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5EB02769" w:rsidR="000E47B0" w:rsidRPr="005E04AE" w:rsidRDefault="007664F4" w:rsidP="000E47B0">
      <w:pPr>
        <w:pStyle w:val="Title"/>
        <w:rPr>
          <w:color w:val="1F4E79" w:themeColor="accent1" w:themeShade="80"/>
        </w:rPr>
      </w:pPr>
      <w:r w:rsidRPr="002828A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1" locked="0" layoutInCell="1" allowOverlap="1" wp14:anchorId="58C01778" wp14:editId="354A217D">
            <wp:simplePos x="0" y="0"/>
            <wp:positionH relativeFrom="column">
              <wp:posOffset>5796915</wp:posOffset>
            </wp:positionH>
            <wp:positionV relativeFrom="paragraph">
              <wp:posOffset>-38735</wp:posOffset>
            </wp:positionV>
            <wp:extent cx="715645" cy="71564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F9F" w:rsidRPr="002828A4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26E4DEF5">
            <wp:simplePos x="0" y="0"/>
            <wp:positionH relativeFrom="column">
              <wp:posOffset>-9525</wp:posOffset>
            </wp:positionH>
            <wp:positionV relativeFrom="paragraph">
              <wp:posOffset>45085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2828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2828A4">
        <w:rPr>
          <w:color w:val="1F4E79" w:themeColor="accent1" w:themeShade="80"/>
        </w:rPr>
        <w:t xml:space="preserve">      Vocabulary Learning Homework</w:t>
      </w:r>
    </w:p>
    <w:p w14:paraId="1BD9E4E9" w14:textId="72E31852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1D20C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2.1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4751B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47DFC9AE" w:rsidR="000E47B0" w:rsidRPr="00AC6F9F" w:rsidRDefault="004E44BF" w:rsidP="000E47B0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E47B0" w:rsidRPr="00AC6F9F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Audio file QR code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47DFC9AE" w:rsidR="000E47B0" w:rsidRPr="00AC6F9F" w:rsidRDefault="004E44BF" w:rsidP="000E47B0">
                      <w:pPr>
                        <w:rPr>
                          <w:b/>
                          <w:color w:val="104F75"/>
                        </w:rPr>
                      </w:pPr>
                      <w:hyperlink r:id="rId10" w:history="1">
                        <w:r w:rsidR="000E47B0" w:rsidRPr="00AC6F9F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Audio file QR code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EC2DEA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EC2DEA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2EAAB4FA" w:rsidR="000E47B0" w:rsidRPr="00EC2DEA" w:rsidRDefault="007664F4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11" w:history="1">
                              <w:hyperlink r:id="rId12" w:history="1">
                                <w:r w:rsidR="000E47B0" w:rsidRPr="007664F4">
                                  <w:rPr>
                                    <w:rStyle w:val="Hyperlink"/>
                                    <w:rFonts w:cs="Calibri"/>
                                    <w:b/>
                                    <w:szCs w:val="28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67211D0B" w14:textId="2EAAB4FA" w:rsidR="000E47B0" w:rsidRPr="00EC2DEA" w:rsidRDefault="007664F4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3" w:history="1">
                        <w:hyperlink r:id="rId14" w:history="1">
                          <w:r w:rsidR="000E47B0" w:rsidRPr="007664F4">
                            <w:rPr>
                              <w:rStyle w:val="Hyperlink"/>
                              <w:rFonts w:cs="Calibri"/>
                              <w:b/>
                              <w:szCs w:val="28"/>
                              <w:lang w:val="fr-FR"/>
                            </w:rPr>
                            <w:t>Quizlet link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0C2A21">
        <w:rPr>
          <w:rFonts w:eastAsia="Calibri" w:cs="Times New Roman"/>
          <w:b/>
          <w:iCs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4E5653DB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5" w:history="1">
        <w:r w:rsidRPr="00AC6F9F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B6D08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3ABB18B3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1FD6681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69F6A9C0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1684CB1F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0EE3BD25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44286A1A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7FE38B6E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74F0B11C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72F3BAEE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6970396" w14:textId="7978D022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1017BB4A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3DE4DDA4" w14:textId="77777777" w:rsidTr="00A760DE">
        <w:trPr>
          <w:trHeight w:val="331"/>
        </w:trPr>
        <w:tc>
          <w:tcPr>
            <w:tcW w:w="562" w:type="dxa"/>
          </w:tcPr>
          <w:p w14:paraId="03591E69" w14:textId="14B4B652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CF04943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373BC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6FCE9C1" w14:textId="2CB0B83A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3FA06E40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8B25EA0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0A976AA7" w14:textId="77777777" w:rsidTr="00A760DE">
        <w:trPr>
          <w:trHeight w:val="331"/>
        </w:trPr>
        <w:tc>
          <w:tcPr>
            <w:tcW w:w="562" w:type="dxa"/>
          </w:tcPr>
          <w:p w14:paraId="2F74A464" w14:textId="73C32082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28D35A49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3B60B6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3F9F6D1" w14:textId="7A737DAF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177E7B75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A52EE93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0C151DBC" w14:textId="77777777" w:rsidTr="00A760DE">
        <w:trPr>
          <w:trHeight w:val="331"/>
        </w:trPr>
        <w:tc>
          <w:tcPr>
            <w:tcW w:w="562" w:type="dxa"/>
          </w:tcPr>
          <w:p w14:paraId="383FC9BA" w14:textId="29137AC2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022AB0A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C6AB9D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2B2766F" w14:textId="767A569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2436" w:type="dxa"/>
          </w:tcPr>
          <w:p w14:paraId="43766D58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4DADE6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5BAD794E" w14:textId="77777777" w:rsidTr="00A760DE">
        <w:trPr>
          <w:trHeight w:val="331"/>
        </w:trPr>
        <w:tc>
          <w:tcPr>
            <w:tcW w:w="562" w:type="dxa"/>
          </w:tcPr>
          <w:p w14:paraId="31E8AAB0" w14:textId="6B591AA6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45E8F21C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49D03A7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6A1CB39" w14:textId="4E58D9E3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2436" w:type="dxa"/>
          </w:tcPr>
          <w:p w14:paraId="67FE3454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2A6691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7AAC2EB3" w14:textId="2E908563" w:rsidR="00DC4BC1" w:rsidRPr="007C7ACE" w:rsidRDefault="00DC4BC1" w:rsidP="00DC4BC1">
      <w:pPr>
        <w:spacing w:before="240"/>
        <w:rPr>
          <w:rFonts w:eastAsia="Calibri" w:cs="Times New Roman"/>
          <w:bCs/>
          <w:color w:val="1F4E79" w:themeColor="accent1" w:themeShade="80"/>
          <w:lang w:val="en-US" w:eastAsia="en-US"/>
        </w:rPr>
      </w:pP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a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) Word substitution: Click on the box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next to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all the words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that could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fill the gap 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to form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grammatically correct sentence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 with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547591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4238F2E3" w:rsidR="00DC4BC1" w:rsidRPr="006C365D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6C365D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CB15AE">
              <w:rPr>
                <w:rFonts w:eastAsia="Times New Roman" w:cs="Arial"/>
                <w:bCs/>
                <w:color w:val="104F75"/>
                <w:lang w:val="fr-FR" w:eastAsia="en-GB"/>
              </w:rPr>
              <w:t>’homme</w:t>
            </w:r>
            <w:r w:rsidR="006C365D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a </w:t>
            </w:r>
            <w:r w:rsidR="00923615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>________ l</w:t>
            </w:r>
            <w:r w:rsidR="00AF436C">
              <w:rPr>
                <w:rFonts w:eastAsia="Times New Roman" w:cs="Arial"/>
                <w:bCs/>
                <w:color w:val="104F75"/>
                <w:lang w:val="fr-FR" w:eastAsia="en-GB"/>
              </w:rPr>
              <w:t>’argent</w:t>
            </w:r>
            <w:r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242AA0FE" w14:textId="77777777" w:rsidR="00DC4BC1" w:rsidRPr="000E4675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121B33D1" w:rsidR="00DC4BC1" w:rsidRPr="000E4675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0E4675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0E467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0E4675" w:rsidRPr="000E4675">
              <w:rPr>
                <w:rFonts w:eastAsia="Times New Roman" w:cs="Arial"/>
                <w:bCs/>
                <w:color w:val="104F75"/>
                <w:lang w:val="fr-FR" w:eastAsia="en-GB"/>
              </w:rPr>
              <w:t>_________ est très i</w:t>
            </w:r>
            <w:r w:rsidR="000E4675" w:rsidRPr="00D226EA">
              <w:rPr>
                <w:rFonts w:eastAsia="Times New Roman" w:cs="Arial"/>
                <w:bCs/>
                <w:color w:val="104F75"/>
                <w:lang w:val="fr-FR" w:eastAsia="en-GB"/>
              </w:rPr>
              <w:t>mportant</w:t>
            </w:r>
            <w:r w:rsidR="00CF7C7C" w:rsidRPr="00D226EA">
              <w:rPr>
                <w:rFonts w:eastAsia="Times New Roman" w:cs="Arial"/>
                <w:bCs/>
                <w:color w:val="104F75"/>
                <w:lang w:val="fr-FR" w:eastAsia="en-GB"/>
              </w:rPr>
              <w:t>e</w:t>
            </w:r>
            <w:r w:rsidR="000E4675" w:rsidRPr="000E467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pour moi</w:t>
            </w:r>
            <w:r w:rsidRPr="000E4675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45D6053" w14:textId="77777777" w:rsidR="00DC4BC1" w:rsidRPr="00547591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4751B5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34423F9B" w:rsidR="00DC4BC1" w:rsidRPr="006C365D" w:rsidRDefault="006C365D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C365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013E9135" w:rsidR="00DC4BC1" w:rsidRPr="000E467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1E39BB19" w:rsidR="00DC4BC1" w:rsidRPr="00CF7C7C" w:rsidRDefault="00987C12" w:rsidP="00865415">
            <w:pPr>
              <w:rPr>
                <w:rFonts w:eastAsia="Times New Roman" w:cs="Arial"/>
                <w:color w:val="FF000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fréquence</w:t>
            </w:r>
            <w:r w:rsidR="00CF7C7C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0E467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E467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4751B5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611FEDB3" w:rsidR="00DC4BC1" w:rsidRPr="006C365D" w:rsidRDefault="006C365D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mangé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1CA3A36A" w:rsidR="00DC4BC1" w:rsidRPr="000E4675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044E82DC" w:rsidR="00DC4BC1" w:rsidRPr="000E4675" w:rsidRDefault="000E467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0E467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responsabilité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0E467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E467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4751B5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02FBA965" w:rsidR="00DC4BC1" w:rsidRPr="006C365D" w:rsidRDefault="006C365D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C365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vol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DC4BC1" w:rsidRPr="000E467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682D252A" w:rsidR="00DC4BC1" w:rsidRPr="000E4675" w:rsidRDefault="000E467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0E467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sécurité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1C4268B0" w:rsidR="00DC4BC1" w:rsidRPr="000E4675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E467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4751B5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671CB93F" w:rsidR="00DC4BC1" w:rsidRPr="006C365D" w:rsidRDefault="006C365D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téléphoné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DC4BC1" w:rsidRPr="000E467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3AF8C451" w:rsidR="00DC4BC1" w:rsidRPr="000E4675" w:rsidRDefault="000E467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0E467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approcher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61DAACEF" w:rsidR="00DC4BC1" w:rsidRPr="000E467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E467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4751B5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highlight w:val="yellow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4751B5" w14:paraId="52D14C3A" w14:textId="77777777" w:rsidTr="00865415">
        <w:trPr>
          <w:trHeight w:val="390"/>
        </w:trPr>
        <w:tc>
          <w:tcPr>
            <w:tcW w:w="4907" w:type="dxa"/>
          </w:tcPr>
          <w:p w14:paraId="6191E017" w14:textId="0560B719" w:rsidR="00DC4BC1" w:rsidRPr="006C365D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A35CB5">
              <w:rPr>
                <w:rFonts w:eastAsia="Times New Roman" w:cs="Arial"/>
                <w:bCs/>
                <w:color w:val="104F75"/>
                <w:lang w:val="fr-FR" w:eastAsia="en-GB"/>
              </w:rPr>
              <w:t>Il</w:t>
            </w:r>
            <w:r w:rsidR="006C365D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donne l</w:t>
            </w:r>
            <w:r w:rsidR="00AF436C">
              <w:rPr>
                <w:rFonts w:eastAsia="Times New Roman" w:cs="Arial"/>
                <w:bCs/>
                <w:color w:val="104F75"/>
                <w:lang w:val="fr-FR" w:eastAsia="en-GB"/>
              </w:rPr>
              <w:t>’argent</w:t>
            </w:r>
            <w:r w:rsidR="006C365D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6C365D">
              <w:rPr>
                <w:rFonts w:eastAsia="Times New Roman" w:cs="Arial"/>
                <w:bCs/>
                <w:color w:val="104F75"/>
                <w:lang w:val="fr-FR" w:eastAsia="en-GB"/>
              </w:rPr>
              <w:t>à</w:t>
            </w:r>
            <w:r w:rsidR="006C365D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A81BA8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>_____</w:t>
            </w:r>
            <w:r w:rsidR="00987C12">
              <w:rPr>
                <w:rFonts w:eastAsia="Times New Roman" w:cs="Arial"/>
                <w:bCs/>
                <w:color w:val="104F75"/>
                <w:lang w:val="fr-FR" w:eastAsia="en-GB"/>
              </w:rPr>
              <w:t>__</w:t>
            </w:r>
            <w:r w:rsidR="00A81BA8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>__</w:t>
            </w:r>
            <w:r w:rsidR="006C365D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EF77AB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44EAD8B" w14:textId="77777777" w:rsidR="00DC4BC1" w:rsidRPr="000E4675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9648982" w14:textId="7D042722" w:rsidR="00DC4BC1" w:rsidRPr="00475815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475815">
              <w:rPr>
                <w:rFonts w:eastAsia="Times New Roman" w:cs="Arial"/>
                <w:color w:val="104F75"/>
                <w:lang w:val="fr-FR" w:eastAsia="en-GB"/>
              </w:rPr>
              <w:t>5)</w:t>
            </w:r>
            <w:r w:rsidRPr="0047581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475815" w:rsidRPr="00475815">
              <w:rPr>
                <w:rFonts w:eastAsia="Times New Roman" w:cs="Arial"/>
                <w:bCs/>
                <w:color w:val="104F75"/>
                <w:lang w:val="fr-FR" w:eastAsia="en-GB"/>
              </w:rPr>
              <w:t>_______________</w:t>
            </w:r>
            <w:r w:rsidR="00A81BA8" w:rsidRPr="0047581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475815" w:rsidRPr="00475815">
              <w:rPr>
                <w:rFonts w:eastAsia="Times New Roman" w:cs="Arial"/>
                <w:bCs/>
                <w:color w:val="104F75"/>
                <w:lang w:val="fr-FR" w:eastAsia="en-GB"/>
              </w:rPr>
              <w:t>est très haute</w:t>
            </w:r>
            <w:r w:rsidRPr="00475815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30FC1C2A" w14:textId="77777777" w:rsidR="00DC4BC1" w:rsidRPr="00475815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4751B5" w14:paraId="56B9683B" w14:textId="77777777" w:rsidTr="00865415">
        <w:trPr>
          <w:trHeight w:val="340"/>
        </w:trPr>
        <w:tc>
          <w:tcPr>
            <w:tcW w:w="4907" w:type="dxa"/>
          </w:tcPr>
          <w:p w14:paraId="42662629" w14:textId="2E054055" w:rsidR="00DC4BC1" w:rsidRPr="006C365D" w:rsidRDefault="006C365D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mon père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7C080A20" w:rsidR="00DC4BC1" w:rsidRPr="000E4675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63EF637C" w:rsidR="00DC4BC1" w:rsidRPr="00475815" w:rsidRDefault="0047581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47581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fréquence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47581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7581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4751B5" w14:paraId="1646AFB2" w14:textId="77777777" w:rsidTr="00865415">
        <w:trPr>
          <w:trHeight w:val="340"/>
        </w:trPr>
        <w:tc>
          <w:tcPr>
            <w:tcW w:w="4907" w:type="dxa"/>
          </w:tcPr>
          <w:p w14:paraId="21E079A6" w14:textId="0195C857" w:rsidR="00DC4BC1" w:rsidRPr="006C365D" w:rsidRDefault="006C365D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 sœur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1376C9E8" w:rsidR="00DC4BC1" w:rsidRPr="000E4675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1876B891" w:rsidR="00DC4BC1" w:rsidRPr="00475815" w:rsidRDefault="0047581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47581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besoin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590D5714" w:rsidR="00DC4BC1" w:rsidRPr="00475815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7581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4751B5" w14:paraId="74881A3B" w14:textId="77777777" w:rsidTr="00865415">
        <w:trPr>
          <w:trHeight w:val="340"/>
        </w:trPr>
        <w:tc>
          <w:tcPr>
            <w:tcW w:w="4907" w:type="dxa"/>
          </w:tcPr>
          <w:p w14:paraId="30CEF158" w14:textId="110BEF8A" w:rsidR="00DC4BC1" w:rsidRPr="00F33F4E" w:rsidRDefault="00D226EA" w:rsidP="00865415">
            <w:pPr>
              <w:rPr>
                <w:rFonts w:eastAsia="Times New Roman" w:cs="Arial"/>
                <w:bCs/>
                <w:color w:val="FF000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selon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DC4BC1" w:rsidRPr="000E467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440F3BC9" w:rsidR="00DC4BC1" w:rsidRPr="00475815" w:rsidRDefault="0047581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47581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voler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5C6FB608" w:rsidR="00DC4BC1" w:rsidRPr="0047581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7581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4751B5" w14:paraId="5F11E23F" w14:textId="77777777" w:rsidTr="00865415">
        <w:trPr>
          <w:trHeight w:val="340"/>
        </w:trPr>
        <w:tc>
          <w:tcPr>
            <w:tcW w:w="4907" w:type="dxa"/>
          </w:tcPr>
          <w:p w14:paraId="24633795" w14:textId="5AE7A40A" w:rsidR="00DC4BC1" w:rsidRPr="006C365D" w:rsidRDefault="00D226EA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avant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67A81B1B" w:rsidR="00DC4BC1" w:rsidRPr="000E467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76D6A2BB" w:rsidR="00DC4BC1" w:rsidRPr="00475815" w:rsidRDefault="00860BB4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vol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255FA38" w:rsidR="00DC4BC1" w:rsidRPr="00475815" w:rsidRDefault="00BB2075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7581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Pr="004751B5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highlight w:val="yellow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547591" w14:paraId="266B062A" w14:textId="77777777" w:rsidTr="00865415">
        <w:trPr>
          <w:trHeight w:val="390"/>
        </w:trPr>
        <w:tc>
          <w:tcPr>
            <w:tcW w:w="4907" w:type="dxa"/>
          </w:tcPr>
          <w:p w14:paraId="3D4C49C1" w14:textId="1575CAB4" w:rsidR="00DC4BC1" w:rsidRPr="006C365D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6C365D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>Mon ami</w:t>
            </w:r>
            <w:r w:rsidR="006C365D">
              <w:rPr>
                <w:rFonts w:eastAsia="Times New Roman" w:cs="Arial"/>
                <w:bCs/>
                <w:color w:val="104F75"/>
                <w:lang w:val="fr-FR" w:eastAsia="en-GB"/>
              </w:rPr>
              <w:t>e</w:t>
            </w:r>
            <w:r w:rsidR="006C365D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a </w:t>
            </w:r>
            <w:r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6C365D"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moi</w:t>
            </w:r>
            <w:r w:rsidRPr="006C365D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2B63A9E" w14:textId="77777777" w:rsidR="00DC4BC1" w:rsidRPr="000E4675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14064A8B" w:rsidR="00DC4BC1" w:rsidRPr="007D1B07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D1B07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="00BD3EAB" w:rsidRPr="007D1B07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7D1B07" w:rsidRPr="007D1B07">
              <w:rPr>
                <w:rFonts w:eastAsia="Times New Roman" w:cs="Arial"/>
                <w:color w:val="104F75"/>
                <w:lang w:val="fr-FR" w:eastAsia="en-GB"/>
              </w:rPr>
              <w:t>_____</w:t>
            </w:r>
            <w:r w:rsidR="00987C12">
              <w:rPr>
                <w:rFonts w:eastAsia="Times New Roman" w:cs="Arial"/>
                <w:color w:val="104F75"/>
                <w:lang w:val="fr-FR" w:eastAsia="en-GB"/>
              </w:rPr>
              <w:t>__</w:t>
            </w:r>
            <w:r w:rsidR="007D1B07" w:rsidRPr="007D1B07">
              <w:rPr>
                <w:rFonts w:eastAsia="Times New Roman" w:cs="Arial"/>
                <w:color w:val="104F75"/>
                <w:lang w:val="fr-FR" w:eastAsia="en-GB"/>
              </w:rPr>
              <w:t>_ ma mère, je suis très sympa.</w:t>
            </w:r>
          </w:p>
        </w:tc>
        <w:tc>
          <w:tcPr>
            <w:tcW w:w="460" w:type="dxa"/>
          </w:tcPr>
          <w:p w14:paraId="04615E4B" w14:textId="77777777" w:rsidR="00DC4BC1" w:rsidRPr="007D1B07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4751B5" w14:paraId="7DA8F7D1" w14:textId="77777777" w:rsidTr="00865415">
        <w:trPr>
          <w:trHeight w:val="340"/>
        </w:trPr>
        <w:tc>
          <w:tcPr>
            <w:tcW w:w="4907" w:type="dxa"/>
          </w:tcPr>
          <w:p w14:paraId="72D84575" w14:textId="02ECE571" w:rsidR="00DC4BC1" w:rsidRPr="006C365D" w:rsidRDefault="006C365D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besoin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0D74C6A" w:rsidR="00DC4BC1" w:rsidRPr="000E4675" w:rsidRDefault="00C420B9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14C07BF0" w:rsidR="00DC4BC1" w:rsidRPr="007D1B07" w:rsidRDefault="007D1B07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après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DC4BC1" w:rsidRPr="007D1B07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7D1B0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4751B5" w14:paraId="290671B8" w14:textId="77777777" w:rsidTr="00865415">
        <w:trPr>
          <w:trHeight w:val="340"/>
        </w:trPr>
        <w:tc>
          <w:tcPr>
            <w:tcW w:w="4907" w:type="dxa"/>
          </w:tcPr>
          <w:p w14:paraId="56381811" w14:textId="6FC17079" w:rsidR="00DC4BC1" w:rsidRPr="006C365D" w:rsidRDefault="00D226EA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voler</w:t>
            </w:r>
            <w:r w:rsidR="0048292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8FCB009" w:rsidR="00DC4BC1" w:rsidRPr="000E4675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39BD4AE7" w:rsidR="00DC4BC1" w:rsidRPr="007D1B07" w:rsidRDefault="007D1B07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avant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28526D23" w:rsidR="00DC4BC1" w:rsidRPr="007D1B07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7D1B0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4751B5" w14:paraId="46F95B84" w14:textId="77777777" w:rsidTr="00865415">
        <w:trPr>
          <w:trHeight w:val="340"/>
        </w:trPr>
        <w:tc>
          <w:tcPr>
            <w:tcW w:w="4907" w:type="dxa"/>
          </w:tcPr>
          <w:p w14:paraId="77455869" w14:textId="69A218FA" w:rsidR="00DC4BC1" w:rsidRPr="006C365D" w:rsidRDefault="006C365D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sécurité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0E467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23CEC900" w:rsidR="00DC4BC1" w:rsidRPr="007D1B07" w:rsidRDefault="007D1B07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proche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7D1B07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7D1B0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4751B5" w14:paraId="04F85DE5" w14:textId="77777777" w:rsidTr="00865415">
        <w:trPr>
          <w:trHeight w:val="340"/>
        </w:trPr>
        <w:tc>
          <w:tcPr>
            <w:tcW w:w="4907" w:type="dxa"/>
          </w:tcPr>
          <w:p w14:paraId="6738B5F6" w14:textId="3A0E68DA" w:rsidR="00DC4BC1" w:rsidRPr="006C365D" w:rsidRDefault="006C365D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approcher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0E4675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E467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03E366DD" w:rsidR="00DC4BC1" w:rsidRPr="007D1B07" w:rsidRDefault="007D1B07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selon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742B00A3" w:rsidR="00DC4BC1" w:rsidRPr="007D1B07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7D1B0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57E820" w14:textId="77777777" w:rsidR="00DC4BC1" w:rsidRPr="004751B5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F77AB" w:rsidRPr="004751B5" w14:paraId="10DA87AF" w14:textId="77777777" w:rsidTr="007D1B07">
        <w:trPr>
          <w:trHeight w:val="390"/>
        </w:trPr>
        <w:tc>
          <w:tcPr>
            <w:tcW w:w="4907" w:type="dxa"/>
            <w:shd w:val="clear" w:color="auto" w:fill="auto"/>
          </w:tcPr>
          <w:p w14:paraId="50463195" w14:textId="76E00356" w:rsidR="00EF77AB" w:rsidRPr="007D1B07" w:rsidRDefault="00E038BA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D1B07">
              <w:rPr>
                <w:rFonts w:eastAsia="Times New Roman" w:cs="Arial"/>
                <w:bCs/>
                <w:color w:val="104F75"/>
                <w:lang w:val="fr-FR" w:eastAsia="en-GB"/>
              </w:rPr>
              <w:lastRenderedPageBreak/>
              <w:t>7</w:t>
            </w:r>
            <w:r w:rsidR="00EF77AB" w:rsidRPr="007D1B0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7D1B07" w:rsidRPr="007D1B0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Mon frère va </w:t>
            </w:r>
            <w:r w:rsidR="00545BF6">
              <w:rPr>
                <w:rFonts w:eastAsia="Times New Roman" w:cs="Arial"/>
                <w:bCs/>
                <w:color w:val="104F75"/>
                <w:lang w:val="fr-FR" w:eastAsia="en-GB"/>
              </w:rPr>
              <w:t>arriver</w:t>
            </w:r>
            <w:r w:rsidR="007D1B07" w:rsidRPr="007D1B0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 moi.</w:t>
            </w:r>
          </w:p>
        </w:tc>
        <w:tc>
          <w:tcPr>
            <w:tcW w:w="494" w:type="dxa"/>
            <w:shd w:val="clear" w:color="auto" w:fill="auto"/>
          </w:tcPr>
          <w:p w14:paraId="2FE8F114" w14:textId="77777777" w:rsidR="00EF77AB" w:rsidRPr="00C97DC2" w:rsidRDefault="00EF77AB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6755ED7" w14:textId="2556B246" w:rsidR="002829AD" w:rsidRPr="00C97DC2" w:rsidRDefault="00E038BA" w:rsidP="00390FE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C97DC2">
              <w:rPr>
                <w:rFonts w:eastAsia="Times New Roman" w:cs="Arial"/>
                <w:color w:val="104F75"/>
                <w:lang w:val="fr-FR" w:eastAsia="en-GB"/>
              </w:rPr>
              <w:t>8</w:t>
            </w:r>
            <w:r w:rsidR="00EF77AB" w:rsidRPr="00C97DC2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 w:rsidR="00C97DC2" w:rsidRPr="00C97DC2">
              <w:rPr>
                <w:rFonts w:eastAsia="Times New Roman" w:cs="Arial"/>
                <w:color w:val="104F75"/>
                <w:lang w:val="fr-FR" w:eastAsia="en-GB"/>
              </w:rPr>
              <w:t>Le cinéma est _______ d’ici.</w:t>
            </w:r>
          </w:p>
        </w:tc>
        <w:tc>
          <w:tcPr>
            <w:tcW w:w="460" w:type="dxa"/>
          </w:tcPr>
          <w:p w14:paraId="2FC41807" w14:textId="77777777" w:rsidR="00EF77AB" w:rsidRPr="00C97DC2" w:rsidRDefault="00EF77AB" w:rsidP="00390FE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F77AB" w:rsidRPr="004751B5" w14:paraId="5BA35D14" w14:textId="77777777" w:rsidTr="007D1B07">
        <w:trPr>
          <w:trHeight w:val="340"/>
        </w:trPr>
        <w:tc>
          <w:tcPr>
            <w:tcW w:w="4907" w:type="dxa"/>
            <w:shd w:val="clear" w:color="auto" w:fill="auto"/>
          </w:tcPr>
          <w:p w14:paraId="2A93EE76" w14:textId="43A08654" w:rsidR="00EF77AB" w:rsidRPr="007D1B07" w:rsidRDefault="007D1B07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D1B0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avant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 w:eastAsia="en-GB"/>
            </w:rPr>
            <w:id w:val="202296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082FECF4" w14:textId="77777777" w:rsidR="00EF77AB" w:rsidRPr="00C97DC2" w:rsidRDefault="00EF77AB" w:rsidP="00390FEF">
                <w:pPr>
                  <w:rPr>
                    <w:rFonts w:eastAsia="Times New Roman" w:cs="Arial"/>
                    <w:bCs/>
                    <w:color w:val="1F4E79" w:themeColor="accent1" w:themeShade="80"/>
                    <w:lang w:val="fr-FR" w:eastAsia="en-GB"/>
                  </w:rPr>
                </w:pPr>
                <w:r w:rsidRPr="00C97DC2">
                  <w:rPr>
                    <w:rFonts w:ascii="MS Gothic" w:eastAsia="MS Gothic" w:hAnsi="MS Gothic" w:cs="Arial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A1F614" w14:textId="680CD5AD" w:rsidR="00EF77AB" w:rsidRPr="00C97DC2" w:rsidRDefault="00C97DC2" w:rsidP="00390FE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avant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2339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6A21E7" w14:textId="77777777" w:rsidR="00EF77AB" w:rsidRPr="00C97DC2" w:rsidRDefault="00EF77AB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97DC2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F77AB" w:rsidRPr="004751B5" w14:paraId="7D0EEE2B" w14:textId="77777777" w:rsidTr="007D1B07">
        <w:trPr>
          <w:trHeight w:val="340"/>
        </w:trPr>
        <w:tc>
          <w:tcPr>
            <w:tcW w:w="4907" w:type="dxa"/>
            <w:shd w:val="clear" w:color="auto" w:fill="auto"/>
          </w:tcPr>
          <w:p w14:paraId="2536B104" w14:textId="313A5499" w:rsidR="00EF77AB" w:rsidRPr="007D1B07" w:rsidRDefault="007D1B07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D1B0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proche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 w:eastAsia="en-GB"/>
            </w:rPr>
            <w:id w:val="-40199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3E31BDBF" w14:textId="7A1C79D3" w:rsidR="00EF77AB" w:rsidRPr="00C97DC2" w:rsidRDefault="0051479F" w:rsidP="00390FEF">
                <w:pPr>
                  <w:rPr>
                    <w:rFonts w:eastAsia="Times New Roman" w:cs="Arial"/>
                    <w:bCs/>
                    <w:color w:val="1F4E79" w:themeColor="accent1" w:themeShade="80"/>
                    <w:lang w:val="fr-FR" w:eastAsia="en-GB"/>
                  </w:rPr>
                </w:pPr>
                <w:r w:rsidRPr="00C97DC2">
                  <w:rPr>
                    <w:rFonts w:ascii="MS Gothic" w:eastAsia="MS Gothic" w:hAnsi="MS Gothic" w:cs="Arial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5491351" w14:textId="47A46C47" w:rsidR="00EF77AB" w:rsidRPr="00C97DC2" w:rsidRDefault="00C97DC2" w:rsidP="00390FE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après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5502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F76D67B" w14:textId="1D4AF4B5" w:rsidR="00EF77AB" w:rsidRPr="00C97DC2" w:rsidRDefault="0051479F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97DC2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F77AB" w:rsidRPr="004751B5" w14:paraId="3B9CC6BF" w14:textId="77777777" w:rsidTr="007D1B07">
        <w:trPr>
          <w:trHeight w:val="340"/>
        </w:trPr>
        <w:tc>
          <w:tcPr>
            <w:tcW w:w="4907" w:type="dxa"/>
            <w:shd w:val="clear" w:color="auto" w:fill="auto"/>
          </w:tcPr>
          <w:p w14:paraId="40D3DE62" w14:textId="7D4C2C82" w:rsidR="00EF77AB" w:rsidRPr="007D1B07" w:rsidRDefault="007D1B07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D1B0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après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 w:eastAsia="en-GB"/>
            </w:rPr>
            <w:id w:val="170953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1B072BB2" w14:textId="77777777" w:rsidR="00EF77AB" w:rsidRPr="00C97DC2" w:rsidRDefault="00EF77AB" w:rsidP="00390FEF">
                <w:pPr>
                  <w:rPr>
                    <w:rFonts w:eastAsia="Times New Roman" w:cs="Arial"/>
                    <w:bCs/>
                    <w:color w:val="1F4E79" w:themeColor="accent1" w:themeShade="80"/>
                    <w:lang w:val="fr-FR" w:eastAsia="en-GB"/>
                  </w:rPr>
                </w:pPr>
                <w:r w:rsidRPr="00C97DC2">
                  <w:rPr>
                    <w:rFonts w:ascii="MS Gothic" w:eastAsia="MS Gothic" w:hAnsi="MS Gothic" w:cs="Arial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241A2F" w14:textId="7796EE70" w:rsidR="00EF77AB" w:rsidRPr="00C97DC2" w:rsidRDefault="00C97DC2" w:rsidP="00390FE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besoin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1967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D0D8B10" w14:textId="45B72EC4" w:rsidR="00EF77AB" w:rsidRPr="00C97DC2" w:rsidRDefault="0051479F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97DC2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F77AB" w:rsidRPr="004751B5" w14:paraId="37C22AE0" w14:textId="77777777" w:rsidTr="007D1B07">
        <w:trPr>
          <w:trHeight w:val="340"/>
        </w:trPr>
        <w:tc>
          <w:tcPr>
            <w:tcW w:w="4907" w:type="dxa"/>
            <w:shd w:val="clear" w:color="auto" w:fill="auto"/>
          </w:tcPr>
          <w:p w14:paraId="08815074" w14:textId="1EDE9408" w:rsidR="00EF77AB" w:rsidRPr="007D1B07" w:rsidRDefault="007D1B07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D1B0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selon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 w:eastAsia="en-GB"/>
            </w:rPr>
            <w:id w:val="-10400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63F8150E" w14:textId="42A756FF" w:rsidR="00EF77AB" w:rsidRPr="00C97DC2" w:rsidRDefault="0051479F" w:rsidP="00390FEF">
                <w:pPr>
                  <w:rPr>
                    <w:rFonts w:eastAsia="Times New Roman" w:cs="Arial"/>
                    <w:bCs/>
                    <w:color w:val="1F4E79" w:themeColor="accent1" w:themeShade="80"/>
                    <w:lang w:val="fr-FR" w:eastAsia="en-GB"/>
                  </w:rPr>
                </w:pPr>
                <w:r w:rsidRPr="00C97DC2">
                  <w:rPr>
                    <w:rFonts w:ascii="MS Gothic" w:eastAsia="MS Gothic" w:hAnsi="MS Gothic" w:cs="Arial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4CACA7" w14:textId="4DC080C3" w:rsidR="00EF77AB" w:rsidRPr="00C97DC2" w:rsidRDefault="00C97DC2" w:rsidP="00390FE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proche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2305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885217" w14:textId="77777777" w:rsidR="00EF77AB" w:rsidRPr="00C97DC2" w:rsidRDefault="00EF77AB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97DC2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76F5926" w14:textId="77777777" w:rsidR="00557100" w:rsidRPr="004751B5" w:rsidRDefault="0055710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</w:pPr>
    </w:p>
    <w:p w14:paraId="6A388A6A" w14:textId="6BC9CF70" w:rsidR="007E6978" w:rsidRPr="00D8226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lang w:eastAsia="en-GB"/>
        </w:rPr>
      </w:pP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D46417"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Pr="00D8226D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D8226D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8226D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D8226D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  <w:r w:rsidR="00C05B96" w:rsidRPr="00D8226D">
        <w:rPr>
          <w:rFonts w:eastAsia="Times New Roman" w:cs="Arial"/>
          <w:bCs/>
          <w:color w:val="1F4E79" w:themeColor="accent1" w:themeShade="80"/>
          <w:lang w:eastAsia="en-GB"/>
        </w:rPr>
        <w:t xml:space="preserve"> </w:t>
      </w:r>
    </w:p>
    <w:p w14:paraId="490F1167" w14:textId="77777777" w:rsidR="00D46417" w:rsidRPr="004751B5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4751B5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52315D0E" w:rsidR="000E47B0" w:rsidRPr="00D8226D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D8226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D8226D" w:rsidRPr="00D8226D">
              <w:rPr>
                <w:rFonts w:eastAsia="Times New Roman" w:cs="Arial"/>
                <w:b/>
                <w:color w:val="104F75"/>
                <w:lang w:val="fr-FR" w:eastAsia="en-GB"/>
              </w:rPr>
              <w:t>téléphoner</w:t>
            </w:r>
          </w:p>
        </w:tc>
        <w:tc>
          <w:tcPr>
            <w:tcW w:w="494" w:type="dxa"/>
          </w:tcPr>
          <w:p w14:paraId="6811C41B" w14:textId="77777777" w:rsidR="000E47B0" w:rsidRPr="00D8226D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1986BEF2" w:rsidR="000E47B0" w:rsidRPr="00BA320B" w:rsidRDefault="00116276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A320B">
              <w:rPr>
                <w:rFonts w:eastAsia="Times New Roman" w:cs="Arial"/>
                <w:bCs/>
                <w:color w:val="104F75"/>
                <w:lang w:val="fr-FR" w:eastAsia="en-GB"/>
              </w:rPr>
              <w:t>5</w:t>
            </w:r>
            <w:r w:rsidR="000E47B0" w:rsidRPr="00BA320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664CD4" w:rsidRPr="00BA320B">
              <w:rPr>
                <w:rFonts w:eastAsia="Times New Roman" w:cs="Arial"/>
                <w:b/>
                <w:color w:val="104F75"/>
                <w:lang w:val="fr-FR" w:eastAsia="en-GB"/>
              </w:rPr>
              <w:t>la sécurité</w:t>
            </w:r>
          </w:p>
        </w:tc>
        <w:tc>
          <w:tcPr>
            <w:tcW w:w="460" w:type="dxa"/>
          </w:tcPr>
          <w:p w14:paraId="0340F7B8" w14:textId="77777777" w:rsidR="000E47B0" w:rsidRPr="00BA320B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4751B5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18257535" w:rsidR="000E47B0" w:rsidRPr="00D8226D" w:rsidRDefault="00D8226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8226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boire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D8226D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8226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1D4788DE" w:rsidR="000E47B0" w:rsidRPr="00BA320B" w:rsidRDefault="00BA320B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A320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calme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BA320B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BA320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4751B5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58D22399" w:rsidR="000E47B0" w:rsidRPr="00D8226D" w:rsidRDefault="00D8226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8226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D8226D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8226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0E702EDD" w:rsidR="000E47B0" w:rsidRPr="00BA320B" w:rsidRDefault="00E73E5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</w:t>
            </w:r>
            <w:r w:rsidR="00860BB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 vol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DEECA2F" w:rsidR="000E47B0" w:rsidRPr="00BA320B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BA320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4751B5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25F4D2CD" w:rsidR="000E47B0" w:rsidRPr="00D8226D" w:rsidRDefault="00D8226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8226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D8226D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8226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1527B1CA" w:rsidR="000E47B0" w:rsidRPr="00BA320B" w:rsidRDefault="00BA320B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A320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responsabilité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BA320B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BA320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4751B5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53FF711F" w:rsidR="000E47B0" w:rsidRPr="00D8226D" w:rsidRDefault="00F076C7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parler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0B285936" w:rsidR="000E47B0" w:rsidRPr="00D8226D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8226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46DDCA84" w:rsidR="000E47B0" w:rsidRPr="00BA320B" w:rsidRDefault="00664CD4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A320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fréquence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BA320B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BA320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4751B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4751B5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63D77C0B" w:rsidR="00CF4E7A" w:rsidRPr="00D8226D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D8226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D8226D" w:rsidRPr="00D8226D">
              <w:rPr>
                <w:rFonts w:eastAsia="Times New Roman" w:cs="Arial"/>
                <w:b/>
                <w:color w:val="104F75"/>
                <w:lang w:val="fr-FR" w:eastAsia="en-GB"/>
              </w:rPr>
              <w:t>le crime</w:t>
            </w:r>
          </w:p>
        </w:tc>
        <w:tc>
          <w:tcPr>
            <w:tcW w:w="494" w:type="dxa"/>
          </w:tcPr>
          <w:p w14:paraId="41D6754C" w14:textId="77777777" w:rsidR="00CF4E7A" w:rsidRPr="00D8226D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65680E32" w:rsidR="00CF4E7A" w:rsidRPr="00751825" w:rsidRDefault="00116276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751825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CF4E7A" w:rsidRPr="00751825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75182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751825" w:rsidRPr="00751825">
              <w:rPr>
                <w:rFonts w:eastAsia="Times New Roman" w:cs="Arial"/>
                <w:b/>
                <w:color w:val="104F75"/>
                <w:lang w:val="fr-FR" w:eastAsia="en-GB"/>
              </w:rPr>
              <w:t>proche</w:t>
            </w:r>
            <w:r w:rsidR="00A12E30" w:rsidRPr="0075182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5E49C19A" w14:textId="77777777" w:rsidR="00CF4E7A" w:rsidRPr="00751825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4751B5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55D15B7E" w:rsidR="00CF4E7A" w:rsidRPr="00D8226D" w:rsidRDefault="001B6F16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8226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</w:t>
            </w:r>
            <w:r w:rsidR="00C30783" w:rsidRPr="00D8226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professeur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3130C13C" w:rsidR="00CF4E7A" w:rsidRPr="00D8226D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8226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132D802A" w:rsidR="00CF4E7A" w:rsidRPr="00751825" w:rsidRDefault="00751825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51825">
              <w:rPr>
                <w:rFonts w:eastAsia="Times New Roman" w:cs="Arial"/>
                <w:color w:val="104F75"/>
                <w:lang w:val="fr-FR" w:eastAsia="en-GB"/>
              </w:rPr>
              <w:t>selon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CF4E7A" w:rsidRPr="00751825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75182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4751B5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2848E724" w:rsidR="00CF4E7A" w:rsidRPr="00D8226D" w:rsidRDefault="00D8226D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8226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criminel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D8226D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8226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1B0572B3" w:rsidR="00CF4E7A" w:rsidRPr="00751825" w:rsidRDefault="00751825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51825">
              <w:rPr>
                <w:rFonts w:eastAsia="Times New Roman" w:cs="Arial"/>
                <w:color w:val="104F75"/>
                <w:lang w:val="fr-FR" w:eastAsia="en-GB"/>
              </w:rPr>
              <w:t>avant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3B5632B6" w:rsidR="00CF4E7A" w:rsidRPr="00751825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75182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4751B5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21B44FF1" w:rsidR="00CF4E7A" w:rsidRPr="00D8226D" w:rsidRDefault="00D8226D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8226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personne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4E019EB5" w:rsidR="00CF4E7A" w:rsidRPr="00D8226D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8226D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0626D7C6" w:rsidR="00CF4E7A" w:rsidRPr="00751825" w:rsidRDefault="00751825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51825">
              <w:rPr>
                <w:rFonts w:eastAsia="Times New Roman" w:cs="Arial"/>
                <w:color w:val="104F75"/>
                <w:lang w:val="fr-FR" w:eastAsia="en-GB"/>
              </w:rPr>
              <w:t>près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751825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75182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4751B5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18271714" w:rsidR="00CF4E7A" w:rsidRPr="00D8226D" w:rsidRDefault="00D944C2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8226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les gens</w:t>
            </w:r>
            <w:r w:rsidR="009819EB" w:rsidRPr="00D8226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D8226D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8226D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6898287E" w:rsidR="00CF4E7A" w:rsidRPr="00751825" w:rsidRDefault="00751825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51825">
              <w:rPr>
                <w:rFonts w:eastAsia="Times New Roman" w:cs="Arial"/>
                <w:color w:val="104F75"/>
                <w:lang w:val="fr-FR" w:eastAsia="en-GB"/>
              </w:rPr>
              <w:t>après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751825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75182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4751B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E2864" w:rsidRPr="004751B5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5FB06DD2" w:rsidR="002E2864" w:rsidRPr="00C97DC2" w:rsidRDefault="00894E17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C97DC2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C97DC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C97DC2" w:rsidRPr="00C97DC2">
              <w:rPr>
                <w:rFonts w:eastAsia="Times New Roman" w:cs="Arial"/>
                <w:b/>
                <w:color w:val="104F75"/>
                <w:lang w:val="fr-FR" w:eastAsia="en-GB"/>
              </w:rPr>
              <w:t>avant</w:t>
            </w:r>
          </w:p>
        </w:tc>
        <w:tc>
          <w:tcPr>
            <w:tcW w:w="494" w:type="dxa"/>
          </w:tcPr>
          <w:p w14:paraId="15DFF965" w14:textId="77777777" w:rsidR="002E2864" w:rsidRPr="00BA320B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64356166" w:rsidR="002E2864" w:rsidRPr="00BA320B" w:rsidRDefault="00116276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BA320B">
              <w:rPr>
                <w:rFonts w:eastAsia="Times New Roman" w:cs="Arial"/>
                <w:color w:val="104F75"/>
                <w:lang w:val="fr-FR" w:eastAsia="en-GB"/>
              </w:rPr>
              <w:t>7</w:t>
            </w:r>
            <w:r w:rsidR="002E2864" w:rsidRPr="00BA320B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2E2864" w:rsidRPr="00BA320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BA320B" w:rsidRPr="00BA320B">
              <w:rPr>
                <w:rFonts w:eastAsia="Times New Roman" w:cs="Arial"/>
                <w:b/>
                <w:color w:val="104F75"/>
                <w:lang w:val="fr-FR" w:eastAsia="en-GB"/>
              </w:rPr>
              <w:t>approcher</w:t>
            </w:r>
          </w:p>
        </w:tc>
        <w:tc>
          <w:tcPr>
            <w:tcW w:w="460" w:type="dxa"/>
          </w:tcPr>
          <w:p w14:paraId="65CE8BD8" w14:textId="77777777" w:rsidR="002E2864" w:rsidRPr="00BA320B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2E2864" w:rsidRPr="004751B5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5D2F8C2D" w:rsidR="002E2864" w:rsidRPr="00C97DC2" w:rsidRDefault="00C97DC2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selon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BA320B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A320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4D5026B2" w:rsidR="002E2864" w:rsidRPr="00BA320B" w:rsidRDefault="00BA320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BA320B">
              <w:rPr>
                <w:rFonts w:eastAsia="Times New Roman" w:cs="Arial"/>
                <w:color w:val="104F75"/>
                <w:lang w:val="fr-FR" w:eastAsia="en-GB"/>
              </w:rPr>
              <w:t>partir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3DD16333" w:rsidR="002E2864" w:rsidRPr="00BA320B" w:rsidRDefault="00BB2075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BA320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4751B5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4C409461" w:rsidR="002E2864" w:rsidRPr="00C97DC2" w:rsidRDefault="00C97DC2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BA320B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A320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38FFF209" w:rsidR="002E2864" w:rsidRPr="00BA320B" w:rsidRDefault="00BA320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BA320B">
              <w:rPr>
                <w:rFonts w:eastAsia="Times New Roman" w:cs="Arial"/>
                <w:color w:val="104F75"/>
                <w:lang w:val="fr-FR" w:eastAsia="en-GB"/>
              </w:rPr>
              <w:t>sortir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BA320B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BA320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4751B5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54CEE946" w:rsidR="002E2864" w:rsidRPr="00C97DC2" w:rsidRDefault="00C97DC2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proche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BA320B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A320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0528330C" w:rsidR="002E2864" w:rsidRPr="00BA320B" w:rsidRDefault="00BA320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BA320B">
              <w:rPr>
                <w:rFonts w:eastAsia="Times New Roman" w:cs="Arial"/>
                <w:color w:val="104F75"/>
                <w:lang w:val="fr-FR" w:eastAsia="en-GB"/>
              </w:rPr>
              <w:t>arriver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32E18307" w:rsidR="002E2864" w:rsidRPr="00BA320B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BA320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4751B5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4875A8BA" w:rsidR="002E2864" w:rsidRPr="00C97DC2" w:rsidRDefault="00C57B7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devant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714A17F6" w:rsidR="002E2864" w:rsidRPr="00BA320B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A320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0CA4C8C3" w:rsidR="002E2864" w:rsidRPr="00BA320B" w:rsidRDefault="00BA320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BA320B">
              <w:rPr>
                <w:rFonts w:eastAsia="Times New Roman" w:cs="Arial"/>
                <w:color w:val="104F75"/>
                <w:lang w:val="fr-FR" w:eastAsia="en-GB"/>
              </w:rPr>
              <w:t>laisser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BA320B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BA320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4751B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C13D0" w:rsidRPr="004751B5" w14:paraId="4906270E" w14:textId="77777777" w:rsidTr="00A278F7">
        <w:trPr>
          <w:trHeight w:val="390"/>
        </w:trPr>
        <w:tc>
          <w:tcPr>
            <w:tcW w:w="4907" w:type="dxa"/>
          </w:tcPr>
          <w:p w14:paraId="0A17F0EB" w14:textId="2ED19451" w:rsidR="00CC13D0" w:rsidRPr="001E55A0" w:rsidRDefault="00116276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E55A0"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CC13D0" w:rsidRPr="001E55A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1E55A0" w:rsidRPr="001E55A0">
              <w:rPr>
                <w:rFonts w:eastAsia="Times New Roman" w:cs="Arial"/>
                <w:b/>
                <w:color w:val="104F75"/>
                <w:lang w:val="fr-FR" w:eastAsia="en-GB"/>
              </w:rPr>
              <w:t>voler</w:t>
            </w:r>
            <w:r w:rsidR="00C31F2C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à</w:t>
            </w:r>
          </w:p>
        </w:tc>
        <w:tc>
          <w:tcPr>
            <w:tcW w:w="494" w:type="dxa"/>
          </w:tcPr>
          <w:p w14:paraId="53822B8E" w14:textId="77777777" w:rsidR="00CC13D0" w:rsidRPr="001E55A0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CDCBAA" w14:textId="25D496CD" w:rsidR="00CC13D0" w:rsidRPr="00AF436C" w:rsidRDefault="00AB4A67" w:rsidP="00A278F7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AF436C">
              <w:rPr>
                <w:rFonts w:eastAsia="Times New Roman" w:cs="Arial"/>
                <w:color w:val="104F75"/>
                <w:lang w:val="fr-FR" w:eastAsia="en-GB"/>
              </w:rPr>
              <w:t>8</w:t>
            </w:r>
            <w:r w:rsidR="00CC13D0" w:rsidRPr="00AF436C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 w:rsidR="00AF436C" w:rsidRPr="00AF436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moi</w:t>
            </w:r>
            <w:r w:rsidR="00A766EA" w:rsidRPr="00AF436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490B13DF" w14:textId="77777777" w:rsidR="00CC13D0" w:rsidRPr="00AF436C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C13D0" w:rsidRPr="004751B5" w14:paraId="0EE1EBD1" w14:textId="77777777" w:rsidTr="00A278F7">
        <w:trPr>
          <w:trHeight w:val="340"/>
        </w:trPr>
        <w:tc>
          <w:tcPr>
            <w:tcW w:w="4907" w:type="dxa"/>
          </w:tcPr>
          <w:p w14:paraId="0C152426" w14:textId="3B810D29" w:rsidR="00CC13D0" w:rsidRPr="001E55A0" w:rsidRDefault="001E55A0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E55A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crime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259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218740A" w14:textId="07957375" w:rsidR="00CC13D0" w:rsidRPr="001E55A0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E55A0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2859E2" w14:textId="7A0F0C47" w:rsidR="00CC13D0" w:rsidRPr="00AF436C" w:rsidRDefault="00AF436C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F436C">
              <w:rPr>
                <w:rFonts w:eastAsia="Times New Roman" w:cs="Arial"/>
                <w:color w:val="104F75"/>
                <w:lang w:val="fr-FR" w:eastAsia="en-GB"/>
              </w:rPr>
              <w:t>un animal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583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0CFA0E" w14:textId="4B62312D" w:rsidR="00CC13D0" w:rsidRPr="00AF436C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AF436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4751B5" w14:paraId="3E64F4DC" w14:textId="77777777" w:rsidTr="00A278F7">
        <w:trPr>
          <w:trHeight w:val="340"/>
        </w:trPr>
        <w:tc>
          <w:tcPr>
            <w:tcW w:w="4907" w:type="dxa"/>
          </w:tcPr>
          <w:p w14:paraId="0C2066A7" w14:textId="7BEE3719" w:rsidR="00A766EA" w:rsidRPr="001E55A0" w:rsidRDefault="001E55A0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E55A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sécurité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04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0ED136" w14:textId="6B1505EB" w:rsidR="00A766EA" w:rsidRPr="001E55A0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E55A0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7CD578" w14:textId="1366555D" w:rsidR="00A766EA" w:rsidRPr="00AF436C" w:rsidRDefault="00AF436C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F436C">
              <w:rPr>
                <w:rFonts w:eastAsia="Times New Roman" w:cs="Arial"/>
                <w:color w:val="104F75"/>
                <w:lang w:val="fr-FR" w:eastAsia="en-GB"/>
              </w:rPr>
              <w:t>une personne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356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9160FB2" w14:textId="14DC508B" w:rsidR="00A766EA" w:rsidRPr="00AF436C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AF436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4751B5" w14:paraId="15FB793C" w14:textId="77777777" w:rsidTr="00A278F7">
        <w:trPr>
          <w:trHeight w:val="340"/>
        </w:trPr>
        <w:tc>
          <w:tcPr>
            <w:tcW w:w="4907" w:type="dxa"/>
          </w:tcPr>
          <w:p w14:paraId="4212638E" w14:textId="39414128" w:rsidR="00A766EA" w:rsidRPr="001E55A0" w:rsidRDefault="001E55A0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E55A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fréquence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08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820AF0" w14:textId="71649350" w:rsidR="00A766EA" w:rsidRPr="001E55A0" w:rsidRDefault="0051479F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E55A0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EA768C" w14:textId="47B30003" w:rsidR="00A766EA" w:rsidRPr="00AF436C" w:rsidRDefault="00AF436C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F436C">
              <w:rPr>
                <w:rFonts w:eastAsia="Times New Roman" w:cs="Arial"/>
                <w:color w:val="104F75"/>
                <w:lang w:val="fr-FR" w:eastAsia="en-GB"/>
              </w:rPr>
              <w:t>un crime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3552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D2BF24" w14:textId="2B7D9C83" w:rsidR="00A766EA" w:rsidRPr="00AF436C" w:rsidRDefault="0051479F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AF436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4751B5" w14:paraId="06985927" w14:textId="77777777" w:rsidTr="00A278F7">
        <w:trPr>
          <w:trHeight w:val="340"/>
        </w:trPr>
        <w:tc>
          <w:tcPr>
            <w:tcW w:w="4907" w:type="dxa"/>
          </w:tcPr>
          <w:p w14:paraId="6B66AC44" w14:textId="7C4B72E6" w:rsidR="00A766EA" w:rsidRPr="001E55A0" w:rsidRDefault="001E55A0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E55A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</w:t>
            </w:r>
            <w:r w:rsidR="00C31F2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 responsabilité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49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EB92C1" w14:textId="5E373578" w:rsidR="00A766EA" w:rsidRPr="001E55A0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E55A0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69DF3D" w14:textId="26E4EA02" w:rsidR="00A766EA" w:rsidRPr="00AF436C" w:rsidRDefault="00AF436C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AF436C">
              <w:rPr>
                <w:rFonts w:eastAsia="Times New Roman" w:cs="Arial"/>
                <w:color w:val="104F75"/>
                <w:lang w:val="fr-FR" w:eastAsia="en-GB"/>
              </w:rPr>
              <w:t>un pays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432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A5FAED" w14:textId="142747C2" w:rsidR="00A766EA" w:rsidRPr="00AF436C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AF436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A92014" w14:textId="72BB365C" w:rsidR="000E47B0" w:rsidRPr="00EB4EE2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751B5">
        <w:rPr>
          <w:rFonts w:eastAsia="Calibri" w:cs="Times New Roman"/>
          <w:b/>
          <w:bCs/>
          <w:color w:val="1F4E79"/>
          <w:highlight w:val="yellow"/>
          <w:lang w:eastAsia="en-US"/>
        </w:rPr>
        <w:br/>
      </w:r>
      <w:r w:rsidR="000E47B0" w:rsidRPr="00EB4EE2">
        <w:rPr>
          <w:rFonts w:eastAsia="Calibri" w:cs="Times New Roman"/>
          <w:b/>
          <w:bCs/>
          <w:color w:val="1F4E79"/>
          <w:lang w:eastAsia="en-US"/>
        </w:rPr>
        <w:t>Part 3</w:t>
      </w:r>
      <w:r w:rsidRPr="00EB4EE2">
        <w:rPr>
          <w:rFonts w:eastAsia="Calibri" w:cs="Times New Roman"/>
          <w:b/>
          <w:bCs/>
          <w:color w:val="1F4E79"/>
          <w:lang w:eastAsia="en-US"/>
        </w:rPr>
        <w:t>c</w:t>
      </w:r>
      <w:r w:rsidR="000E47B0" w:rsidRPr="00EB4EE2">
        <w:rPr>
          <w:rFonts w:eastAsia="Calibri" w:cs="Times New Roman"/>
          <w:b/>
          <w:bCs/>
          <w:color w:val="1F4E79"/>
          <w:lang w:eastAsia="en-US"/>
        </w:rPr>
        <w:t>)</w:t>
      </w:r>
      <w:r w:rsidR="000E47B0" w:rsidRPr="00EB4EE2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="000E47B0" w:rsidRPr="00EB4EE2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0E47B0" w:rsidRPr="00EB4EE2">
        <w:rPr>
          <w:rFonts w:eastAsia="Calibri" w:cs="Times New Roman"/>
          <w:b/>
          <w:color w:val="104F75"/>
          <w:lang w:eastAsia="en-US"/>
        </w:rPr>
        <w:t>Click on the box</w:t>
      </w:r>
      <w:r w:rsidR="000E47B0" w:rsidRPr="00EB4EE2">
        <w:rPr>
          <w:rFonts w:eastAsia="Calibri" w:cs="Times New Roman"/>
          <w:color w:val="104F75"/>
          <w:lang w:eastAsia="en-US"/>
        </w:rPr>
        <w:t xml:space="preserve"> next to </w:t>
      </w:r>
      <w:r w:rsidR="000E47B0" w:rsidRPr="00EB4EE2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="000E47B0" w:rsidRPr="00EB4EE2">
        <w:rPr>
          <w:rFonts w:eastAsia="Times New Roman" w:cs="Arial"/>
          <w:b/>
          <w:color w:val="104F75"/>
          <w:lang w:eastAsia="en-GB"/>
        </w:rPr>
        <w:t xml:space="preserve">opposite </w:t>
      </w:r>
      <w:r w:rsidR="000E47B0" w:rsidRPr="00EB4EE2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4751B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4751B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59DB5E75" w:rsidR="007E6978" w:rsidRPr="00AE0F5C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AE0F5C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AE0F5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AE0F5C" w:rsidRPr="00AE0F5C">
              <w:rPr>
                <w:rFonts w:eastAsia="Times New Roman" w:cs="Arial"/>
                <w:b/>
                <w:color w:val="104F75"/>
                <w:lang w:val="fr-FR" w:eastAsia="en-GB"/>
              </w:rPr>
              <w:t>la sécurité</w:t>
            </w:r>
          </w:p>
        </w:tc>
        <w:tc>
          <w:tcPr>
            <w:tcW w:w="463" w:type="dxa"/>
          </w:tcPr>
          <w:p w14:paraId="067AC0BF" w14:textId="77777777" w:rsidR="007E6978" w:rsidRPr="00AE0F5C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5FDB0F1F" w:rsidR="007E6978" w:rsidRPr="00EB4EE2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EB4EE2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EB4EE2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EB4EE2" w:rsidRPr="00EB4EE2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approcher</w:t>
            </w:r>
          </w:p>
        </w:tc>
        <w:tc>
          <w:tcPr>
            <w:tcW w:w="461" w:type="dxa"/>
          </w:tcPr>
          <w:p w14:paraId="106F461E" w14:textId="77777777" w:rsidR="007E6978" w:rsidRPr="00EB4EE2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4751B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0A49053B" w:rsidR="007E6978" w:rsidRPr="00AE0F5C" w:rsidRDefault="00AE0F5C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AE0F5C">
              <w:rPr>
                <w:rFonts w:eastAsia="Times New Roman" w:cs="Arial"/>
                <w:bCs/>
                <w:color w:val="104F75"/>
                <w:lang w:val="fr-FR" w:eastAsia="en-GB"/>
              </w:rPr>
              <w:t>la fréquence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AE0F5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0B173118" w:rsidR="007E6978" w:rsidRPr="00EB4EE2" w:rsidRDefault="00EB4EE2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EB4EE2">
              <w:rPr>
                <w:rFonts w:eastAsia="Times New Roman" w:cs="Arial"/>
                <w:color w:val="104F75"/>
                <w:lang w:val="fr-FR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EB4EE2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4751B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00F71A93" w:rsidR="007E6978" w:rsidRPr="00AE0F5C" w:rsidRDefault="00AE0F5C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AE0F5C">
              <w:rPr>
                <w:rFonts w:eastAsia="Times New Roman" w:cs="Arial"/>
                <w:bCs/>
                <w:color w:val="104F75"/>
                <w:lang w:val="fr-FR" w:eastAsia="en-GB"/>
              </w:rPr>
              <w:t>le crime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AE0F5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6D4CB755" w:rsidR="007E6978" w:rsidRPr="00EB4EE2" w:rsidRDefault="00EB4EE2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EB4EE2">
              <w:rPr>
                <w:rFonts w:eastAsia="Times New Roman" w:cs="Arial"/>
                <w:color w:val="104F75"/>
                <w:lang w:val="fr-FR" w:eastAsia="en-GB"/>
              </w:rPr>
              <w:t>entrer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5AAFA719" w:rsidR="007E6978" w:rsidRPr="00EB4EE2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4751B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7607D2A4" w:rsidR="007E6978" w:rsidRPr="00AE0F5C" w:rsidRDefault="00AE0F5C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AE0F5C">
              <w:rPr>
                <w:rFonts w:eastAsia="Times New Roman" w:cs="Arial"/>
                <w:bCs/>
                <w:color w:val="104F75"/>
                <w:lang w:val="fr-FR" w:eastAsia="en-GB"/>
              </w:rPr>
              <w:t>le danger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5B3DF430" w:rsidR="007E6978" w:rsidRPr="00AE0F5C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1532295F" w:rsidR="007E6978" w:rsidRPr="00EB4EE2" w:rsidRDefault="00EB4EE2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EB4EE2">
              <w:rPr>
                <w:rFonts w:eastAsia="Times New Roman" w:cs="Arial"/>
                <w:color w:val="104F75"/>
                <w:lang w:val="fr-FR" w:eastAsia="en-GB"/>
              </w:rPr>
              <w:t>arriver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EB4EE2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4751B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03DCB8C6" w:rsidR="007E6978" w:rsidRPr="00AE0F5C" w:rsidRDefault="00AE0F5C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AE0F5C">
              <w:rPr>
                <w:rFonts w:eastAsia="Times New Roman" w:cs="Arial"/>
                <w:bCs/>
                <w:color w:val="104F75"/>
                <w:lang w:val="fr-FR" w:eastAsia="en-GB"/>
              </w:rPr>
              <w:t>la responsabilité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479F5F3F" w:rsidR="007E6978" w:rsidRPr="00AE0F5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1C52A21D" w:rsidR="007E6978" w:rsidRPr="00EB4EE2" w:rsidRDefault="00BA320B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partir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3C9E148F" w:rsidR="007E6978" w:rsidRPr="00EB4EE2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6C91CC" w14:textId="77777777" w:rsidR="007C7ACE" w:rsidRPr="004751B5" w:rsidRDefault="007C7ACE" w:rsidP="000E47B0">
      <w:pPr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</w:pPr>
    </w:p>
    <w:p w14:paraId="142902E2" w14:textId="77777777" w:rsidR="008347BF" w:rsidRDefault="008347BF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2D0AD8B9" w:rsidR="000E47B0" w:rsidRPr="00DE5715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DE5715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6" w:history="1">
        <w:r w:rsidRPr="00DE5715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DE5715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DE5715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Pr="00DE571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E5715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DE5715">
        <w:rPr>
          <w:rFonts w:eastAsia="Times New Roman" w:cs="Arial"/>
          <w:b/>
          <w:color w:val="1F4E79" w:themeColor="accent1" w:themeShade="80"/>
          <w:lang w:eastAsia="en-GB"/>
        </w:rPr>
        <w:t xml:space="preserve">French 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DE5715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DE5715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Pr="004751B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709"/>
        <w:gridCol w:w="3543"/>
      </w:tblGrid>
      <w:tr w:rsidR="00F90A67" w:rsidRPr="00DE5715" w14:paraId="7957184F" w14:textId="77777777" w:rsidTr="007C14F7">
        <w:trPr>
          <w:trHeight w:val="319"/>
        </w:trPr>
        <w:tc>
          <w:tcPr>
            <w:tcW w:w="562" w:type="dxa"/>
          </w:tcPr>
          <w:p w14:paraId="350E5556" w14:textId="77777777" w:rsidR="00F90A67" w:rsidRPr="00DE5715" w:rsidRDefault="00F90A67" w:rsidP="00F90A6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E571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5954" w:type="dxa"/>
          </w:tcPr>
          <w:p w14:paraId="01ECA0C8" w14:textId="4A992910" w:rsidR="00F90A67" w:rsidRPr="00DE5715" w:rsidRDefault="00F90A67" w:rsidP="00F90A6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approach, approaching</w:t>
            </w:r>
          </w:p>
        </w:tc>
        <w:tc>
          <w:tcPr>
            <w:tcW w:w="709" w:type="dxa"/>
          </w:tcPr>
          <w:p w14:paraId="6DE0D8A4" w14:textId="0D576E4A" w:rsidR="00F90A67" w:rsidRPr="00DE5715" w:rsidRDefault="00987C12" w:rsidP="00F90A6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3543" w:type="dxa"/>
          </w:tcPr>
          <w:p w14:paraId="65E4106D" w14:textId="5B5D5CA7" w:rsidR="00F90A67" w:rsidRPr="00DE5715" w:rsidRDefault="00F90A67" w:rsidP="00F90A6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safety</w:t>
            </w:r>
          </w:p>
        </w:tc>
      </w:tr>
      <w:tr w:rsidR="00987C12" w:rsidRPr="00DE5715" w14:paraId="0FD4150A" w14:textId="77777777" w:rsidTr="007C14F7">
        <w:trPr>
          <w:trHeight w:val="303"/>
        </w:trPr>
        <w:tc>
          <w:tcPr>
            <w:tcW w:w="562" w:type="dxa"/>
          </w:tcPr>
          <w:p w14:paraId="1D4C926D" w14:textId="77777777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E5715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5954" w:type="dxa"/>
          </w:tcPr>
          <w:p w14:paraId="1D9A1FAA" w14:textId="16B75A76" w:rsidR="00987C12" w:rsidRPr="00DE5715" w:rsidRDefault="00547591" w:rsidP="00987C1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theft</w:t>
            </w:r>
          </w:p>
        </w:tc>
        <w:tc>
          <w:tcPr>
            <w:tcW w:w="709" w:type="dxa"/>
          </w:tcPr>
          <w:p w14:paraId="3CBD7BD9" w14:textId="12007DC0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3543" w:type="dxa"/>
          </w:tcPr>
          <w:p w14:paraId="4C450B6C" w14:textId="666CD11A" w:rsidR="00987C12" w:rsidRPr="00DE5715" w:rsidRDefault="00987C12" w:rsidP="00987C1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responsibility</w:t>
            </w:r>
          </w:p>
        </w:tc>
      </w:tr>
      <w:tr w:rsidR="00987C12" w:rsidRPr="00DE5715" w14:paraId="779A9968" w14:textId="77777777" w:rsidTr="007C14F7">
        <w:trPr>
          <w:trHeight w:val="303"/>
        </w:trPr>
        <w:tc>
          <w:tcPr>
            <w:tcW w:w="562" w:type="dxa"/>
          </w:tcPr>
          <w:p w14:paraId="5637DC33" w14:textId="794DA615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5954" w:type="dxa"/>
          </w:tcPr>
          <w:p w14:paraId="380779E1" w14:textId="56017E23" w:rsidR="00987C12" w:rsidRPr="00DE5715" w:rsidRDefault="00987C12" w:rsidP="00987C1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telephone, telephoning</w:t>
            </w:r>
          </w:p>
        </w:tc>
        <w:tc>
          <w:tcPr>
            <w:tcW w:w="709" w:type="dxa"/>
          </w:tcPr>
          <w:p w14:paraId="11DB6F0E" w14:textId="37E4F08A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3543" w:type="dxa"/>
          </w:tcPr>
          <w:p w14:paraId="2A40160C" w14:textId="32E523DA" w:rsidR="00987C12" w:rsidRPr="00DE5715" w:rsidRDefault="00860BB4" w:rsidP="00987C1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to </w:t>
            </w:r>
            <w:r w:rsidR="00987C12">
              <w:rPr>
                <w:rFonts w:eastAsia="Times New Roman" w:cs="Arial"/>
                <w:color w:val="1F4E79" w:themeColor="accent1" w:themeShade="80"/>
                <w:lang w:eastAsia="en-GB"/>
              </w:rPr>
              <w:t>need</w:t>
            </w:r>
          </w:p>
        </w:tc>
      </w:tr>
      <w:tr w:rsidR="00987C12" w:rsidRPr="00DE5715" w14:paraId="04903651" w14:textId="77777777" w:rsidTr="007C14F7">
        <w:trPr>
          <w:trHeight w:val="303"/>
        </w:trPr>
        <w:tc>
          <w:tcPr>
            <w:tcW w:w="562" w:type="dxa"/>
          </w:tcPr>
          <w:p w14:paraId="00FC1CD4" w14:textId="77777777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E5715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5954" w:type="dxa"/>
          </w:tcPr>
          <w:p w14:paraId="62EA8FCF" w14:textId="1250E946" w:rsidR="00987C12" w:rsidRPr="00DE5715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telephone (someone), telephoning (someone)</w:t>
            </w:r>
          </w:p>
        </w:tc>
        <w:tc>
          <w:tcPr>
            <w:tcW w:w="709" w:type="dxa"/>
          </w:tcPr>
          <w:p w14:paraId="5B9BEB24" w14:textId="64ECA40A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3543" w:type="dxa"/>
          </w:tcPr>
          <w:p w14:paraId="07989B73" w14:textId="6A327809" w:rsidR="00987C12" w:rsidRPr="00DE5715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criminal</w:t>
            </w:r>
          </w:p>
        </w:tc>
      </w:tr>
      <w:tr w:rsidR="00987C12" w:rsidRPr="00573B62" w14:paraId="5B795ED6" w14:textId="77777777" w:rsidTr="007C14F7">
        <w:trPr>
          <w:trHeight w:val="303"/>
        </w:trPr>
        <w:tc>
          <w:tcPr>
            <w:tcW w:w="562" w:type="dxa"/>
          </w:tcPr>
          <w:p w14:paraId="2B8062FF" w14:textId="77777777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E5715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5954" w:type="dxa"/>
          </w:tcPr>
          <w:p w14:paraId="7762927F" w14:textId="4511CCC4" w:rsidR="00987C12" w:rsidRPr="00DE5715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steal, stealing</w:t>
            </w:r>
          </w:p>
        </w:tc>
        <w:tc>
          <w:tcPr>
            <w:tcW w:w="709" w:type="dxa"/>
          </w:tcPr>
          <w:p w14:paraId="1B9B0561" w14:textId="655DFF87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3543" w:type="dxa"/>
          </w:tcPr>
          <w:p w14:paraId="252A1BCD" w14:textId="6B7ED32A" w:rsidR="00987C12" w:rsidRPr="00B875C7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crime</w:t>
            </w:r>
          </w:p>
        </w:tc>
      </w:tr>
      <w:tr w:rsidR="00987C12" w:rsidRPr="00573B62" w14:paraId="077858B7" w14:textId="77777777" w:rsidTr="007C14F7">
        <w:trPr>
          <w:trHeight w:val="303"/>
        </w:trPr>
        <w:tc>
          <w:tcPr>
            <w:tcW w:w="562" w:type="dxa"/>
          </w:tcPr>
          <w:p w14:paraId="06F7CB23" w14:textId="5D60F527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E5715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5954" w:type="dxa"/>
          </w:tcPr>
          <w:p w14:paraId="6B38B6CF" w14:textId="56E946BB" w:rsidR="00987C12" w:rsidRPr="00DE5715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steal (from), stealing (from)</w:t>
            </w:r>
          </w:p>
        </w:tc>
        <w:tc>
          <w:tcPr>
            <w:tcW w:w="709" w:type="dxa"/>
          </w:tcPr>
          <w:p w14:paraId="79CA0CC5" w14:textId="6220CD76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3543" w:type="dxa"/>
          </w:tcPr>
          <w:p w14:paraId="5758DF38" w14:textId="41525AEC" w:rsidR="00987C12" w:rsidRPr="00B875C7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according to</w:t>
            </w:r>
          </w:p>
        </w:tc>
      </w:tr>
      <w:tr w:rsidR="00987C12" w:rsidRPr="00573B62" w14:paraId="62E89067" w14:textId="77777777" w:rsidTr="007C14F7">
        <w:trPr>
          <w:trHeight w:val="303"/>
        </w:trPr>
        <w:tc>
          <w:tcPr>
            <w:tcW w:w="562" w:type="dxa"/>
          </w:tcPr>
          <w:p w14:paraId="0EB30E03" w14:textId="6BA9C596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E5715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5954" w:type="dxa"/>
          </w:tcPr>
          <w:p w14:paraId="062D3BD2" w14:textId="4E4B515E" w:rsidR="00987C12" w:rsidRPr="00DE5715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me, myself</w:t>
            </w:r>
          </w:p>
        </w:tc>
        <w:tc>
          <w:tcPr>
            <w:tcW w:w="709" w:type="dxa"/>
          </w:tcPr>
          <w:p w14:paraId="105C99A5" w14:textId="1F770588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3543" w:type="dxa"/>
          </w:tcPr>
          <w:p w14:paraId="4B7F04D1" w14:textId="1A17AF39" w:rsidR="00987C12" w:rsidRPr="00B875C7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close, near</w:t>
            </w:r>
          </w:p>
        </w:tc>
      </w:tr>
      <w:tr w:rsidR="00987C12" w:rsidRPr="00573B62" w14:paraId="5D67DDE7" w14:textId="77777777" w:rsidTr="007C14F7">
        <w:trPr>
          <w:trHeight w:val="303"/>
        </w:trPr>
        <w:tc>
          <w:tcPr>
            <w:tcW w:w="562" w:type="dxa"/>
          </w:tcPr>
          <w:p w14:paraId="21EEE224" w14:textId="6B0E0553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E5715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5954" w:type="dxa"/>
          </w:tcPr>
          <w:p w14:paraId="64664655" w14:textId="3A7D7065" w:rsidR="00987C12" w:rsidRPr="00DE5715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you, yourself</w:t>
            </w:r>
          </w:p>
        </w:tc>
        <w:tc>
          <w:tcPr>
            <w:tcW w:w="709" w:type="dxa"/>
          </w:tcPr>
          <w:p w14:paraId="42A5211E" w14:textId="341BE7D5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3543" w:type="dxa"/>
          </w:tcPr>
          <w:p w14:paraId="53F44780" w14:textId="18486A3E" w:rsidR="00987C12" w:rsidRPr="00B875C7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after</w:t>
            </w:r>
          </w:p>
        </w:tc>
      </w:tr>
      <w:tr w:rsidR="00987C12" w:rsidRPr="00573B62" w14:paraId="69B4355B" w14:textId="77777777" w:rsidTr="007C14F7">
        <w:trPr>
          <w:trHeight w:val="303"/>
        </w:trPr>
        <w:tc>
          <w:tcPr>
            <w:tcW w:w="562" w:type="dxa"/>
          </w:tcPr>
          <w:p w14:paraId="74072576" w14:textId="485E22D2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5954" w:type="dxa"/>
          </w:tcPr>
          <w:p w14:paraId="51352218" w14:textId="442087FF" w:rsidR="00987C12" w:rsidRDefault="00987C12" w:rsidP="00987C1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rate</w:t>
            </w:r>
          </w:p>
        </w:tc>
        <w:tc>
          <w:tcPr>
            <w:tcW w:w="709" w:type="dxa"/>
          </w:tcPr>
          <w:p w14:paraId="7E69C0DE" w14:textId="2D999D6A" w:rsidR="00987C12" w:rsidRPr="00DE5715" w:rsidRDefault="00987C12" w:rsidP="00987C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3543" w:type="dxa"/>
          </w:tcPr>
          <w:p w14:paraId="3A18EFCC" w14:textId="4B949A7F" w:rsidR="00987C12" w:rsidRPr="00B875C7" w:rsidRDefault="00987C12" w:rsidP="00987C1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before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BB437B9" w14:textId="79648D6B" w:rsidR="009A0D9F" w:rsidRDefault="000E47B0" w:rsidP="00593E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Sect="00A27D29">
      <w:headerReference w:type="default" r:id="rId17"/>
      <w:footerReference w:type="default" r:id="rId1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8125" w14:textId="77777777" w:rsidR="004E44BF" w:rsidRDefault="004E44BF" w:rsidP="00180B91">
      <w:pPr>
        <w:spacing w:after="0" w:line="240" w:lineRule="auto"/>
      </w:pPr>
      <w:r>
        <w:separator/>
      </w:r>
    </w:p>
  </w:endnote>
  <w:endnote w:type="continuationSeparator" w:id="0">
    <w:p w14:paraId="283C5BE4" w14:textId="77777777" w:rsidR="004E44BF" w:rsidRDefault="004E44B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7AD55F50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EA376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EA376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D4641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7AD55F50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EA376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EA376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D4641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D20B" w14:textId="77777777" w:rsidR="004E44BF" w:rsidRDefault="004E44BF" w:rsidP="00180B91">
      <w:pPr>
        <w:spacing w:after="0" w:line="240" w:lineRule="auto"/>
      </w:pPr>
      <w:r>
        <w:separator/>
      </w:r>
    </w:p>
  </w:footnote>
  <w:footnote w:type="continuationSeparator" w:id="0">
    <w:p w14:paraId="6D80B8A6" w14:textId="77777777" w:rsidR="004E44BF" w:rsidRDefault="004E44B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3353A"/>
    <w:rsid w:val="00045C59"/>
    <w:rsid w:val="0005236C"/>
    <w:rsid w:val="00071A30"/>
    <w:rsid w:val="00093264"/>
    <w:rsid w:val="000C2013"/>
    <w:rsid w:val="000C2A21"/>
    <w:rsid w:val="000C2A75"/>
    <w:rsid w:val="000E13FD"/>
    <w:rsid w:val="000E4675"/>
    <w:rsid w:val="000E47B0"/>
    <w:rsid w:val="000E6EB5"/>
    <w:rsid w:val="000F677A"/>
    <w:rsid w:val="00101503"/>
    <w:rsid w:val="00103F8A"/>
    <w:rsid w:val="00116276"/>
    <w:rsid w:val="00127BEC"/>
    <w:rsid w:val="001536AE"/>
    <w:rsid w:val="0016314B"/>
    <w:rsid w:val="00175567"/>
    <w:rsid w:val="00180B91"/>
    <w:rsid w:val="001950DC"/>
    <w:rsid w:val="001B6F16"/>
    <w:rsid w:val="001D20C5"/>
    <w:rsid w:val="001E55A0"/>
    <w:rsid w:val="002101AC"/>
    <w:rsid w:val="00216437"/>
    <w:rsid w:val="0023554B"/>
    <w:rsid w:val="00241BBB"/>
    <w:rsid w:val="0024784D"/>
    <w:rsid w:val="002632D1"/>
    <w:rsid w:val="00277243"/>
    <w:rsid w:val="002828A4"/>
    <w:rsid w:val="002829AD"/>
    <w:rsid w:val="00290908"/>
    <w:rsid w:val="00296098"/>
    <w:rsid w:val="00296534"/>
    <w:rsid w:val="002B5860"/>
    <w:rsid w:val="002C7190"/>
    <w:rsid w:val="002E2864"/>
    <w:rsid w:val="002E3BA2"/>
    <w:rsid w:val="002E43AF"/>
    <w:rsid w:val="002E7164"/>
    <w:rsid w:val="002E7BC1"/>
    <w:rsid w:val="00302B0B"/>
    <w:rsid w:val="00307861"/>
    <w:rsid w:val="00327D14"/>
    <w:rsid w:val="00340349"/>
    <w:rsid w:val="00354741"/>
    <w:rsid w:val="003936AD"/>
    <w:rsid w:val="003A7E78"/>
    <w:rsid w:val="003B1C0F"/>
    <w:rsid w:val="004157AC"/>
    <w:rsid w:val="00426300"/>
    <w:rsid w:val="00461971"/>
    <w:rsid w:val="004751B5"/>
    <w:rsid w:val="00475815"/>
    <w:rsid w:val="0048292B"/>
    <w:rsid w:val="00494573"/>
    <w:rsid w:val="0049527E"/>
    <w:rsid w:val="004C69B2"/>
    <w:rsid w:val="004D4C80"/>
    <w:rsid w:val="004D5984"/>
    <w:rsid w:val="004E44BF"/>
    <w:rsid w:val="0051479F"/>
    <w:rsid w:val="0052425A"/>
    <w:rsid w:val="00527FBA"/>
    <w:rsid w:val="005364D3"/>
    <w:rsid w:val="00545BF6"/>
    <w:rsid w:val="00546B49"/>
    <w:rsid w:val="00547591"/>
    <w:rsid w:val="00557100"/>
    <w:rsid w:val="00557948"/>
    <w:rsid w:val="00562B44"/>
    <w:rsid w:val="0056741E"/>
    <w:rsid w:val="00574621"/>
    <w:rsid w:val="00593E28"/>
    <w:rsid w:val="005A3C18"/>
    <w:rsid w:val="005B6D08"/>
    <w:rsid w:val="005F2943"/>
    <w:rsid w:val="0060261E"/>
    <w:rsid w:val="00620A46"/>
    <w:rsid w:val="006228A6"/>
    <w:rsid w:val="00664CD4"/>
    <w:rsid w:val="00666C57"/>
    <w:rsid w:val="006A407B"/>
    <w:rsid w:val="006B5976"/>
    <w:rsid w:val="006C365D"/>
    <w:rsid w:val="00700DB8"/>
    <w:rsid w:val="00727BDC"/>
    <w:rsid w:val="00734FD6"/>
    <w:rsid w:val="00751825"/>
    <w:rsid w:val="007664F4"/>
    <w:rsid w:val="007A6302"/>
    <w:rsid w:val="007B761A"/>
    <w:rsid w:val="007C14F7"/>
    <w:rsid w:val="007C7ACE"/>
    <w:rsid w:val="007D1639"/>
    <w:rsid w:val="007D1B07"/>
    <w:rsid w:val="007E6978"/>
    <w:rsid w:val="007F10B1"/>
    <w:rsid w:val="00805CBC"/>
    <w:rsid w:val="008247E6"/>
    <w:rsid w:val="00832065"/>
    <w:rsid w:val="008347BF"/>
    <w:rsid w:val="0084695C"/>
    <w:rsid w:val="00860BB4"/>
    <w:rsid w:val="00877E73"/>
    <w:rsid w:val="00893CD0"/>
    <w:rsid w:val="00894E17"/>
    <w:rsid w:val="008C40E2"/>
    <w:rsid w:val="008F6B05"/>
    <w:rsid w:val="00923615"/>
    <w:rsid w:val="0097297C"/>
    <w:rsid w:val="0097709B"/>
    <w:rsid w:val="00981744"/>
    <w:rsid w:val="009819EB"/>
    <w:rsid w:val="00982EA4"/>
    <w:rsid w:val="00987C12"/>
    <w:rsid w:val="009A0D9F"/>
    <w:rsid w:val="00A06EB4"/>
    <w:rsid w:val="00A11697"/>
    <w:rsid w:val="00A12E30"/>
    <w:rsid w:val="00A260F4"/>
    <w:rsid w:val="00A27D29"/>
    <w:rsid w:val="00A35CB5"/>
    <w:rsid w:val="00A37616"/>
    <w:rsid w:val="00A579E4"/>
    <w:rsid w:val="00A633D9"/>
    <w:rsid w:val="00A766EA"/>
    <w:rsid w:val="00A81BA8"/>
    <w:rsid w:val="00A842EA"/>
    <w:rsid w:val="00AB4A67"/>
    <w:rsid w:val="00AC2EF9"/>
    <w:rsid w:val="00AC6F9F"/>
    <w:rsid w:val="00AE0F5C"/>
    <w:rsid w:val="00AE312B"/>
    <w:rsid w:val="00AE6920"/>
    <w:rsid w:val="00AF0997"/>
    <w:rsid w:val="00AF436C"/>
    <w:rsid w:val="00B450A1"/>
    <w:rsid w:val="00B875C7"/>
    <w:rsid w:val="00B9498E"/>
    <w:rsid w:val="00BA320B"/>
    <w:rsid w:val="00BB2075"/>
    <w:rsid w:val="00BD3EAB"/>
    <w:rsid w:val="00C05B96"/>
    <w:rsid w:val="00C14E2F"/>
    <w:rsid w:val="00C30783"/>
    <w:rsid w:val="00C311A2"/>
    <w:rsid w:val="00C31F2C"/>
    <w:rsid w:val="00C420B9"/>
    <w:rsid w:val="00C459D5"/>
    <w:rsid w:val="00C46CC9"/>
    <w:rsid w:val="00C57B76"/>
    <w:rsid w:val="00C6663F"/>
    <w:rsid w:val="00C77032"/>
    <w:rsid w:val="00C80CFB"/>
    <w:rsid w:val="00C93B1A"/>
    <w:rsid w:val="00C93D66"/>
    <w:rsid w:val="00C97DC2"/>
    <w:rsid w:val="00CB15AE"/>
    <w:rsid w:val="00CB1BBA"/>
    <w:rsid w:val="00CC13D0"/>
    <w:rsid w:val="00CC17DE"/>
    <w:rsid w:val="00CE48E6"/>
    <w:rsid w:val="00CE7B8F"/>
    <w:rsid w:val="00CF4E7A"/>
    <w:rsid w:val="00CF7C7C"/>
    <w:rsid w:val="00D06A44"/>
    <w:rsid w:val="00D10017"/>
    <w:rsid w:val="00D17CC2"/>
    <w:rsid w:val="00D226EA"/>
    <w:rsid w:val="00D32F3F"/>
    <w:rsid w:val="00D46417"/>
    <w:rsid w:val="00D51AA8"/>
    <w:rsid w:val="00D8226D"/>
    <w:rsid w:val="00D90384"/>
    <w:rsid w:val="00D9376F"/>
    <w:rsid w:val="00D944C2"/>
    <w:rsid w:val="00DA4D90"/>
    <w:rsid w:val="00DC4BC1"/>
    <w:rsid w:val="00DE5715"/>
    <w:rsid w:val="00E038BA"/>
    <w:rsid w:val="00E21CC6"/>
    <w:rsid w:val="00E41BB4"/>
    <w:rsid w:val="00E45B66"/>
    <w:rsid w:val="00E6633C"/>
    <w:rsid w:val="00E73E50"/>
    <w:rsid w:val="00E85269"/>
    <w:rsid w:val="00EA376A"/>
    <w:rsid w:val="00EB4EE2"/>
    <w:rsid w:val="00EB6CA2"/>
    <w:rsid w:val="00EC2DEA"/>
    <w:rsid w:val="00ED4AEC"/>
    <w:rsid w:val="00EF0219"/>
    <w:rsid w:val="00EF5DFD"/>
    <w:rsid w:val="00EF77AB"/>
    <w:rsid w:val="00F076C7"/>
    <w:rsid w:val="00F21AE9"/>
    <w:rsid w:val="00F33F4E"/>
    <w:rsid w:val="00F36C06"/>
    <w:rsid w:val="00F909C9"/>
    <w:rsid w:val="00F90A67"/>
    <w:rsid w:val="00F96907"/>
    <w:rsid w:val="00FA26B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gb/630175196/year-9-french-term-21-week-6-flash-card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07965737/year-9-french-term-21-week-4-flash-card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ocaroo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30175196/year-9-french-term-21-week-6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1qusuckkzgdwc-V3FaGBtk4vdmy9_jGz/view?usp=sharing" TargetMode="External"/><Relationship Id="rId10" Type="http://schemas.openxmlformats.org/officeDocument/2006/relationships/hyperlink" Target="https://drive.google.com/file/d/1GzScb2KghRaHfPnDnAM5uMPRgUEpzB8P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zScb2KghRaHfPnDnAM5uMPRgUEpzB8P/view?usp=sharing" TargetMode="External"/><Relationship Id="rId14" Type="http://schemas.openxmlformats.org/officeDocument/2006/relationships/hyperlink" Target="https://quizlet.com/gb/607965737/year-9-french-term-21-week-4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5822-18D2-4716-ADDF-24362A4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11</cp:revision>
  <cp:lastPrinted>2022-01-14T13:05:00Z</cp:lastPrinted>
  <dcterms:created xsi:type="dcterms:W3CDTF">2022-01-17T16:41:00Z</dcterms:created>
  <dcterms:modified xsi:type="dcterms:W3CDTF">2022-02-05T10:17:00Z</dcterms:modified>
</cp:coreProperties>
</file>