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41" w:rsidRPr="00940F94" w:rsidRDefault="008A2941" w:rsidP="008A2941">
      <w:pPr>
        <w:jc w:val="center"/>
        <w:rPr>
          <w:rFonts w:ascii="Century Gothic" w:hAnsi="Century Gothic"/>
          <w:b/>
        </w:rPr>
      </w:pPr>
      <w:r w:rsidRPr="00940F94">
        <w:rPr>
          <w:rFonts w:ascii="Century Gothic" w:hAnsi="Century Gothic"/>
          <w:b/>
        </w:rPr>
        <w:t>Cognates</w:t>
      </w:r>
    </w:p>
    <w:p w:rsidR="008A2941" w:rsidRPr="00940F94" w:rsidRDefault="008A2941" w:rsidP="008A2941">
      <w:pPr>
        <w:rPr>
          <w:rFonts w:ascii="Century Gothic" w:hAnsi="Century Gothic"/>
        </w:rPr>
      </w:pPr>
      <w:r w:rsidRPr="00940F94">
        <w:rPr>
          <w:rFonts w:ascii="Century Gothic" w:hAnsi="Century Gothic"/>
        </w:rPr>
        <w:t>Cognates are referred to in the AQA specification as "</w:t>
      </w:r>
      <w:r w:rsidRPr="008A2941">
        <w:rPr>
          <w:rFonts w:ascii="Century Gothic" w:hAnsi="Century Gothic"/>
        </w:rPr>
        <w:t>words which have the same form and essentially the same meaning in French and in English (</w:t>
      </w:r>
      <w:proofErr w:type="spellStart"/>
      <w:r w:rsidRPr="008A2941">
        <w:rPr>
          <w:rFonts w:ascii="Century Gothic" w:hAnsi="Century Gothic"/>
        </w:rPr>
        <w:t>eg</w:t>
      </w:r>
      <w:proofErr w:type="spellEnd"/>
      <w:r w:rsidRPr="008A2941">
        <w:rPr>
          <w:rFonts w:ascii="Century Gothic" w:hAnsi="Century Gothic"/>
        </w:rPr>
        <w:t xml:space="preserve"> innocent, justice, muscle, rectangle). When such words occur in context, students can be expected to understand them in English and French. </w:t>
      </w:r>
      <w:r w:rsidRPr="00940F94">
        <w:rPr>
          <w:rFonts w:ascii="Century Gothic" w:hAnsi="Century Gothic"/>
        </w:rPr>
        <w:t xml:space="preserve">(AQA </w:t>
      </w:r>
      <w:r>
        <w:rPr>
          <w:rFonts w:ascii="Century Gothic" w:hAnsi="Century Gothic"/>
        </w:rPr>
        <w:t xml:space="preserve">GCSE French </w:t>
      </w:r>
      <w:r w:rsidRPr="00940F94">
        <w:rPr>
          <w:rFonts w:ascii="Century Gothic" w:hAnsi="Century Gothic"/>
        </w:rPr>
        <w:t>spec</w:t>
      </w:r>
      <w:r>
        <w:rPr>
          <w:rFonts w:ascii="Century Gothic" w:hAnsi="Century Gothic"/>
        </w:rPr>
        <w:t>ification,</w:t>
      </w:r>
      <w:r w:rsidRPr="00940F94">
        <w:rPr>
          <w:rFonts w:ascii="Century Gothic" w:hAnsi="Century Gothic"/>
        </w:rPr>
        <w:t xml:space="preserve"> p.17). Below is a list of the cognates that are not already on the AQA </w:t>
      </w:r>
      <w:r>
        <w:rPr>
          <w:rFonts w:ascii="Century Gothic" w:hAnsi="Century Gothic"/>
        </w:rPr>
        <w:t>French</w:t>
      </w:r>
      <w:r w:rsidRPr="00940F94">
        <w:rPr>
          <w:rFonts w:ascii="Century Gothic" w:hAnsi="Century Gothic"/>
        </w:rPr>
        <w:t xml:space="preserve"> vocabulary list and are among the 2000 most frequently occurring words.</w:t>
      </w:r>
    </w:p>
    <w:p w:rsidR="008A2941" w:rsidRPr="00940F94" w:rsidRDefault="008A2941" w:rsidP="008A2941">
      <w:pPr>
        <w:rPr>
          <w:rFonts w:ascii="Century Gothic" w:hAnsi="Century Gothic"/>
        </w:rPr>
      </w:pPr>
      <w:r w:rsidRPr="00940F94">
        <w:rPr>
          <w:rFonts w:ascii="Century Gothic" w:hAnsi="Century Gothic"/>
        </w:rPr>
        <w:t xml:space="preserve">Word class key: </w:t>
      </w:r>
      <w:proofErr w:type="spellStart"/>
      <w:r w:rsidRPr="00940F94">
        <w:rPr>
          <w:rFonts w:ascii="Century Gothic" w:hAnsi="Century Gothic"/>
        </w:rPr>
        <w:t>adj</w:t>
      </w:r>
      <w:proofErr w:type="spellEnd"/>
      <w:r w:rsidRPr="00940F94">
        <w:rPr>
          <w:rFonts w:ascii="Century Gothic" w:hAnsi="Century Gothic"/>
        </w:rPr>
        <w:t xml:space="preserve">: adjectives; </w:t>
      </w:r>
      <w:proofErr w:type="spellStart"/>
      <w:r w:rsidRPr="00940F94">
        <w:rPr>
          <w:rFonts w:ascii="Century Gothic" w:hAnsi="Century Gothic"/>
        </w:rPr>
        <w:t>adv</w:t>
      </w:r>
      <w:proofErr w:type="spellEnd"/>
      <w:r w:rsidRPr="00940F94">
        <w:rPr>
          <w:rFonts w:ascii="Century Gothic" w:hAnsi="Century Gothic"/>
        </w:rPr>
        <w:t xml:space="preserve">: adverbs; </w:t>
      </w:r>
      <w:proofErr w:type="spellStart"/>
      <w:r w:rsidRPr="00940F94">
        <w:rPr>
          <w:rFonts w:ascii="Century Gothic" w:hAnsi="Century Gothic"/>
        </w:rPr>
        <w:t>conj</w:t>
      </w:r>
      <w:proofErr w:type="spellEnd"/>
      <w:r w:rsidRPr="00940F94">
        <w:rPr>
          <w:rFonts w:ascii="Century Gothic" w:hAnsi="Century Gothic"/>
        </w:rPr>
        <w:t>: conjunctions; nm/</w:t>
      </w:r>
      <w:proofErr w:type="spellStart"/>
      <w:r w:rsidRPr="00940F94">
        <w:rPr>
          <w:rFonts w:ascii="Century Gothic" w:hAnsi="Century Gothic"/>
        </w:rPr>
        <w:t>nf</w:t>
      </w:r>
      <w:proofErr w:type="spellEnd"/>
      <w:r w:rsidRPr="00940F94">
        <w:rPr>
          <w:rFonts w:ascii="Century Gothic" w:hAnsi="Century Gothic"/>
        </w:rPr>
        <w:t>: nouns (masculine/feminine); prep: prepositions; v: verbs</w:t>
      </w:r>
    </w:p>
    <w:p w:rsidR="009D4CD3" w:rsidRPr="008F44A0" w:rsidRDefault="009D4CD3" w:rsidP="009D4CD3">
      <w:pPr>
        <w:rPr>
          <w:rFonts w:ascii="Century Gothic" w:hAnsi="Century Gothic"/>
        </w:rPr>
      </w:pPr>
      <w:r w:rsidRPr="008F44A0">
        <w:rPr>
          <w:rFonts w:ascii="Century Gothic" w:hAnsi="Century Gothic"/>
        </w:rPr>
        <w:t xml:space="preserve">Source of frequency rankings, translations and word class data: </w:t>
      </w:r>
      <w:r w:rsidRPr="009D4CD3">
        <w:rPr>
          <w:rFonts w:ascii="Century Gothic" w:hAnsi="Century Gothic"/>
        </w:rPr>
        <w:t xml:space="preserve">Lonsdale, D. &amp; Le Bras, Y. (2009). </w:t>
      </w:r>
      <w:r w:rsidRPr="009D4CD3">
        <w:rPr>
          <w:rFonts w:ascii="Century Gothic" w:hAnsi="Century Gothic"/>
          <w:i/>
          <w:iCs/>
        </w:rPr>
        <w:t>A frequency dictionary of French: Core vocabulary for learners</w:t>
      </w:r>
      <w:r w:rsidRPr="009D4CD3">
        <w:rPr>
          <w:rFonts w:ascii="Century Gothic" w:hAnsi="Century Gothic"/>
        </w:rPr>
        <w:t>. London: Routledge</w:t>
      </w:r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409"/>
        <w:gridCol w:w="4111"/>
        <w:gridCol w:w="1554"/>
      </w:tblGrid>
      <w:tr w:rsidR="009D4CD3" w:rsidRPr="008F44A0" w:rsidTr="008A2941">
        <w:trPr>
          <w:trHeight w:val="653"/>
        </w:trPr>
        <w:tc>
          <w:tcPr>
            <w:tcW w:w="2581" w:type="dxa"/>
            <w:shd w:val="clear" w:color="auto" w:fill="00B0F0"/>
            <w:noWrap/>
            <w:vAlign w:val="bottom"/>
            <w:hideMark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Word</w:t>
            </w:r>
          </w:p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:rsid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Frequency ranking</w:t>
            </w:r>
          </w:p>
          <w:p w:rsidR="008A2941" w:rsidRPr="009D4CD3" w:rsidRDefault="008A2941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111" w:type="dxa"/>
            <w:shd w:val="clear" w:color="auto" w:fill="00B0F0"/>
            <w:noWrap/>
            <w:vAlign w:val="bottom"/>
            <w:hideMark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Translation</w:t>
            </w:r>
          </w:p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54" w:type="dxa"/>
            <w:shd w:val="clear" w:color="auto" w:fill="00B0F0"/>
            <w:noWrap/>
            <w:vAlign w:val="bottom"/>
            <w:hideMark/>
          </w:tcPr>
          <w:p w:rsidR="008A2941" w:rsidRDefault="008A2941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Word class</w:t>
            </w:r>
          </w:p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cause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cause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question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question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possible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possible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simple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simple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condition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condition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international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international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programme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program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355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action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minute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375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minute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position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383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position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effort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388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effort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dollar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432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dollar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commission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461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commission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population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509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population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nature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542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nature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charger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544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to load, charge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organisation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570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organisation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double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574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double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nm,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576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technique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592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technique, technics, technical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article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604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article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canadien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611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Canadian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  <w:proofErr w:type="spellEnd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local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622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local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nm,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mission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627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mission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production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638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production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impossible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652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impossible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nm,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658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total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nm,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passage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674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passage, way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importance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715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importance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instant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769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instant, moment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, 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opinion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777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opinion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message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792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message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secret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796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secret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nm,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dossier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798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file, record; case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proposition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799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proposition, proposal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absence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802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absence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source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817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source, spring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crime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819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crime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impression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825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impression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octobre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826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October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normal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833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normal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province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861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province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capital</w:t>
            </w:r>
          </w:p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879</w:t>
            </w:r>
          </w:p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major, chief, principal; capital, assets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nm,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discussion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882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discussion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honorable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893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honorable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institution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937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institution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disposition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948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arrangement, disposition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opposition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972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opposition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signal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978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signal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document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997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document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animal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animal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prison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prison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table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table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application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1030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application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profit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1032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profit, benefit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1036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communication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vote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1046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vote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combat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1062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fight, combat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influence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1083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influence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camp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1084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camp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violent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violent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conscience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conscience, consciousness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initiative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initiative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exact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exact, correct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exception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exception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existence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existence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version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1165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version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couple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couple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art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analyse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analysis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conclusion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conclusion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excellent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excellent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moral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moral, morale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nm,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1228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rare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village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village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circuit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1309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circuit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constitution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constitution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participation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1351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participation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tradition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1371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tradition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obstacle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1393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obstacle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minimum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minimum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nm,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photo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photo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trait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line, feature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courage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courage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favorable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favorable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obligation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obligation, bond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final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final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expression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expression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leader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leader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distance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1502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distance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vision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1505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vision, view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convention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1513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agreement, convention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radio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1526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radio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adji,nm,nf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prudent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1529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prudent, careful, cautious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expert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1557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expert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  <w:proofErr w:type="spellEnd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1569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patient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  <w:proofErr w:type="spellEnd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notion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1570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notion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modification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1583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modification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menace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threat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fiscal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1637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fiscal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volume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1640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volume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exportation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1644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export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instrument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1650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instrument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assurance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1656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insurance, confidence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finance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1677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finance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accent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1694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accent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concert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1697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concert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dimension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dimension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front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front, forehead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cabinet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cabinet, agency, office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indispensable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essential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euro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euro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phase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phase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immense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immense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constant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constant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sort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fate, curse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original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original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nm,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surprise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surprise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pension</w:t>
            </w:r>
          </w:p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1821</w:t>
            </w:r>
          </w:p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pension; room and board, boarding school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figure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face; figure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susceptible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sensitive, touchy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latin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Latin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  <w:proofErr w:type="spellEnd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alliance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alliance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trace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trace, mark, track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strict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strict, absolute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observation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observation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rupture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break, rupture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office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office, bureau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assumer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assume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argument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argument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incident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incident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, 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café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coffee, café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norme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norm, standard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match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match, game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distribution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distribution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proportion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proportion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canal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canal, channel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briser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to break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destruction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destruction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transmission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transmission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prudence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prudence, care, caution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liaison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liaison, connection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consultation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consultation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durable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durable, long-lasting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concept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concept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style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style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D4CD3" w:rsidRPr="009D4CD3" w:rsidTr="00DF26F5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9D4CD3" w:rsidRPr="008A2941" w:rsidRDefault="008A2941" w:rsidP="00DF26F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i/>
                <w:color w:val="000000"/>
                <w:lang w:eastAsia="en-GB"/>
              </w:rPr>
              <w:t xml:space="preserve">With the addition of </w:t>
            </w:r>
            <w:r w:rsidR="00DF26F5">
              <w:rPr>
                <w:rFonts w:ascii="Century Gothic" w:eastAsia="Times New Roman" w:hAnsi="Century Gothic" w:cs="Calibri"/>
                <w:i/>
                <w:color w:val="000000"/>
                <w:lang w:eastAsia="en-GB"/>
              </w:rPr>
              <w:t>one or more accents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D4CD3" w:rsidRPr="009D4CD3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D4CD3" w:rsidRPr="009D4CD3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région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region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président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268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president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présence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365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presence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rôle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371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role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âge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age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conséquence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617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consequence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élément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621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element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expérience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679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experience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matériel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703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material, equipment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nm,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différence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738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difference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fédéral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828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federal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nm,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procédure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993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procedure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libéral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1080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liberal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  <w:proofErr w:type="spellEnd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, </w:t>
            </w: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réserve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reserve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régional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regional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récent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recent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télévision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television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libération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1250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liberation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extrême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1270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extreme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édition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1298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publishing, editing, edition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résolution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resolution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téléphone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1366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telephone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génération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1386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generation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réflexion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1394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reflection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précéder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precede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référence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reference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idéal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ideal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représentation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representation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évident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evident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coopération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1496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cooperation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considérable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1511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considerable, significant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évidence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1517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evidence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définition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1587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definition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séparation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1613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separation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cinéma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1623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cinema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électoral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electoral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déficit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1657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deficit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thème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theme, topic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sévère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severe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réputation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reputation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précision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precision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compétence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1757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competence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préoccupation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worry, concern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émotion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1854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emotion, feeling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réception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reception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manœuvre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manoeuvre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nm,nf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fédération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federation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véhicule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vehicule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8A2941" w:rsidRPr="008A2941" w:rsidTr="008A2941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détermination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1976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determination, resolution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941" w:rsidRPr="008A2941" w:rsidRDefault="008A2941" w:rsidP="008A29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8A2941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</w:tbl>
    <w:p w:rsidR="009D4CD3" w:rsidRDefault="009D4CD3" w:rsidP="00AD5BEF">
      <w:pPr>
        <w:rPr>
          <w:rFonts w:ascii="Century Gothic" w:hAnsi="Century Gothic"/>
        </w:rPr>
      </w:pPr>
    </w:p>
    <w:p w:rsidR="00AD5BEF" w:rsidRPr="008F44A0" w:rsidRDefault="00AD5BEF" w:rsidP="00AD5BEF">
      <w:pPr>
        <w:rPr>
          <w:rFonts w:ascii="Century Gothic" w:hAnsi="Century Gothic"/>
        </w:rPr>
      </w:pPr>
    </w:p>
    <w:sectPr w:rsidR="00AD5BEF" w:rsidRPr="008F44A0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D3" w:rsidRDefault="009D4CD3" w:rsidP="00180B91">
      <w:pPr>
        <w:spacing w:after="0" w:line="240" w:lineRule="auto"/>
      </w:pPr>
      <w:r>
        <w:separator/>
      </w:r>
    </w:p>
  </w:endnote>
  <w:endnote w:type="continuationSeparator" w:id="0">
    <w:p w:rsidR="009D4CD3" w:rsidRDefault="009D4CD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D3" w:rsidRPr="00175567" w:rsidRDefault="009D4CD3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3865472</wp:posOffset>
              </wp:positionH>
              <wp:positionV relativeFrom="paragraph">
                <wp:posOffset>113785</wp:posOffset>
              </wp:positionV>
              <wp:extent cx="1207698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698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4CD3" w:rsidRPr="009D4CD3" w:rsidRDefault="009D4CD3" w:rsidP="00A842EA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9D4CD3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35pt;margin-top:8.95pt;width:95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" filled="f" stroked="f" strokeweight=".5pt">
              <v:textbox>
                <w:txbxContent>
                  <w:p w:rsidR="009D4CD3" w:rsidRPr="009D4CD3" w:rsidRDefault="009D4CD3" w:rsidP="00A842EA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9D4CD3">
                      <w:rPr>
                        <w:rFonts w:ascii="Century Gothic" w:hAnsi="Century Gothic"/>
                        <w:color w:val="FFFFFF" w:themeColor="background1"/>
                      </w:rPr>
                      <w:t>Nick Avery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D3" w:rsidRDefault="009D4CD3" w:rsidP="00180B91">
      <w:pPr>
        <w:spacing w:after="0" w:line="240" w:lineRule="auto"/>
      </w:pPr>
      <w:r>
        <w:separator/>
      </w:r>
    </w:p>
  </w:footnote>
  <w:footnote w:type="continuationSeparator" w:id="0">
    <w:p w:rsidR="009D4CD3" w:rsidRDefault="009D4CD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D3" w:rsidRPr="00175567" w:rsidRDefault="009D4CD3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D3"/>
    <w:rsid w:val="00175567"/>
    <w:rsid w:val="00180B91"/>
    <w:rsid w:val="00666C57"/>
    <w:rsid w:val="008A2941"/>
    <w:rsid w:val="009A0D9F"/>
    <w:rsid w:val="009D4CD3"/>
    <w:rsid w:val="00A102EF"/>
    <w:rsid w:val="00A27D29"/>
    <w:rsid w:val="00A842EA"/>
    <w:rsid w:val="00AD5BEF"/>
    <w:rsid w:val="00AE312B"/>
    <w:rsid w:val="00DF26F5"/>
    <w:rsid w:val="00E85269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DDD708"/>
  <w15:chartTrackingRefBased/>
  <w15:docId w15:val="{4A8BAF1E-EDA2-4AE4-BF60-5DE72D4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D3"/>
    <w:rPr>
      <w:rFonts w:ascii="Calibri" w:eastAsia="SimSu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9D4CD3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D4CD3"/>
    <w:rPr>
      <w:color w:val="954F72"/>
      <w:u w:val="single"/>
    </w:rPr>
  </w:style>
  <w:style w:type="paragraph" w:customStyle="1" w:styleId="msonormal0">
    <w:name w:val="msonormal"/>
    <w:basedOn w:val="Normal"/>
    <w:rsid w:val="009D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9D4C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9D4CD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9D4C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9D4C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9D4C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9D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9D4C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a509\AppData\Local\Temp\Temp1_Word_Portrait_Templates%20(2).zip\Portrait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NCELP_Resources_Portrait_French.dotx</Template>
  <TotalTime>25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4</cp:revision>
  <dcterms:created xsi:type="dcterms:W3CDTF">2019-06-19T17:42:00Z</dcterms:created>
  <dcterms:modified xsi:type="dcterms:W3CDTF">2019-06-19T18:52:00Z</dcterms:modified>
</cp:coreProperties>
</file>