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F0DD" w14:textId="23C2C0CD" w:rsidR="00674A93" w:rsidRDefault="0073357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7B082F" wp14:editId="0FDAF350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38C298C" w14:textId="016B49ED" w:rsidR="00733576" w:rsidRDefault="003C278E" w:rsidP="00733576">
      <w:pPr>
        <w:pStyle w:val="Title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01BE81" wp14:editId="0F032518">
            <wp:simplePos x="0" y="0"/>
            <wp:positionH relativeFrom="column">
              <wp:posOffset>5495925</wp:posOffset>
            </wp:positionH>
            <wp:positionV relativeFrom="paragraph">
              <wp:posOffset>152400</wp:posOffset>
            </wp:positionV>
            <wp:extent cx="857250" cy="85725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1322C2D8" w14:textId="166F826C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3C278E">
        <w:t>3.1</w:t>
      </w:r>
      <w:r w:rsidRPr="00733576">
        <w:t xml:space="preserve"> Week </w:t>
      </w:r>
      <w:r w:rsidR="003C278E">
        <w:t>6</w:t>
      </w:r>
      <w:r w:rsidRPr="00733576">
        <w:br/>
      </w:r>
    </w:p>
    <w:p w14:paraId="379989EC" w14:textId="5F213DDC" w:rsidR="00674A93" w:rsidRPr="00674A93" w:rsidRDefault="00674A93" w:rsidP="00674A93"/>
    <w:p w14:paraId="184CF815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6DD1" wp14:editId="06F5B6E8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9DD75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6D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14:paraId="54B9DD75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69CCE" wp14:editId="306A38FE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24A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9CCE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A06324A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5ECD5" w14:textId="7FC78085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8EB91DA" w14:textId="0DDAB438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</w:t>
      </w:r>
      <w:r w:rsidR="00133FF2">
        <w:rPr>
          <w:rFonts w:ascii="Century Gothic" w:hAnsi="Century Gothic"/>
        </w:rPr>
        <w:t xml:space="preserve">e </w:t>
      </w:r>
      <w:hyperlink r:id="rId15" w:history="1">
        <w:r w:rsidR="00133FF2" w:rsidRPr="00133FF2">
          <w:rPr>
            <w:rStyle w:val="Hyperlink"/>
            <w:rFonts w:ascii="Century Gothic" w:hAnsi="Century Gothic"/>
          </w:rPr>
          <w:t>h</w:t>
        </w:r>
        <w:r w:rsidR="00133FF2" w:rsidRPr="00133FF2">
          <w:rPr>
            <w:rStyle w:val="Hyperlink"/>
            <w:rFonts w:ascii="Century Gothic" w:hAnsi="Century Gothic"/>
          </w:rPr>
          <w:t>e</w:t>
        </w:r>
        <w:r w:rsidR="00133FF2" w:rsidRPr="00133FF2">
          <w:rPr>
            <w:rStyle w:val="Hyperlink"/>
            <w:rFonts w:ascii="Century Gothic" w:hAnsi="Century Gothic"/>
          </w:rPr>
          <w:t>r</w:t>
        </w:r>
        <w:r w:rsidR="00133FF2" w:rsidRPr="00133FF2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047364E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6FB2D93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D100EB5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1C111956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705BB27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11E9A8E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4C006DD2" w14:textId="6DC9CF16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4781DFF7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5C79D5EE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910E51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830ED0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80231A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737ED80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6B75F7B2" w14:textId="77777777" w:rsidTr="003C278E">
        <w:trPr>
          <w:trHeight w:val="377"/>
          <w:tblHeader/>
          <w:jc w:val="center"/>
        </w:trPr>
        <w:tc>
          <w:tcPr>
            <w:tcW w:w="584" w:type="dxa"/>
          </w:tcPr>
          <w:p w14:paraId="079EF788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788AE070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D12632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2CB3093B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7679994F" w14:textId="77777777" w:rsidTr="003C278E">
        <w:trPr>
          <w:trHeight w:val="377"/>
          <w:jc w:val="center"/>
        </w:trPr>
        <w:tc>
          <w:tcPr>
            <w:tcW w:w="584" w:type="dxa"/>
          </w:tcPr>
          <w:p w14:paraId="27AC61A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B2AEC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AEAB4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3FECB2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90BE0E5" w14:textId="77777777" w:rsidTr="003C278E">
        <w:trPr>
          <w:trHeight w:val="377"/>
          <w:jc w:val="center"/>
        </w:trPr>
        <w:tc>
          <w:tcPr>
            <w:tcW w:w="584" w:type="dxa"/>
          </w:tcPr>
          <w:p w14:paraId="31FB744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16A9402F" w14:textId="57F40779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61003D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5F714FB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5C53344F" w14:textId="77777777" w:rsidTr="003C278E">
        <w:trPr>
          <w:trHeight w:val="377"/>
          <w:jc w:val="center"/>
        </w:trPr>
        <w:tc>
          <w:tcPr>
            <w:tcW w:w="584" w:type="dxa"/>
          </w:tcPr>
          <w:p w14:paraId="77BF7A9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07CFFFE7" w14:textId="08F0CEC2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99082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76DB763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D328FC3" w14:textId="77777777" w:rsidTr="003C278E">
        <w:trPr>
          <w:trHeight w:val="377"/>
          <w:jc w:val="center"/>
        </w:trPr>
        <w:tc>
          <w:tcPr>
            <w:tcW w:w="584" w:type="dxa"/>
          </w:tcPr>
          <w:p w14:paraId="7F0A9F2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55897170" w14:textId="1A17B129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D1CBB4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4F806F1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65D43791" w14:textId="77777777" w:rsidTr="003C278E">
        <w:trPr>
          <w:trHeight w:val="332"/>
          <w:jc w:val="center"/>
        </w:trPr>
        <w:tc>
          <w:tcPr>
            <w:tcW w:w="584" w:type="dxa"/>
          </w:tcPr>
          <w:p w14:paraId="67C1ED7A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15C03FA8" w14:textId="44A3ECDC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56DDCF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1E881682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2227C38" w14:textId="28F5BD39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1A52B45F" w14:textId="77777777" w:rsidTr="003C278E">
        <w:trPr>
          <w:trHeight w:val="377"/>
          <w:tblHeader/>
          <w:jc w:val="center"/>
        </w:trPr>
        <w:tc>
          <w:tcPr>
            <w:tcW w:w="584" w:type="dxa"/>
          </w:tcPr>
          <w:p w14:paraId="60045605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2164EA51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77DD980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720DE68D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0ED3600F" w14:textId="77777777" w:rsidTr="003C278E">
        <w:trPr>
          <w:trHeight w:val="377"/>
          <w:jc w:val="center"/>
        </w:trPr>
        <w:tc>
          <w:tcPr>
            <w:tcW w:w="584" w:type="dxa"/>
          </w:tcPr>
          <w:p w14:paraId="71DE71C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7DC0EF1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A1E80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774E385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2012ECD" w14:textId="77777777" w:rsidTr="003C278E">
        <w:trPr>
          <w:trHeight w:val="377"/>
          <w:jc w:val="center"/>
        </w:trPr>
        <w:tc>
          <w:tcPr>
            <w:tcW w:w="584" w:type="dxa"/>
          </w:tcPr>
          <w:p w14:paraId="5E18D0D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7910236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B2A8D0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2A70BCA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BDF6FF7" w14:textId="77777777" w:rsidTr="003C278E">
        <w:trPr>
          <w:trHeight w:val="377"/>
          <w:jc w:val="center"/>
        </w:trPr>
        <w:tc>
          <w:tcPr>
            <w:tcW w:w="584" w:type="dxa"/>
          </w:tcPr>
          <w:p w14:paraId="426D3EC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40EE728" w14:textId="13809CA6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AC6DB92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39E25B9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C5F7694" w14:textId="77777777" w:rsidTr="003C278E">
        <w:trPr>
          <w:trHeight w:val="377"/>
          <w:jc w:val="center"/>
        </w:trPr>
        <w:tc>
          <w:tcPr>
            <w:tcW w:w="584" w:type="dxa"/>
          </w:tcPr>
          <w:p w14:paraId="05D7299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2A63CEB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1FF01AD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3EF01B9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BF7539F" w14:textId="77777777" w:rsidTr="003C278E">
        <w:trPr>
          <w:trHeight w:val="377"/>
          <w:jc w:val="center"/>
        </w:trPr>
        <w:tc>
          <w:tcPr>
            <w:tcW w:w="584" w:type="dxa"/>
          </w:tcPr>
          <w:p w14:paraId="1554D5DF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729D982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E26589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625E051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660420B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65D284EC" w14:textId="175241A3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58424559" w14:textId="332CF65F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016B4B97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C3F94AF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E37B338" w14:textId="1566A42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9E37925" w14:textId="490037B4" w:rsidR="00B754BA" w:rsidRPr="00B754BA" w:rsidRDefault="0078313D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6AB642B" w14:textId="1789CB9D" w:rsidR="000A10FC" w:rsidRPr="007F5EF1" w:rsidRDefault="003C278E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5A594DC7" wp14:editId="7E25B8FB">
            <wp:simplePos x="0" y="0"/>
            <wp:positionH relativeFrom="column">
              <wp:posOffset>2019300</wp:posOffset>
            </wp:positionH>
            <wp:positionV relativeFrom="paragraph">
              <wp:posOffset>42545</wp:posOffset>
            </wp:positionV>
            <wp:extent cx="666750" cy="666750"/>
            <wp:effectExtent l="0" t="0" r="0" b="0"/>
            <wp:wrapNone/>
            <wp:docPr id="2" name="Picture 2" descr="A picture containing black, clo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AAA5" wp14:editId="5A6701B7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884A" w14:textId="13397206" w:rsidR="007F5EF1" w:rsidRDefault="009C4327">
                            <w:hyperlink r:id="rId18" w:history="1">
                              <w:r w:rsidR="00040535" w:rsidRPr="003C278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</w:t>
                              </w:r>
                              <w:bookmarkStart w:id="0" w:name="_GoBack"/>
                              <w:bookmarkEnd w:id="0"/>
                              <w:r w:rsidR="00040535" w:rsidRPr="003C278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</w:hyperlink>
                            <w:r w:rsidR="00040535" w:rsidRPr="00937224">
                              <w:rPr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AA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7ADF884A" w14:textId="13397206" w:rsidR="007F5EF1" w:rsidRDefault="009C4327">
                      <w:hyperlink r:id="rId19" w:history="1">
                        <w:r w:rsidR="00040535" w:rsidRPr="003C278E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bookmarkStart w:id="1" w:name="_GoBack"/>
                        <w:bookmarkEnd w:id="1"/>
                        <w:r w:rsidR="00040535" w:rsidRPr="003C278E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</w:hyperlink>
                      <w:r w:rsidR="00040535" w:rsidRPr="00937224">
                        <w:rPr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582EBCC2" w14:textId="060561E9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D28D" w14:textId="77777777" w:rsidR="009C4327" w:rsidRDefault="009C4327" w:rsidP="00094ACC">
      <w:pPr>
        <w:spacing w:after="0" w:line="240" w:lineRule="auto"/>
      </w:pPr>
      <w:r>
        <w:separator/>
      </w:r>
    </w:p>
  </w:endnote>
  <w:endnote w:type="continuationSeparator" w:id="0">
    <w:p w14:paraId="4A8EB79F" w14:textId="77777777" w:rsidR="009C4327" w:rsidRDefault="009C432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DE2B" w14:textId="77777777" w:rsidR="009C4327" w:rsidRDefault="009C4327" w:rsidP="00094ACC">
      <w:pPr>
        <w:spacing w:after="0" w:line="240" w:lineRule="auto"/>
      </w:pPr>
      <w:r>
        <w:separator/>
      </w:r>
    </w:p>
  </w:footnote>
  <w:footnote w:type="continuationSeparator" w:id="0">
    <w:p w14:paraId="3B487F67" w14:textId="77777777" w:rsidR="009C4327" w:rsidRDefault="009C432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B0CC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8E"/>
    <w:rsid w:val="00015143"/>
    <w:rsid w:val="0003082C"/>
    <w:rsid w:val="00032FC9"/>
    <w:rsid w:val="000346B9"/>
    <w:rsid w:val="00040535"/>
    <w:rsid w:val="00056EBE"/>
    <w:rsid w:val="000633C8"/>
    <w:rsid w:val="00094ACC"/>
    <w:rsid w:val="000A10FC"/>
    <w:rsid w:val="000B280E"/>
    <w:rsid w:val="00106182"/>
    <w:rsid w:val="00133FF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278E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37224"/>
    <w:rsid w:val="009569BE"/>
    <w:rsid w:val="00962E24"/>
    <w:rsid w:val="00987725"/>
    <w:rsid w:val="00990FFF"/>
    <w:rsid w:val="009A4F81"/>
    <w:rsid w:val="009B4960"/>
    <w:rsid w:val="009C4327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B512A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DE2D"/>
  <w15:chartTrackingRefBased/>
  <w15:docId w15:val="{1425B0B2-BBDF-471B-8259-D4236E0F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99840640/year-7-french-term-31-week-6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1W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840640/year-7-french-term-3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A74DF-D1D4-4B4D-A1F6-B4FB073C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falafalie@gmail.com</cp:lastModifiedBy>
  <cp:revision>2</cp:revision>
  <cp:lastPrinted>2019-10-17T07:40:00Z</cp:lastPrinted>
  <dcterms:created xsi:type="dcterms:W3CDTF">2020-05-01T10:22:00Z</dcterms:created>
  <dcterms:modified xsi:type="dcterms:W3CDTF">2020-05-01T10:22:00Z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