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0DAC2D2" w:rsidR="00F570DA" w:rsidRPr="005E04AE" w:rsidRDefault="00870B20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C332F9" wp14:editId="400A97CB">
            <wp:simplePos x="0" y="0"/>
            <wp:positionH relativeFrom="column">
              <wp:posOffset>71755</wp:posOffset>
            </wp:positionH>
            <wp:positionV relativeFrom="paragraph">
              <wp:posOffset>635</wp:posOffset>
            </wp:positionV>
            <wp:extent cx="74930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F0" w:rsidRPr="00FD10F0">
        <w:rPr>
          <w:b w:val="0"/>
          <w:noProof/>
          <w:color w:val="104F75"/>
          <w:lang w:eastAsia="en-GB"/>
        </w:rPr>
        <w:drawing>
          <wp:anchor distT="0" distB="0" distL="114300" distR="114300" simplePos="0" relativeHeight="251663360" behindDoc="0" locked="0" layoutInCell="1" allowOverlap="1" wp14:anchorId="65DE6012" wp14:editId="7E2F67F0">
            <wp:simplePos x="0" y="0"/>
            <wp:positionH relativeFrom="column">
              <wp:posOffset>5815437</wp:posOffset>
            </wp:positionH>
            <wp:positionV relativeFrom="paragraph">
              <wp:posOffset>-1270</wp:posOffset>
            </wp:positionV>
            <wp:extent cx="655608" cy="655608"/>
            <wp:effectExtent l="0" t="0" r="0" b="0"/>
            <wp:wrapNone/>
            <wp:docPr id="2" name="Picture 2" descr="\\userfs\sro510\w2k\Desktop\9.1.1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esktop\9.1.1.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8" cy="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60498E08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1.1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FD10F0">
        <w:rPr>
          <w:rFonts w:eastAsia="Calibri" w:cs="Calibri"/>
          <w:b/>
          <w:color w:val="104F75"/>
          <w:sz w:val="26"/>
          <w:szCs w:val="26"/>
          <w:lang w:eastAsia="en-US"/>
        </w:rPr>
        <w:t>7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0D255A6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8" w:history="1">
        <w:r w:rsidRPr="00870B20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5AD6051B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09"/>
        <w:gridCol w:w="549"/>
        <w:gridCol w:w="2370"/>
        <w:gridCol w:w="2502"/>
      </w:tblGrid>
      <w:tr w:rsidR="00F570DA" w:rsidRPr="005E04AE" w14:paraId="37413B06" w14:textId="77777777" w:rsidTr="00F305A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127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609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70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502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41556" w:rsidRPr="005E04AE" w14:paraId="40D4C8A8" w14:textId="77777777" w:rsidTr="00F305AE">
        <w:trPr>
          <w:trHeight w:val="331"/>
        </w:trPr>
        <w:tc>
          <w:tcPr>
            <w:tcW w:w="562" w:type="dxa"/>
          </w:tcPr>
          <w:p w14:paraId="5C821C0F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127" w:type="dxa"/>
          </w:tcPr>
          <w:p w14:paraId="067B6536" w14:textId="2C9F1292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46E68276" w14:textId="6D27D83A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FAAC10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70" w:type="dxa"/>
          </w:tcPr>
          <w:p w14:paraId="55B2DC6C" w14:textId="69F9CB75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49BF094E" w14:textId="2259CC2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0804ACA" w14:textId="77777777" w:rsidTr="00F305AE">
        <w:trPr>
          <w:trHeight w:val="314"/>
        </w:trPr>
        <w:tc>
          <w:tcPr>
            <w:tcW w:w="562" w:type="dxa"/>
          </w:tcPr>
          <w:p w14:paraId="3E22AE45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127" w:type="dxa"/>
          </w:tcPr>
          <w:p w14:paraId="538473B8" w14:textId="04274DF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B582DD7" w14:textId="6D983B4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5E6F51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70" w:type="dxa"/>
          </w:tcPr>
          <w:p w14:paraId="4D5A10CE" w14:textId="1032B62A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13438635" w14:textId="2EFF38C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60A1E944" w14:textId="77777777" w:rsidTr="00F305AE">
        <w:trPr>
          <w:trHeight w:val="314"/>
        </w:trPr>
        <w:tc>
          <w:tcPr>
            <w:tcW w:w="562" w:type="dxa"/>
          </w:tcPr>
          <w:p w14:paraId="74C1EF50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127" w:type="dxa"/>
          </w:tcPr>
          <w:p w14:paraId="4F06B84A" w14:textId="1B4701C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4FD8BBD5" w14:textId="72E6CCA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627B601B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70" w:type="dxa"/>
          </w:tcPr>
          <w:p w14:paraId="5AF295EF" w14:textId="370BB1C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6ECC57" w14:textId="04832AC0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75EE5E84" w14:textId="77777777" w:rsidTr="00F305AE">
        <w:trPr>
          <w:trHeight w:val="314"/>
        </w:trPr>
        <w:tc>
          <w:tcPr>
            <w:tcW w:w="562" w:type="dxa"/>
          </w:tcPr>
          <w:p w14:paraId="3E7EB05E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127" w:type="dxa"/>
          </w:tcPr>
          <w:p w14:paraId="1D40D7BF" w14:textId="6B53E16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5BA18CCE" w14:textId="0E1C361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B921CA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370" w:type="dxa"/>
          </w:tcPr>
          <w:p w14:paraId="262BCD3D" w14:textId="42E24131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796D6CA8" w14:textId="56B0420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D9CFE4F" w14:textId="77777777" w:rsidTr="00F305AE">
        <w:trPr>
          <w:trHeight w:val="331"/>
        </w:trPr>
        <w:tc>
          <w:tcPr>
            <w:tcW w:w="562" w:type="dxa"/>
          </w:tcPr>
          <w:p w14:paraId="54ACE6F6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127" w:type="dxa"/>
          </w:tcPr>
          <w:p w14:paraId="082552B2" w14:textId="5DBDF2FF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AE23CA6" w14:textId="0BFC00F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CB221E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70" w:type="dxa"/>
          </w:tcPr>
          <w:p w14:paraId="75506221" w14:textId="7A527E8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D19063" w14:textId="7CEBBA2E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19291037" w14:textId="77777777" w:rsidTr="00F305AE">
        <w:trPr>
          <w:trHeight w:val="314"/>
        </w:trPr>
        <w:tc>
          <w:tcPr>
            <w:tcW w:w="562" w:type="dxa"/>
          </w:tcPr>
          <w:p w14:paraId="7AD4D617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127" w:type="dxa"/>
          </w:tcPr>
          <w:p w14:paraId="522635CD" w14:textId="79149B3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EEAE6A5" w14:textId="5B2016B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05A679E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70" w:type="dxa"/>
          </w:tcPr>
          <w:p w14:paraId="55DD3E7A" w14:textId="7D05BD64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3B2B07A" w14:textId="49CDF390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7570D" w:rsidRPr="005E04AE" w14:paraId="29D87C3D" w14:textId="77777777" w:rsidTr="00955AA5">
        <w:trPr>
          <w:trHeight w:val="314"/>
        </w:trPr>
        <w:tc>
          <w:tcPr>
            <w:tcW w:w="562" w:type="dxa"/>
          </w:tcPr>
          <w:p w14:paraId="17A66D2D" w14:textId="7122ED00" w:rsidR="0037570D" w:rsidRDefault="0037570D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127" w:type="dxa"/>
          </w:tcPr>
          <w:p w14:paraId="66B71D54" w14:textId="1F6C8C94" w:rsidR="0037570D" w:rsidRDefault="0037570D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9ED1262" w14:textId="26943972" w:rsidR="0037570D" w:rsidRDefault="0037570D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21" w:type="dxa"/>
            <w:gridSpan w:val="3"/>
          </w:tcPr>
          <w:p w14:paraId="122ED61B" w14:textId="54173147" w:rsidR="0037570D" w:rsidRDefault="0037570D" w:rsidP="0037570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lang w:val="es-CO" w:eastAsia="en-GB"/>
              </w:rPr>
              <w:t>[BLANK]</w:t>
            </w: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B78C822" w:rsidR="00435E5A" w:rsidRPr="006A1508" w:rsidRDefault="00435E5A" w:rsidP="003F4AB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3F4AB2">
              <w:rPr>
                <w:rFonts w:eastAsia="Times New Roman" w:cs="Arial"/>
                <w:b/>
                <w:color w:val="104F75"/>
                <w:lang w:val="es-CO" w:eastAsia="en-GB"/>
              </w:rPr>
              <w:t>die DDR</w:t>
            </w:r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5791219E" w:rsidR="00435E5A" w:rsidRPr="006A1508" w:rsidRDefault="00435E5A" w:rsidP="00FD27A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D27A9">
              <w:rPr>
                <w:rFonts w:eastAsia="Times New Roman" w:cs="Arial"/>
                <w:b/>
                <w:color w:val="104F75"/>
                <w:lang w:val="es-CO" w:eastAsia="en-GB"/>
              </w:rPr>
              <w:t>bezahlen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603858BD" w:rsidR="00435E5A" w:rsidRPr="006A1508" w:rsidRDefault="00863D8C" w:rsidP="003F4AB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3F4AB2">
              <w:rPr>
                <w:rFonts w:eastAsia="Times New Roman" w:cs="Arial"/>
                <w:bCs/>
                <w:color w:val="104F75"/>
                <w:lang w:val="es-CO" w:eastAsia="en-GB"/>
              </w:rPr>
              <w:t>Figur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5F557926" w:rsidR="00435E5A" w:rsidRPr="006A1508" w:rsidRDefault="00FD27A9" w:rsidP="003F4AB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beschreiben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7CEA4CF4" w:rsidR="00435E5A" w:rsidRPr="006A1508" w:rsidRDefault="003F4AB2" w:rsidP="00863D8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Vergangenheit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0351DA88" w:rsidR="00435E5A" w:rsidRPr="006A1508" w:rsidRDefault="00870B20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FB1AE52" w:rsidR="00435E5A" w:rsidRPr="006A1508" w:rsidRDefault="00FD27A9" w:rsidP="00FD27A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5DF5D58E" w:rsidR="00435E5A" w:rsidRPr="006A1508" w:rsidRDefault="00870B20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EB60699" w:rsidR="00435E5A" w:rsidRPr="006A1508" w:rsidRDefault="003F4AB2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Beruf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7E3DECF5" w:rsidR="00F46364" w:rsidRPr="006A1508" w:rsidRDefault="003F4AB2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51A14C55" w:rsidR="00435E5A" w:rsidRPr="006A1508" w:rsidRDefault="003F4AB2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2ACD13B9" w:rsidR="00435E5A" w:rsidRPr="006A1508" w:rsidRDefault="0018156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0B4F3C">
              <w:rPr>
                <w:lang w:val="de-DE"/>
              </w:rPr>
              <w:t>bester</w:t>
            </w:r>
            <w:r>
              <w:rPr>
                <w:lang w:val="de-DE"/>
              </w:rPr>
              <w:t>,</w:t>
            </w:r>
            <w:r w:rsidRPr="000B4F3C">
              <w:rPr>
                <w:lang w:val="de-DE"/>
              </w:rPr>
              <w:t xml:space="preserve"> beste</w:t>
            </w:r>
            <w:r>
              <w:rPr>
                <w:lang w:val="de-DE"/>
              </w:rPr>
              <w:t>,</w:t>
            </w:r>
            <w:r w:rsidRPr="000B4F3C">
              <w:rPr>
                <w:lang w:val="de-DE"/>
              </w:rPr>
              <w:t xml:space="preserve"> bestes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D29D2" w:rsidRPr="006A1508" w14:paraId="4E60BD54" w14:textId="77777777" w:rsidTr="008D29D2">
        <w:trPr>
          <w:trHeight w:val="390"/>
        </w:trPr>
        <w:tc>
          <w:tcPr>
            <w:tcW w:w="4907" w:type="dxa"/>
          </w:tcPr>
          <w:p w14:paraId="5798ADB1" w14:textId="0C9C056B" w:rsidR="008D29D2" w:rsidRPr="006A1508" w:rsidRDefault="008D29D2" w:rsidP="0018156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181568">
              <w:rPr>
                <w:rFonts w:eastAsia="Times New Roman" w:cs="Arial"/>
                <w:b/>
                <w:color w:val="104F75"/>
                <w:lang w:val="es-CO" w:eastAsia="en-GB"/>
              </w:rPr>
              <w:t>Himmel</w:t>
            </w:r>
            <w:proofErr w:type="spellEnd"/>
          </w:p>
        </w:tc>
        <w:tc>
          <w:tcPr>
            <w:tcW w:w="494" w:type="dxa"/>
          </w:tcPr>
          <w:p w14:paraId="3DDAC734" w14:textId="77777777" w:rsidR="008D29D2" w:rsidRPr="006A1508" w:rsidRDefault="008D29D2" w:rsidP="008D29D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80056D8" w14:textId="7794F62A" w:rsidR="008D29D2" w:rsidRPr="006A1508" w:rsidRDefault="008D29D2" w:rsidP="00F4636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6A150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181568">
              <w:rPr>
                <w:rFonts w:eastAsia="Times New Roman" w:cs="Arial"/>
                <w:b/>
                <w:color w:val="104F75"/>
                <w:lang w:val="es-CO" w:eastAsia="en-GB"/>
              </w:rPr>
              <w:t>die Dame</w:t>
            </w:r>
          </w:p>
        </w:tc>
        <w:tc>
          <w:tcPr>
            <w:tcW w:w="460" w:type="dxa"/>
          </w:tcPr>
          <w:p w14:paraId="0DA6ADA8" w14:textId="77777777" w:rsidR="008D29D2" w:rsidRPr="006A1508" w:rsidRDefault="008D29D2" w:rsidP="008D29D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D29D2" w:rsidRPr="006A1508" w14:paraId="79DE7E95" w14:textId="77777777" w:rsidTr="008D29D2">
        <w:trPr>
          <w:trHeight w:val="340"/>
        </w:trPr>
        <w:tc>
          <w:tcPr>
            <w:tcW w:w="4907" w:type="dxa"/>
          </w:tcPr>
          <w:p w14:paraId="63DC98DE" w14:textId="22B3CBBA" w:rsidR="008D29D2" w:rsidRDefault="00181568" w:rsidP="0018156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31E77D6" w:rsidR="008D29D2" w:rsidRPr="006A1508" w:rsidRDefault="00870B20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F2D444" w14:textId="0EF74D4B" w:rsidR="008D29D2" w:rsidRDefault="00181568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eines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Tages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568" w:rsidRPr="006A1508" w14:paraId="3EBDAA0B" w14:textId="77777777" w:rsidTr="008D29D2">
        <w:trPr>
          <w:trHeight w:val="340"/>
        </w:trPr>
        <w:tc>
          <w:tcPr>
            <w:tcW w:w="4907" w:type="dxa"/>
          </w:tcPr>
          <w:p w14:paraId="018036E9" w14:textId="3B49CD30" w:rsidR="00181568" w:rsidRDefault="00181568" w:rsidP="0018156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Gegenwart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181568" w:rsidRPr="006A1508" w:rsidRDefault="00181568" w:rsidP="0018156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FA3BB6" w14:textId="65D4DCD5" w:rsidR="00181568" w:rsidRDefault="00FD27A9" w:rsidP="0018156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Sachen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181568" w:rsidRPr="006A1508" w:rsidRDefault="00181568" w:rsidP="0018156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81568" w:rsidRPr="006A1508" w14:paraId="0A89F710" w14:textId="77777777" w:rsidTr="008D29D2">
        <w:trPr>
          <w:trHeight w:val="340"/>
        </w:trPr>
        <w:tc>
          <w:tcPr>
            <w:tcW w:w="4907" w:type="dxa"/>
          </w:tcPr>
          <w:p w14:paraId="2DAD73AD" w14:textId="6740E9FB" w:rsidR="00181568" w:rsidRDefault="00181568" w:rsidP="0018156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lang w:val="de-DE"/>
              </w:rPr>
              <w:t xml:space="preserve">die </w:t>
            </w:r>
            <w:r w:rsidRPr="00181568">
              <w:rPr>
                <w:lang w:val="de-DE"/>
              </w:rPr>
              <w:t>Küste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181568" w:rsidRPr="006A1508" w:rsidRDefault="00181568" w:rsidP="0018156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CBBF35" w14:textId="49549F09" w:rsidR="00181568" w:rsidRDefault="00FD27A9" w:rsidP="0018156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Freiheit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181568" w:rsidRPr="006A1508" w:rsidRDefault="00181568" w:rsidP="0018156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D29D2" w:rsidRPr="006A1508" w14:paraId="3CCB923A" w14:textId="77777777" w:rsidTr="008D29D2">
        <w:trPr>
          <w:trHeight w:val="340"/>
        </w:trPr>
        <w:tc>
          <w:tcPr>
            <w:tcW w:w="4907" w:type="dxa"/>
          </w:tcPr>
          <w:p w14:paraId="6F7CD447" w14:textId="60BC2C44" w:rsidR="008D29D2" w:rsidRDefault="00181568" w:rsidP="0018156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25F927" w14:textId="7AAA66AF" w:rsidR="008D29D2" w:rsidRDefault="00181568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Herr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009CD209" w:rsidR="008D29D2" w:rsidRPr="006A1508" w:rsidRDefault="00870B20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3B9BFCE5" w:rsidR="00435E5A" w:rsidRPr="006A1508" w:rsidRDefault="00435E5A" w:rsidP="00FD27A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D27A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FD27A9">
              <w:rPr>
                <w:rFonts w:eastAsia="Times New Roman" w:cs="Arial"/>
                <w:b/>
                <w:color w:val="104F75"/>
                <w:lang w:val="es-CO" w:eastAsia="en-GB"/>
              </w:rPr>
              <w:t>Fahrzeug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C42E10A" w:rsidR="00435E5A" w:rsidRPr="006A1508" w:rsidRDefault="00435E5A" w:rsidP="00FD27A9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D29D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r w:rsidR="00FD27A9">
              <w:rPr>
                <w:rFonts w:eastAsia="Times New Roman" w:cs="Arial"/>
                <w:b/>
                <w:color w:val="104F75"/>
                <w:lang w:val="es-CO" w:eastAsia="en-GB"/>
              </w:rPr>
              <w:t>Bund</w:t>
            </w:r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045D16E8" w:rsidR="00435E5A" w:rsidRPr="006A1508" w:rsidRDefault="00FD27A9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lang w:val="de-DE"/>
              </w:rPr>
              <w:t>der Krieg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345F1295" w:rsidR="00435E5A" w:rsidRPr="006A1508" w:rsidRDefault="008D29D2" w:rsidP="00FD27A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D27A9">
              <w:rPr>
                <w:rFonts w:eastAsia="Times New Roman" w:cs="Arial"/>
                <w:color w:val="104F75"/>
                <w:lang w:val="es-CO" w:eastAsia="en-GB"/>
              </w:rPr>
              <w:t>Staat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3D3AF4A8" w:rsidR="00435E5A" w:rsidRPr="006A1508" w:rsidRDefault="00870B20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61ECC443" w:rsidR="00435E5A" w:rsidRPr="006A1508" w:rsidRDefault="00FD27A9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Foto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883BBB9" w:rsidR="00435E5A" w:rsidRPr="00C47BE4" w:rsidRDefault="008D29D2" w:rsidP="00FD27A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D27A9">
              <w:rPr>
                <w:rFonts w:eastAsia="Times New Roman" w:cs="Arial"/>
                <w:color w:val="104F75"/>
                <w:lang w:val="es-CO" w:eastAsia="en-GB"/>
              </w:rPr>
              <w:t>Unfall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38E5016B" w:rsidR="00FD27A9" w:rsidRPr="006A1508" w:rsidRDefault="00FD27A9" w:rsidP="00FD27A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2B2F6EAA" w:rsidR="00435E5A" w:rsidRPr="006A1508" w:rsidRDefault="00FD27A9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Gegenwart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1D4ED91D" w:rsidR="00435E5A" w:rsidRPr="006A1508" w:rsidRDefault="00FD27A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19B7E81F" w:rsidR="00435E5A" w:rsidRPr="006A1508" w:rsidRDefault="00870B20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3200F6D8" w:rsidR="00435E5A" w:rsidRPr="006A1508" w:rsidRDefault="008D29D2" w:rsidP="00FD27A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FD27A9">
              <w:rPr>
                <w:rFonts w:eastAsia="Times New Roman" w:cs="Arial"/>
                <w:color w:val="104F75"/>
                <w:lang w:val="es-CO" w:eastAsia="en-GB"/>
              </w:rPr>
              <w:t>Zukunft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4AAEAD70" w:rsidR="00664C04" w:rsidRPr="006A1508" w:rsidRDefault="006175A9" w:rsidP="006175A9">
      <w:pPr>
        <w:shd w:val="clear" w:color="auto" w:fill="FFFFFF"/>
        <w:tabs>
          <w:tab w:val="left" w:pos="2350"/>
        </w:tabs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  <w:r>
        <w:rPr>
          <w:rFonts w:eastAsia="Calibri" w:cs="Times New Roman"/>
          <w:b/>
          <w:bCs/>
          <w:color w:val="FF0000"/>
          <w:lang w:eastAsia="en-US"/>
        </w:rPr>
        <w:tab/>
      </w: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BDB1EB0" w:rsidR="00435E5A" w:rsidRPr="006A1508" w:rsidRDefault="00435E5A" w:rsidP="0060621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606210">
              <w:rPr>
                <w:rFonts w:eastAsia="Times New Roman" w:cs="Arial"/>
                <w:b/>
                <w:color w:val="104F75"/>
                <w:lang w:val="es-CO" w:eastAsia="en-GB"/>
              </w:rPr>
              <w:t>wei</w:t>
            </w:r>
            <w:r w:rsidR="00606210">
              <w:rPr>
                <w:rFonts w:ascii="Calibri" w:eastAsia="Times New Roman" w:hAnsi="Calibri" w:cs="Calibri"/>
                <w:b/>
                <w:color w:val="104F75"/>
                <w:lang w:val="es-CO" w:eastAsia="en-GB"/>
              </w:rPr>
              <w:t>ß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61281970" w:rsidR="00435E5A" w:rsidRPr="006A1508" w:rsidRDefault="00877B05" w:rsidP="0060621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06210">
              <w:rPr>
                <w:rFonts w:eastAsia="Times New Roman" w:cs="Arial"/>
                <w:b/>
                <w:color w:val="104F75"/>
                <w:lang w:val="es-CO" w:eastAsia="en-GB"/>
              </w:rPr>
              <w:t>vorne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5ED456A" w:rsidR="00435E5A" w:rsidRPr="006A1508" w:rsidRDefault="00606210" w:rsidP="00FD27A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schwarz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40DBE7E9" w:rsidR="00435E5A" w:rsidRPr="006A1508" w:rsidRDefault="00870B20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1922BC1C" w:rsidR="00435E5A" w:rsidRPr="006A1508" w:rsidRDefault="0060621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33E5B1C3" w:rsidR="00435E5A" w:rsidRPr="00181568" w:rsidRDefault="0060621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lang w:val="de-DE"/>
              </w:rPr>
              <w:t>hoch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D72F9CA" w:rsidR="00435E5A" w:rsidRPr="006A1508" w:rsidRDefault="0060621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unten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23204368" w:rsidR="00435E5A" w:rsidRPr="006A1508" w:rsidRDefault="00606210" w:rsidP="002564A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offiziell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374C5AB" w:rsidR="00435E5A" w:rsidRPr="006A1508" w:rsidRDefault="0060621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0B5D85E0" w:rsidR="00435E5A" w:rsidRPr="006A1508" w:rsidRDefault="00606210" w:rsidP="002564A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0B4F3C">
              <w:rPr>
                <w:lang w:val="de-DE"/>
              </w:rPr>
              <w:t>böse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91195A3" w:rsidR="00435E5A" w:rsidRPr="006A1508" w:rsidRDefault="00606210" w:rsidP="0060621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hinten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22DE48A" w:rsidR="00435E5A" w:rsidRPr="005F27F3" w:rsidRDefault="00870B20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70B20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2E940948" w:rsidR="00435E5A" w:rsidRPr="00872387" w:rsidRDefault="00435E5A" w:rsidP="00C67E05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872387">
              <w:rPr>
                <w:rFonts w:eastAsia="Times New Roman" w:cs="Arial"/>
                <w:bCs/>
                <w:color w:val="104F75"/>
                <w:lang w:val="de-DE" w:eastAsia="en-GB"/>
              </w:rPr>
              <w:t>1)</w:t>
            </w:r>
            <w:r w:rsidR="00C47BE4" w:rsidRPr="00872387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C67E05">
              <w:rPr>
                <w:rFonts w:eastAsia="Times New Roman" w:cs="Arial"/>
                <w:color w:val="104F75"/>
                <w:lang w:val="de-DE" w:eastAsia="en-GB"/>
              </w:rPr>
              <w:t xml:space="preserve">Er hat die Aufgabe </w:t>
            </w:r>
            <w:r w:rsidR="00C67E05" w:rsidRPr="00C67E05">
              <w:rPr>
                <w:rFonts w:eastAsia="Times New Roman" w:cs="Arial"/>
                <w:b/>
                <w:color w:val="104F75"/>
                <w:lang w:val="de-DE" w:eastAsia="en-GB"/>
              </w:rPr>
              <w:t>begonnen</w:t>
            </w:r>
            <w:r w:rsidR="0003153E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872387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0DAFCCAD" w:rsidR="00435E5A" w:rsidRPr="00F53106" w:rsidRDefault="00435E5A" w:rsidP="005D0C60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F53106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5D0C60">
              <w:rPr>
                <w:rFonts w:eastAsia="Times New Roman" w:cs="Arial"/>
                <w:color w:val="104F75"/>
                <w:lang w:val="de-DE" w:eastAsia="en-GB"/>
              </w:rPr>
              <w:t>Sie haben die Gro</w:t>
            </w:r>
            <w:r w:rsidR="005D0C60">
              <w:rPr>
                <w:rFonts w:ascii="Calibri" w:eastAsia="Times New Roman" w:hAnsi="Calibri" w:cs="Calibri"/>
                <w:color w:val="104F75"/>
                <w:lang w:val="de-DE" w:eastAsia="en-GB"/>
              </w:rPr>
              <w:t>ß</w:t>
            </w:r>
            <w:r w:rsidR="005D0C60">
              <w:rPr>
                <w:rFonts w:eastAsia="Times New Roman" w:cs="Arial"/>
                <w:color w:val="104F75"/>
                <w:lang w:val="de-DE" w:eastAsia="en-GB"/>
              </w:rPr>
              <w:t xml:space="preserve">stadt </w:t>
            </w:r>
            <w:r w:rsidR="005D0C60">
              <w:rPr>
                <w:rFonts w:eastAsia="Times New Roman" w:cs="Arial"/>
                <w:b/>
                <w:color w:val="104F75"/>
                <w:lang w:val="de-DE" w:eastAsia="en-GB"/>
              </w:rPr>
              <w:t>verlassen</w:t>
            </w:r>
            <w:r w:rsidR="002D1D93" w:rsidRPr="002D1D93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F53106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8FB9C8E" w:rsidR="00435E5A" w:rsidRPr="005F27F3" w:rsidRDefault="002750FC" w:rsidP="00C67E0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</w:t>
            </w:r>
            <w:r w:rsidR="00C67E05">
              <w:rPr>
                <w:rFonts w:eastAsia="Times New Roman" w:cs="Arial"/>
                <w:bCs/>
                <w:color w:val="104F75"/>
                <w:lang w:val="es-CO" w:eastAsia="en-GB"/>
              </w:rPr>
              <w:t>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3EF31640" w:rsidR="007F7EB8" w:rsidRPr="005F27F3" w:rsidRDefault="007F7EB8" w:rsidP="007F7EB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verlässt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11792C56" w:rsidR="00435E5A" w:rsidRPr="005F27F3" w:rsidRDefault="00870B20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CA91EE1" w:rsidR="00435E5A" w:rsidRPr="005F27F3" w:rsidRDefault="00C67E05" w:rsidP="000315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56FBCF50" w:rsidR="00435E5A" w:rsidRPr="005F27F3" w:rsidRDefault="007F7EB8" w:rsidP="00390A3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20F9B72" w:rsidR="00CA6CA5" w:rsidRPr="005F27F3" w:rsidRDefault="00C67E05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gemacht</w:t>
            </w:r>
            <w:proofErr w:type="spellEnd"/>
          </w:p>
        </w:tc>
        <w:tc>
          <w:tcPr>
            <w:tcW w:w="494" w:type="dxa"/>
          </w:tcPr>
          <w:p w14:paraId="02B1024F" w14:textId="5020CCD2" w:rsidR="00435E5A" w:rsidRPr="00870B2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870B20">
              <w:rPr>
                <w:rFonts w:ascii="Segoe UI Symbol" w:eastAsia="Times New Roman" w:hAnsi="Segoe UI Symbol" w:cs="Segoe UI Symbol"/>
                <w:b/>
                <w:color w:val="1F4E79" w:themeColor="accent1" w:themeShade="80"/>
                <w:lang w:val="es-CO" w:eastAsia="en-GB"/>
              </w:rPr>
              <w:t>☐</w:t>
            </w:r>
          </w:p>
        </w:tc>
        <w:tc>
          <w:tcPr>
            <w:tcW w:w="4907" w:type="dxa"/>
          </w:tcPr>
          <w:p w14:paraId="50A605B5" w14:textId="6CE7FE9B" w:rsidR="00435E5A" w:rsidRPr="005F27F3" w:rsidRDefault="007F7EB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gefunden</w:t>
            </w:r>
            <w:proofErr w:type="spellEnd"/>
          </w:p>
        </w:tc>
        <w:tc>
          <w:tcPr>
            <w:tcW w:w="460" w:type="dxa"/>
          </w:tcPr>
          <w:p w14:paraId="60A66741" w14:textId="46064DA1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870B20">
              <w:rPr>
                <w:rFonts w:ascii="Segoe UI Symbol" w:eastAsia="Times New Roman" w:hAnsi="Segoe UI Symbol" w:cs="Segoe UI Symbol"/>
                <w:b/>
                <w:color w:val="1F4E79" w:themeColor="accent1" w:themeShade="80"/>
                <w:lang w:val="es-CO" w:eastAsia="en-GB"/>
              </w:rPr>
              <w:t>☐</w:t>
            </w:r>
          </w:p>
        </w:tc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3A6565B" w:rsidR="00435E5A" w:rsidRPr="005F27F3" w:rsidRDefault="00C67E0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erklären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1AF093DF" w:rsidR="00435E5A" w:rsidRPr="005F27F3" w:rsidRDefault="007F7EB8" w:rsidP="005A6C4B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70B20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FD627EB" w:rsidR="00435E5A" w:rsidRPr="005F27F3" w:rsidRDefault="00435E5A" w:rsidP="004F3D8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C67E05">
              <w:rPr>
                <w:rFonts w:eastAsia="Times New Roman" w:cs="Arial"/>
                <w:color w:val="104F75"/>
                <w:lang w:val="de-DE" w:eastAsia="en-GB"/>
              </w:rPr>
              <w:t xml:space="preserve">Sie hat eine Woche </w:t>
            </w:r>
            <w:r w:rsidR="004F3D83">
              <w:rPr>
                <w:rFonts w:eastAsia="Times New Roman" w:cs="Arial"/>
                <w:color w:val="104F75"/>
                <w:lang w:val="de-DE" w:eastAsia="en-GB"/>
              </w:rPr>
              <w:t>hier</w:t>
            </w:r>
            <w:r w:rsidR="004F3D83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C67E05">
              <w:rPr>
                <w:rFonts w:eastAsia="Times New Roman" w:cs="Arial"/>
                <w:b/>
                <w:color w:val="104F75"/>
                <w:lang w:val="de-DE" w:eastAsia="en-GB"/>
              </w:rPr>
              <w:t>geholfen</w:t>
            </w:r>
            <w:r w:rsidR="00566E16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095248A4" w:rsidR="00435E5A" w:rsidRPr="005A6C4B" w:rsidRDefault="00435E5A" w:rsidP="009F1825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A6C4B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="007D2E84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9F1825">
              <w:rPr>
                <w:rFonts w:eastAsia="Times New Roman" w:cs="Arial"/>
                <w:color w:val="104F75"/>
                <w:lang w:val="de-DE" w:eastAsia="en-GB"/>
              </w:rPr>
              <w:t>Dieser Stoff ist sehr</w:t>
            </w:r>
            <w:r w:rsidR="00891B86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9F1825">
              <w:rPr>
                <w:rFonts w:eastAsia="Times New Roman" w:cs="Arial"/>
                <w:b/>
                <w:color w:val="104F75"/>
                <w:lang w:val="de-DE" w:eastAsia="en-GB"/>
              </w:rPr>
              <w:t>bunt</w:t>
            </w:r>
            <w:r w:rsidR="00CD79AB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A6C4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C67E05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070A97A9" w:rsidR="00435E5A" w:rsidRPr="005F27F3" w:rsidRDefault="00C67E0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745FA321" w:rsidR="00435E5A" w:rsidRPr="005F27F3" w:rsidRDefault="009F1825" w:rsidP="0092621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C67E05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C3AAF39" w:rsidR="00435E5A" w:rsidRPr="005F27F3" w:rsidRDefault="00C67E05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F6E7D9" w:rsidR="00435E5A" w:rsidRPr="005F27F3" w:rsidRDefault="00870B20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0F29B00F" w:rsidR="00435E5A" w:rsidRPr="005F27F3" w:rsidRDefault="009F1825" w:rsidP="00390A3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0D46964C" w:rsidR="00435E5A" w:rsidRPr="005F27F3" w:rsidRDefault="00870B20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28DD7B46" w:rsidR="00435E5A" w:rsidRPr="005F27F3" w:rsidRDefault="00C67E0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getroffen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065F13AF" w:rsidR="00435E5A" w:rsidRPr="005F27F3" w:rsidRDefault="009F1825" w:rsidP="00891B8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streng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7D54EE90" w:rsidR="00435E5A" w:rsidRPr="005F27F3" w:rsidRDefault="00C67E0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hilft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50EE8A68" w:rsidR="00435E5A" w:rsidRPr="005F27F3" w:rsidRDefault="009F1825" w:rsidP="00891B8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6FF02083" w:rsidR="00435E5A" w:rsidRPr="005E04AE" w:rsidRDefault="00870B20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C06FF73" w14:textId="4E60D15D" w:rsidR="00CD79AB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</w:p>
    <w:p w14:paraId="323266B8" w14:textId="22CCF606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0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41556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518F0743" w:rsidR="00F41556" w:rsidRPr="00573B62" w:rsidRDefault="001205A2" w:rsidP="00170B2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present</w:t>
            </w:r>
            <w:r w:rsidR="00170B27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6288BA08" w14:textId="645C317E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7E40D196" w:rsidR="00F41556" w:rsidRPr="00573B62" w:rsidRDefault="001205A2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future</w:t>
            </w:r>
          </w:p>
        </w:tc>
      </w:tr>
      <w:tr w:rsidR="0037570D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7167326" w:rsidR="0037570D" w:rsidRPr="00573B62" w:rsidRDefault="00157AF6" w:rsidP="00170B2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association, federation</w:t>
            </w:r>
            <w:r w:rsidR="00170B27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4239B1AD" w14:textId="18C00C68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513F0018" w:rsidR="0037570D" w:rsidRPr="00573B62" w:rsidRDefault="00157AF6" w:rsidP="0037570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leave, leaving (something)</w:t>
            </w:r>
          </w:p>
        </w:tc>
      </w:tr>
      <w:tr w:rsidR="0037570D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334C6288" w:rsidR="0037570D" w:rsidRPr="00573B62" w:rsidRDefault="00157AF6" w:rsidP="00170B2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begun</w:t>
            </w:r>
            <w:r w:rsidR="00170B27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2C84CB70" w14:textId="538DBE80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4B647F7E" w:rsidR="0037570D" w:rsidRPr="00573B62" w:rsidRDefault="00157AF6" w:rsidP="0037570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accident</w:t>
            </w:r>
          </w:p>
        </w:tc>
      </w:tr>
      <w:tr w:rsidR="0037570D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146CBA46" w:rsidR="0037570D" w:rsidRPr="00573B62" w:rsidRDefault="00157AF6" w:rsidP="00170B27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freedom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39C1C2AA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19D66684" w:rsidR="0037570D" w:rsidRPr="00573B62" w:rsidRDefault="001205A2" w:rsidP="0037570D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past</w:t>
            </w:r>
            <w:proofErr w:type="spellEnd"/>
          </w:p>
        </w:tc>
      </w:tr>
      <w:tr w:rsidR="0037570D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2A32D21E" w:rsidR="0037570D" w:rsidRPr="00573B62" w:rsidRDefault="00157AF6" w:rsidP="00170B27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only</w:t>
            </w:r>
            <w:proofErr w:type="spellEnd"/>
            <w:r w:rsidR="00170B27">
              <w:rPr>
                <w:rFonts w:eastAsia="Times New Roman" w:cs="Arial"/>
                <w:lang w:val="es-CO" w:eastAsia="en-GB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5E8A596D" w14:textId="4AE2C215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63BD7609" w:rsidR="0037570D" w:rsidRPr="00573B62" w:rsidRDefault="00157AF6" w:rsidP="0037570D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one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day</w:t>
            </w:r>
            <w:proofErr w:type="spellEnd"/>
          </w:p>
        </w:tc>
      </w:tr>
      <w:tr w:rsidR="0037570D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7AB395B2" w:rsidR="0037570D" w:rsidRPr="00573B62" w:rsidRDefault="001205A2" w:rsidP="00170B27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GDR (German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Democratic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Republic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  <w:r w:rsidR="00170B27">
              <w:rPr>
                <w:rFonts w:eastAsia="Times New Roman" w:cs="Arial"/>
                <w:lang w:val="es-CO" w:eastAsia="en-GB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46A383E9" w14:textId="74F9C790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1D19E71F" w:rsidR="0037570D" w:rsidRPr="00573B62" w:rsidRDefault="00157AF6" w:rsidP="0037570D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war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</w:p>
        </w:tc>
      </w:tr>
      <w:tr w:rsidR="0037570D" w:rsidRPr="00573B62" w14:paraId="256BA3AC" w14:textId="77777777" w:rsidTr="00827B80">
        <w:trPr>
          <w:trHeight w:val="303"/>
        </w:trPr>
        <w:tc>
          <w:tcPr>
            <w:tcW w:w="562" w:type="dxa"/>
            <w:vAlign w:val="center"/>
          </w:tcPr>
          <w:p w14:paraId="48827A6A" w14:textId="2D72CFE8" w:rsidR="0037570D" w:rsidRDefault="0037570D" w:rsidP="0037570D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09EFFA9" w14:textId="1E2AC15F" w:rsidR="0037570D" w:rsidRDefault="00157AF6" w:rsidP="0037570D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spent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(time)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5490" w:type="dxa"/>
            <w:gridSpan w:val="2"/>
            <w:vAlign w:val="center"/>
          </w:tcPr>
          <w:p w14:paraId="13CC7330" w14:textId="3905B82F" w:rsidR="0037570D" w:rsidRDefault="0037570D" w:rsidP="0037570D">
            <w:pPr>
              <w:jc w:val="center"/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[BLANK]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1942CDF9" w:rsidR="009A0D9F" w:rsidRPr="00175567" w:rsidRDefault="00F570DA" w:rsidP="00CD79AB"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175567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490D" w14:textId="77777777" w:rsidR="00422AFD" w:rsidRDefault="00422AFD" w:rsidP="00180B91">
      <w:pPr>
        <w:spacing w:after="0" w:line="240" w:lineRule="auto"/>
      </w:pPr>
      <w:r>
        <w:separator/>
      </w:r>
    </w:p>
  </w:endnote>
  <w:endnote w:type="continuationSeparator" w:id="0">
    <w:p w14:paraId="5CF5EBDF" w14:textId="77777777" w:rsidR="00422AFD" w:rsidRDefault="00422AF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0259" w14:textId="77777777" w:rsidR="00422AFD" w:rsidRDefault="00422AFD" w:rsidP="00180B91">
      <w:pPr>
        <w:spacing w:after="0" w:line="240" w:lineRule="auto"/>
      </w:pPr>
      <w:r>
        <w:separator/>
      </w:r>
    </w:p>
  </w:footnote>
  <w:footnote w:type="continuationSeparator" w:id="0">
    <w:p w14:paraId="0AA07843" w14:textId="77777777" w:rsidR="00422AFD" w:rsidRDefault="00422AF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3153E"/>
    <w:rsid w:val="00083294"/>
    <w:rsid w:val="00085B27"/>
    <w:rsid w:val="001205A2"/>
    <w:rsid w:val="00144A69"/>
    <w:rsid w:val="00152844"/>
    <w:rsid w:val="00157AF6"/>
    <w:rsid w:val="00170B27"/>
    <w:rsid w:val="00175567"/>
    <w:rsid w:val="00180B91"/>
    <w:rsid w:val="00181568"/>
    <w:rsid w:val="001A1C72"/>
    <w:rsid w:val="001C5226"/>
    <w:rsid w:val="002564AB"/>
    <w:rsid w:val="002750FC"/>
    <w:rsid w:val="002B761D"/>
    <w:rsid w:val="002D1D93"/>
    <w:rsid w:val="00317A3E"/>
    <w:rsid w:val="003241DA"/>
    <w:rsid w:val="0037570D"/>
    <w:rsid w:val="00390A36"/>
    <w:rsid w:val="0039686F"/>
    <w:rsid w:val="003C20BB"/>
    <w:rsid w:val="003F4AB2"/>
    <w:rsid w:val="00402FCD"/>
    <w:rsid w:val="00422AFD"/>
    <w:rsid w:val="00435E5A"/>
    <w:rsid w:val="004411EE"/>
    <w:rsid w:val="0049101D"/>
    <w:rsid w:val="004D08DF"/>
    <w:rsid w:val="004F3D83"/>
    <w:rsid w:val="00566E16"/>
    <w:rsid w:val="00571B2C"/>
    <w:rsid w:val="005A6C4B"/>
    <w:rsid w:val="005C13DB"/>
    <w:rsid w:val="005D0C60"/>
    <w:rsid w:val="005F27F3"/>
    <w:rsid w:val="00606210"/>
    <w:rsid w:val="006175A9"/>
    <w:rsid w:val="00627165"/>
    <w:rsid w:val="00637A57"/>
    <w:rsid w:val="00664C04"/>
    <w:rsid w:val="00666C57"/>
    <w:rsid w:val="0067783E"/>
    <w:rsid w:val="006A1508"/>
    <w:rsid w:val="006A1DF4"/>
    <w:rsid w:val="00714C66"/>
    <w:rsid w:val="00734C0A"/>
    <w:rsid w:val="007C0970"/>
    <w:rsid w:val="007C5206"/>
    <w:rsid w:val="007D1E01"/>
    <w:rsid w:val="007D29EA"/>
    <w:rsid w:val="007D2D0A"/>
    <w:rsid w:val="007D2E84"/>
    <w:rsid w:val="007E6736"/>
    <w:rsid w:val="007F60FE"/>
    <w:rsid w:val="007F7EB8"/>
    <w:rsid w:val="0085770C"/>
    <w:rsid w:val="00863D8C"/>
    <w:rsid w:val="00870B20"/>
    <w:rsid w:val="00872387"/>
    <w:rsid w:val="00877B05"/>
    <w:rsid w:val="00891B86"/>
    <w:rsid w:val="008A4E37"/>
    <w:rsid w:val="008D29D2"/>
    <w:rsid w:val="008E7E1A"/>
    <w:rsid w:val="0092621C"/>
    <w:rsid w:val="00936C2C"/>
    <w:rsid w:val="009551DF"/>
    <w:rsid w:val="009641C9"/>
    <w:rsid w:val="00974F8D"/>
    <w:rsid w:val="009808BE"/>
    <w:rsid w:val="0099386F"/>
    <w:rsid w:val="009A0D9F"/>
    <w:rsid w:val="009B1F67"/>
    <w:rsid w:val="009B5731"/>
    <w:rsid w:val="009C5B10"/>
    <w:rsid w:val="009F1825"/>
    <w:rsid w:val="00A27D29"/>
    <w:rsid w:val="00A75539"/>
    <w:rsid w:val="00A83246"/>
    <w:rsid w:val="00A842EA"/>
    <w:rsid w:val="00A93989"/>
    <w:rsid w:val="00AD42A3"/>
    <w:rsid w:val="00AE312B"/>
    <w:rsid w:val="00AF3CCB"/>
    <w:rsid w:val="00B070D1"/>
    <w:rsid w:val="00B22D6F"/>
    <w:rsid w:val="00B94557"/>
    <w:rsid w:val="00BB6C14"/>
    <w:rsid w:val="00BD5CD0"/>
    <w:rsid w:val="00BE69ED"/>
    <w:rsid w:val="00C0458E"/>
    <w:rsid w:val="00C20B8B"/>
    <w:rsid w:val="00C221A8"/>
    <w:rsid w:val="00C30F50"/>
    <w:rsid w:val="00C47BE4"/>
    <w:rsid w:val="00C67E05"/>
    <w:rsid w:val="00C7600E"/>
    <w:rsid w:val="00C85DAF"/>
    <w:rsid w:val="00CA6CA5"/>
    <w:rsid w:val="00CD776D"/>
    <w:rsid w:val="00CD79AB"/>
    <w:rsid w:val="00CF50A6"/>
    <w:rsid w:val="00D05F1B"/>
    <w:rsid w:val="00DA77A4"/>
    <w:rsid w:val="00DB5958"/>
    <w:rsid w:val="00DC1F6F"/>
    <w:rsid w:val="00DC6051"/>
    <w:rsid w:val="00DE045A"/>
    <w:rsid w:val="00E3244F"/>
    <w:rsid w:val="00EB2144"/>
    <w:rsid w:val="00ED20BF"/>
    <w:rsid w:val="00EE69C0"/>
    <w:rsid w:val="00EF2267"/>
    <w:rsid w:val="00F27070"/>
    <w:rsid w:val="00F305AE"/>
    <w:rsid w:val="00F36C06"/>
    <w:rsid w:val="00F41556"/>
    <w:rsid w:val="00F46364"/>
    <w:rsid w:val="00F53106"/>
    <w:rsid w:val="00F5564A"/>
    <w:rsid w:val="00F570DA"/>
    <w:rsid w:val="00F61C8B"/>
    <w:rsid w:val="00FA4398"/>
    <w:rsid w:val="00FD10F0"/>
    <w:rsid w:val="00FD27A9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37570D"/>
  </w:style>
  <w:style w:type="character" w:styleId="FollowedHyperlink">
    <w:name w:val="FollowedHyperlink"/>
    <w:basedOn w:val="DefaultParagraphFont"/>
    <w:uiPriority w:val="99"/>
    <w:semiHidden/>
    <w:unhideWhenUsed/>
    <w:rsid w:val="00FD10F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7E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1048342/year-9-german-term-11-week-7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caro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R4u8utc8jIDoMcGm95XiuZOR2S9tNqCw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</cp:revision>
  <dcterms:created xsi:type="dcterms:W3CDTF">2021-04-23T10:36:00Z</dcterms:created>
  <dcterms:modified xsi:type="dcterms:W3CDTF">2021-04-23T10:36:00Z</dcterms:modified>
</cp:coreProperties>
</file>