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0C6" w14:textId="5A9305D0" w:rsidR="000E47B0" w:rsidRPr="00E344F9" w:rsidRDefault="007B1746" w:rsidP="000E47B0">
      <w:pPr>
        <w:pStyle w:val="Title"/>
        <w:rPr>
          <w:color w:val="1F4E79" w:themeColor="accent1" w:themeShade="80"/>
        </w:rPr>
      </w:pPr>
      <w:r w:rsidRPr="00AE61F5">
        <w:rPr>
          <w:noProof/>
          <w:color w:val="1F4E79" w:themeColor="accent1" w:themeShade="80"/>
          <w:lang w:val="fr-FR" w:eastAsia="en-GB"/>
        </w:rPr>
        <w:drawing>
          <wp:anchor distT="0" distB="0" distL="114300" distR="114300" simplePos="0" relativeHeight="251664384" behindDoc="1" locked="0" layoutInCell="1" allowOverlap="1" wp14:anchorId="717F85EE" wp14:editId="3FC68F01">
            <wp:simplePos x="0" y="0"/>
            <wp:positionH relativeFrom="column">
              <wp:posOffset>-9525</wp:posOffset>
            </wp:positionH>
            <wp:positionV relativeFrom="paragraph">
              <wp:posOffset>-3810</wp:posOffset>
            </wp:positionV>
            <wp:extent cx="775970" cy="77597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324" w:rsidRPr="00AE61F5">
        <w:rPr>
          <w:rFonts w:cs="Times New Roman"/>
          <w:noProof/>
          <w:color w:val="1F4E79" w:themeColor="accent1" w:themeShade="80"/>
          <w:lang w:val="fr-FR" w:eastAsia="en-GB"/>
        </w:rPr>
        <w:drawing>
          <wp:anchor distT="0" distB="0" distL="114300" distR="114300" simplePos="0" relativeHeight="251663360" behindDoc="1" locked="0" layoutInCell="1" allowOverlap="1" wp14:anchorId="32F313FC" wp14:editId="5552D161">
            <wp:simplePos x="0" y="0"/>
            <wp:positionH relativeFrom="margin">
              <wp:posOffset>5955665</wp:posOffset>
            </wp:positionH>
            <wp:positionV relativeFrom="paragraph">
              <wp:posOffset>-3810</wp:posOffset>
            </wp:positionV>
            <wp:extent cx="746125" cy="746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E344F9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0E47B0" w:rsidRPr="00E344F9">
        <w:rPr>
          <w:color w:val="1F4E79" w:themeColor="accent1" w:themeShade="80"/>
        </w:rPr>
        <w:t xml:space="preserve">      Vocabulary Learning Homework</w:t>
      </w:r>
    </w:p>
    <w:p w14:paraId="1BD9E4E9" w14:textId="4A7D8CC4" w:rsidR="000E47B0" w:rsidRPr="00E344F9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E344F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French –Term 1.</w:t>
      </w:r>
      <w:r w:rsidR="00EF6B63" w:rsidRPr="00E344F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E344F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E344F9" w:rsidRPr="00E344F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7</w:t>
      </w:r>
    </w:p>
    <w:p w14:paraId="112F751F" w14:textId="77777777" w:rsidR="000E47B0" w:rsidRPr="00E344F9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AE61F5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61F5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E344F9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E344F9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AE61F5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130A4758" w:rsidR="000E47B0" w:rsidRPr="00AF5D27" w:rsidRDefault="006F10B3" w:rsidP="000E47B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hyperlink r:id="rId9" w:history="1">
                              <w:hyperlink r:id="rId10" w:history="1">
                                <w:r w:rsidR="000E47B0" w:rsidRPr="00AF5D27">
                                  <w:rPr>
                                    <w:rFonts w:cs="Calibri"/>
                                    <w:b/>
                                    <w:szCs w:val="28"/>
                                    <w:u w:val="single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130A4758" w:rsidR="000E47B0" w:rsidRPr="00AF5D27" w:rsidRDefault="00655968" w:rsidP="000E47B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hyperlink r:id="rId11" w:history="1">
                        <w:hyperlink r:id="rId12" w:history="1">
                          <w:r w:rsidR="000E47B0" w:rsidRPr="00AF5D27">
                            <w:rPr>
                              <w:rFonts w:cs="Calibri"/>
                              <w:b/>
                              <w:szCs w:val="28"/>
                              <w:u w:val="single"/>
                              <w:lang w:val="fr-FR"/>
                            </w:rPr>
                            <w:t>Quizlet link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E344F9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E344F9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E344F9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E344F9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E344F9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E344F9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French); Spell (hear &amp; type); Test (all questions).</w:t>
      </w:r>
    </w:p>
    <w:p w14:paraId="44BC3651" w14:textId="77777777" w:rsidR="000E47B0" w:rsidRPr="00E344F9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344F9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08B70F5D" w:rsidR="000E47B0" w:rsidRPr="00E344F9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E344F9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French, then write it in English.</w:t>
      </w:r>
      <w:r w:rsidRPr="00E344F9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="0050422E" w:rsidRPr="00E344F9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br/>
      </w:r>
      <w:r w:rsidRPr="00E344F9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r w:rsidR="006F10B3">
        <w:fldChar w:fldCharType="begin"/>
      </w:r>
      <w:r w:rsidR="006F10B3">
        <w:instrText xml:space="preserve"> HYPERLINK "https://drive.google.com/file/d/18A_eb2rTixUQ5bBxBI57j9mffXeqB93F/view?usp=sharing" </w:instrText>
      </w:r>
      <w:r w:rsidR="006F10B3">
        <w:fldChar w:fldCharType="separate"/>
      </w:r>
      <w:r w:rsidRPr="00E344F9">
        <w:rPr>
          <w:rStyle w:val="Hyperlink"/>
          <w:rFonts w:eastAsia="Calibri" w:cs="Times New Roman"/>
          <w:bCs/>
          <w:color w:val="1F4E79" w:themeColor="accent1" w:themeShade="80"/>
          <w:lang w:eastAsia="en-US"/>
        </w:rPr>
        <w:t>here</w:t>
      </w:r>
      <w:r w:rsidR="006F10B3">
        <w:rPr>
          <w:rStyle w:val="Hyperlink"/>
          <w:rFonts w:eastAsia="Calibri" w:cs="Times New Roman"/>
          <w:bCs/>
          <w:color w:val="1F4E79" w:themeColor="accent1" w:themeShade="80"/>
          <w:lang w:val="fr-FR" w:eastAsia="en-US"/>
        </w:rPr>
        <w:fldChar w:fldCharType="end"/>
      </w:r>
      <w:r w:rsidRPr="00E344F9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E344F9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426C3" w:rsidRPr="00AE61F5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E344F9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AE61F5" w:rsidRDefault="000E47B0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it</w:t>
            </w:r>
          </w:p>
        </w:tc>
        <w:tc>
          <w:tcPr>
            <w:tcW w:w="2436" w:type="dxa"/>
          </w:tcPr>
          <w:p w14:paraId="27FF1FE0" w14:textId="77777777" w:rsidR="000E47B0" w:rsidRPr="00AE61F5" w:rsidRDefault="000E47B0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  <w:tc>
          <w:tcPr>
            <w:tcW w:w="549" w:type="dxa"/>
          </w:tcPr>
          <w:p w14:paraId="017699D6" w14:textId="77777777" w:rsidR="000E47B0" w:rsidRPr="00AE61F5" w:rsidRDefault="000E47B0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DF868D4" w14:textId="77777777" w:rsidR="000E47B0" w:rsidRPr="00AE61F5" w:rsidRDefault="000E47B0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436" w:type="dxa"/>
          </w:tcPr>
          <w:p w14:paraId="7DDA6ECB" w14:textId="77777777" w:rsidR="000E47B0" w:rsidRPr="00AE61F5" w:rsidRDefault="000E47B0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</w:tr>
      <w:tr w:rsidR="00F426C3" w:rsidRPr="00AE61F5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2300" w:type="dxa"/>
          </w:tcPr>
          <w:p w14:paraId="3BFEB483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55FEA85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3BB4BD7E" w14:textId="00C5F7AD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2436" w:type="dxa"/>
          </w:tcPr>
          <w:p w14:paraId="1FD66810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F62E6C1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F426C3" w:rsidRPr="00AE61F5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2300" w:type="dxa"/>
          </w:tcPr>
          <w:p w14:paraId="2BE130B8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916D5F0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7C1A42E2" w14:textId="45BB5CAC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2436" w:type="dxa"/>
          </w:tcPr>
          <w:p w14:paraId="1684CB1F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F7110D7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F426C3" w:rsidRPr="00AE61F5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2300" w:type="dxa"/>
          </w:tcPr>
          <w:p w14:paraId="6B4E4760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51528D5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07CC5012" w14:textId="3FDF0E7F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11</w:t>
            </w:r>
          </w:p>
        </w:tc>
        <w:tc>
          <w:tcPr>
            <w:tcW w:w="2436" w:type="dxa"/>
          </w:tcPr>
          <w:p w14:paraId="44286A1A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D7B3DB0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F426C3" w:rsidRPr="00AE61F5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2300" w:type="dxa"/>
          </w:tcPr>
          <w:p w14:paraId="1172804C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0B09895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41DA7614" w14:textId="6B3C0589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12</w:t>
            </w:r>
          </w:p>
        </w:tc>
        <w:tc>
          <w:tcPr>
            <w:tcW w:w="2436" w:type="dxa"/>
          </w:tcPr>
          <w:p w14:paraId="74F0B11C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0C762D3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F426C3" w:rsidRPr="00AE61F5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2300" w:type="dxa"/>
          </w:tcPr>
          <w:p w14:paraId="35AF2F01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1CAB04E5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67E77C43" w14:textId="78AD4C15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13</w:t>
            </w:r>
          </w:p>
        </w:tc>
        <w:tc>
          <w:tcPr>
            <w:tcW w:w="2436" w:type="dxa"/>
          </w:tcPr>
          <w:p w14:paraId="36970396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A7164E3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F426C3" w:rsidRPr="00AE61F5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2300" w:type="dxa"/>
          </w:tcPr>
          <w:p w14:paraId="0DAACAD3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6C33C85B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199A44BF" w14:textId="2B4CB073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14</w:t>
            </w:r>
          </w:p>
        </w:tc>
        <w:tc>
          <w:tcPr>
            <w:tcW w:w="2436" w:type="dxa"/>
          </w:tcPr>
          <w:p w14:paraId="4E4C0643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5991EFE" w14:textId="77777777" w:rsidR="00AF5D27" w:rsidRPr="00AE61F5" w:rsidRDefault="00AF5D27" w:rsidP="00AF5D2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F426C3" w:rsidRPr="00AE61F5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AE61F5" w:rsidRDefault="000E47B0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AE61F5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2CC845A" w14:textId="77777777" w:rsidR="000E47B0" w:rsidRPr="00AE61F5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6AFE42BD" w14:textId="7DF0AF88" w:rsidR="000E47B0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15</w:t>
            </w:r>
          </w:p>
        </w:tc>
        <w:tc>
          <w:tcPr>
            <w:tcW w:w="2436" w:type="dxa"/>
          </w:tcPr>
          <w:p w14:paraId="375348E4" w14:textId="6B0B1B92" w:rsidR="000E47B0" w:rsidRPr="00AE61F5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112032F7" w14:textId="046253CB" w:rsidR="000E47B0" w:rsidRPr="00AE61F5" w:rsidRDefault="0016458F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</w:p>
        </w:tc>
      </w:tr>
      <w:tr w:rsidR="00AF5D27" w:rsidRPr="00AE61F5" w14:paraId="2B7E3E12" w14:textId="77777777" w:rsidTr="00A760DE">
        <w:trPr>
          <w:trHeight w:val="314"/>
        </w:trPr>
        <w:tc>
          <w:tcPr>
            <w:tcW w:w="562" w:type="dxa"/>
          </w:tcPr>
          <w:p w14:paraId="21FA59C8" w14:textId="4334EB0A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2300" w:type="dxa"/>
          </w:tcPr>
          <w:p w14:paraId="1C5323E7" w14:textId="77777777" w:rsidR="00AF5D27" w:rsidRPr="00AE61F5" w:rsidRDefault="00AF5D27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C950B04" w14:textId="77777777" w:rsidR="00AF5D27" w:rsidRPr="00AE61F5" w:rsidRDefault="00AF5D27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3CD477D6" w14:textId="6E003CFE" w:rsidR="00AF5D27" w:rsidRPr="00AE61F5" w:rsidRDefault="00AF5D27" w:rsidP="00AF5D2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16</w:t>
            </w:r>
          </w:p>
        </w:tc>
        <w:tc>
          <w:tcPr>
            <w:tcW w:w="2436" w:type="dxa"/>
          </w:tcPr>
          <w:p w14:paraId="3E062F59" w14:textId="26221FFF" w:rsidR="00AF5D27" w:rsidRPr="00AE61F5" w:rsidRDefault="002B1E54" w:rsidP="002B1E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[</w:t>
            </w:r>
            <w:proofErr w:type="spellStart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blank</w:t>
            </w:r>
            <w:proofErr w:type="spellEnd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]</w:t>
            </w:r>
          </w:p>
        </w:tc>
        <w:tc>
          <w:tcPr>
            <w:tcW w:w="2436" w:type="dxa"/>
          </w:tcPr>
          <w:p w14:paraId="0E5344AC" w14:textId="64C4312F" w:rsidR="00AF5D27" w:rsidRPr="00AE61F5" w:rsidRDefault="002B1E54" w:rsidP="002B1E5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[</w:t>
            </w:r>
            <w:proofErr w:type="spellStart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blank</w:t>
            </w:r>
            <w:proofErr w:type="spellEnd"/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]</w:t>
            </w:r>
          </w:p>
        </w:tc>
      </w:tr>
    </w:tbl>
    <w:p w14:paraId="61BAD774" w14:textId="77777777" w:rsidR="000E47B0" w:rsidRPr="00AE61F5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57E861EB" w14:textId="77777777" w:rsidR="000E47B0" w:rsidRPr="00E344F9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E344F9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E344F9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E344F9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E344F9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26C3" w:rsidRPr="00AE61F5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6270D664" w:rsidR="000E47B0" w:rsidRPr="00AE61F5" w:rsidRDefault="000E47B0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EF6B63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l’euro</w:t>
            </w:r>
          </w:p>
        </w:tc>
        <w:tc>
          <w:tcPr>
            <w:tcW w:w="494" w:type="dxa"/>
          </w:tcPr>
          <w:p w14:paraId="6811C41B" w14:textId="77777777" w:rsidR="000E47B0" w:rsidRPr="00AE61F5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37CADDE1" w:rsidR="000E47B0" w:rsidRPr="00AE61F5" w:rsidRDefault="00516403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4</w:t>
            </w:r>
            <w:r w:rsidR="000E47B0"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r w:rsidR="005A7FA0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Genève</w:t>
            </w:r>
          </w:p>
        </w:tc>
        <w:tc>
          <w:tcPr>
            <w:tcW w:w="460" w:type="dxa"/>
          </w:tcPr>
          <w:p w14:paraId="0340F7B8" w14:textId="77777777" w:rsidR="000E47B0" w:rsidRPr="00AE61F5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426C3" w:rsidRPr="00AE61F5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2D864393" w:rsidR="000E47B0" w:rsidRPr="00AE61F5" w:rsidRDefault="004B10BA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AE61F5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2481F1DB" w:rsidR="000E47B0" w:rsidRPr="00AE61F5" w:rsidRDefault="004B10BA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</w:t>
            </w:r>
            <w:r w:rsidR="005A7FA0"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Suisse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AE61F5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43957B0F" w:rsidR="000E47B0" w:rsidRPr="00AE61F5" w:rsidRDefault="004B10BA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coûter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AE61F5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743C5DC0" w:rsidR="000E47B0" w:rsidRPr="00AE61F5" w:rsidRDefault="005A7FA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assez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AE61F5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064368B8" w:rsidR="000E47B0" w:rsidRPr="00AE61F5" w:rsidRDefault="004B10BA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l’eau</w:t>
            </w:r>
            <w:r w:rsidR="0050422E"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AE61F5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5562CAC1" w:rsidR="000E47B0" w:rsidRPr="00AE61F5" w:rsidRDefault="005A7FA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Belgique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AE61F5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AE61F5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6F73ADA3" w:rsidR="000E47B0" w:rsidRPr="00AE61F5" w:rsidRDefault="004B10BA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emporter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AE61F5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33A78452" w:rsidR="000E47B0" w:rsidRPr="00AE61F5" w:rsidRDefault="005A7FA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prudent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AE61F5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AE61F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26C3" w:rsidRPr="00AE61F5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683D754C" w:rsidR="00CF4E7A" w:rsidRPr="00AE61F5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="0071412B" w:rsidRPr="00AE61F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la </w:t>
            </w:r>
            <w:r w:rsidR="0052320B" w:rsidRPr="00AE61F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Suisse</w:t>
            </w:r>
          </w:p>
        </w:tc>
        <w:tc>
          <w:tcPr>
            <w:tcW w:w="494" w:type="dxa"/>
          </w:tcPr>
          <w:p w14:paraId="41D6754C" w14:textId="77777777" w:rsidR="00CF4E7A" w:rsidRPr="00AE61F5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68379988" w:rsidR="00CF4E7A" w:rsidRPr="00AE61F5" w:rsidRDefault="00516403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5</w:t>
            </w:r>
            <w:r w:rsidR="00CF4E7A"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CF4E7A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71412B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l’eau</w:t>
            </w:r>
          </w:p>
        </w:tc>
        <w:tc>
          <w:tcPr>
            <w:tcW w:w="460" w:type="dxa"/>
          </w:tcPr>
          <w:p w14:paraId="5E49C19A" w14:textId="77777777" w:rsidR="00CF4E7A" w:rsidRPr="00AE61F5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426C3" w:rsidRPr="00AE61F5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3C477523" w:rsidR="00CF4E7A" w:rsidRPr="00AE61F5" w:rsidRDefault="0052320B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poisson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AE61F5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138B8329" w:rsidR="00CF4E7A" w:rsidRPr="00AE61F5" w:rsidRDefault="00CF1A7A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fromage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AE61F5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24D3A85E" w:rsidR="00CF4E7A" w:rsidRPr="00AE61F5" w:rsidRDefault="0052320B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l’avocat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AE61F5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36F2C37F" w:rsidR="00CF4E7A" w:rsidRPr="00AE61F5" w:rsidRDefault="0071412B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natation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AE61F5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316F0E89" w:rsidR="00CF4E7A" w:rsidRPr="00AE61F5" w:rsidRDefault="0052320B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montagne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AE61F5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2145909E" w:rsidR="00CF4E7A" w:rsidRPr="00AE61F5" w:rsidRDefault="00931F1E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glace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AE61F5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F4E7A" w:rsidRPr="00AE61F5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51AC109F" w:rsidR="00CF4E7A" w:rsidRPr="00AE61F5" w:rsidRDefault="0058779F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travailleur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AE61F5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426AF308" w:rsidR="00CF4E7A" w:rsidRPr="00AE61F5" w:rsidRDefault="00CF4E7A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</w:t>
            </w:r>
            <w:r w:rsidR="0071412B"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</w:t>
            </w: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="0071412B"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frontière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AE61F5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AE61F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26C3" w:rsidRPr="00AE61F5" w14:paraId="1DB17A95" w14:textId="77777777" w:rsidTr="00E84540">
        <w:trPr>
          <w:trHeight w:val="390"/>
        </w:trPr>
        <w:tc>
          <w:tcPr>
            <w:tcW w:w="4907" w:type="dxa"/>
          </w:tcPr>
          <w:p w14:paraId="20BAF5D1" w14:textId="532D5E61" w:rsidR="00516403" w:rsidRPr="00AE61F5" w:rsidRDefault="00516403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 w:rsidRPr="00AE61F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traverser</w:t>
            </w:r>
          </w:p>
        </w:tc>
        <w:tc>
          <w:tcPr>
            <w:tcW w:w="494" w:type="dxa"/>
          </w:tcPr>
          <w:p w14:paraId="3F7520A0" w14:textId="77777777" w:rsidR="00516403" w:rsidRPr="00AE61F5" w:rsidRDefault="00516403" w:rsidP="00E8454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0B7181D4" w14:textId="3AEEFD82" w:rsidR="00516403" w:rsidRPr="00AE61F5" w:rsidRDefault="00516403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6)</w:t>
            </w:r>
            <w:r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le serveur</w:t>
            </w:r>
          </w:p>
        </w:tc>
        <w:tc>
          <w:tcPr>
            <w:tcW w:w="460" w:type="dxa"/>
          </w:tcPr>
          <w:p w14:paraId="1C8E647B" w14:textId="77777777" w:rsidR="00516403" w:rsidRPr="00AE61F5" w:rsidRDefault="00516403" w:rsidP="00E8454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426C3" w:rsidRPr="00AE61F5" w14:paraId="15DBE072" w14:textId="77777777" w:rsidTr="00E84540">
        <w:trPr>
          <w:trHeight w:val="340"/>
        </w:trPr>
        <w:tc>
          <w:tcPr>
            <w:tcW w:w="4907" w:type="dxa"/>
          </w:tcPr>
          <w:p w14:paraId="3CB86CF0" w14:textId="504125A1" w:rsidR="00516403" w:rsidRPr="00AE61F5" w:rsidRDefault="00516403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pain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5666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A37FF9E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560E5E" w14:textId="4DFF9E74" w:rsidR="00516403" w:rsidRPr="00AE61F5" w:rsidRDefault="00516403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sport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6603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71E7F0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0466E755" w14:textId="77777777" w:rsidTr="00E84540">
        <w:trPr>
          <w:trHeight w:val="340"/>
        </w:trPr>
        <w:tc>
          <w:tcPr>
            <w:tcW w:w="4907" w:type="dxa"/>
          </w:tcPr>
          <w:p w14:paraId="2F3E2B70" w14:textId="6396F98E" w:rsidR="00516403" w:rsidRPr="00AE61F5" w:rsidRDefault="00516403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acheter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6726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F154019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490C2B" w14:textId="77777777" w:rsidR="00516403" w:rsidRPr="00AE61F5" w:rsidRDefault="00516403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natation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5849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664CF06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4D7E581F" w14:textId="77777777" w:rsidTr="00E84540">
        <w:trPr>
          <w:trHeight w:val="340"/>
        </w:trPr>
        <w:tc>
          <w:tcPr>
            <w:tcW w:w="4907" w:type="dxa"/>
          </w:tcPr>
          <w:p w14:paraId="7AC56CA9" w14:textId="37325937" w:rsidR="00516403" w:rsidRPr="00AE61F5" w:rsidRDefault="00516403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frontière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376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E685DC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AA0324" w14:textId="6A53EE4C" w:rsidR="00516403" w:rsidRPr="00AE61F5" w:rsidRDefault="00516403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secrétaire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056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5475B16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16403" w:rsidRPr="00AE61F5" w14:paraId="0C9E8A2B" w14:textId="77777777" w:rsidTr="00E84540">
        <w:trPr>
          <w:trHeight w:val="340"/>
        </w:trPr>
        <w:tc>
          <w:tcPr>
            <w:tcW w:w="4907" w:type="dxa"/>
          </w:tcPr>
          <w:p w14:paraId="0307844B" w14:textId="52EBA5BC" w:rsidR="00516403" w:rsidRPr="00AE61F5" w:rsidRDefault="00516403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vue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609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26ADB5B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6E0F0B" w14:textId="56645471" w:rsidR="00516403" w:rsidRPr="00AE61F5" w:rsidRDefault="00516403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l’emploi</w:t>
            </w:r>
            <w:r w:rsidR="0050422E"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2140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4419CC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76E6AF9" w14:textId="77777777" w:rsidR="0050422E" w:rsidRPr="00AE61F5" w:rsidRDefault="0050422E" w:rsidP="00516403">
      <w:pPr>
        <w:shd w:val="clear" w:color="auto" w:fill="FFFFFF"/>
        <w:spacing w:before="240"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55432380" w14:textId="77777777" w:rsidR="0050422E" w:rsidRPr="00AE61F5" w:rsidRDefault="0050422E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  <w:r w:rsidRPr="00AE61F5">
        <w:rPr>
          <w:rFonts w:eastAsia="Calibri" w:cs="Times New Roman"/>
          <w:b/>
          <w:bCs/>
          <w:color w:val="1F4E79" w:themeColor="accent1" w:themeShade="80"/>
          <w:lang w:val="fr-FR" w:eastAsia="en-US"/>
        </w:rPr>
        <w:br w:type="page"/>
      </w:r>
    </w:p>
    <w:p w14:paraId="29B06553" w14:textId="620AD967" w:rsidR="000E47B0" w:rsidRPr="00E344F9" w:rsidRDefault="000E47B0" w:rsidP="00516403">
      <w:pPr>
        <w:shd w:val="clear" w:color="auto" w:fill="FFFFFF"/>
        <w:spacing w:before="240"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3b) Synonyms: </w:t>
      </w:r>
      <w:r w:rsidRPr="00E344F9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E344F9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E344F9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E344F9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2A4DD0BB" w14:textId="77777777" w:rsidR="000E47B0" w:rsidRPr="00E344F9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26C3" w:rsidRPr="00AE61F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3A2CD8D5" w:rsidR="000E47B0" w:rsidRPr="00AE61F5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2A167C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emporter</w:t>
            </w:r>
          </w:p>
        </w:tc>
        <w:tc>
          <w:tcPr>
            <w:tcW w:w="457" w:type="dxa"/>
          </w:tcPr>
          <w:p w14:paraId="00242F2E" w14:textId="77777777" w:rsidR="000E47B0" w:rsidRPr="00AE61F5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536" w:type="dxa"/>
          </w:tcPr>
          <w:p w14:paraId="0732B262" w14:textId="7EE6EA25" w:rsidR="000E47B0" w:rsidRPr="00AE61F5" w:rsidRDefault="00516403" w:rsidP="00A760D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3</w:t>
            </w:r>
            <w:r w:rsidR="000E47B0"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0E47B0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523482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 sport</w:t>
            </w:r>
          </w:p>
        </w:tc>
        <w:tc>
          <w:tcPr>
            <w:tcW w:w="425" w:type="dxa"/>
          </w:tcPr>
          <w:p w14:paraId="3EF215B2" w14:textId="77777777" w:rsidR="000E47B0" w:rsidRPr="00AE61F5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426C3" w:rsidRPr="00AE61F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41C5E691" w:rsidR="000E47B0" w:rsidRPr="00AE61F5" w:rsidRDefault="00523482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coûter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AE61F5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5044763C" w:rsidR="000E47B0" w:rsidRPr="00AE61F5" w:rsidRDefault="00523482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poisson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AE61F5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73784CFC" w:rsidR="000E47B0" w:rsidRPr="00AE61F5" w:rsidRDefault="00523482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AE61F5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277FAE50" w:rsidR="000E47B0" w:rsidRPr="00AE61F5" w:rsidRDefault="00523482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travail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AE61F5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620BBE5A" w:rsidR="000E47B0" w:rsidRPr="00AE61F5" w:rsidRDefault="00523482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proposer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AE61F5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2687746A" w:rsidR="000E47B0" w:rsidRPr="00AE61F5" w:rsidRDefault="00523482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l’exercice</w:t>
            </w:r>
            <w:r w:rsidR="0050422E"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AE61F5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AE61F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75387EA7" w:rsidR="000E47B0" w:rsidRPr="00AE61F5" w:rsidRDefault="005A7FA0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</w:t>
            </w:r>
            <w:r w:rsidR="002A167C"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rendre</w:t>
            </w: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avec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AE61F5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43F4CCBD" w:rsidR="000E47B0" w:rsidRPr="00AE61F5" w:rsidRDefault="00523482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natation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AE61F5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AE61F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26C3" w:rsidRPr="00AE61F5" w14:paraId="272E0F35" w14:textId="77777777" w:rsidTr="00E84540">
        <w:trPr>
          <w:trHeight w:val="390"/>
        </w:trPr>
        <w:tc>
          <w:tcPr>
            <w:tcW w:w="4536" w:type="dxa"/>
          </w:tcPr>
          <w:p w14:paraId="1ADB46E4" w14:textId="02473B7C" w:rsidR="00516403" w:rsidRPr="00AE61F5" w:rsidRDefault="00516403" w:rsidP="00E8454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 travail</w:t>
            </w:r>
          </w:p>
        </w:tc>
        <w:tc>
          <w:tcPr>
            <w:tcW w:w="457" w:type="dxa"/>
          </w:tcPr>
          <w:p w14:paraId="693B4E8D" w14:textId="77777777" w:rsidR="00516403" w:rsidRPr="00AE61F5" w:rsidRDefault="00516403" w:rsidP="00E8454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536" w:type="dxa"/>
          </w:tcPr>
          <w:p w14:paraId="23415A21" w14:textId="274D1B6A" w:rsidR="00516403" w:rsidRPr="00AE61F5" w:rsidRDefault="00516403" w:rsidP="00E8454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travailleur</w:t>
            </w:r>
          </w:p>
        </w:tc>
        <w:tc>
          <w:tcPr>
            <w:tcW w:w="425" w:type="dxa"/>
          </w:tcPr>
          <w:p w14:paraId="1D2B74D7" w14:textId="77777777" w:rsidR="00516403" w:rsidRPr="00AE61F5" w:rsidRDefault="00516403" w:rsidP="00E8454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426C3" w:rsidRPr="00AE61F5" w14:paraId="78BB5F48" w14:textId="77777777" w:rsidTr="00E84540">
        <w:trPr>
          <w:trHeight w:val="340"/>
        </w:trPr>
        <w:tc>
          <w:tcPr>
            <w:tcW w:w="4536" w:type="dxa"/>
          </w:tcPr>
          <w:p w14:paraId="2D0A3973" w14:textId="61AF6007" w:rsidR="00516403" w:rsidRPr="00AE61F5" w:rsidRDefault="00516403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l’emploi</w:t>
            </w:r>
            <w:r w:rsidR="0050422E"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5064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C4AB868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991607F" w14:textId="797FE711" w:rsidR="00516403" w:rsidRPr="00AE61F5" w:rsidRDefault="00711820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directeur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8037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92FC593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252A715A" w14:textId="77777777" w:rsidTr="00E84540">
        <w:trPr>
          <w:trHeight w:val="340"/>
        </w:trPr>
        <w:tc>
          <w:tcPr>
            <w:tcW w:w="4536" w:type="dxa"/>
          </w:tcPr>
          <w:p w14:paraId="474346EA" w14:textId="4E2C1133" w:rsidR="00516403" w:rsidRPr="00AE61F5" w:rsidRDefault="00516403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l’exercice</w:t>
            </w:r>
            <w:r w:rsidR="0050422E"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8397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045F4A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1C88361" w14:textId="783A3943" w:rsidR="00516403" w:rsidRPr="00AE61F5" w:rsidRDefault="00516403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ambitieux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7679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6516DA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18CA326B" w14:textId="77777777" w:rsidTr="0050422E">
        <w:trPr>
          <w:trHeight w:val="340"/>
        </w:trPr>
        <w:tc>
          <w:tcPr>
            <w:tcW w:w="4536" w:type="dxa"/>
            <w:tcBorders>
              <w:bottom w:val="single" w:sz="4" w:space="0" w:color="auto"/>
            </w:tcBorders>
          </w:tcPr>
          <w:p w14:paraId="684B6076" w14:textId="21C0ED18" w:rsidR="00516403" w:rsidRPr="00AE61F5" w:rsidRDefault="00CF1A7A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glace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0726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EC075BF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871E2ED" w14:textId="051D8FD7" w:rsidR="00516403" w:rsidRPr="00AE61F5" w:rsidRDefault="00711820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travail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5608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1B5CF7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0E768715" w14:textId="77777777" w:rsidTr="0050422E">
        <w:trPr>
          <w:trHeight w:val="340"/>
        </w:trPr>
        <w:tc>
          <w:tcPr>
            <w:tcW w:w="4536" w:type="dxa"/>
            <w:tcBorders>
              <w:bottom w:val="single" w:sz="4" w:space="0" w:color="auto"/>
            </w:tcBorders>
          </w:tcPr>
          <w:p w14:paraId="1FFCFFAD" w14:textId="3DBE7E71" w:rsidR="00516403" w:rsidRPr="00AE61F5" w:rsidRDefault="00516403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directrice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6358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7E94A4B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BD3ECCC" w14:textId="5B2151EE" w:rsidR="00516403" w:rsidRPr="00AE61F5" w:rsidRDefault="00711820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l’avocat</w:t>
            </w:r>
            <w:r w:rsidR="0050422E"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0678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C3027DF" w14:textId="77777777" w:rsidR="00516403" w:rsidRPr="00AE61F5" w:rsidRDefault="00516403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5A92014" w14:textId="77777777" w:rsidR="000E47B0" w:rsidRPr="00E344F9" w:rsidRDefault="000E47B0" w:rsidP="00516403">
      <w:pPr>
        <w:shd w:val="clear" w:color="auto" w:fill="FFFFFF"/>
        <w:spacing w:before="240"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3c) Antonyms: </w:t>
      </w:r>
      <w:r w:rsidRPr="00E344F9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E344F9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E344F9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E344F9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E344F9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444053A4" w14:textId="77777777" w:rsidR="000E47B0" w:rsidRPr="00E344F9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F426C3" w:rsidRPr="00AE61F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2F1B48E7" w:rsidR="007E6978" w:rsidRPr="00AE61F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7741B7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jouer</w:t>
            </w:r>
          </w:p>
        </w:tc>
        <w:tc>
          <w:tcPr>
            <w:tcW w:w="463" w:type="dxa"/>
          </w:tcPr>
          <w:p w14:paraId="067AC0BF" w14:textId="77777777" w:rsidR="007E6978" w:rsidRPr="00AE61F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1B6F9749" w:rsidR="007E6978" w:rsidRPr="00AE61F5" w:rsidRDefault="00516403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3</w:t>
            </w:r>
            <w:r w:rsidR="007E6978"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7E6978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7741B7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 travail</w:t>
            </w:r>
          </w:p>
        </w:tc>
        <w:tc>
          <w:tcPr>
            <w:tcW w:w="461" w:type="dxa"/>
          </w:tcPr>
          <w:p w14:paraId="106F461E" w14:textId="77777777" w:rsidR="007E6978" w:rsidRPr="00AE61F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426C3" w:rsidRPr="00AE61F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1124D3FC" w:rsidR="007E6978" w:rsidRPr="00AE61F5" w:rsidRDefault="007741B7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travailleuse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2A9DF592" w:rsidR="007E6978" w:rsidRPr="00AE61F5" w:rsidRDefault="007741B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 vacances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65FFCC82" w:rsidR="007E6978" w:rsidRPr="00AE61F5" w:rsidRDefault="007741B7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travailler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00B1DB28" w:rsidR="007E6978" w:rsidRPr="00AE61F5" w:rsidRDefault="007741B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bureau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39575FDA" w:rsidR="007E6978" w:rsidRPr="00AE61F5" w:rsidRDefault="007741B7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voyager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722BCDAB" w:rsidR="007E6978" w:rsidRPr="00AE61F5" w:rsidRDefault="007741B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forêt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E6978" w:rsidRPr="00AE61F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1822A41B" w:rsidR="007E6978" w:rsidRPr="00AE61F5" w:rsidRDefault="005A7FA0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traverser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773B0092" w:rsidR="007E6978" w:rsidRPr="00AE61F5" w:rsidRDefault="007741B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montagne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Pr="00AE61F5" w:rsidRDefault="000E47B0" w:rsidP="00CF085C">
      <w:pPr>
        <w:spacing w:after="0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F426C3" w:rsidRPr="00AE61F5" w14:paraId="021225F8" w14:textId="77777777" w:rsidTr="00E84540">
        <w:trPr>
          <w:trHeight w:val="390"/>
        </w:trPr>
        <w:tc>
          <w:tcPr>
            <w:tcW w:w="4919" w:type="dxa"/>
          </w:tcPr>
          <w:p w14:paraId="4E2C7C4E" w14:textId="45715AA6" w:rsidR="00CF085C" w:rsidRPr="00AE61F5" w:rsidRDefault="00CF085C" w:rsidP="00E8454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="00516403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rester</w:t>
            </w:r>
          </w:p>
        </w:tc>
        <w:tc>
          <w:tcPr>
            <w:tcW w:w="463" w:type="dxa"/>
          </w:tcPr>
          <w:p w14:paraId="1BA9A34A" w14:textId="77777777" w:rsidR="00CF085C" w:rsidRPr="00AE61F5" w:rsidRDefault="00CF085C" w:rsidP="00E8454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25" w:type="dxa"/>
          </w:tcPr>
          <w:p w14:paraId="55EA1763" w14:textId="4AAD305D" w:rsidR="00CF085C" w:rsidRPr="00AE61F5" w:rsidRDefault="00516403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CF085C"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CF085C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711820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donner</w:t>
            </w:r>
          </w:p>
        </w:tc>
        <w:tc>
          <w:tcPr>
            <w:tcW w:w="461" w:type="dxa"/>
          </w:tcPr>
          <w:p w14:paraId="10901213" w14:textId="77777777" w:rsidR="00CF085C" w:rsidRPr="00AE61F5" w:rsidRDefault="00CF085C" w:rsidP="00E8454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426C3" w:rsidRPr="00AE61F5" w14:paraId="6B36800D" w14:textId="77777777" w:rsidTr="00E84540">
        <w:trPr>
          <w:trHeight w:val="340"/>
        </w:trPr>
        <w:tc>
          <w:tcPr>
            <w:tcW w:w="4919" w:type="dxa"/>
          </w:tcPr>
          <w:p w14:paraId="0D473E04" w14:textId="75D26E94" w:rsidR="00CF085C" w:rsidRPr="00AE61F5" w:rsidRDefault="005A7FA0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coûter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3773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122C54C" w14:textId="77777777" w:rsidR="00CF085C" w:rsidRPr="00AE61F5" w:rsidRDefault="00CF085C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DF7B4AA" w14:textId="255EA4A2" w:rsidR="00CF085C" w:rsidRPr="00AE61F5" w:rsidRDefault="005A7FA0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traverser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6749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2DAB3F5" w14:textId="77777777" w:rsidR="00CF085C" w:rsidRPr="00AE61F5" w:rsidRDefault="00CF085C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3D57A57C" w14:textId="77777777" w:rsidTr="00E84540">
        <w:trPr>
          <w:trHeight w:val="340"/>
        </w:trPr>
        <w:tc>
          <w:tcPr>
            <w:tcW w:w="4919" w:type="dxa"/>
          </w:tcPr>
          <w:p w14:paraId="24DB6434" w14:textId="4BC5B6DC" w:rsidR="00CF085C" w:rsidRPr="00AE61F5" w:rsidRDefault="00516403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4272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F9FE94C" w14:textId="77777777" w:rsidR="00CF085C" w:rsidRPr="00AE61F5" w:rsidRDefault="00CF085C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4C5CA40" w14:textId="66DEC169" w:rsidR="00CF085C" w:rsidRPr="00AE61F5" w:rsidRDefault="00711820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proposer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0802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2ECB139" w14:textId="77777777" w:rsidR="00CF085C" w:rsidRPr="00AE61F5" w:rsidRDefault="00CF085C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3EC60FAD" w14:textId="77777777" w:rsidTr="00E84540">
        <w:trPr>
          <w:trHeight w:val="340"/>
        </w:trPr>
        <w:tc>
          <w:tcPr>
            <w:tcW w:w="4919" w:type="dxa"/>
          </w:tcPr>
          <w:p w14:paraId="66744E5A" w14:textId="1EFF057F" w:rsidR="00CF085C" w:rsidRPr="00AE61F5" w:rsidRDefault="005A7FA0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acheter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5448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6EEB767" w14:textId="77777777" w:rsidR="00CF085C" w:rsidRPr="00AE61F5" w:rsidRDefault="00CF085C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EFEA2B0" w14:textId="46E62D9C" w:rsidR="00CF085C" w:rsidRPr="00AE61F5" w:rsidRDefault="00711820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emporter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7703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9B42396" w14:textId="77777777" w:rsidR="00CF085C" w:rsidRPr="00AE61F5" w:rsidRDefault="00CF085C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1AFDC703" w14:textId="77777777" w:rsidTr="00E84540">
        <w:trPr>
          <w:trHeight w:val="340"/>
        </w:trPr>
        <w:tc>
          <w:tcPr>
            <w:tcW w:w="4919" w:type="dxa"/>
          </w:tcPr>
          <w:p w14:paraId="4F54460D" w14:textId="5576F782" w:rsidR="00CF085C" w:rsidRPr="00AE61F5" w:rsidRDefault="00516403" w:rsidP="00E8454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voyager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9473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F103145" w14:textId="77777777" w:rsidR="00CF085C" w:rsidRPr="00AE61F5" w:rsidRDefault="00CF085C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B3F0805" w14:textId="6C3738B0" w:rsidR="00CF085C" w:rsidRPr="00AE61F5" w:rsidRDefault="00711820" w:rsidP="00E8454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acheter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0481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C238DA5" w14:textId="77777777" w:rsidR="00CF085C" w:rsidRPr="00AE61F5" w:rsidRDefault="00CF085C" w:rsidP="00E8454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C9F60B7" w14:textId="5F156CA7" w:rsidR="000E47B0" w:rsidRPr="00E344F9" w:rsidRDefault="000E47B0" w:rsidP="00711820">
      <w:pPr>
        <w:spacing w:before="240"/>
        <w:rPr>
          <w:rFonts w:eastAsia="Calibri" w:cs="Times New Roman"/>
          <w:bCs/>
          <w:color w:val="1F4E79" w:themeColor="accent1" w:themeShade="80"/>
          <w:lang w:eastAsia="en-US"/>
        </w:rPr>
      </w:pP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Click on the box </w:t>
      </w:r>
      <w:r w:rsidRPr="00E344F9">
        <w:rPr>
          <w:rFonts w:eastAsia="Calibri" w:cs="Times New Roman"/>
          <w:color w:val="1F4E79" w:themeColor="accent1" w:themeShade="80"/>
          <w:lang w:eastAsia="en-US"/>
        </w:rPr>
        <w:t>next to</w:t>
      </w: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B62B6E"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t>all</w:t>
      </w: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the words </w:t>
      </w:r>
      <w:r w:rsidRPr="00E344F9">
        <w:rPr>
          <w:rFonts w:eastAsia="Calibri" w:cs="Times New Roman"/>
          <w:color w:val="1F4E79" w:themeColor="accent1" w:themeShade="80"/>
          <w:lang w:eastAsia="en-US"/>
        </w:rPr>
        <w:t>that could</w:t>
      </w: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B62B6E"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fill the gap </w:t>
      </w:r>
      <w:r w:rsidRPr="00E344F9">
        <w:rPr>
          <w:rFonts w:eastAsia="Calibri" w:cs="Times New Roman"/>
          <w:bCs/>
          <w:color w:val="1F4E79" w:themeColor="accent1" w:themeShade="80"/>
          <w:lang w:eastAsia="en-US"/>
        </w:rPr>
        <w:t xml:space="preserve">to form a </w:t>
      </w:r>
      <w:r w:rsidRPr="00E344F9">
        <w:rPr>
          <w:rFonts w:eastAsia="Calibri" w:cs="Times New Roman"/>
          <w:b/>
          <w:color w:val="1F4E79" w:themeColor="accent1" w:themeShade="80"/>
          <w:lang w:eastAsia="en-US"/>
        </w:rPr>
        <w:t>grammatically correct sentence</w:t>
      </w:r>
      <w:r w:rsidRPr="00E344F9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E344F9">
        <w:rPr>
          <w:rFonts w:eastAsia="Calibri" w:cs="Times New Roman"/>
          <w:b/>
          <w:color w:val="1F4E79" w:themeColor="accent1" w:themeShade="80"/>
          <w:lang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26C3" w:rsidRPr="00AE61F5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39A2A710" w:rsidR="007E6978" w:rsidRPr="00AE61F5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B24389"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__________ </w:t>
            </w:r>
            <w:r w:rsidR="00375DCA"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pain chaque jour</w:t>
            </w: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AE61F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AF68CB0" w14:textId="4D4119AB" w:rsidR="007E6978" w:rsidRPr="00AE61F5" w:rsidRDefault="0052320B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3</w:t>
            </w:r>
            <w:r w:rsidR="007E6978"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7E6978"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252977"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__________ </w:t>
            </w: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une belle vue sur la forêt.</w:t>
            </w:r>
          </w:p>
        </w:tc>
        <w:tc>
          <w:tcPr>
            <w:tcW w:w="460" w:type="dxa"/>
          </w:tcPr>
          <w:p w14:paraId="2B8AA44A" w14:textId="77777777" w:rsidR="007E6978" w:rsidRPr="00AE61F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426C3" w:rsidRPr="00AE61F5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6A21F9E0" w:rsidR="007E6978" w:rsidRPr="00AE61F5" w:rsidRDefault="00141F30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Style w:val="termtext"/>
                <w:color w:val="1F4E79" w:themeColor="accent1" w:themeShade="80"/>
                <w:lang w:val="fr-FR"/>
              </w:rPr>
              <w:t xml:space="preserve">Je </w:t>
            </w:r>
            <w:r w:rsidR="0052320B" w:rsidRPr="00AE61F5">
              <w:rPr>
                <w:rStyle w:val="termtext"/>
                <w:color w:val="1F4E79" w:themeColor="accent1" w:themeShade="80"/>
                <w:lang w:val="fr-FR"/>
              </w:rPr>
              <w:t>sais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211CD62B" w:rsidR="007E6978" w:rsidRPr="00AE61F5" w:rsidRDefault="001742F9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il y 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35A364D5" w:rsidR="007E6978" w:rsidRPr="00AE61F5" w:rsidRDefault="00141F30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</w:t>
            </w:r>
            <w:r w:rsidR="00F426C3"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1BBABFC9" w:rsidR="007E6978" w:rsidRPr="00AE61F5" w:rsidRDefault="0052320B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voici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50F53A42" w:rsidR="007E6978" w:rsidRPr="00AE61F5" w:rsidRDefault="0052320B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 gère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57AE247A" w:rsidR="007E6978" w:rsidRPr="00AE61F5" w:rsidRDefault="0025297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assez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20F8BDEE" w:rsidR="007E6978" w:rsidRPr="00AE61F5" w:rsidRDefault="0052320B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Style w:val="termtext"/>
                <w:color w:val="1F4E79" w:themeColor="accent1" w:themeShade="80"/>
                <w:lang w:val="fr-FR"/>
              </w:rPr>
              <w:t>Je pèse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7875CD94" w:rsidR="007E6978" w:rsidRPr="00AE61F5" w:rsidRDefault="0052320B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Genève 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AE61F5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F47B5EE" w14:textId="27258141" w:rsidR="000E47B0" w:rsidRPr="00AE61F5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426C3" w:rsidRPr="00AE61F5" w14:paraId="65F880EE" w14:textId="77777777" w:rsidTr="00C51F4C">
        <w:trPr>
          <w:trHeight w:val="390"/>
        </w:trPr>
        <w:tc>
          <w:tcPr>
            <w:tcW w:w="4907" w:type="dxa"/>
          </w:tcPr>
          <w:p w14:paraId="6B74FED7" w14:textId="6B197A92" w:rsidR="0052320B" w:rsidRPr="00AE61F5" w:rsidRDefault="0052320B" w:rsidP="00C51F4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2) Le serveur est __________ prudent.</w:t>
            </w:r>
          </w:p>
        </w:tc>
        <w:tc>
          <w:tcPr>
            <w:tcW w:w="494" w:type="dxa"/>
          </w:tcPr>
          <w:p w14:paraId="02617C70" w14:textId="77777777" w:rsidR="0052320B" w:rsidRPr="00AE61F5" w:rsidRDefault="0052320B" w:rsidP="00C51F4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0EF91C0" w14:textId="79145FA8" w:rsidR="0052320B" w:rsidRPr="00AE61F5" w:rsidRDefault="0052320B" w:rsidP="00C51F4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AE61F5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B24389"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Voici un fromage __________.</w:t>
            </w:r>
          </w:p>
        </w:tc>
        <w:tc>
          <w:tcPr>
            <w:tcW w:w="460" w:type="dxa"/>
          </w:tcPr>
          <w:p w14:paraId="31B77461" w14:textId="77777777" w:rsidR="0052320B" w:rsidRPr="00AE61F5" w:rsidRDefault="0052320B" w:rsidP="00C51F4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426C3" w:rsidRPr="00AE61F5" w14:paraId="7A7A4430" w14:textId="77777777" w:rsidTr="00C51F4C">
        <w:trPr>
          <w:trHeight w:val="340"/>
        </w:trPr>
        <w:tc>
          <w:tcPr>
            <w:tcW w:w="4907" w:type="dxa"/>
          </w:tcPr>
          <w:p w14:paraId="0977268C" w14:textId="382AB67B" w:rsidR="0052320B" w:rsidRPr="00AE61F5" w:rsidRDefault="0052320B" w:rsidP="00C51F4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Style w:val="termtext"/>
                <w:color w:val="1F4E79" w:themeColor="accent1" w:themeShade="80"/>
                <w:lang w:val="fr-FR"/>
              </w:rPr>
              <w:t>il y a</w:t>
            </w:r>
            <w:r w:rsidR="00CF1A7A" w:rsidRPr="00AE61F5">
              <w:rPr>
                <w:rStyle w:val="termtext"/>
                <w:color w:val="1F4E79" w:themeColor="accent1" w:themeShade="80"/>
                <w:lang w:val="fr-FR"/>
              </w:rPr>
              <w:t>v</w:t>
            </w:r>
            <w:r w:rsidR="00CF1A7A" w:rsidRPr="00AE61F5">
              <w:rPr>
                <w:rStyle w:val="termtext"/>
                <w:lang w:val="fr-FR"/>
              </w:rPr>
              <w:t>ait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9011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0E748B" w14:textId="77777777" w:rsidR="0052320B" w:rsidRPr="00AE61F5" w:rsidRDefault="0052320B" w:rsidP="00C51F4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99CE5D" w14:textId="3D0A8437" w:rsidR="0052320B" w:rsidRPr="00AE61F5" w:rsidRDefault="0058779F" w:rsidP="00C51F4C">
            <w:pPr>
              <w:rPr>
                <w:rFonts w:eastAsia="Calibri" w:cs="Times New Roman"/>
                <w:b/>
                <w:bCs/>
                <w:color w:val="1F4E79" w:themeColor="accent1" w:themeShade="80"/>
                <w:lang w:val="fr-FR" w:eastAsia="en-US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assez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778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8EA5C6" w14:textId="77777777" w:rsidR="0052320B" w:rsidRPr="00AE61F5" w:rsidRDefault="0052320B" w:rsidP="00C51F4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0C847BBE" w14:textId="77777777" w:rsidTr="00C51F4C">
        <w:trPr>
          <w:trHeight w:val="340"/>
        </w:trPr>
        <w:tc>
          <w:tcPr>
            <w:tcW w:w="4907" w:type="dxa"/>
          </w:tcPr>
          <w:p w14:paraId="3F96EC89" w14:textId="6634275A" w:rsidR="0052320B" w:rsidRPr="00AE61F5" w:rsidRDefault="0052320B" w:rsidP="00C51F4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assez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9404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BFD0A6E" w14:textId="77777777" w:rsidR="0052320B" w:rsidRPr="00AE61F5" w:rsidRDefault="0052320B" w:rsidP="00C51F4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85DC73" w14:textId="53A24D8D" w:rsidR="0052320B" w:rsidRPr="00AE61F5" w:rsidRDefault="0058779F" w:rsidP="00C51F4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ambitieux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1267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67145A" w14:textId="77777777" w:rsidR="0052320B" w:rsidRPr="00AE61F5" w:rsidRDefault="0052320B" w:rsidP="00C51F4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6B8F1728" w14:textId="77777777" w:rsidTr="00C51F4C">
        <w:trPr>
          <w:trHeight w:val="340"/>
        </w:trPr>
        <w:tc>
          <w:tcPr>
            <w:tcW w:w="4907" w:type="dxa"/>
          </w:tcPr>
          <w:p w14:paraId="518BE098" w14:textId="12822FF0" w:rsidR="0052320B" w:rsidRPr="00AE61F5" w:rsidRDefault="0052320B" w:rsidP="00C51F4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très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60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E340660" w14:textId="77777777" w:rsidR="0052320B" w:rsidRPr="00AE61F5" w:rsidRDefault="0052320B" w:rsidP="00C51F4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E584F1" w14:textId="633C8AF2" w:rsidR="0052320B" w:rsidRPr="00AE61F5" w:rsidRDefault="00B24389" w:rsidP="00C51F4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suisse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302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29D2F6" w14:textId="77777777" w:rsidR="0052320B" w:rsidRPr="00AE61F5" w:rsidRDefault="0052320B" w:rsidP="00C51F4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426C3" w:rsidRPr="00AE61F5" w14:paraId="0B4663C2" w14:textId="77777777" w:rsidTr="00C51F4C">
        <w:trPr>
          <w:trHeight w:val="340"/>
        </w:trPr>
        <w:tc>
          <w:tcPr>
            <w:tcW w:w="4907" w:type="dxa"/>
          </w:tcPr>
          <w:p w14:paraId="6B785A08" w14:textId="17BE8AF0" w:rsidR="0052320B" w:rsidRPr="00AE61F5" w:rsidRDefault="0052320B" w:rsidP="00C51F4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suisse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10515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2D288" w14:textId="77777777" w:rsidR="0052320B" w:rsidRPr="00AE61F5" w:rsidRDefault="0052320B" w:rsidP="00C51F4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F354FD" w14:textId="59E60FB3" w:rsidR="0052320B" w:rsidRPr="00AE61F5" w:rsidRDefault="00CF1A7A" w:rsidP="00C51F4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i</w:t>
            </w:r>
            <w:r w:rsidR="00B24389"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ntéressant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8583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71066D9" w14:textId="77777777" w:rsidR="0052320B" w:rsidRPr="00AE61F5" w:rsidRDefault="0052320B" w:rsidP="00C51F4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AE61F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A78C8BF" w14:textId="6491DFD1" w:rsidR="000E47B0" w:rsidRPr="00AE61F5" w:rsidRDefault="000E47B0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E344F9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E344F9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r w:rsidR="006F10B3">
        <w:fldChar w:fldCharType="begin"/>
      </w:r>
      <w:r w:rsidR="006F10B3">
        <w:instrText xml:space="preserve"> HYPERLINK "https://vocaroo.com/" </w:instrText>
      </w:r>
      <w:r w:rsidR="006F10B3">
        <w:fldChar w:fldCharType="separate"/>
      </w:r>
      <w:r w:rsidRPr="00E344F9">
        <w:rPr>
          <w:rFonts w:eastAsia="Calibri" w:cs="Times New Roman"/>
          <w:color w:val="1F4E79" w:themeColor="accent1" w:themeShade="80"/>
          <w:u w:val="single"/>
          <w:lang w:eastAsia="en-US"/>
        </w:rPr>
        <w:t>vocaroo.com</w:t>
      </w:r>
      <w:r w:rsidR="006F10B3">
        <w:rPr>
          <w:rFonts w:eastAsia="Calibri" w:cs="Times New Roman"/>
          <w:color w:val="1F4E79" w:themeColor="accent1" w:themeShade="80"/>
          <w:u w:val="single"/>
          <w:lang w:val="fr-FR" w:eastAsia="en-US"/>
        </w:rPr>
        <w:fldChar w:fldCharType="end"/>
      </w:r>
      <w:r w:rsidRPr="00E344F9">
        <w:rPr>
          <w:rFonts w:eastAsia="Calibri" w:cs="Times New Roman"/>
          <w:color w:val="1F4E79" w:themeColor="accent1" w:themeShade="80"/>
          <w:lang w:eastAsia="en-US"/>
        </w:rPr>
        <w:t xml:space="preserve">. </w:t>
      </w:r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It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will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open in a new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tab.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r w:rsidRPr="00AE61F5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Click</w:t>
      </w:r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the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red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record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button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,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then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come back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this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list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of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words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>.</w:t>
      </w:r>
    </w:p>
    <w:p w14:paraId="56BA0846" w14:textId="307A5873" w:rsidR="000E47B0" w:rsidRPr="00AE61F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AE61F5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Say </w:t>
      </w:r>
      <w:r w:rsidRPr="00AE61F5">
        <w:rPr>
          <w:rFonts w:eastAsia="Times New Roman" w:cs="Arial"/>
          <w:color w:val="1F4E79" w:themeColor="accent1" w:themeShade="80"/>
          <w:lang w:val="fr-FR" w:eastAsia="en-GB"/>
        </w:rPr>
        <w:t xml:space="preserve">the </w:t>
      </w:r>
      <w:r w:rsidRPr="00AE61F5">
        <w:rPr>
          <w:rFonts w:eastAsia="Times New Roman" w:cs="Arial"/>
          <w:b/>
          <w:color w:val="1F4E79" w:themeColor="accent1" w:themeShade="80"/>
          <w:lang w:val="fr-FR" w:eastAsia="en-GB"/>
        </w:rPr>
        <w:t xml:space="preserve">French </w:t>
      </w:r>
      <w:r w:rsidRPr="00AE61F5">
        <w:rPr>
          <w:rFonts w:eastAsia="Times New Roman" w:cs="Arial"/>
          <w:color w:val="1F4E79" w:themeColor="accent1" w:themeShade="80"/>
          <w:lang w:val="fr-FR" w:eastAsia="en-GB"/>
        </w:rPr>
        <w:t xml:space="preserve">for the </w:t>
      </w:r>
      <w:proofErr w:type="spellStart"/>
      <w:r w:rsidRPr="00AE61F5">
        <w:rPr>
          <w:rFonts w:eastAsia="Times New Roman" w:cs="Arial"/>
          <w:color w:val="1F4E79" w:themeColor="accent1" w:themeShade="80"/>
          <w:lang w:val="fr-FR" w:eastAsia="en-GB"/>
        </w:rPr>
        <w:t>words</w:t>
      </w:r>
      <w:proofErr w:type="spellEnd"/>
      <w:r w:rsidRPr="00AE61F5">
        <w:rPr>
          <w:rFonts w:eastAsia="Times New Roman" w:cs="Arial"/>
          <w:color w:val="1F4E79" w:themeColor="accent1" w:themeShade="80"/>
          <w:lang w:val="fr-FR" w:eastAsia="en-GB"/>
        </w:rPr>
        <w:t xml:space="preserve"> </w:t>
      </w:r>
      <w:proofErr w:type="spellStart"/>
      <w:r w:rsidRPr="00AE61F5">
        <w:rPr>
          <w:rFonts w:eastAsia="Times New Roman" w:cs="Arial"/>
          <w:color w:val="1F4E79" w:themeColor="accent1" w:themeShade="80"/>
          <w:lang w:val="fr-FR" w:eastAsia="en-GB"/>
        </w:rPr>
        <w:t>below</w:t>
      </w:r>
      <w:proofErr w:type="spellEnd"/>
      <w:r w:rsidRPr="00AE61F5">
        <w:rPr>
          <w:rFonts w:eastAsia="Times New Roman" w:cs="Arial"/>
          <w:color w:val="1F4E79" w:themeColor="accent1" w:themeShade="80"/>
          <w:lang w:val="fr-FR" w:eastAsia="en-GB"/>
        </w:rPr>
        <w:t xml:space="preserve">. </w:t>
      </w:r>
      <w:proofErr w:type="spellStart"/>
      <w:r w:rsidRPr="00AE61F5">
        <w:rPr>
          <w:rFonts w:eastAsia="Times New Roman" w:cs="Arial"/>
          <w:b/>
          <w:color w:val="1F4E79" w:themeColor="accent1" w:themeShade="80"/>
          <w:lang w:val="fr-FR" w:eastAsia="en-GB"/>
        </w:rPr>
        <w:t>Remember</w:t>
      </w:r>
      <w:proofErr w:type="spellEnd"/>
      <w:r w:rsidRPr="00AE61F5">
        <w:rPr>
          <w:rFonts w:eastAsia="Times New Roman" w:cs="Arial"/>
          <w:color w:val="1F4E79" w:themeColor="accent1" w:themeShade="80"/>
          <w:lang w:val="fr-FR" w:eastAsia="en-GB"/>
        </w:rPr>
        <w:t xml:space="preserve"> to </w:t>
      </w:r>
      <w:proofErr w:type="spellStart"/>
      <w:r w:rsidRPr="00AE61F5">
        <w:rPr>
          <w:rFonts w:eastAsia="Times New Roman" w:cs="Arial"/>
          <w:color w:val="1F4E79" w:themeColor="accent1" w:themeShade="80"/>
          <w:lang w:val="fr-FR" w:eastAsia="en-GB"/>
        </w:rPr>
        <w:t>say</w:t>
      </w:r>
      <w:proofErr w:type="spellEnd"/>
      <w:r w:rsidRPr="00AE61F5">
        <w:rPr>
          <w:rFonts w:eastAsia="Times New Roman" w:cs="Arial"/>
          <w:color w:val="1F4E79" w:themeColor="accent1" w:themeShade="80"/>
          <w:lang w:val="fr-FR" w:eastAsia="en-GB"/>
        </w:rPr>
        <w:t xml:space="preserve"> the </w:t>
      </w:r>
      <w:proofErr w:type="spellStart"/>
      <w:r w:rsidRPr="00AE61F5">
        <w:rPr>
          <w:rFonts w:eastAsia="Times New Roman" w:cs="Arial"/>
          <w:color w:val="1F4E79" w:themeColor="accent1" w:themeShade="80"/>
          <w:lang w:val="fr-FR" w:eastAsia="en-GB"/>
        </w:rPr>
        <w:t>word</w:t>
      </w:r>
      <w:proofErr w:type="spellEnd"/>
      <w:r w:rsidRPr="00AE61F5">
        <w:rPr>
          <w:rFonts w:eastAsia="Times New Roman" w:cs="Arial"/>
          <w:color w:val="1F4E79" w:themeColor="accent1" w:themeShade="80"/>
          <w:lang w:val="fr-FR" w:eastAsia="en-GB"/>
        </w:rPr>
        <w:t xml:space="preserve"> for ‘</w:t>
      </w:r>
      <w:r w:rsidRPr="00AE61F5">
        <w:rPr>
          <w:rFonts w:eastAsia="Times New Roman" w:cs="Arial"/>
          <w:b/>
          <w:color w:val="1F4E79" w:themeColor="accent1" w:themeShade="80"/>
          <w:lang w:val="fr-FR" w:eastAsia="en-GB"/>
        </w:rPr>
        <w:t>the’</w:t>
      </w:r>
      <w:r w:rsidRPr="00AE61F5">
        <w:rPr>
          <w:rFonts w:eastAsia="Times New Roman" w:cs="Arial"/>
          <w:color w:val="1F4E79" w:themeColor="accent1" w:themeShade="80"/>
          <w:lang w:val="fr-FR" w:eastAsia="en-GB"/>
        </w:rPr>
        <w:t xml:space="preserve"> if </w:t>
      </w:r>
      <w:proofErr w:type="spellStart"/>
      <w:r w:rsidRPr="00AE61F5">
        <w:rPr>
          <w:rFonts w:eastAsia="Times New Roman" w:cs="Arial"/>
          <w:color w:val="1F4E79" w:themeColor="accent1" w:themeShade="80"/>
          <w:lang w:val="fr-FR" w:eastAsia="en-GB"/>
        </w:rPr>
        <w:t>needed</w:t>
      </w:r>
      <w:proofErr w:type="spellEnd"/>
      <w:r w:rsidRPr="00AE61F5">
        <w:rPr>
          <w:rFonts w:eastAsia="Times New Roman" w:cs="Arial"/>
          <w:color w:val="1F4E79" w:themeColor="accent1" w:themeShade="80"/>
          <w:lang w:val="fr-FR" w:eastAsia="en-GB"/>
        </w:rPr>
        <w:t>.</w:t>
      </w:r>
    </w:p>
    <w:p w14:paraId="39DC4ACF" w14:textId="0F5F12FE" w:rsidR="000E47B0" w:rsidRPr="00AE61F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426C3" w:rsidRPr="00AE61F5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9A1E6E" w:rsidRPr="00AE61F5" w:rsidRDefault="009A1E6E" w:rsidP="009A1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4716" w:type="dxa"/>
          </w:tcPr>
          <w:p w14:paraId="01ECA0C8" w14:textId="56655469" w:rsidR="009A1E6E" w:rsidRPr="00AE61F5" w:rsidRDefault="009A1E6E" w:rsidP="009A1E6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swimming</w:t>
            </w:r>
            <w:proofErr w:type="spellEnd"/>
          </w:p>
        </w:tc>
        <w:tc>
          <w:tcPr>
            <w:tcW w:w="610" w:type="dxa"/>
          </w:tcPr>
          <w:p w14:paraId="6DE0D8A4" w14:textId="2AACA9DA" w:rsidR="009A1E6E" w:rsidRPr="00AE61F5" w:rsidRDefault="009A1E6E" w:rsidP="009A1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65E4106D" w14:textId="500476B1" w:rsidR="009A1E6E" w:rsidRPr="00AE61F5" w:rsidRDefault="00CC4CC7" w:rsidP="009A1E6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work</w:t>
            </w:r>
            <w:proofErr w:type="spellEnd"/>
          </w:p>
        </w:tc>
      </w:tr>
      <w:tr w:rsidR="00F426C3" w:rsidRPr="00AE61F5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9A1E6E" w:rsidRPr="00AE61F5" w:rsidRDefault="009A1E6E" w:rsidP="009A1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4716" w:type="dxa"/>
          </w:tcPr>
          <w:p w14:paraId="1D9A1FAA" w14:textId="08456EA8" w:rsidR="009A1E6E" w:rsidRPr="00AE61F5" w:rsidRDefault="009A1E6E" w:rsidP="009A1E6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sport</w:t>
            </w:r>
          </w:p>
        </w:tc>
        <w:tc>
          <w:tcPr>
            <w:tcW w:w="610" w:type="dxa"/>
          </w:tcPr>
          <w:p w14:paraId="3CBD7BD9" w14:textId="3CFCEAC9" w:rsidR="009A1E6E" w:rsidRPr="00AE61F5" w:rsidRDefault="009A1E6E" w:rsidP="009A1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4C450B6C" w14:textId="6B6C191B" w:rsidR="009A1E6E" w:rsidRPr="00AE61F5" w:rsidRDefault="009A1E6E" w:rsidP="009A1E6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written</w:t>
            </w:r>
            <w:proofErr w:type="spellEnd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exercise</w:t>
            </w:r>
            <w:proofErr w:type="spellEnd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</w:t>
            </w: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physical</w:t>
            </w:r>
            <w:proofErr w:type="spellEnd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exercise</w:t>
            </w:r>
            <w:proofErr w:type="spellEnd"/>
          </w:p>
        </w:tc>
      </w:tr>
      <w:tr w:rsidR="00F426C3" w:rsidRPr="00AE61F5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9A1E6E" w:rsidRPr="00AE61F5" w:rsidRDefault="009A1E6E" w:rsidP="009A1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4716" w:type="dxa"/>
          </w:tcPr>
          <w:p w14:paraId="380779E1" w14:textId="5EC46FCE" w:rsidR="009A1E6E" w:rsidRPr="00AE61F5" w:rsidRDefault="009A1E6E" w:rsidP="009A1E6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to </w:t>
            </w: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buy</w:t>
            </w:r>
            <w:proofErr w:type="spellEnd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</w:t>
            </w: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buying</w:t>
            </w:r>
            <w:proofErr w:type="spellEnd"/>
          </w:p>
        </w:tc>
        <w:tc>
          <w:tcPr>
            <w:tcW w:w="610" w:type="dxa"/>
          </w:tcPr>
          <w:p w14:paraId="11DB6F0E" w14:textId="4DC7EBA6" w:rsidR="009A1E6E" w:rsidRPr="00AE61F5" w:rsidRDefault="009A1E6E" w:rsidP="009A1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11</w:t>
            </w:r>
          </w:p>
        </w:tc>
        <w:tc>
          <w:tcPr>
            <w:tcW w:w="4880" w:type="dxa"/>
            <w:vAlign w:val="center"/>
          </w:tcPr>
          <w:p w14:paraId="2A40160C" w14:textId="2D0C06A3" w:rsidR="009A1E6E" w:rsidRPr="00AE61F5" w:rsidRDefault="009A1E6E" w:rsidP="009A1E6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bread</w:t>
            </w:r>
            <w:proofErr w:type="spellEnd"/>
          </w:p>
        </w:tc>
      </w:tr>
      <w:tr w:rsidR="00F426C3" w:rsidRPr="00AE61F5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9A1E6E" w:rsidRPr="00AE61F5" w:rsidRDefault="009A1E6E" w:rsidP="009A1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4716" w:type="dxa"/>
          </w:tcPr>
          <w:p w14:paraId="62EA8FCF" w14:textId="304FAAF2" w:rsidR="009A1E6E" w:rsidRPr="00AE61F5" w:rsidRDefault="009A1E6E" w:rsidP="009A1E6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cheese</w:t>
            </w:r>
            <w:proofErr w:type="spellEnd"/>
          </w:p>
        </w:tc>
        <w:tc>
          <w:tcPr>
            <w:tcW w:w="610" w:type="dxa"/>
          </w:tcPr>
          <w:p w14:paraId="5B9BEB24" w14:textId="09A815DA" w:rsidR="009A1E6E" w:rsidRPr="00AE61F5" w:rsidRDefault="009A1E6E" w:rsidP="009A1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12</w:t>
            </w:r>
          </w:p>
        </w:tc>
        <w:tc>
          <w:tcPr>
            <w:tcW w:w="4880" w:type="dxa"/>
            <w:vAlign w:val="center"/>
          </w:tcPr>
          <w:p w14:paraId="07989B73" w14:textId="41676F5C" w:rsidR="009A1E6E" w:rsidRPr="00AE61F5" w:rsidRDefault="009A1E6E" w:rsidP="009A1E6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euro</w:t>
            </w:r>
          </w:p>
        </w:tc>
      </w:tr>
      <w:tr w:rsidR="00F426C3" w:rsidRPr="00AE61F5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9A1E6E" w:rsidRPr="00AE61F5" w:rsidRDefault="009A1E6E" w:rsidP="009A1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4716" w:type="dxa"/>
          </w:tcPr>
          <w:p w14:paraId="7762927F" w14:textId="66601FAC" w:rsidR="009A1E6E" w:rsidRPr="00AE61F5" w:rsidRDefault="00CC4CC7" w:rsidP="009A1E6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to </w:t>
            </w: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cost</w:t>
            </w:r>
            <w:proofErr w:type="spellEnd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</w:t>
            </w: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costing</w:t>
            </w:r>
            <w:proofErr w:type="spellEnd"/>
          </w:p>
        </w:tc>
        <w:tc>
          <w:tcPr>
            <w:tcW w:w="610" w:type="dxa"/>
          </w:tcPr>
          <w:p w14:paraId="1B9B0561" w14:textId="105AF7CF" w:rsidR="009A1E6E" w:rsidRPr="00AE61F5" w:rsidRDefault="009A1E6E" w:rsidP="009A1E6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13</w:t>
            </w:r>
          </w:p>
        </w:tc>
        <w:tc>
          <w:tcPr>
            <w:tcW w:w="4880" w:type="dxa"/>
            <w:vAlign w:val="center"/>
          </w:tcPr>
          <w:p w14:paraId="252A1BCD" w14:textId="3827F596" w:rsidR="009A1E6E" w:rsidRPr="00AE61F5" w:rsidRDefault="009A1E6E" w:rsidP="009A1E6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water</w:t>
            </w:r>
          </w:p>
        </w:tc>
      </w:tr>
      <w:tr w:rsidR="00F426C3" w:rsidRPr="00AE61F5" w14:paraId="4F632C4E" w14:textId="77777777" w:rsidTr="00A760DE">
        <w:trPr>
          <w:trHeight w:val="303"/>
        </w:trPr>
        <w:tc>
          <w:tcPr>
            <w:tcW w:w="562" w:type="dxa"/>
          </w:tcPr>
          <w:p w14:paraId="5A383000" w14:textId="77777777" w:rsidR="00CC4CC7" w:rsidRPr="00AE61F5" w:rsidRDefault="00CC4CC7" w:rsidP="00CC4CC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4716" w:type="dxa"/>
          </w:tcPr>
          <w:p w14:paraId="38965E4C" w14:textId="1C1D0EE6" w:rsidR="00CC4CC7" w:rsidRPr="00AE61F5" w:rsidRDefault="00CC4CC7" w:rsidP="00CC4CC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to </w:t>
            </w: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weigh</w:t>
            </w:r>
            <w:proofErr w:type="spellEnd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</w:t>
            </w: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weighing</w:t>
            </w:r>
            <w:proofErr w:type="spellEnd"/>
          </w:p>
        </w:tc>
        <w:tc>
          <w:tcPr>
            <w:tcW w:w="610" w:type="dxa"/>
          </w:tcPr>
          <w:p w14:paraId="7BAC4B78" w14:textId="0CE168BD" w:rsidR="00CC4CC7" w:rsidRPr="00AE61F5" w:rsidRDefault="00CC4CC7" w:rsidP="00CC4CC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14</w:t>
            </w:r>
          </w:p>
        </w:tc>
        <w:tc>
          <w:tcPr>
            <w:tcW w:w="4880" w:type="dxa"/>
            <w:vAlign w:val="center"/>
          </w:tcPr>
          <w:p w14:paraId="1BD82DD6" w14:textId="70055B2C" w:rsidR="00CC4CC7" w:rsidRPr="00AE61F5" w:rsidRDefault="00CC4CC7" w:rsidP="00CC4CC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ice</w:t>
            </w:r>
            <w:proofErr w:type="spellEnd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cream</w:t>
            </w:r>
            <w:proofErr w:type="spellEnd"/>
          </w:p>
        </w:tc>
      </w:tr>
      <w:tr w:rsidR="00F426C3" w:rsidRPr="00AE61F5" w14:paraId="13793143" w14:textId="77777777" w:rsidTr="00A760DE">
        <w:trPr>
          <w:trHeight w:val="303"/>
        </w:trPr>
        <w:tc>
          <w:tcPr>
            <w:tcW w:w="562" w:type="dxa"/>
          </w:tcPr>
          <w:p w14:paraId="2AA783B4" w14:textId="77777777" w:rsidR="00CC4CC7" w:rsidRPr="00AE61F5" w:rsidRDefault="00CC4CC7" w:rsidP="00CC4CC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4716" w:type="dxa"/>
          </w:tcPr>
          <w:p w14:paraId="77746249" w14:textId="21D14946" w:rsidR="00CC4CC7" w:rsidRPr="00AE61F5" w:rsidRDefault="00CC4CC7" w:rsidP="00CC4CC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fish</w:t>
            </w:r>
            <w:proofErr w:type="spellEnd"/>
          </w:p>
        </w:tc>
        <w:tc>
          <w:tcPr>
            <w:tcW w:w="610" w:type="dxa"/>
          </w:tcPr>
          <w:p w14:paraId="46EB78D0" w14:textId="16538611" w:rsidR="00CC4CC7" w:rsidRPr="00AE61F5" w:rsidRDefault="00CC4CC7" w:rsidP="00CC4CC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15</w:t>
            </w:r>
          </w:p>
        </w:tc>
        <w:tc>
          <w:tcPr>
            <w:tcW w:w="4880" w:type="dxa"/>
            <w:vAlign w:val="center"/>
          </w:tcPr>
          <w:p w14:paraId="5286ABC9" w14:textId="1887A577" w:rsidR="00CC4CC7" w:rsidRPr="00AE61F5" w:rsidRDefault="00CC4CC7" w:rsidP="00CC4CC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il/elle pèse</w:t>
            </w:r>
          </w:p>
        </w:tc>
      </w:tr>
      <w:tr w:rsidR="00F426C3" w:rsidRPr="00AE61F5" w14:paraId="0DBE2105" w14:textId="77777777" w:rsidTr="00A760DE">
        <w:trPr>
          <w:trHeight w:val="303"/>
        </w:trPr>
        <w:tc>
          <w:tcPr>
            <w:tcW w:w="562" w:type="dxa"/>
          </w:tcPr>
          <w:p w14:paraId="3D8A79EF" w14:textId="5205807A" w:rsidR="00CC4CC7" w:rsidRPr="00AE61F5" w:rsidRDefault="00CC4CC7" w:rsidP="00CC4CC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4716" w:type="dxa"/>
          </w:tcPr>
          <w:p w14:paraId="0474A24A" w14:textId="74F4D359" w:rsidR="00CC4CC7" w:rsidRPr="00AE61F5" w:rsidRDefault="00CC4CC7" w:rsidP="00CC4CC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je pèse</w:t>
            </w:r>
          </w:p>
        </w:tc>
        <w:tc>
          <w:tcPr>
            <w:tcW w:w="610" w:type="dxa"/>
          </w:tcPr>
          <w:p w14:paraId="0982A9E8" w14:textId="5EDF4D96" w:rsidR="00CC4CC7" w:rsidRPr="00AE61F5" w:rsidRDefault="00CC4CC7" w:rsidP="00CC4CC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AE61F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16</w:t>
            </w:r>
          </w:p>
        </w:tc>
        <w:tc>
          <w:tcPr>
            <w:tcW w:w="4880" w:type="dxa"/>
            <w:vAlign w:val="center"/>
          </w:tcPr>
          <w:p w14:paraId="74BCE585" w14:textId="73E8B64B" w:rsidR="00CC4CC7" w:rsidRPr="00AE61F5" w:rsidRDefault="00CC4CC7" w:rsidP="00CC4CC7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[</w:t>
            </w:r>
            <w:proofErr w:type="spellStart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blank</w:t>
            </w:r>
            <w:proofErr w:type="spellEnd"/>
            <w:r w:rsidRPr="00AE61F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]</w:t>
            </w:r>
          </w:p>
        </w:tc>
      </w:tr>
    </w:tbl>
    <w:p w14:paraId="30CD68CA" w14:textId="77777777" w:rsidR="000E47B0" w:rsidRPr="00AE61F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5339E1D3" w14:textId="77777777" w:rsidR="000E47B0" w:rsidRPr="00AE61F5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val="fr-FR" w:eastAsia="en-US"/>
        </w:rPr>
      </w:pPr>
      <w:r w:rsidRPr="00AE61F5">
        <w:rPr>
          <w:rFonts w:eastAsia="Calibri" w:cs="Times New Roman"/>
          <w:b/>
          <w:noProof/>
          <w:color w:val="1F4E79" w:themeColor="accent1" w:themeShade="8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E61F5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Now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go back to the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Vocaroo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window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. </w:t>
      </w:r>
      <w:r w:rsidRPr="00AE61F5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Click</w:t>
      </w:r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on the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red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button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. </w:t>
      </w:r>
      <w:r w:rsidRPr="00AE61F5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Click</w:t>
      </w:r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on "Save &amp; Share". </w:t>
      </w:r>
      <w:r w:rsidRPr="00AE61F5">
        <w:rPr>
          <w:rFonts w:eastAsia="Calibri" w:cs="Times New Roman"/>
          <w:b/>
          <w:color w:val="1F4E79" w:themeColor="accent1" w:themeShade="80"/>
          <w:lang w:val="fr-FR" w:eastAsia="en-US"/>
        </w:rPr>
        <w:t>Copy &amp;</w:t>
      </w:r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r w:rsidRPr="00AE61F5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paste </w:t>
      </w:r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the URL for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your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Vocaroo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AE61F5">
        <w:rPr>
          <w:rFonts w:eastAsia="Calibri" w:cs="Times New Roman"/>
          <w:color w:val="1F4E79" w:themeColor="accent1" w:themeShade="80"/>
          <w:lang w:val="fr-FR" w:eastAsia="en-US"/>
        </w:rPr>
        <w:t>recording</w:t>
      </w:r>
      <w:proofErr w:type="spellEnd"/>
      <w:r w:rsidRPr="00AE61F5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AE61F5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here</w:t>
      </w:r>
      <w:proofErr w:type="spellEnd"/>
      <w:r w:rsidRPr="00AE61F5">
        <w:rPr>
          <w:rFonts w:ascii="Calibri" w:eastAsia="Calibri" w:hAnsi="Calibri" w:cs="Times New Roman"/>
          <w:color w:val="1F4E79" w:themeColor="accent1" w:themeShade="80"/>
          <w:sz w:val="22"/>
          <w:szCs w:val="22"/>
          <w:lang w:val="fr-FR" w:eastAsia="en-US"/>
        </w:rPr>
        <w:t>:</w:t>
      </w:r>
    </w:p>
    <w:p w14:paraId="6E9950B0" w14:textId="77777777" w:rsidR="000E47B0" w:rsidRPr="00AE61F5" w:rsidRDefault="000E47B0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0AB96581" w14:textId="77777777" w:rsidR="000E47B0" w:rsidRPr="00AE61F5" w:rsidRDefault="000E47B0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2BB437B9" w14:textId="3C937E1E" w:rsidR="009A0D9F" w:rsidRPr="00AE61F5" w:rsidRDefault="009A0D9F" w:rsidP="00175567">
      <w:pPr>
        <w:tabs>
          <w:tab w:val="left" w:pos="6513"/>
        </w:tabs>
        <w:rPr>
          <w:color w:val="1F4E79" w:themeColor="accent1" w:themeShade="80"/>
          <w:lang w:val="fr-FR"/>
        </w:rPr>
      </w:pPr>
    </w:p>
    <w:sectPr w:rsidR="009A0D9F" w:rsidRPr="00AE61F5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8937D" w14:textId="77777777" w:rsidR="006F10B3" w:rsidRDefault="006F10B3" w:rsidP="00180B91">
      <w:pPr>
        <w:spacing w:after="0" w:line="240" w:lineRule="auto"/>
      </w:pPr>
      <w:r>
        <w:separator/>
      </w:r>
    </w:p>
  </w:endnote>
  <w:endnote w:type="continuationSeparator" w:id="0">
    <w:p w14:paraId="307A417C" w14:textId="77777777" w:rsidR="006F10B3" w:rsidRDefault="006F10B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A2CEB62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4556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04556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4A2CEB62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4556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04556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EE4E" w14:textId="77777777" w:rsidR="006F10B3" w:rsidRDefault="006F10B3" w:rsidP="00180B91">
      <w:pPr>
        <w:spacing w:after="0" w:line="240" w:lineRule="auto"/>
      </w:pPr>
      <w:r>
        <w:separator/>
      </w:r>
    </w:p>
  </w:footnote>
  <w:footnote w:type="continuationSeparator" w:id="0">
    <w:p w14:paraId="3F1A4673" w14:textId="77777777" w:rsidR="006F10B3" w:rsidRDefault="006F10B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45560"/>
    <w:rsid w:val="000D0B47"/>
    <w:rsid w:val="000E47B0"/>
    <w:rsid w:val="00131D3C"/>
    <w:rsid w:val="00141F30"/>
    <w:rsid w:val="0016458F"/>
    <w:rsid w:val="001742F9"/>
    <w:rsid w:val="00175567"/>
    <w:rsid w:val="001774A0"/>
    <w:rsid w:val="00180B91"/>
    <w:rsid w:val="001B7D79"/>
    <w:rsid w:val="00252977"/>
    <w:rsid w:val="002A167C"/>
    <w:rsid w:val="002B1E54"/>
    <w:rsid w:val="0036498E"/>
    <w:rsid w:val="00375DCA"/>
    <w:rsid w:val="00382324"/>
    <w:rsid w:val="003D6F84"/>
    <w:rsid w:val="004B10BA"/>
    <w:rsid w:val="0050422E"/>
    <w:rsid w:val="00516403"/>
    <w:rsid w:val="005172E7"/>
    <w:rsid w:val="0052320B"/>
    <w:rsid w:val="00523482"/>
    <w:rsid w:val="00557948"/>
    <w:rsid w:val="0058779F"/>
    <w:rsid w:val="005A7FA0"/>
    <w:rsid w:val="00655968"/>
    <w:rsid w:val="00666C57"/>
    <w:rsid w:val="006F10B3"/>
    <w:rsid w:val="00711820"/>
    <w:rsid w:val="0071412B"/>
    <w:rsid w:val="007741B7"/>
    <w:rsid w:val="007B1746"/>
    <w:rsid w:val="007E6978"/>
    <w:rsid w:val="00931F1E"/>
    <w:rsid w:val="009A0D9F"/>
    <w:rsid w:val="009A1E6E"/>
    <w:rsid w:val="00A27D29"/>
    <w:rsid w:val="00A842EA"/>
    <w:rsid w:val="00AB42ED"/>
    <w:rsid w:val="00AC0120"/>
    <w:rsid w:val="00AE312B"/>
    <w:rsid w:val="00AE61F5"/>
    <w:rsid w:val="00AF5D27"/>
    <w:rsid w:val="00B24389"/>
    <w:rsid w:val="00B51E30"/>
    <w:rsid w:val="00B62B6E"/>
    <w:rsid w:val="00B86CCD"/>
    <w:rsid w:val="00BC0A6D"/>
    <w:rsid w:val="00C459D5"/>
    <w:rsid w:val="00C567F3"/>
    <w:rsid w:val="00C90C1F"/>
    <w:rsid w:val="00CC4CC7"/>
    <w:rsid w:val="00CF085C"/>
    <w:rsid w:val="00CF1A7A"/>
    <w:rsid w:val="00CF4E7A"/>
    <w:rsid w:val="00D32F3F"/>
    <w:rsid w:val="00D613BF"/>
    <w:rsid w:val="00D6554E"/>
    <w:rsid w:val="00E02A4D"/>
    <w:rsid w:val="00E344F9"/>
    <w:rsid w:val="00E85269"/>
    <w:rsid w:val="00EF6B63"/>
    <w:rsid w:val="00F24F87"/>
    <w:rsid w:val="00F36C06"/>
    <w:rsid w:val="00F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375DCA"/>
  </w:style>
  <w:style w:type="character" w:styleId="UnresolvedMention">
    <w:name w:val="Unresolved Mention"/>
    <w:basedOn w:val="DefaultParagraphFont"/>
    <w:uiPriority w:val="99"/>
    <w:semiHidden/>
    <w:unhideWhenUsed/>
    <w:rsid w:val="00711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516869569/year-8-french-term-12-week-4-flash-c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16869569/year-8-french-term-12-week-4-flash-card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16869569/year-8-french-term-12-week-4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16869569/year-8-french-term-12-week-4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33A9-DAF1-4F36-B37B-CE84C798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2021-03-23T14:18:00Z</dcterms:created>
  <dcterms:modified xsi:type="dcterms:W3CDTF">2021-03-23T14:18:00Z</dcterms:modified>
</cp:coreProperties>
</file>