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66AF5110" w:rsidR="000B02B5" w:rsidRPr="005E04AE" w:rsidRDefault="00DF54E8" w:rsidP="000B02B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06C92CB9" wp14:editId="25000452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043940" cy="10439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5">
        <w:rPr>
          <w:color w:val="1F4E79" w:themeColor="accent1" w:themeShade="80"/>
        </w:rPr>
        <w:t>Ho</w:t>
      </w:r>
      <w:r w:rsidR="000B02B5" w:rsidRPr="005E04AE">
        <w:rPr>
          <w:color w:val="1F4E79" w:themeColor="accent1" w:themeShade="80"/>
        </w:rPr>
        <w:t>mework</w:t>
      </w:r>
      <w:r w:rsidR="000B02B5">
        <w:rPr>
          <w:color w:val="1F4E79" w:themeColor="accent1" w:themeShade="80"/>
        </w:rPr>
        <w:t xml:space="preserve"> Worksheet</w:t>
      </w:r>
    </w:p>
    <w:p w14:paraId="7CF5BB03" w14:textId="218D6F45" w:rsidR="000B02B5" w:rsidRPr="005E04AE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4435F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731B9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7A145EFE" w14:textId="403621AB" w:rsidR="000B02B5" w:rsidRPr="005E04AE" w:rsidRDefault="000B02B5" w:rsidP="000B02B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7A8D2EAE" w14:textId="2218B11C" w:rsidR="000B02B5" w:rsidRPr="005E04AE" w:rsidRDefault="00DF54E8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5F607103">
                <wp:simplePos x="0" y="0"/>
                <wp:positionH relativeFrom="column">
                  <wp:posOffset>20955</wp:posOffset>
                </wp:positionH>
                <wp:positionV relativeFrom="paragraph">
                  <wp:posOffset>284480</wp:posOffset>
                </wp:positionV>
                <wp:extent cx="1127760" cy="257175"/>
                <wp:effectExtent l="0" t="0" r="0" b="9525"/>
                <wp:wrapSquare wrapText="bothSides"/>
                <wp:docPr id="10" name="Text Box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46B36EB7" w:rsidR="000B02B5" w:rsidRPr="00467DB2" w:rsidRDefault="00A570F7" w:rsidP="000B02B5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B02B5" w:rsidRPr="00467DB2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Quizlet</w:t>
                              </w:r>
                              <w:r w:rsidR="003D46D7" w:rsidRPr="00467DB2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 xml:space="preserve"> QR</w:t>
                              </w:r>
                            </w:hyperlink>
                            <w:r w:rsidR="000B02B5" w:rsidRPr="00467DB2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830428" w:rsidRPr="00467DB2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467DB2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QR </w:t>
                            </w:r>
                            <w:hyperlink r:id="rId11" w:history="1">
                              <w:r w:rsidR="00DF54E8" w:rsidRPr="00467DB2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467DB2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href="https://quizlet.com/gb/617546337/year-9-french-term-21-week-2-flash-cards/" style="position:absolute;margin-left:1.65pt;margin-top:22.4pt;width:88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" o:button="t" filled="f" stroked="f">
                <v:fill o:detectmouseclick="t"/>
                <v:textbox>
                  <w:txbxContent>
                    <w:p w14:paraId="540A5548" w14:textId="46B36EB7" w:rsidR="000B02B5" w:rsidRPr="00467DB2" w:rsidRDefault="00D3117C" w:rsidP="000B02B5">
                      <w:pPr>
                        <w:rPr>
                          <w:b/>
                          <w:color w:val="104F75"/>
                        </w:rPr>
                      </w:pPr>
                      <w:hyperlink r:id="rId12" w:history="1">
                        <w:r w:rsidR="000B02B5" w:rsidRPr="00467DB2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Quizlet</w:t>
                        </w:r>
                        <w:r w:rsidR="003D46D7" w:rsidRPr="00467DB2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 xml:space="preserve"> QR</w:t>
                        </w:r>
                      </w:hyperlink>
                      <w:r w:rsidR="000B02B5" w:rsidRPr="00467DB2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 </w:t>
                      </w:r>
                      <w:hyperlink r:id="rId13" w:history="1">
                        <w:r w:rsidR="00830428" w:rsidRPr="00467DB2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467DB2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QR </w:t>
                      </w:r>
                      <w:hyperlink r:id="rId14" w:history="1">
                        <w:r w:rsidR="00DF54E8" w:rsidRPr="00467DB2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467DB2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>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1D0D0" w14:textId="2492782A" w:rsidR="00DF54E8" w:rsidRDefault="00DF54E8" w:rsidP="000B02B5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544C585" w14:textId="2877BA4C" w:rsidR="000B02B5" w:rsidRPr="005E04AE" w:rsidRDefault="000B02B5" w:rsidP="000B02B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15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A5A3FFC" w14:textId="606AB8B6" w:rsidR="000B02B5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 xml:space="preserve">Using the words around the edge of the text,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replace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at least 10 </w:t>
      </w:r>
      <w:r w:rsidR="00972CA1">
        <w:rPr>
          <w:rFonts w:eastAsia="Calibri" w:cs="Times New Roman"/>
          <w:bCs/>
          <w:color w:val="1F4E79" w:themeColor="accent1" w:themeShade="80"/>
          <w:lang w:eastAsia="en-US"/>
        </w:rPr>
        <w:t xml:space="preserve">of the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words in bold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435550A8" w14:textId="77777777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675"/>
        <w:gridCol w:w="2151"/>
        <w:gridCol w:w="2889"/>
        <w:gridCol w:w="1412"/>
      </w:tblGrid>
      <w:tr w:rsidR="000B02B5" w14:paraId="0910FA84" w14:textId="77777777" w:rsidTr="00C856E9">
        <w:trPr>
          <w:trHeight w:val="1000"/>
        </w:trPr>
        <w:tc>
          <w:tcPr>
            <w:tcW w:w="1636" w:type="dxa"/>
            <w:vAlign w:val="center"/>
          </w:tcPr>
          <w:p w14:paraId="2766F541" w14:textId="77777777" w:rsidR="000B02B5" w:rsidRPr="00046B89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75" w:type="dxa"/>
            <w:vAlign w:val="center"/>
          </w:tcPr>
          <w:p w14:paraId="33DB845F" w14:textId="56F2D732" w:rsidR="00AF4681" w:rsidRPr="00046B89" w:rsidRDefault="00443BD0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soleil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tc>
          <w:tcPr>
            <w:tcW w:w="2151" w:type="dxa"/>
            <w:vAlign w:val="center"/>
          </w:tcPr>
          <w:p w14:paraId="07720E7A" w14:textId="2C63ECFF" w:rsidR="00AF4681" w:rsidRPr="00046B89" w:rsidRDefault="00F04296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papa (m)</w:t>
            </w:r>
          </w:p>
        </w:tc>
        <w:tc>
          <w:tcPr>
            <w:tcW w:w="2889" w:type="dxa"/>
            <w:vAlign w:val="center"/>
          </w:tcPr>
          <w:p w14:paraId="3DA20941" w14:textId="5282EAA2" w:rsidR="00AF4681" w:rsidRPr="00046B89" w:rsidRDefault="00443BD0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ville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(f)</w:t>
            </w:r>
          </w:p>
        </w:tc>
        <w:tc>
          <w:tcPr>
            <w:tcW w:w="1412" w:type="dxa"/>
            <w:vAlign w:val="center"/>
          </w:tcPr>
          <w:p w14:paraId="0C49DF87" w14:textId="77777777" w:rsidR="000B02B5" w:rsidRPr="00046B89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0B02B5" w14:paraId="7F07DFAA" w14:textId="77777777" w:rsidTr="003E00EF">
        <w:trPr>
          <w:trHeight w:val="2829"/>
        </w:trPr>
        <w:tc>
          <w:tcPr>
            <w:tcW w:w="1636" w:type="dxa"/>
            <w:vAlign w:val="center"/>
          </w:tcPr>
          <w:p w14:paraId="6B673D78" w14:textId="12E33FC3" w:rsidR="00AF4681" w:rsidRPr="00046B89" w:rsidRDefault="00D040C8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faire </w:t>
            </w:r>
            <w:r w:rsidR="000C077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ski</w:t>
            </w:r>
            <w:r w:rsidR="0055575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*</w:t>
            </w:r>
          </w:p>
        </w:tc>
        <w:tc>
          <w:tcPr>
            <w:tcW w:w="7715" w:type="dxa"/>
            <w:gridSpan w:val="3"/>
            <w:vMerge w:val="restart"/>
            <w:vAlign w:val="center"/>
          </w:tcPr>
          <w:p w14:paraId="22F575CE" w14:textId="0EF3F95E" w:rsidR="000B02B5" w:rsidRPr="00C856E9" w:rsidRDefault="00046B89" w:rsidP="004E32E2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  <w:r w:rsidRPr="00C856E9">
              <w:rPr>
                <w:color w:val="104F75"/>
                <w:shd w:val="clear" w:color="auto" w:fill="FFFFFF"/>
                <w:lang w:val="fr-FR"/>
              </w:rPr>
              <w:t xml:space="preserve">Pendant les vacances scolaires, j'ai fait beaucoup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de </w:t>
            </w:r>
            <w:r w:rsidR="00E31CE9"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sports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. En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juillet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j'ai fai</w:t>
            </w:r>
            <w:r w:rsidR="006313F4" w:rsidRPr="00C856E9">
              <w:rPr>
                <w:color w:val="104F75"/>
                <w:shd w:val="clear" w:color="auto" w:fill="FFFFFF"/>
                <w:lang w:val="fr-FR"/>
              </w:rPr>
              <w:t>t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un voyage en France avec ma famille. Nous avons passé une semaine dans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un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Pr="00C856E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camping</w:t>
            </w:r>
            <w:r w:rsidR="00FB241A" w:rsidRPr="00C856E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*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près des montagnes</w:t>
            </w:r>
            <w:r w:rsidR="00443BD0" w:rsidRPr="00C856E9">
              <w:rPr>
                <w:color w:val="104F75"/>
                <w:shd w:val="clear" w:color="auto" w:fill="FFFFFF"/>
                <w:lang w:val="fr-FR"/>
              </w:rPr>
              <w:t>.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Nous avons fait des promenades dans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la forêt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et dans les montagnes. Il fait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chaud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en France en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été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. C'est bien parce que je préfère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le soleil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. Je n'aime pas trop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la neige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et la pluie. Le jeudi, j'ai joué au football avec mon frère, mais il préfère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jouer au </w:t>
            </w:r>
            <w:r w:rsidRPr="00C856E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tennis</w:t>
            </w:r>
            <w:r w:rsidR="00FB241A" w:rsidRPr="00C856E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*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. Le vendredi, j'ai joué à la pétanque avec </w:t>
            </w:r>
            <w:r w:rsidR="00A50D67">
              <w:rPr>
                <w:color w:val="104F75"/>
                <w:shd w:val="clear" w:color="auto" w:fill="FFFFFF"/>
                <w:lang w:val="fr-FR"/>
              </w:rPr>
              <w:t xml:space="preserve">une 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famille française. C'est un jeu très intéressant, et je veux </w:t>
            </w:r>
            <w:r w:rsidR="000949B4">
              <w:rPr>
                <w:color w:val="104F75"/>
                <w:shd w:val="clear" w:color="auto" w:fill="FFFFFF"/>
                <w:lang w:val="fr-FR"/>
              </w:rPr>
              <w:t xml:space="preserve">encore 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>jouer à la pétanque en Angleterre. Le lundi, j'ai fai</w:t>
            </w:r>
            <w:r w:rsidR="00D040C8" w:rsidRPr="00C856E9">
              <w:rPr>
                <w:color w:val="104F75"/>
                <w:shd w:val="clear" w:color="auto" w:fill="FFFFFF"/>
                <w:lang w:val="fr-FR"/>
              </w:rPr>
              <w:t>t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du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vélo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avec mon papa, ma maman, et mon petit frère ! Le samedi soir, nous avons regardé un </w:t>
            </w:r>
            <w:r w:rsidRPr="00C856E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concert</w:t>
            </w:r>
            <w:r w:rsidR="00613394" w:rsidRPr="00C856E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*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de musique. Le groupe a joué 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de la guitare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. J'ai envie d'apprendre à jouer </w:t>
            </w:r>
            <w:r w:rsidR="00D040C8"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de la guitare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un jour. </w:t>
            </w:r>
            <w:r w:rsidRPr="00C856E9">
              <w:rPr>
                <w:b/>
                <w:bCs/>
                <w:color w:val="104F75"/>
                <w:shd w:val="clear" w:color="auto" w:fill="FFFFFF"/>
                <w:lang w:val="fr-FR"/>
              </w:rPr>
              <w:t>Ma maman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a dit que je joue trop aux jeux </w:t>
            </w:r>
            <w:r w:rsidRPr="00C856E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vidéo</w:t>
            </w:r>
            <w:r w:rsidR="00613394" w:rsidRPr="00C856E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*</w:t>
            </w:r>
            <w:r w:rsidRPr="00C856E9">
              <w:rPr>
                <w:color w:val="104F75"/>
                <w:shd w:val="clear" w:color="auto" w:fill="FFFFFF"/>
                <w:lang w:val="fr-FR"/>
              </w:rPr>
              <w:t xml:space="preserve"> à la maison!</w:t>
            </w:r>
            <w:r w:rsidR="00DD4C31" w:rsidRPr="00C856E9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</w:p>
          <w:p w14:paraId="5158CD9A" w14:textId="77777777" w:rsidR="00350557" w:rsidRPr="00C856E9" w:rsidRDefault="00350557" w:rsidP="004E32E2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</w:p>
          <w:p w14:paraId="66218A78" w14:textId="1CB470D1" w:rsidR="00046B89" w:rsidRPr="00C856E9" w:rsidRDefault="00046B89" w:rsidP="004E32E2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*</w:t>
            </w:r>
            <w:r w:rsidR="00FB241A"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le </w:t>
            </w:r>
            <w:r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camping</w:t>
            </w:r>
            <w:r w:rsidR="00FB241A"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= </w:t>
            </w:r>
            <w:r w:rsidR="00FB241A"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>campsite</w:t>
            </w:r>
          </w:p>
          <w:p w14:paraId="0565334C" w14:textId="2071FF29" w:rsidR="00046B89" w:rsidRPr="00C856E9" w:rsidRDefault="00046B89" w:rsidP="00046B89">
            <w:pPr>
              <w:spacing w:line="300" w:lineRule="auto"/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</w:rPr>
            </w:pPr>
            <w:r w:rsidRPr="00C856E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*</w:t>
            </w:r>
            <w:r w:rsidR="00FB241A" w:rsidRPr="00C856E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 xml:space="preserve">le </w:t>
            </w:r>
            <w:r w:rsidRPr="00C856E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tennis</w:t>
            </w:r>
            <w:r w:rsidR="00FB241A" w:rsidRPr="00C856E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 xml:space="preserve"> = </w:t>
            </w:r>
            <w:r w:rsidR="00FB241A" w:rsidRPr="00C856E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</w:rPr>
              <w:t>tennis</w:t>
            </w:r>
          </w:p>
          <w:p w14:paraId="0C0999E9" w14:textId="61BEF769" w:rsidR="00046B89" w:rsidRPr="00C856E9" w:rsidRDefault="00046B89" w:rsidP="00046B89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*</w:t>
            </w:r>
            <w:r w:rsidR="00FB241A"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le </w:t>
            </w:r>
            <w:r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concert</w:t>
            </w:r>
            <w:r w:rsidR="00FB241A"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= </w:t>
            </w:r>
            <w:r w:rsidR="00FB241A"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>concert</w:t>
            </w:r>
          </w:p>
          <w:p w14:paraId="2E3BF923" w14:textId="5E6936F8" w:rsidR="00046B89" w:rsidRPr="00C856E9" w:rsidRDefault="00FB241A" w:rsidP="004E32E2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*les </w:t>
            </w:r>
            <w:r w:rsidR="00046B89"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jeux </w:t>
            </w:r>
            <w:r w:rsidRPr="00C856E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vidéo = </w:t>
            </w:r>
            <w:r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>computer games</w:t>
            </w:r>
          </w:p>
          <w:p w14:paraId="056EAE60" w14:textId="6BE0C816" w:rsidR="00555750" w:rsidRPr="00C856E9" w:rsidRDefault="00555750" w:rsidP="004E32E2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*faire </w:t>
            </w:r>
            <w:r w:rsidR="000C0778"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>du</w:t>
            </w:r>
            <w:r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ski = to go skiing</w:t>
            </w:r>
          </w:p>
          <w:p w14:paraId="1896739C" w14:textId="255CD192" w:rsidR="00D44BAD" w:rsidRPr="00C856E9" w:rsidRDefault="00D44BAD" w:rsidP="004E32E2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  <w:r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>*</w:t>
            </w:r>
            <w:r w:rsidR="00C8357E"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faire du </w:t>
            </w:r>
            <w:r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snowboard = </w:t>
            </w:r>
            <w:r w:rsidR="00C8357E"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to go </w:t>
            </w:r>
            <w:r w:rsidRPr="00C856E9">
              <w:rPr>
                <w:rFonts w:eastAsia="Times New Roman" w:cs="Arial"/>
                <w:b/>
                <w:bCs/>
                <w:color w:val="104F75"/>
                <w:lang w:eastAsia="en-GB"/>
              </w:rPr>
              <w:t>snowboarding</w:t>
            </w:r>
          </w:p>
        </w:tc>
        <w:tc>
          <w:tcPr>
            <w:tcW w:w="1412" w:type="dxa"/>
            <w:vAlign w:val="center"/>
          </w:tcPr>
          <w:p w14:paraId="5EDDD381" w14:textId="0AAB0F43" w:rsidR="00AF4681" w:rsidRPr="00046B89" w:rsidRDefault="00443BD0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neige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(f)</w:t>
            </w:r>
          </w:p>
        </w:tc>
      </w:tr>
      <w:tr w:rsidR="000B02B5" w14:paraId="4D0E607D" w14:textId="77777777" w:rsidTr="003E00EF">
        <w:trPr>
          <w:trHeight w:val="2685"/>
        </w:trPr>
        <w:tc>
          <w:tcPr>
            <w:tcW w:w="1636" w:type="dxa"/>
            <w:vAlign w:val="center"/>
          </w:tcPr>
          <w:p w14:paraId="6C1C7ADC" w14:textId="06D96E4D" w:rsidR="00506500" w:rsidRPr="00046B89" w:rsidRDefault="00E31CE9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activité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(f</w:t>
            </w:r>
            <w:r w:rsidR="0055575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7715" w:type="dxa"/>
            <w:gridSpan w:val="3"/>
            <w:vMerge/>
            <w:vAlign w:val="center"/>
          </w:tcPr>
          <w:p w14:paraId="1BA23EBD" w14:textId="77777777" w:rsidR="000B02B5" w:rsidRPr="00046B89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412" w:type="dxa"/>
            <w:vAlign w:val="center"/>
          </w:tcPr>
          <w:p w14:paraId="3A4D9308" w14:textId="10F99DE7" w:rsidR="00AF4681" w:rsidRPr="00046B89" w:rsidRDefault="00443BD0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hôtel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</w:tr>
      <w:tr w:rsidR="000B02B5" w14:paraId="719A70CC" w14:textId="77777777" w:rsidTr="00C856E9">
        <w:trPr>
          <w:trHeight w:val="2120"/>
        </w:trPr>
        <w:tc>
          <w:tcPr>
            <w:tcW w:w="1636" w:type="dxa"/>
            <w:vAlign w:val="center"/>
          </w:tcPr>
          <w:p w14:paraId="3B98794C" w14:textId="7970415E" w:rsidR="00AF4681" w:rsidRPr="00046B89" w:rsidRDefault="00F04296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snowboard</w:t>
            </w:r>
            <w:r w:rsidR="00D44BA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*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tc>
          <w:tcPr>
            <w:tcW w:w="7715" w:type="dxa"/>
            <w:gridSpan w:val="3"/>
            <w:vMerge/>
            <w:vAlign w:val="center"/>
          </w:tcPr>
          <w:p w14:paraId="637222F0" w14:textId="77777777" w:rsidR="000B02B5" w:rsidRPr="00046B89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412" w:type="dxa"/>
            <w:vAlign w:val="center"/>
          </w:tcPr>
          <w:p w14:paraId="2CB33239" w14:textId="798D4487" w:rsidR="00AF4681" w:rsidRPr="00046B89" w:rsidRDefault="00443BD0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janvier</w:t>
            </w:r>
          </w:p>
        </w:tc>
      </w:tr>
      <w:tr w:rsidR="000B02B5" w14:paraId="1DEB8E1F" w14:textId="77777777" w:rsidTr="00C856E9">
        <w:trPr>
          <w:trHeight w:val="974"/>
        </w:trPr>
        <w:tc>
          <w:tcPr>
            <w:tcW w:w="1636" w:type="dxa"/>
            <w:vAlign w:val="center"/>
          </w:tcPr>
          <w:p w14:paraId="4CE635E0" w14:textId="77777777" w:rsidR="000B02B5" w:rsidRPr="00046B89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75" w:type="dxa"/>
            <w:vAlign w:val="center"/>
          </w:tcPr>
          <w:p w14:paraId="36AD9E47" w14:textId="11D0083C" w:rsidR="00AF4681" w:rsidRPr="00046B89" w:rsidRDefault="00443BD0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froid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151" w:type="dxa"/>
            <w:vAlign w:val="center"/>
          </w:tcPr>
          <w:p w14:paraId="3D9DE3B5" w14:textId="200CE4C4" w:rsidR="00AF4681" w:rsidRPr="00046B89" w:rsidRDefault="00D040C8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piano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tc>
          <w:tcPr>
            <w:tcW w:w="2889" w:type="dxa"/>
            <w:vAlign w:val="center"/>
          </w:tcPr>
          <w:p w14:paraId="6D356F64" w14:textId="06953A9A" w:rsidR="00AF4681" w:rsidRPr="00046B89" w:rsidRDefault="00443BD0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hiver</w:t>
            </w:r>
            <w:r w:rsidR="006313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tc>
          <w:tcPr>
            <w:tcW w:w="1412" w:type="dxa"/>
            <w:vAlign w:val="center"/>
          </w:tcPr>
          <w:p w14:paraId="35FF4AF6" w14:textId="77777777" w:rsidR="000B02B5" w:rsidRPr="00046B89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70B7EB10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560943B3" w14:textId="5374E8E7" w:rsidR="000B02B5" w:rsidRDefault="000B02B5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turn the page 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265BCAE5" w14:textId="77777777" w:rsidR="00555461" w:rsidRDefault="00555461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C77133A" w14:textId="4DB15020" w:rsidR="000B02B5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C51BE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CC72403" w14:textId="20D85CF4" w:rsidR="00A14A19" w:rsidRPr="00A14A19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bookmarkStart w:id="0" w:name="_Hlk77225836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(e.g., yourself,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 </w:t>
      </w:r>
      <w:r w:rsidR="00C51BE7">
        <w:rPr>
          <w:rFonts w:eastAsia="Calibri" w:cs="Times New Roman"/>
          <w:color w:val="1F4E79" w:themeColor="accent1" w:themeShade="80"/>
          <w:lang w:eastAsia="en-US"/>
        </w:rPr>
        <w:t>male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pronoun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he),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his)</w:t>
      </w:r>
      <w:r w:rsidR="00A14A19">
        <w:rPr>
          <w:rFonts w:eastAsia="Calibri" w:cs="Times New Roman"/>
          <w:color w:val="1F4E79" w:themeColor="accent1" w:themeShade="80"/>
          <w:lang w:eastAsia="en-US"/>
        </w:rPr>
        <w:t>.</w:t>
      </w:r>
    </w:p>
    <w:bookmarkEnd w:id="0"/>
    <w:p w14:paraId="37292559" w14:textId="0DB31D71" w:rsidR="000B02B5" w:rsidRPr="00B309E0" w:rsidRDefault="000B02B5" w:rsidP="000B02B5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A14A19"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>4: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Word substitution: </w:t>
      </w:r>
      <w:r w:rsidRPr="00B309E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B309E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B309E0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B309E0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B309E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B309E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408AA897" w14:textId="77777777" w:rsidR="000B02B5" w:rsidRPr="00D030C0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CA1793" w14:paraId="23835A7B" w14:textId="77777777" w:rsidTr="004108A2">
        <w:trPr>
          <w:trHeight w:val="390"/>
        </w:trPr>
        <w:tc>
          <w:tcPr>
            <w:tcW w:w="4907" w:type="dxa"/>
          </w:tcPr>
          <w:p w14:paraId="227279DB" w14:textId="18982B2D" w:rsidR="000B02B5" w:rsidRPr="00CA1793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fait chaud en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juin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1CB98799" w14:textId="77777777" w:rsidR="000B02B5" w:rsidRPr="00CA1793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493C589" w14:textId="26A62AA8" w:rsidR="000B02B5" w:rsidRPr="00CA1793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3E38B4"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Mon anniversaire est le </w:t>
            </w:r>
            <w:r w:rsidR="003E38B4" w:rsidRPr="0086436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seize</w:t>
            </w:r>
            <w:r w:rsidR="003E38B4"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mars.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40DE127" w14:textId="77777777" w:rsidR="000B02B5" w:rsidRPr="00CA1793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9119B" w:rsidRPr="00CA1793" w14:paraId="3D30D1AE" w14:textId="77777777" w:rsidTr="004108A2">
        <w:trPr>
          <w:trHeight w:val="340"/>
        </w:trPr>
        <w:tc>
          <w:tcPr>
            <w:tcW w:w="4907" w:type="dxa"/>
          </w:tcPr>
          <w:p w14:paraId="0132D4D6" w14:textId="1ACFFE9F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août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61BD968" w14:textId="0FCA8D28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701F15" w14:textId="5DEFC21D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23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6545B9" w14:textId="064D8EB6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0349CE24" w14:textId="77777777" w:rsidTr="004108A2">
        <w:trPr>
          <w:trHeight w:val="340"/>
        </w:trPr>
        <w:tc>
          <w:tcPr>
            <w:tcW w:w="4907" w:type="dxa"/>
          </w:tcPr>
          <w:p w14:paraId="14E8C346" w14:textId="00366A5B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décembre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45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981DB6" w14:textId="09E257CF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B89B52" w14:textId="7A1607F2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559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2B6837" w14:textId="2A697BC8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1C05B0EF" w14:textId="77777777" w:rsidTr="004108A2">
        <w:trPr>
          <w:trHeight w:val="340"/>
        </w:trPr>
        <w:tc>
          <w:tcPr>
            <w:tcW w:w="4907" w:type="dxa"/>
          </w:tcPr>
          <w:p w14:paraId="4175EB7B" w14:textId="15FC618F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février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7076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7B490" w14:textId="5903EDAF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36D1DA" w14:textId="13C6AAFD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quatorze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5423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1D745C" w14:textId="62A9EE1A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2D0EEE2A" w14:textId="77777777" w:rsidTr="004108A2">
        <w:trPr>
          <w:trHeight w:val="340"/>
        </w:trPr>
        <w:tc>
          <w:tcPr>
            <w:tcW w:w="4907" w:type="dxa"/>
          </w:tcPr>
          <w:p w14:paraId="21618D8E" w14:textId="6C45F60B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juillet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726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804B11" w14:textId="321818AD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C93C7" w14:textId="2CEE1917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814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4E39DF" w14:textId="0D1BC2D3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0D3860B" w14:textId="77777777" w:rsidR="000B02B5" w:rsidRPr="00CA1793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CA1793" w14:paraId="42E77697" w14:textId="77777777" w:rsidTr="004108A2">
        <w:trPr>
          <w:trHeight w:val="390"/>
        </w:trPr>
        <w:tc>
          <w:tcPr>
            <w:tcW w:w="4907" w:type="dxa"/>
          </w:tcPr>
          <w:p w14:paraId="3DCA2418" w14:textId="1F3E692B" w:rsidR="000B02B5" w:rsidRPr="00CA1793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9E12DF" w:rsidRPr="009E12D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printemps</w:t>
            </w:r>
            <w:r w:rsidR="009E12D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est ma saison préférée.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0ED78D3B" w14:textId="77777777" w:rsidR="000B02B5" w:rsidRPr="00CA1793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E51C21C" w14:textId="2D44800E" w:rsidR="000B02B5" w:rsidRPr="00CA1793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BC38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</w:t>
            </w:r>
            <w:r w:rsidR="002F543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peux décrire </w:t>
            </w:r>
            <w:r w:rsidR="002F5434" w:rsidRPr="002F543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l’île</w:t>
            </w:r>
            <w:r w:rsidR="002F543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B309E0"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2190966C" w14:textId="77777777" w:rsidR="000B02B5" w:rsidRPr="00CA1793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9119B" w:rsidRPr="00CA1793" w14:paraId="3EEE762E" w14:textId="77777777" w:rsidTr="004108A2">
        <w:trPr>
          <w:trHeight w:val="340"/>
        </w:trPr>
        <w:tc>
          <w:tcPr>
            <w:tcW w:w="4907" w:type="dxa"/>
          </w:tcPr>
          <w:p w14:paraId="44BD5207" w14:textId="061A2B20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mardi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377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00A1D9" w14:textId="7FEA495D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4DCA5C" w14:textId="7170BBEF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4892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592507" w14:textId="77897B0E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2AF83D48" w14:textId="77777777" w:rsidTr="004108A2">
        <w:trPr>
          <w:trHeight w:val="340"/>
        </w:trPr>
        <w:tc>
          <w:tcPr>
            <w:tcW w:w="4907" w:type="dxa"/>
          </w:tcPr>
          <w:p w14:paraId="5D38871E" w14:textId="6ABF8496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mercredi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209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A483E1" w14:textId="6501CF2B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6443DA" w14:textId="1868E88B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l’instrument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841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8BD85D" w14:textId="13C8F0C1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48FCCD5F" w14:textId="77777777" w:rsidTr="004108A2">
        <w:trPr>
          <w:trHeight w:val="340"/>
        </w:trPr>
        <w:tc>
          <w:tcPr>
            <w:tcW w:w="4907" w:type="dxa"/>
          </w:tcPr>
          <w:p w14:paraId="1053B04D" w14:textId="4417C629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l’automne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706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9F35D6" w14:textId="283201EF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E157F6" w14:textId="3360389C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première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539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87713" w14:textId="25B922D8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56AEAE52" w14:textId="77777777" w:rsidTr="004108A2">
        <w:trPr>
          <w:trHeight w:val="340"/>
        </w:trPr>
        <w:tc>
          <w:tcPr>
            <w:tcW w:w="4907" w:type="dxa"/>
          </w:tcPr>
          <w:p w14:paraId="255F9B91" w14:textId="03DAB879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4150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DFCC49" w14:textId="3A804CA1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ACF8B8" w14:textId="720B9F8F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l’arbre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102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CE6969" w14:textId="3CB04F08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6625D14" w14:textId="77777777" w:rsidR="000B02B5" w:rsidRPr="00CA1793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CA1793" w14:paraId="4F0930C0" w14:textId="77777777" w:rsidTr="004108A2">
        <w:trPr>
          <w:trHeight w:val="390"/>
        </w:trPr>
        <w:tc>
          <w:tcPr>
            <w:tcW w:w="4907" w:type="dxa"/>
          </w:tcPr>
          <w:p w14:paraId="06998137" w14:textId="4DB45EB4" w:rsidR="000B02B5" w:rsidRPr="00CA1793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3)</w:t>
            </w:r>
            <w:r w:rsidR="00DC6A16"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9E12D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vais </w:t>
            </w:r>
            <w:r w:rsidR="009E12DF" w:rsidRPr="009E12D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demander </w:t>
            </w:r>
            <w:r w:rsidR="009E12DF" w:rsidRPr="0022513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à</w:t>
            </w:r>
            <w:r w:rsidR="009E12D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 maman.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49FED041" w14:textId="77777777" w:rsidR="000B02B5" w:rsidRPr="00CA1793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F882D12" w14:textId="61C3500D" w:rsidR="000B02B5" w:rsidRPr="00CA1793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2F543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 joue</w:t>
            </w:r>
            <w:r w:rsidR="00DC6A16"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2F543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 la guitare</w:t>
            </w:r>
            <w:r w:rsidR="00DC6A16"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3635F51D" w14:textId="77777777" w:rsidR="000B02B5" w:rsidRPr="00CA1793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9119B" w:rsidRPr="00CA1793" w14:paraId="2FDFDF28" w14:textId="77777777" w:rsidTr="004108A2">
        <w:trPr>
          <w:trHeight w:val="340"/>
        </w:trPr>
        <w:tc>
          <w:tcPr>
            <w:tcW w:w="4907" w:type="dxa"/>
          </w:tcPr>
          <w:p w14:paraId="2EA02013" w14:textId="79E3A987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écrire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199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FB4913" w14:textId="07DB646B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2F4560" w14:textId="15F40296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au football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007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856E29" w14:textId="71FA90CE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482851FF" w14:textId="77777777" w:rsidTr="004108A2">
        <w:trPr>
          <w:trHeight w:val="340"/>
        </w:trPr>
        <w:tc>
          <w:tcPr>
            <w:tcW w:w="4907" w:type="dxa"/>
          </w:tcPr>
          <w:p w14:paraId="3A80C737" w14:textId="34A15F68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962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675FF8" w14:textId="5A842CCD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9A8E1" w14:textId="50AB079A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promenade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998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3075E9" w14:textId="7F6DDD67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CA1793" w14:paraId="3BED8CC9" w14:textId="77777777" w:rsidTr="004108A2">
        <w:trPr>
          <w:trHeight w:val="340"/>
        </w:trPr>
        <w:tc>
          <w:tcPr>
            <w:tcW w:w="4907" w:type="dxa"/>
          </w:tcPr>
          <w:p w14:paraId="4DDE8245" w14:textId="618E8057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répondre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280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387AB7" w14:textId="3928904A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C89CAA" w14:textId="20ED52A5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 piano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506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2F0C09" w14:textId="386C2A8B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D030C0" w14:paraId="6A07E7D3" w14:textId="77777777" w:rsidTr="004108A2">
        <w:trPr>
          <w:trHeight w:val="340"/>
        </w:trPr>
        <w:tc>
          <w:tcPr>
            <w:tcW w:w="4907" w:type="dxa"/>
          </w:tcPr>
          <w:p w14:paraId="233EDADB" w14:textId="1DD281F4" w:rsidR="0009119B" w:rsidRPr="00CA1793" w:rsidRDefault="0009119B" w:rsidP="0009119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jouer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385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5EC340" w14:textId="2ECF101E" w:rsidR="0009119B" w:rsidRPr="00CA1793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7530DC" w14:textId="7E0610FE" w:rsidR="0009119B" w:rsidRPr="00CA1793" w:rsidRDefault="0009119B" w:rsidP="0009119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petit-déjeuner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032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0541E" w14:textId="7EE0D20D" w:rsidR="0009119B" w:rsidRPr="00D030C0" w:rsidRDefault="0009119B" w:rsidP="0009119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557D31" w14:textId="77777777" w:rsidR="000B02B5" w:rsidRDefault="000B02B5" w:rsidP="000B02B5"/>
    <w:p w14:paraId="06B09E17" w14:textId="77777777" w:rsidR="000B02B5" w:rsidRPr="0077258C" w:rsidRDefault="000B02B5" w:rsidP="000B02B5">
      <w:pPr>
        <w:tabs>
          <w:tab w:val="left" w:pos="6513"/>
        </w:tabs>
      </w:pPr>
    </w:p>
    <w:p w14:paraId="761D1663" w14:textId="77777777" w:rsidR="005505BE" w:rsidRPr="000B02B5" w:rsidRDefault="005505BE" w:rsidP="000B02B5"/>
    <w:sectPr w:rsidR="005505BE" w:rsidRPr="000B02B5" w:rsidSect="00A27D29">
      <w:headerReference w:type="default" r:id="rId16"/>
      <w:footerReference w:type="defaul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F88C" w14:textId="77777777" w:rsidR="00A570F7" w:rsidRDefault="00A570F7" w:rsidP="00180B91">
      <w:pPr>
        <w:spacing w:after="0" w:line="240" w:lineRule="auto"/>
      </w:pPr>
      <w:r>
        <w:separator/>
      </w:r>
    </w:p>
  </w:endnote>
  <w:endnote w:type="continuationSeparator" w:id="0">
    <w:p w14:paraId="2ACB151E" w14:textId="77777777" w:rsidR="00A570F7" w:rsidRDefault="00A570F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0A9346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0A9346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9C60" w14:textId="77777777" w:rsidR="00A570F7" w:rsidRDefault="00A570F7" w:rsidP="00180B91">
      <w:pPr>
        <w:spacing w:after="0" w:line="240" w:lineRule="auto"/>
      </w:pPr>
      <w:r>
        <w:separator/>
      </w:r>
    </w:p>
  </w:footnote>
  <w:footnote w:type="continuationSeparator" w:id="0">
    <w:p w14:paraId="09EB5389" w14:textId="77777777" w:rsidR="00A570F7" w:rsidRDefault="00A570F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21"/>
    <w:rsid w:val="00046B89"/>
    <w:rsid w:val="0009119B"/>
    <w:rsid w:val="000949B4"/>
    <w:rsid w:val="00094ABE"/>
    <w:rsid w:val="000B02B5"/>
    <w:rsid w:val="000B32E3"/>
    <w:rsid w:val="000B3DF7"/>
    <w:rsid w:val="000C0778"/>
    <w:rsid w:val="000E47B0"/>
    <w:rsid w:val="001017D4"/>
    <w:rsid w:val="00102851"/>
    <w:rsid w:val="00103F64"/>
    <w:rsid w:val="00112834"/>
    <w:rsid w:val="001704C9"/>
    <w:rsid w:val="00173192"/>
    <w:rsid w:val="00175567"/>
    <w:rsid w:val="00180B91"/>
    <w:rsid w:val="001A70F9"/>
    <w:rsid w:val="001B235F"/>
    <w:rsid w:val="0022513A"/>
    <w:rsid w:val="00242EDE"/>
    <w:rsid w:val="00244142"/>
    <w:rsid w:val="00244CA5"/>
    <w:rsid w:val="00274BF5"/>
    <w:rsid w:val="00274CDC"/>
    <w:rsid w:val="002E5901"/>
    <w:rsid w:val="002F5434"/>
    <w:rsid w:val="00317328"/>
    <w:rsid w:val="00336CAE"/>
    <w:rsid w:val="00350557"/>
    <w:rsid w:val="0035742B"/>
    <w:rsid w:val="00371BD8"/>
    <w:rsid w:val="003933E7"/>
    <w:rsid w:val="003D46D7"/>
    <w:rsid w:val="003E00EF"/>
    <w:rsid w:val="003E1DBF"/>
    <w:rsid w:val="003E38B4"/>
    <w:rsid w:val="004435FD"/>
    <w:rsid w:val="00443BD0"/>
    <w:rsid w:val="00467DB2"/>
    <w:rsid w:val="004770F2"/>
    <w:rsid w:val="004B6C13"/>
    <w:rsid w:val="004E32E2"/>
    <w:rsid w:val="00506500"/>
    <w:rsid w:val="00516DF9"/>
    <w:rsid w:val="005505BE"/>
    <w:rsid w:val="00555461"/>
    <w:rsid w:val="00555750"/>
    <w:rsid w:val="00557948"/>
    <w:rsid w:val="005B351D"/>
    <w:rsid w:val="005C7DA9"/>
    <w:rsid w:val="005D1276"/>
    <w:rsid w:val="005D2B62"/>
    <w:rsid w:val="006032B7"/>
    <w:rsid w:val="00607E58"/>
    <w:rsid w:val="00613394"/>
    <w:rsid w:val="00625012"/>
    <w:rsid w:val="006313F4"/>
    <w:rsid w:val="00640620"/>
    <w:rsid w:val="0064684C"/>
    <w:rsid w:val="00666C57"/>
    <w:rsid w:val="006731BE"/>
    <w:rsid w:val="006E7CC3"/>
    <w:rsid w:val="007071EB"/>
    <w:rsid w:val="00731B97"/>
    <w:rsid w:val="007721F1"/>
    <w:rsid w:val="007753BD"/>
    <w:rsid w:val="007B1E7C"/>
    <w:rsid w:val="007C0FC9"/>
    <w:rsid w:val="007E086B"/>
    <w:rsid w:val="007E6978"/>
    <w:rsid w:val="007F56E1"/>
    <w:rsid w:val="007F73AA"/>
    <w:rsid w:val="00830428"/>
    <w:rsid w:val="00860B88"/>
    <w:rsid w:val="00864362"/>
    <w:rsid w:val="00870604"/>
    <w:rsid w:val="00890EC6"/>
    <w:rsid w:val="008A6307"/>
    <w:rsid w:val="008C7810"/>
    <w:rsid w:val="008D0430"/>
    <w:rsid w:val="008F1152"/>
    <w:rsid w:val="0090183D"/>
    <w:rsid w:val="0090641F"/>
    <w:rsid w:val="00915A28"/>
    <w:rsid w:val="00916FA7"/>
    <w:rsid w:val="00925B27"/>
    <w:rsid w:val="009315AD"/>
    <w:rsid w:val="009433C8"/>
    <w:rsid w:val="00972CA1"/>
    <w:rsid w:val="009900F3"/>
    <w:rsid w:val="009A0D9F"/>
    <w:rsid w:val="009A3C67"/>
    <w:rsid w:val="009A70F9"/>
    <w:rsid w:val="009B556B"/>
    <w:rsid w:val="009E12DF"/>
    <w:rsid w:val="00A14A19"/>
    <w:rsid w:val="00A27D29"/>
    <w:rsid w:val="00A3008E"/>
    <w:rsid w:val="00A45DD7"/>
    <w:rsid w:val="00A46787"/>
    <w:rsid w:val="00A50D67"/>
    <w:rsid w:val="00A570F7"/>
    <w:rsid w:val="00A842EA"/>
    <w:rsid w:val="00AC517F"/>
    <w:rsid w:val="00AE312B"/>
    <w:rsid w:val="00AF4681"/>
    <w:rsid w:val="00AF69D8"/>
    <w:rsid w:val="00B309E0"/>
    <w:rsid w:val="00B313ED"/>
    <w:rsid w:val="00B552F6"/>
    <w:rsid w:val="00B9238D"/>
    <w:rsid w:val="00BA30CC"/>
    <w:rsid w:val="00BC38B7"/>
    <w:rsid w:val="00C32D40"/>
    <w:rsid w:val="00C35D02"/>
    <w:rsid w:val="00C459D5"/>
    <w:rsid w:val="00C470CF"/>
    <w:rsid w:val="00C51BE7"/>
    <w:rsid w:val="00C568CB"/>
    <w:rsid w:val="00C8357E"/>
    <w:rsid w:val="00C856E9"/>
    <w:rsid w:val="00C939C2"/>
    <w:rsid w:val="00CA1793"/>
    <w:rsid w:val="00CA549C"/>
    <w:rsid w:val="00CD2A0A"/>
    <w:rsid w:val="00CF4E7A"/>
    <w:rsid w:val="00D0005A"/>
    <w:rsid w:val="00D02E89"/>
    <w:rsid w:val="00D030C0"/>
    <w:rsid w:val="00D040C8"/>
    <w:rsid w:val="00D12374"/>
    <w:rsid w:val="00D3117C"/>
    <w:rsid w:val="00D32F3F"/>
    <w:rsid w:val="00D44BAD"/>
    <w:rsid w:val="00D543C2"/>
    <w:rsid w:val="00D62672"/>
    <w:rsid w:val="00D81E3E"/>
    <w:rsid w:val="00DC6A16"/>
    <w:rsid w:val="00DD4C31"/>
    <w:rsid w:val="00DF3E5B"/>
    <w:rsid w:val="00DF54E8"/>
    <w:rsid w:val="00DF557C"/>
    <w:rsid w:val="00E011D6"/>
    <w:rsid w:val="00E31CE9"/>
    <w:rsid w:val="00E51D44"/>
    <w:rsid w:val="00E64C97"/>
    <w:rsid w:val="00E85269"/>
    <w:rsid w:val="00E9461E"/>
    <w:rsid w:val="00EA3C18"/>
    <w:rsid w:val="00ED1A01"/>
    <w:rsid w:val="00EF2F91"/>
    <w:rsid w:val="00F04296"/>
    <w:rsid w:val="00F048F2"/>
    <w:rsid w:val="00F35F2A"/>
    <w:rsid w:val="00F36C06"/>
    <w:rsid w:val="00F4059E"/>
    <w:rsid w:val="00FB241A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54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17546337/year-9-french-term-21-week-2-flash-cards/" TargetMode="External"/><Relationship Id="rId13" Type="http://schemas.openxmlformats.org/officeDocument/2006/relationships/hyperlink" Target="https://quizlet.com/gb/617546337/year-9-french-term-21-week-2-flash-ca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17546337/year-9-french-term-21-week-2-flash-car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17546337/year-9-french-term-21-week-2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46933822/year-9-french-term-21-week-5-flash-cards/" TargetMode="External"/><Relationship Id="rId10" Type="http://schemas.openxmlformats.org/officeDocument/2006/relationships/hyperlink" Target="https://quizlet.com/gb/617546337/year-9-french-term-21-week-2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17546337/year-9-french-term-21-week-2-flash-cards/" TargetMode="External"/><Relationship Id="rId14" Type="http://schemas.openxmlformats.org/officeDocument/2006/relationships/hyperlink" Target="https://quizlet.com/gb/617546337/year-9-french-term-21-week-2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28EF-CC92-4AB4-AA1B-307E14A3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1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2</cp:revision>
  <cp:lastPrinted>2022-01-08T12:43:00Z</cp:lastPrinted>
  <dcterms:created xsi:type="dcterms:W3CDTF">2022-02-01T22:43:00Z</dcterms:created>
  <dcterms:modified xsi:type="dcterms:W3CDTF">2022-02-01T22:43:00Z</dcterms:modified>
</cp:coreProperties>
</file>