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0323" w14:textId="0134F392" w:rsidR="00F159E5" w:rsidRDefault="008663EF" w:rsidP="00060DA7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 xml:space="preserve">Worksheet: </w:t>
      </w:r>
      <w:r w:rsidR="00A82032" w:rsidRPr="00A82032">
        <w:rPr>
          <w:b/>
          <w:bCs/>
          <w:color w:val="0055A5"/>
          <w:sz w:val="28"/>
          <w:szCs w:val="28"/>
          <w:lang w:val="fr-FR"/>
        </w:rPr>
        <w:t>Oc</w:t>
      </w:r>
      <w:r w:rsidR="00A82032" w:rsidRPr="00A82032">
        <w:rPr>
          <w:rFonts w:cstheme="minorHAnsi"/>
          <w:b/>
          <w:bCs/>
          <w:color w:val="0055A5"/>
          <w:sz w:val="28"/>
          <w:szCs w:val="28"/>
          <w:lang w:val="fr-FR"/>
        </w:rPr>
        <w:t>é</w:t>
      </w:r>
      <w:r w:rsidR="00A82032" w:rsidRPr="00A82032">
        <w:rPr>
          <w:b/>
          <w:bCs/>
          <w:color w:val="0055A5"/>
          <w:sz w:val="28"/>
          <w:szCs w:val="28"/>
          <w:lang w:val="fr-FR"/>
        </w:rPr>
        <w:t>ane</w:t>
      </w:r>
      <w:r w:rsidR="00A82032">
        <w:rPr>
          <w:b/>
          <w:bCs/>
          <w:color w:val="0055A5"/>
          <w:sz w:val="28"/>
          <w:szCs w:val="28"/>
        </w:rPr>
        <w:t xml:space="preserve"> and Amir</w:t>
      </w:r>
    </w:p>
    <w:p w14:paraId="7DFFE11C" w14:textId="155205FC" w:rsidR="00A82032" w:rsidRDefault="00A82032" w:rsidP="00060DA7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>
        <w:rPr>
          <w:b/>
          <w:bCs/>
          <w:color w:val="0055A5"/>
          <w:sz w:val="28"/>
          <w:szCs w:val="28"/>
        </w:rPr>
        <w:t>Mon temps libre</w:t>
      </w:r>
    </w:p>
    <w:p w14:paraId="4EB051CB" w14:textId="70C5D1F8" w:rsidR="008663EF" w:rsidRPr="0044394A" w:rsidRDefault="008663EF" w:rsidP="00060DA7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>Year 10 French – Term 1.1 Week 3</w:t>
      </w:r>
      <w:r w:rsidRPr="0044394A">
        <w:rPr>
          <w:b/>
          <w:bCs/>
          <w:color w:val="0055A5"/>
          <w:sz w:val="28"/>
          <w:szCs w:val="28"/>
        </w:rPr>
        <w:br/>
      </w:r>
    </w:p>
    <w:p w14:paraId="5D3EC431" w14:textId="4F89ADED" w:rsidR="008663EF" w:rsidRPr="005840D3" w:rsidRDefault="00A82032" w:rsidP="00060DA7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Read the text in which </w:t>
      </w:r>
      <w:r w:rsidRPr="00A820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Océane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 talks about her spare time, and choose the correct pronoun</w:t>
      </w:r>
      <w:r w:rsidR="00AB2EC4">
        <w:rPr>
          <w:rFonts w:ascii="Century Gothic" w:hAnsi="Century Gothic"/>
          <w:b/>
          <w:bCs/>
          <w:color w:val="0055A5"/>
          <w:sz w:val="24"/>
          <w:szCs w:val="24"/>
        </w:rPr>
        <w:t>s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 to fill the gaps</w:t>
      </w:r>
      <w:r w:rsidR="00756202">
        <w:rPr>
          <w:rFonts w:ascii="Century Gothic" w:hAnsi="Century Gothic"/>
          <w:b/>
          <w:bCs/>
          <w:color w:val="0055A5"/>
          <w:sz w:val="24"/>
          <w:szCs w:val="24"/>
        </w:rPr>
        <w:t>, using verb endings and other information in the sentences as clues</w:t>
      </w:r>
      <w:r w:rsidR="00AB2EC4">
        <w:rPr>
          <w:rFonts w:ascii="Century Gothic" w:hAnsi="Century Gothic"/>
          <w:b/>
          <w:bCs/>
          <w:color w:val="0055A5"/>
          <w:sz w:val="24"/>
          <w:szCs w:val="24"/>
        </w:rPr>
        <w:t xml:space="preserve">. </w:t>
      </w:r>
    </w:p>
    <w:p w14:paraId="0E83EE65" w14:textId="6AC5D1E9" w:rsidR="00060DA7" w:rsidRPr="00DC00A7" w:rsidRDefault="00DC00A7" w:rsidP="00E50EF1">
      <w:pPr>
        <w:spacing w:line="600" w:lineRule="auto"/>
        <w:jc w:val="both"/>
        <w:rPr>
          <w:rFonts w:ascii="Century Gothic" w:hAnsi="Century Gothic"/>
          <w:color w:val="0055A5"/>
          <w:sz w:val="24"/>
          <w:szCs w:val="24"/>
          <w:lang w:val="fr-FR"/>
        </w:rPr>
      </w:pP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Alors, moi </w:t>
      </w:r>
      <w:r w:rsidR="009F3FAC">
        <w:rPr>
          <w:rFonts w:ascii="Century Gothic" w:hAnsi="Century Gothic"/>
          <w:color w:val="0055A5"/>
          <w:sz w:val="24"/>
          <w:szCs w:val="24"/>
          <w:lang w:val="fr-FR"/>
        </w:rPr>
        <w:t>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dessine des animaux, et </w:t>
      </w:r>
      <w:r w:rsidR="009F3FAC">
        <w:rPr>
          <w:rFonts w:ascii="Century Gothic" w:hAnsi="Century Gothic"/>
          <w:color w:val="0055A5"/>
          <w:sz w:val="24"/>
          <w:szCs w:val="24"/>
          <w:lang w:val="fr-FR"/>
        </w:rPr>
        <w:t>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regarde parfois des films à la télé. Je suis membre d’un club de tennis, comme mon frère, et </w:t>
      </w:r>
      <w:r w:rsidR="009F3FAC">
        <w:rPr>
          <w:rFonts w:ascii="Century Gothic" w:hAnsi="Century Gothic"/>
          <w:color w:val="0055A5"/>
          <w:sz w:val="24"/>
          <w:szCs w:val="24"/>
          <w:lang w:val="fr-FR"/>
        </w:rPr>
        <w:t>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joue souvent ensemble dans des</w:t>
      </w:r>
      <w:r w:rsidR="001376FA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E50EF1">
        <w:rPr>
          <w:rFonts w:ascii="Century Gothic" w:hAnsi="Century Gothic"/>
          <w:color w:val="0055A5"/>
          <w:sz w:val="24"/>
          <w:szCs w:val="24"/>
          <w:lang w:val="fr-FR"/>
        </w:rPr>
        <w:t>c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ompétitions. J’ai deux sœurs. </w:t>
      </w:r>
      <w:r w:rsidR="009F3FAC">
        <w:rPr>
          <w:rFonts w:ascii="Century Gothic" w:hAnsi="Century Gothic"/>
          <w:color w:val="0055A5"/>
          <w:sz w:val="24"/>
          <w:szCs w:val="24"/>
          <w:lang w:val="fr-FR"/>
        </w:rPr>
        <w:t>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dansent et chantent dans un groupe avec moi. Ma </w:t>
      </w:r>
      <w:proofErr w:type="gramStart"/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>mère</w:t>
      </w:r>
      <w:proofErr w:type="gramEnd"/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, </w:t>
      </w:r>
      <w:r w:rsidR="009F3FAC">
        <w:rPr>
          <w:rFonts w:ascii="Century Gothic" w:hAnsi="Century Gothic"/>
          <w:color w:val="0055A5"/>
          <w:sz w:val="24"/>
          <w:szCs w:val="24"/>
          <w:lang w:val="fr-FR"/>
        </w:rPr>
        <w:t>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parle avec ses amis tout le temps ! En famille, </w:t>
      </w:r>
      <w:r w:rsidR="009F3FAC">
        <w:rPr>
          <w:rFonts w:ascii="Century Gothic" w:hAnsi="Century Gothic"/>
          <w:color w:val="0055A5"/>
          <w:sz w:val="24"/>
          <w:szCs w:val="24"/>
          <w:lang w:val="fr-FR"/>
        </w:rPr>
        <w:t>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voyageons chaque été à l’étranger,</w:t>
      </w:r>
      <w:r w:rsidR="001376FA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et </w:t>
      </w:r>
      <w:r w:rsidR="009F3FAC">
        <w:rPr>
          <w:rFonts w:ascii="Century Gothic" w:hAnsi="Century Gothic"/>
          <w:color w:val="0055A5"/>
          <w:sz w:val="24"/>
          <w:szCs w:val="24"/>
          <w:lang w:val="fr-FR"/>
        </w:rPr>
        <w:t>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nage dans la mer.</w:t>
      </w:r>
    </w:p>
    <w:p w14:paraId="70026135" w14:textId="45419921" w:rsidR="00A82032" w:rsidRDefault="00A82032" w:rsidP="00A82032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>
        <w:rPr>
          <w:rFonts w:ascii="Century Gothic" w:hAnsi="Century Gothic"/>
          <w:b/>
          <w:bCs/>
          <w:color w:val="0055A5"/>
          <w:sz w:val="24"/>
          <w:szCs w:val="24"/>
        </w:rPr>
        <w:t>Read the text in which Amir talks about his spare time, and write the correct verb forms in the gaps</w:t>
      </w:r>
      <w:r w:rsidR="00C70864">
        <w:rPr>
          <w:rFonts w:ascii="Century Gothic" w:hAnsi="Century Gothic"/>
          <w:b/>
          <w:bCs/>
          <w:color w:val="0055A5"/>
          <w:sz w:val="24"/>
          <w:szCs w:val="24"/>
        </w:rPr>
        <w:t xml:space="preserve"> to translate the English words in brackets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>.</w:t>
      </w:r>
    </w:p>
    <w:p w14:paraId="23187346" w14:textId="02F2844F" w:rsidR="00DC00A7" w:rsidRPr="00DC00A7" w:rsidRDefault="00DC00A7" w:rsidP="00E50EF1">
      <w:pPr>
        <w:spacing w:line="600" w:lineRule="auto"/>
        <w:jc w:val="both"/>
        <w:rPr>
          <w:rFonts w:ascii="Century Gothic" w:hAnsi="Century Gothic"/>
          <w:color w:val="0055A5"/>
          <w:sz w:val="24"/>
          <w:szCs w:val="24"/>
          <w:lang w:val="fr-FR"/>
        </w:rPr>
      </w:pP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>Alors moi, qu’est-ce que</w:t>
      </w:r>
      <w:r w:rsidR="009F42C8">
        <w:rPr>
          <w:rFonts w:ascii="Century Gothic" w:hAnsi="Century Gothic"/>
          <w:color w:val="0055A5"/>
          <w:sz w:val="24"/>
          <w:szCs w:val="24"/>
          <w:lang w:val="fr-FR"/>
        </w:rPr>
        <w:t xml:space="preserve"> je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</w:rPr>
        <w:t>like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faire dans mon temps libre ? J’aime bien le sport. Moi et ma sœur,</w:t>
      </w:r>
      <w:r w:rsidR="009F42C8">
        <w:rPr>
          <w:rFonts w:ascii="Century Gothic" w:hAnsi="Century Gothic"/>
          <w:color w:val="0055A5"/>
          <w:sz w:val="24"/>
          <w:szCs w:val="24"/>
          <w:lang w:val="fr-FR"/>
        </w:rPr>
        <w:t xml:space="preserve"> nous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9F42C8">
        <w:rPr>
          <w:rFonts w:ascii="Century Gothic" w:hAnsi="Century Gothic"/>
          <w:b/>
          <w:bCs/>
          <w:color w:val="0055A5"/>
          <w:sz w:val="24"/>
          <w:szCs w:val="24"/>
        </w:rPr>
        <w:t>play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au foot, et je vais souvent à la piscine près de la maison parce que </w:t>
      </w:r>
      <w:r w:rsidR="009F42C8">
        <w:rPr>
          <w:rFonts w:ascii="Century Gothic" w:hAnsi="Century Gothic"/>
          <w:color w:val="0055A5"/>
          <w:sz w:val="24"/>
          <w:szCs w:val="24"/>
          <w:lang w:val="fr-FR"/>
        </w:rPr>
        <w:t xml:space="preserve">je 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</w:rPr>
        <w:t>like</w:t>
      </w:r>
      <w:r w:rsidR="009F42C8">
        <w:rPr>
          <w:rFonts w:ascii="Century Gothic" w:hAnsi="Century Gothic"/>
          <w:b/>
          <w:bCs/>
          <w:color w:val="0055A5"/>
          <w:sz w:val="24"/>
          <w:szCs w:val="24"/>
        </w:rPr>
        <w:t>]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</w:rPr>
        <w:t xml:space="preserve"> </w:t>
      </w:r>
      <w:r w:rsidR="009F42C8">
        <w:rPr>
          <w:rFonts w:ascii="Century Gothic" w:hAnsi="Century Gothic"/>
          <w:b/>
          <w:bCs/>
          <w:color w:val="0055A5"/>
          <w:sz w:val="24"/>
          <w:szCs w:val="24"/>
        </w:rPr>
        <w:t>[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</w:rPr>
        <w:t>to swim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</w:t>
      </w:r>
      <w:r w:rsid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____________</w:t>
      </w:r>
      <w:r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J’ai beaucoup d’amis au collège. Mon ami Baptiste 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</w:rPr>
        <w:t>listens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de la musique tous les jours, et mon amie Océane 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</w:rPr>
        <w:t>sings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dans un groupe avec ses sœurs. </w:t>
      </w:r>
      <w:r w:rsidRPr="009F42C8">
        <w:rPr>
          <w:rFonts w:ascii="Century Gothic" w:hAnsi="Century Gothic"/>
          <w:color w:val="0055A5"/>
          <w:sz w:val="24"/>
          <w:szCs w:val="24"/>
          <w:lang w:val="fr-FR"/>
        </w:rPr>
        <w:t xml:space="preserve">Elles 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</w:rPr>
        <w:t>dance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aussi. Et toi, qu’est-ce que tu 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</w:rPr>
        <w:t>like</w:t>
      </w:r>
      <w:r w:rsidR="00E67B0B" w:rsidRPr="009F42C8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faire dans ton temps libre ?</w:t>
      </w:r>
    </w:p>
    <w:sectPr w:rsidR="00DC00A7" w:rsidRPr="00DC00A7" w:rsidSect="008663EF">
      <w:headerReference w:type="default" r:id="rId11"/>
      <w:footerReference w:type="default" r:id="rId12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F0B2" w14:textId="77777777" w:rsidR="00407E3B" w:rsidRDefault="00407E3B" w:rsidP="00094ACC">
      <w:pPr>
        <w:spacing w:after="0" w:line="240" w:lineRule="auto"/>
      </w:pPr>
      <w:r>
        <w:separator/>
      </w:r>
    </w:p>
  </w:endnote>
  <w:endnote w:type="continuationSeparator" w:id="0">
    <w:p w14:paraId="430A82AB" w14:textId="77777777" w:rsidR="00407E3B" w:rsidRDefault="00407E3B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5BC4E626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07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5FwIAACw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" filled="f" stroked="f" strokeweight=".5pt">
              <v:textbox>
                <w:txbxContent>
                  <w:p w14:paraId="2565D899" w14:textId="5BC4E626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07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7043" w14:textId="77777777" w:rsidR="00407E3B" w:rsidRDefault="00407E3B" w:rsidP="00094ACC">
      <w:pPr>
        <w:spacing w:after="0" w:line="240" w:lineRule="auto"/>
      </w:pPr>
      <w:r>
        <w:separator/>
      </w:r>
    </w:p>
  </w:footnote>
  <w:footnote w:type="continuationSeparator" w:id="0">
    <w:p w14:paraId="189BAC3C" w14:textId="77777777" w:rsidR="00407E3B" w:rsidRDefault="00407E3B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009DA"/>
    <w:multiLevelType w:val="hybridMultilevel"/>
    <w:tmpl w:val="2F9CBC30"/>
    <w:lvl w:ilvl="0" w:tplc="301879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63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C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C9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CD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69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C0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01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C7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95587"/>
    <w:multiLevelType w:val="hybridMultilevel"/>
    <w:tmpl w:val="CCD6C6B8"/>
    <w:lvl w:ilvl="0" w:tplc="28A6D4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66145"/>
    <w:multiLevelType w:val="hybridMultilevel"/>
    <w:tmpl w:val="E5E05462"/>
    <w:lvl w:ilvl="0" w:tplc="662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BF6"/>
    <w:multiLevelType w:val="hybridMultilevel"/>
    <w:tmpl w:val="D952C210"/>
    <w:lvl w:ilvl="0" w:tplc="547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80209">
    <w:abstractNumId w:val="1"/>
  </w:num>
  <w:num w:numId="2" w16cid:durableId="1715616073">
    <w:abstractNumId w:val="5"/>
  </w:num>
  <w:num w:numId="3" w16cid:durableId="764232319">
    <w:abstractNumId w:val="3"/>
  </w:num>
  <w:num w:numId="4" w16cid:durableId="1235815385">
    <w:abstractNumId w:val="0"/>
  </w:num>
  <w:num w:numId="5" w16cid:durableId="2059015485">
    <w:abstractNumId w:val="6"/>
  </w:num>
  <w:num w:numId="6" w16cid:durableId="1960404894">
    <w:abstractNumId w:val="7"/>
  </w:num>
  <w:num w:numId="7" w16cid:durableId="229121574">
    <w:abstractNumId w:val="4"/>
  </w:num>
  <w:num w:numId="8" w16cid:durableId="66860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2"/>
    <w:rsid w:val="00015143"/>
    <w:rsid w:val="000162D4"/>
    <w:rsid w:val="0003082C"/>
    <w:rsid w:val="000346B9"/>
    <w:rsid w:val="00056EBE"/>
    <w:rsid w:val="00060DA7"/>
    <w:rsid w:val="00061910"/>
    <w:rsid w:val="0006223C"/>
    <w:rsid w:val="000633C8"/>
    <w:rsid w:val="00077AA9"/>
    <w:rsid w:val="00094ACC"/>
    <w:rsid w:val="000A10FC"/>
    <w:rsid w:val="000B280E"/>
    <w:rsid w:val="000E6E22"/>
    <w:rsid w:val="000F5458"/>
    <w:rsid w:val="00106182"/>
    <w:rsid w:val="001173E8"/>
    <w:rsid w:val="001376FA"/>
    <w:rsid w:val="0015618F"/>
    <w:rsid w:val="0016080A"/>
    <w:rsid w:val="001A6508"/>
    <w:rsid w:val="001C2621"/>
    <w:rsid w:val="001E2569"/>
    <w:rsid w:val="001E6744"/>
    <w:rsid w:val="001F4C24"/>
    <w:rsid w:val="0020088A"/>
    <w:rsid w:val="00211160"/>
    <w:rsid w:val="00214B3D"/>
    <w:rsid w:val="002333EC"/>
    <w:rsid w:val="0024113A"/>
    <w:rsid w:val="00260EE0"/>
    <w:rsid w:val="0028127F"/>
    <w:rsid w:val="00297DF1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2F6C65"/>
    <w:rsid w:val="003205C8"/>
    <w:rsid w:val="003249E0"/>
    <w:rsid w:val="00330CA7"/>
    <w:rsid w:val="0034067C"/>
    <w:rsid w:val="003575A3"/>
    <w:rsid w:val="00370BFE"/>
    <w:rsid w:val="0037764E"/>
    <w:rsid w:val="003778B3"/>
    <w:rsid w:val="003816F9"/>
    <w:rsid w:val="00382DF7"/>
    <w:rsid w:val="003869F9"/>
    <w:rsid w:val="00390151"/>
    <w:rsid w:val="003933B3"/>
    <w:rsid w:val="00394504"/>
    <w:rsid w:val="003B6822"/>
    <w:rsid w:val="003B6936"/>
    <w:rsid w:val="003C7FF8"/>
    <w:rsid w:val="003F49B2"/>
    <w:rsid w:val="00407E3B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D5628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B3C0A"/>
    <w:rsid w:val="006F5AE1"/>
    <w:rsid w:val="007148B4"/>
    <w:rsid w:val="00720005"/>
    <w:rsid w:val="00733576"/>
    <w:rsid w:val="007358C2"/>
    <w:rsid w:val="00742DE9"/>
    <w:rsid w:val="007456ED"/>
    <w:rsid w:val="00756202"/>
    <w:rsid w:val="007573C2"/>
    <w:rsid w:val="007650E1"/>
    <w:rsid w:val="0077665A"/>
    <w:rsid w:val="0078313D"/>
    <w:rsid w:val="00787AF1"/>
    <w:rsid w:val="007917BF"/>
    <w:rsid w:val="0079384B"/>
    <w:rsid w:val="00795701"/>
    <w:rsid w:val="007A4970"/>
    <w:rsid w:val="007B11A2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23BA4"/>
    <w:rsid w:val="00830448"/>
    <w:rsid w:val="008468D5"/>
    <w:rsid w:val="008530A1"/>
    <w:rsid w:val="008623FF"/>
    <w:rsid w:val="008663EF"/>
    <w:rsid w:val="00872DC0"/>
    <w:rsid w:val="00874689"/>
    <w:rsid w:val="008A6687"/>
    <w:rsid w:val="008B4B74"/>
    <w:rsid w:val="008B5E14"/>
    <w:rsid w:val="009045C9"/>
    <w:rsid w:val="00905F5C"/>
    <w:rsid w:val="00913C3D"/>
    <w:rsid w:val="00915E3C"/>
    <w:rsid w:val="00925F9C"/>
    <w:rsid w:val="00935AFC"/>
    <w:rsid w:val="00942639"/>
    <w:rsid w:val="009569BE"/>
    <w:rsid w:val="00962E24"/>
    <w:rsid w:val="00987725"/>
    <w:rsid w:val="009A37B7"/>
    <w:rsid w:val="009A4F81"/>
    <w:rsid w:val="009B4960"/>
    <w:rsid w:val="009D38CE"/>
    <w:rsid w:val="009F3FAC"/>
    <w:rsid w:val="009F42C8"/>
    <w:rsid w:val="009F5FE4"/>
    <w:rsid w:val="00A174A2"/>
    <w:rsid w:val="00A22A2A"/>
    <w:rsid w:val="00A23468"/>
    <w:rsid w:val="00A27A95"/>
    <w:rsid w:val="00A32599"/>
    <w:rsid w:val="00A43817"/>
    <w:rsid w:val="00A445DC"/>
    <w:rsid w:val="00A672EB"/>
    <w:rsid w:val="00A676C5"/>
    <w:rsid w:val="00A77B87"/>
    <w:rsid w:val="00A82032"/>
    <w:rsid w:val="00AA730B"/>
    <w:rsid w:val="00AB21B5"/>
    <w:rsid w:val="00AB2EC4"/>
    <w:rsid w:val="00AC319D"/>
    <w:rsid w:val="00AE2EA6"/>
    <w:rsid w:val="00AE707F"/>
    <w:rsid w:val="00AF0995"/>
    <w:rsid w:val="00B03AE7"/>
    <w:rsid w:val="00B165C3"/>
    <w:rsid w:val="00B17B7F"/>
    <w:rsid w:val="00B22F26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0864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C00A7"/>
    <w:rsid w:val="00DD3BB9"/>
    <w:rsid w:val="00DD6034"/>
    <w:rsid w:val="00DF7A09"/>
    <w:rsid w:val="00E047D9"/>
    <w:rsid w:val="00E0570D"/>
    <w:rsid w:val="00E05782"/>
    <w:rsid w:val="00E1591B"/>
    <w:rsid w:val="00E50EF1"/>
    <w:rsid w:val="00E54E83"/>
    <w:rsid w:val="00E635B4"/>
    <w:rsid w:val="00E659DE"/>
    <w:rsid w:val="00E67B0B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159E5"/>
    <w:rsid w:val="00F238A6"/>
    <w:rsid w:val="00F25C99"/>
    <w:rsid w:val="00F66C70"/>
    <w:rsid w:val="00F72AEA"/>
    <w:rsid w:val="00F837CF"/>
    <w:rsid w:val="00F848F3"/>
    <w:rsid w:val="00FA63FF"/>
    <w:rsid w:val="00FC2887"/>
    <w:rsid w:val="00FD57CD"/>
    <w:rsid w:val="00FE12FC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737DE-549C-480D-9F49-9823C1894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stephanie schmitt</cp:lastModifiedBy>
  <cp:revision>2</cp:revision>
  <cp:lastPrinted>2019-10-17T07:40:00Z</cp:lastPrinted>
  <dcterms:created xsi:type="dcterms:W3CDTF">2022-10-09T19:08:00Z</dcterms:created>
  <dcterms:modified xsi:type="dcterms:W3CDTF">2022-10-09T19:08:00Z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