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44BB" w14:textId="5D90E37B" w:rsidR="00674A93" w:rsidRDefault="00694DC0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1" locked="0" layoutInCell="1" allowOverlap="1" wp14:anchorId="0BD2EBF2" wp14:editId="77EE5C54">
            <wp:simplePos x="0" y="0"/>
            <wp:positionH relativeFrom="margin">
              <wp:posOffset>5160010</wp:posOffset>
            </wp:positionH>
            <wp:positionV relativeFrom="paragraph">
              <wp:posOffset>12700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Picture 3" descr="A picture containing bla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(1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A1B8EA" wp14:editId="7AE962E2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25867906" w14:textId="77777777" w:rsidR="00733576" w:rsidRDefault="00674A93" w:rsidP="00733576">
      <w:pPr>
        <w:pStyle w:val="Title"/>
      </w:pPr>
      <w:r w:rsidRPr="00694D43">
        <w:t>Vocabulary Learning Homework</w:t>
      </w:r>
    </w:p>
    <w:p w14:paraId="32DDB2C6" w14:textId="77777777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Pr="00733576">
        <w:t xml:space="preserve"> – Term </w:t>
      </w:r>
      <w:r w:rsidR="000C1544">
        <w:t>3.1</w:t>
      </w:r>
      <w:r w:rsidRPr="00733576">
        <w:t xml:space="preserve"> Week </w:t>
      </w:r>
      <w:r w:rsidR="000C1544">
        <w:t>4</w:t>
      </w:r>
      <w:r w:rsidRPr="00733576">
        <w:br/>
      </w:r>
    </w:p>
    <w:p w14:paraId="7E20165D" w14:textId="77777777" w:rsidR="00674A93" w:rsidRPr="00674A93" w:rsidRDefault="00674A93" w:rsidP="00674A93"/>
    <w:p w14:paraId="3006F615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38F1A" wp14:editId="18858B53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07E7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EAF71" wp14:editId="3DDD560C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5ED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B46B1" w14:textId="2FDF5F46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2F73BD95" w14:textId="74382926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C0">
          <w:rPr>
            <w:rStyle w:val="Hyperlink"/>
            <w:rFonts w:ascii="Century Gothic" w:hAnsi="Century Gothic"/>
          </w:rPr>
          <w:t>here</w:t>
        </w:r>
      </w:hyperlink>
      <w:r w:rsidR="000C1544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63CC956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504914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7B47257D" w14:textId="6734543F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7376298A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17247A29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6D6F477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0C1544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14:paraId="61149E01" w14:textId="7EC18A86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6EFE7230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326F95DF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7DD55E5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D91BAC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AB81A1F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3CEF465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283FC209" w14:textId="77777777" w:rsidTr="000C1544">
        <w:trPr>
          <w:trHeight w:val="377"/>
          <w:tblHeader/>
          <w:jc w:val="center"/>
        </w:trPr>
        <w:tc>
          <w:tcPr>
            <w:tcW w:w="584" w:type="dxa"/>
          </w:tcPr>
          <w:p w14:paraId="1582BE6E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53D03F7A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7200A07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232D9F2A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7E096BC0" w14:textId="77777777" w:rsidTr="000C1544">
        <w:trPr>
          <w:trHeight w:val="377"/>
          <w:jc w:val="center"/>
        </w:trPr>
        <w:tc>
          <w:tcPr>
            <w:tcW w:w="584" w:type="dxa"/>
          </w:tcPr>
          <w:p w14:paraId="31039A74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72491D0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9EC2514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73577AA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E700386" w14:textId="77777777" w:rsidTr="000C1544">
        <w:trPr>
          <w:trHeight w:val="377"/>
          <w:jc w:val="center"/>
        </w:trPr>
        <w:tc>
          <w:tcPr>
            <w:tcW w:w="584" w:type="dxa"/>
          </w:tcPr>
          <w:p w14:paraId="4A77942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687C135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AFF6CD0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33FE50D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666FE08" w14:textId="77777777" w:rsidTr="000C1544">
        <w:trPr>
          <w:trHeight w:val="377"/>
          <w:jc w:val="center"/>
        </w:trPr>
        <w:tc>
          <w:tcPr>
            <w:tcW w:w="584" w:type="dxa"/>
          </w:tcPr>
          <w:p w14:paraId="6A440717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4ED0EE4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051C30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BB2D37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282C3A2C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14F51A85" w14:textId="77777777" w:rsidTr="000C1544">
        <w:trPr>
          <w:trHeight w:val="377"/>
          <w:tblHeader/>
          <w:jc w:val="center"/>
        </w:trPr>
        <w:tc>
          <w:tcPr>
            <w:tcW w:w="584" w:type="dxa"/>
          </w:tcPr>
          <w:p w14:paraId="43C0657A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4701DBB3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D564ED3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631AC499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59FA7E29" w14:textId="77777777" w:rsidTr="000C1544">
        <w:trPr>
          <w:trHeight w:val="377"/>
          <w:jc w:val="center"/>
        </w:trPr>
        <w:tc>
          <w:tcPr>
            <w:tcW w:w="584" w:type="dxa"/>
          </w:tcPr>
          <w:p w14:paraId="1A071A3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1D86594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61C88DC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4FBB280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7669A192" w14:textId="77777777" w:rsidTr="000C1544">
        <w:trPr>
          <w:trHeight w:val="377"/>
          <w:jc w:val="center"/>
        </w:trPr>
        <w:tc>
          <w:tcPr>
            <w:tcW w:w="584" w:type="dxa"/>
          </w:tcPr>
          <w:p w14:paraId="79C6D5E4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C08745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B648985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6AFC919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EAAC1D6" w14:textId="77777777" w:rsidTr="000C1544">
        <w:trPr>
          <w:trHeight w:val="377"/>
          <w:jc w:val="center"/>
        </w:trPr>
        <w:tc>
          <w:tcPr>
            <w:tcW w:w="584" w:type="dxa"/>
          </w:tcPr>
          <w:p w14:paraId="4D6850E7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5F4994B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3A990E4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B28289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27DB0E6D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19C543CA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3FC66E34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3A7EA838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8083254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D7F8D04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151BDC1" w14:textId="77777777" w:rsidR="00B754BA" w:rsidRPr="00B754BA" w:rsidRDefault="0078313D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37E94CC9" w14:textId="77777777" w:rsidR="000A10FC" w:rsidRPr="007F5EF1" w:rsidRDefault="000C1544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6F3AD596" wp14:editId="3F20C36B">
            <wp:simplePos x="0" y="0"/>
            <wp:positionH relativeFrom="column">
              <wp:posOffset>2094865</wp:posOffset>
            </wp:positionH>
            <wp:positionV relativeFrom="paragraph">
              <wp:posOffset>34290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Picture 2" descr="A picture containing black, piec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(1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3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5B74F" wp14:editId="7B8650ED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B760A" w14:textId="77777777" w:rsidR="007F5EF1" w:rsidRDefault="00B243CE">
                            <w:hyperlink r:id="rId18" w:history="1">
                              <w:r w:rsidR="00040535" w:rsidRPr="000C154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</w:t>
                              </w:r>
                              <w:bookmarkStart w:id="0" w:name="_GoBack"/>
                              <w:bookmarkEnd w:id="0"/>
                              <w:r w:rsidR="00040535" w:rsidRPr="000C154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t link</w:t>
                              </w:r>
                            </w:hyperlink>
                            <w:r w:rsidR="00040535" w:rsidRPr="00937224">
                              <w:rPr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B7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14:paraId="186B760A" w14:textId="77777777" w:rsidR="007F5EF1" w:rsidRDefault="00B243CE">
                      <w:hyperlink r:id="rId19" w:history="1">
                        <w:r w:rsidR="00040535" w:rsidRPr="000C154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</w:t>
                        </w:r>
                        <w:bookmarkStart w:id="1" w:name="_GoBack"/>
                        <w:bookmarkEnd w:id="1"/>
                        <w:r w:rsidR="00040535" w:rsidRPr="000C154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 link</w:t>
                        </w:r>
                      </w:hyperlink>
                      <w:r w:rsidR="00040535" w:rsidRPr="00937224">
                        <w:rPr>
                          <w:rFonts w:ascii="Century Gothic" w:hAnsi="Century Gothic"/>
                          <w:b/>
                          <w:noProof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0C33934A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DB89" w14:textId="77777777" w:rsidR="00B243CE" w:rsidRDefault="00B243CE" w:rsidP="00094ACC">
      <w:pPr>
        <w:spacing w:after="0" w:line="240" w:lineRule="auto"/>
      </w:pPr>
      <w:r>
        <w:separator/>
      </w:r>
    </w:p>
  </w:endnote>
  <w:endnote w:type="continuationSeparator" w:id="0">
    <w:p w14:paraId="0287339F" w14:textId="77777777" w:rsidR="00B243CE" w:rsidRDefault="00B243CE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74F1" w14:textId="77777777" w:rsidR="00B243CE" w:rsidRDefault="00B243CE" w:rsidP="00094ACC">
      <w:pPr>
        <w:spacing w:after="0" w:line="240" w:lineRule="auto"/>
      </w:pPr>
      <w:r>
        <w:separator/>
      </w:r>
    </w:p>
  </w:footnote>
  <w:footnote w:type="continuationSeparator" w:id="0">
    <w:p w14:paraId="2F351780" w14:textId="77777777" w:rsidR="00B243CE" w:rsidRDefault="00B243CE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A6B6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44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0C1544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94DC0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E4458"/>
    <w:rsid w:val="009045C9"/>
    <w:rsid w:val="00915E3C"/>
    <w:rsid w:val="00935AFC"/>
    <w:rsid w:val="00937224"/>
    <w:rsid w:val="009569BE"/>
    <w:rsid w:val="00962E24"/>
    <w:rsid w:val="00987725"/>
    <w:rsid w:val="00990FFF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43CE"/>
    <w:rsid w:val="00B27FB5"/>
    <w:rsid w:val="00B754BA"/>
    <w:rsid w:val="00B8209C"/>
    <w:rsid w:val="00B95A81"/>
    <w:rsid w:val="00B97047"/>
    <w:rsid w:val="00BB4BF0"/>
    <w:rsid w:val="00BC32F2"/>
    <w:rsid w:val="00BD08D6"/>
    <w:rsid w:val="00BD1F9B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24928"/>
    <w:rsid w:val="00D3276B"/>
    <w:rsid w:val="00D3680D"/>
    <w:rsid w:val="00D4757D"/>
    <w:rsid w:val="00D54871"/>
    <w:rsid w:val="00D61F33"/>
    <w:rsid w:val="00DA77D8"/>
    <w:rsid w:val="00DD3BB9"/>
    <w:rsid w:val="00DD6034"/>
    <w:rsid w:val="00E01F43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9EB"/>
  <w15:chartTrackingRefBased/>
  <w15:docId w15:val="{D103AB31-78CF-4B75-AA18-A9BC5D1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95458427/year-7-french-term-31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3-1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5458427/year-7-french-term-3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y\AppData\Local\Temp\French_vocab_learning_worksheet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D0AA40-90DB-416E-80E3-50913F30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French_vocab_learning_worksheet_template-1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falafalie@gmail.com</cp:lastModifiedBy>
  <cp:revision>2</cp:revision>
  <cp:lastPrinted>2019-10-17T07:40:00Z</cp:lastPrinted>
  <dcterms:created xsi:type="dcterms:W3CDTF">2020-04-15T16:30:00Z</dcterms:created>
  <dcterms:modified xsi:type="dcterms:W3CDTF">2020-04-15T16:30:00Z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