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07E0" w14:textId="77777777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07C9BBCF" wp14:editId="69FB1AFA">
            <wp:simplePos x="0" y="0"/>
            <wp:positionH relativeFrom="column">
              <wp:posOffset>5194300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DC51BA" wp14:editId="41380897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B2A1696" w14:textId="77777777" w:rsidR="00733576" w:rsidRDefault="00674A93" w:rsidP="00733576">
      <w:pPr>
        <w:pStyle w:val="Title"/>
      </w:pPr>
      <w:r w:rsidRPr="00694D43">
        <w:t>Vocabulary Learning Homework</w:t>
      </w:r>
    </w:p>
    <w:p w14:paraId="68B135DB" w14:textId="3AA46299" w:rsidR="00674A93" w:rsidRPr="00733576" w:rsidRDefault="0090063B" w:rsidP="00733576">
      <w:pPr>
        <w:pStyle w:val="Subtitle"/>
      </w:pPr>
      <w:r>
        <w:t>Year 7 French</w:t>
      </w:r>
      <w:r w:rsidR="000E6E22">
        <w:t xml:space="preserve"> – Term </w:t>
      </w:r>
      <w:r w:rsidR="0099631B">
        <w:t>2.</w:t>
      </w:r>
      <w:r w:rsidR="00133469">
        <w:t>1</w:t>
      </w:r>
      <w:r w:rsidR="00674A93" w:rsidRPr="00733576">
        <w:t xml:space="preserve"> Week </w:t>
      </w:r>
      <w:r w:rsidR="00997EF9">
        <w:t>1</w:t>
      </w:r>
      <w:r w:rsidR="00674A93" w:rsidRPr="00733576">
        <w:br/>
      </w:r>
    </w:p>
    <w:p w14:paraId="716C09B1" w14:textId="77777777" w:rsidR="00674A93" w:rsidRPr="00674A93" w:rsidRDefault="00674A93" w:rsidP="00674A93"/>
    <w:p w14:paraId="58BCC429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4F4A" wp14:editId="432499D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774FD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E52F3" wp14:editId="02311490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AFF2" w14:textId="26F89EA5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 xml:space="preserve">Audio file QR </w:t>
                            </w:r>
                            <w:proofErr w:type="gramStart"/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code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E52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56A6AFF2" w14:textId="26F89EA5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BE3248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79BE8C0" w14:textId="581DF308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CF1BCF">
          <w:rPr>
            <w:rStyle w:val="Hyperlink"/>
            <w:rFonts w:ascii="Century Gothic" w:hAnsi="Century Gothic"/>
          </w:rPr>
          <w:t>h</w:t>
        </w:r>
        <w:r w:rsidR="00694D43" w:rsidRPr="00CF1BCF">
          <w:rPr>
            <w:rStyle w:val="Hyperlink"/>
            <w:rFonts w:ascii="Century Gothic" w:hAnsi="Century Gothic"/>
          </w:rPr>
          <w:t>e</w:t>
        </w:r>
        <w:r w:rsidR="00694D43" w:rsidRPr="00CF1BCF">
          <w:rPr>
            <w:rStyle w:val="Hyperlink"/>
            <w:rFonts w:ascii="Century Gothic" w:hAnsi="Century Gothic"/>
          </w:rPr>
          <w:t>r</w:t>
        </w:r>
        <w:r w:rsidR="00694D43" w:rsidRPr="00CF1BCF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033CB325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99631B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99631B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AB1380E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0BC051F9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0063B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6C15829D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1040B3FA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1D4549E0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14:paraId="062FD7DE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0063B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747909AE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62755497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4A3B12C6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4C21AD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EB4CB55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8E93B6C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E7AE201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69952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30E82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EB9B10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4C9076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F2DCB3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1AD8E94D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8083060" w14:textId="77777777" w:rsidTr="00F72AEA">
        <w:trPr>
          <w:trHeight w:val="377"/>
          <w:jc w:val="center"/>
        </w:trPr>
        <w:tc>
          <w:tcPr>
            <w:tcW w:w="584" w:type="dxa"/>
          </w:tcPr>
          <w:p w14:paraId="1B3CE8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AA5C4D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47C9EA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0BDE676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E307C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5513148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3E12E4CA" w14:textId="77777777" w:rsidTr="00F72AEA">
        <w:trPr>
          <w:trHeight w:val="377"/>
          <w:jc w:val="center"/>
        </w:trPr>
        <w:tc>
          <w:tcPr>
            <w:tcW w:w="584" w:type="dxa"/>
          </w:tcPr>
          <w:p w14:paraId="4D34B3D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79E3CDD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35D8F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74A567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9E2DD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F4B128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0E4BBCE" w14:textId="77777777" w:rsidTr="00F72AEA">
        <w:trPr>
          <w:trHeight w:val="377"/>
          <w:jc w:val="center"/>
        </w:trPr>
        <w:tc>
          <w:tcPr>
            <w:tcW w:w="584" w:type="dxa"/>
          </w:tcPr>
          <w:p w14:paraId="75DFFD1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2CFE124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A1133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0EB9E3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21A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195F1CE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548918C" w14:textId="77777777" w:rsidTr="00F72AEA">
        <w:trPr>
          <w:trHeight w:val="377"/>
          <w:jc w:val="center"/>
        </w:trPr>
        <w:tc>
          <w:tcPr>
            <w:tcW w:w="584" w:type="dxa"/>
          </w:tcPr>
          <w:p w14:paraId="1205D1A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448212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2D6F5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015856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AC3CC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EA46F2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546CA60" w14:textId="77777777" w:rsidTr="00F72AEA">
        <w:trPr>
          <w:trHeight w:val="332"/>
          <w:jc w:val="center"/>
        </w:trPr>
        <w:tc>
          <w:tcPr>
            <w:tcW w:w="584" w:type="dxa"/>
          </w:tcPr>
          <w:p w14:paraId="4C0456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D844BA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757EFF5" w14:textId="5B825DDB" w:rsidR="00F72AEA" w:rsidRDefault="001334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141</w:t>
            </w:r>
          </w:p>
        </w:tc>
        <w:tc>
          <w:tcPr>
            <w:tcW w:w="3072" w:type="dxa"/>
          </w:tcPr>
          <w:p w14:paraId="439D681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8AFFFC6" w14:textId="134E2D3F" w:rsidR="00F72AEA" w:rsidRPr="00915E3C" w:rsidRDefault="00133469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62F3FD3C" w14:textId="7EFCDD58" w:rsidR="00F72AEA" w:rsidRPr="00915E3C" w:rsidRDefault="00133469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47CEAE13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0063B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0063B">
        <w:rPr>
          <w:rFonts w:ascii="Century Gothic" w:hAnsi="Century Gothic"/>
        </w:rPr>
        <w:t>French.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46EB24A7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EF8E9A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14:paraId="0E281126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22686BE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14:paraId="0B0BF9BF" w14:textId="77777777" w:rsidR="00F72AEA" w:rsidRPr="00915E3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14:paraId="6578DC3E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68A617C7" w14:textId="77777777" w:rsidR="00F72AEA" w:rsidRPr="00F0679C" w:rsidRDefault="0090063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3B8B64E6" w14:textId="77777777" w:rsidTr="00F72AEA">
        <w:trPr>
          <w:trHeight w:val="377"/>
          <w:jc w:val="center"/>
        </w:trPr>
        <w:tc>
          <w:tcPr>
            <w:tcW w:w="584" w:type="dxa"/>
          </w:tcPr>
          <w:p w14:paraId="45EA021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14:paraId="3D5E397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2D05F2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14:paraId="6EDF46D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06AD80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492C17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E708DFE" w14:textId="77777777" w:rsidTr="00F72AEA">
        <w:trPr>
          <w:trHeight w:val="377"/>
          <w:jc w:val="center"/>
        </w:trPr>
        <w:tc>
          <w:tcPr>
            <w:tcW w:w="584" w:type="dxa"/>
          </w:tcPr>
          <w:p w14:paraId="6DAA9D2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14:paraId="455BB39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057A3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14:paraId="6F2DE84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4F346E9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29827FE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E5FCA26" w14:textId="77777777" w:rsidTr="00F72AEA">
        <w:trPr>
          <w:trHeight w:val="377"/>
          <w:jc w:val="center"/>
        </w:trPr>
        <w:tc>
          <w:tcPr>
            <w:tcW w:w="584" w:type="dxa"/>
          </w:tcPr>
          <w:p w14:paraId="0F04060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14:paraId="2868936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EB0A1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14:paraId="29EE047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2B2F393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DB25B2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5B197314" w14:textId="77777777" w:rsidTr="00F72AEA">
        <w:trPr>
          <w:trHeight w:val="377"/>
          <w:jc w:val="center"/>
        </w:trPr>
        <w:tc>
          <w:tcPr>
            <w:tcW w:w="584" w:type="dxa"/>
          </w:tcPr>
          <w:p w14:paraId="4BDAEB9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14:paraId="288E081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D9C96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14:paraId="1D0F525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FD6FE8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5EEF42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1F1C741" w14:textId="77777777" w:rsidTr="00F72AEA">
        <w:trPr>
          <w:trHeight w:val="377"/>
          <w:jc w:val="center"/>
        </w:trPr>
        <w:tc>
          <w:tcPr>
            <w:tcW w:w="584" w:type="dxa"/>
          </w:tcPr>
          <w:p w14:paraId="7A60AA37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14:paraId="696F0C0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2D0863" w14:textId="000802AB" w:rsidR="00F72AEA" w:rsidRDefault="001334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14:paraId="2EA79F5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14:paraId="6F99DE71" w14:textId="37DEF229" w:rsidR="00F72AEA" w:rsidRPr="00915E3C" w:rsidRDefault="00133469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7CF79A92" w14:textId="1B7B4ED8" w:rsidR="00F72AEA" w:rsidRPr="00915E3C" w:rsidRDefault="00133469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14:paraId="7375D7F6" w14:textId="77777777"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14:paraId="0AEADFEC" w14:textId="77777777"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0063B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6F9D1568" w14:textId="77777777"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784B2B37" w14:textId="77777777"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6C5E7AB" w14:textId="77777777"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15593B8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B10B26A" w14:textId="77777777"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bookmarkStart w:id="0" w:name="_GoBack"/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FEE9B86" wp14:editId="109DE3E3">
            <wp:simplePos x="0" y="0"/>
            <wp:positionH relativeFrom="column">
              <wp:posOffset>2165350</wp:posOffset>
            </wp:positionH>
            <wp:positionV relativeFrom="paragraph">
              <wp:posOffset>401320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 w:rsidRPr="0099631B">
        <w:rPr>
          <w:rFonts w:ascii="Century Gothic" w:hAnsi="Century Gothic"/>
          <w:b/>
          <w:iCs/>
        </w:rPr>
        <w:t>1</w:t>
      </w:r>
      <w:r w:rsidR="0099631B">
        <w:rPr>
          <w:rFonts w:ascii="Century Gothic" w:hAnsi="Century Gothic"/>
          <w:b/>
          <w:iCs/>
        </w:rPr>
        <w:t>5</w:t>
      </w:r>
      <w:r w:rsidR="00A23468" w:rsidRPr="0099631B">
        <w:rPr>
          <w:rFonts w:ascii="Century Gothic" w:hAnsi="Century Gothic"/>
          <w:b/>
          <w:iCs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0063B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7A996BAA" w14:textId="77777777"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D6484" wp14:editId="0A960994">
                <wp:simplePos x="0" y="0"/>
                <wp:positionH relativeFrom="column">
                  <wp:posOffset>3277235</wp:posOffset>
                </wp:positionH>
                <wp:positionV relativeFrom="paragraph">
                  <wp:posOffset>71120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7AF9" w14:textId="5473B862" w:rsidR="007F5EF1" w:rsidRDefault="00EC6245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6484" id="Text Box 9" o:spid="_x0000_s1028" type="#_x0000_t202" style="position:absolute;left:0;text-align:left;margin-left:258.05pt;margin-top:5.6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Vgrod0AAAAJAQAA&#10;DwAAAAAAAAAAAAAAAADSBAAAZHJzL2Rvd25yZXYueG1sUEsFBgAAAAAEAAQA8wAAANwFAAAAAA==&#10;" filled="f" stroked="f">
                <v:textbox>
                  <w:txbxContent>
                    <w:p w14:paraId="6E3C7AF9" w14:textId="5473B862" w:rsidR="007F5EF1" w:rsidRDefault="00EC6245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6AC44CF8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867C" w14:textId="77777777" w:rsidR="00EC6245" w:rsidRDefault="00EC6245" w:rsidP="00094ACC">
      <w:pPr>
        <w:spacing w:after="0" w:line="240" w:lineRule="auto"/>
      </w:pPr>
      <w:r>
        <w:separator/>
      </w:r>
    </w:p>
  </w:endnote>
  <w:endnote w:type="continuationSeparator" w:id="0">
    <w:p w14:paraId="283747A0" w14:textId="77777777" w:rsidR="00EC6245" w:rsidRDefault="00EC6245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ACD51" w14:textId="77777777" w:rsidR="00EC6245" w:rsidRDefault="00EC6245" w:rsidP="00094ACC">
      <w:pPr>
        <w:spacing w:after="0" w:line="240" w:lineRule="auto"/>
      </w:pPr>
      <w:r>
        <w:separator/>
      </w:r>
    </w:p>
  </w:footnote>
  <w:footnote w:type="continuationSeparator" w:id="0">
    <w:p w14:paraId="5F50B900" w14:textId="77777777" w:rsidR="00EC6245" w:rsidRDefault="00EC6245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BE4D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0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30D0A"/>
    <w:rsid w:val="00133469"/>
    <w:rsid w:val="0015618F"/>
    <w:rsid w:val="0016080A"/>
    <w:rsid w:val="001A6508"/>
    <w:rsid w:val="001C2621"/>
    <w:rsid w:val="001E2569"/>
    <w:rsid w:val="001F4C24"/>
    <w:rsid w:val="00211160"/>
    <w:rsid w:val="00214B3D"/>
    <w:rsid w:val="00220E00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5F7D29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2E74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9631B"/>
    <w:rsid w:val="00997EF9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BCF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DD77E0"/>
    <w:rsid w:val="00E0570D"/>
    <w:rsid w:val="00E05782"/>
    <w:rsid w:val="00E1591B"/>
    <w:rsid w:val="00E312CE"/>
    <w:rsid w:val="00E635B4"/>
    <w:rsid w:val="00E659DE"/>
    <w:rsid w:val="00EC1A5E"/>
    <w:rsid w:val="00EC6245"/>
    <w:rsid w:val="00ED228F"/>
    <w:rsid w:val="00ED2D8E"/>
    <w:rsid w:val="00ED47C8"/>
    <w:rsid w:val="00ED55EE"/>
    <w:rsid w:val="00F0679C"/>
    <w:rsid w:val="00F238A6"/>
    <w:rsid w:val="00F72AEA"/>
    <w:rsid w:val="00F7751B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B151D"/>
  <w15:chartTrackingRefBased/>
  <w15:docId w15:val="{8D48C30E-4AA3-4329-8CBC-2C40BDB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60253468/year-7-french-term-21-week-1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2-1W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60253468/year-7-french-term-21-week-1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B1A9F4-9D06-4823-8334-7BEABCB7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XL_French_vocab_learning_worksheet_template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Finlayson</cp:lastModifiedBy>
  <cp:revision>2</cp:revision>
  <cp:lastPrinted>2019-10-17T07:40:00Z</cp:lastPrinted>
  <dcterms:created xsi:type="dcterms:W3CDTF">2020-03-28T19:34:00Z</dcterms:created>
  <dcterms:modified xsi:type="dcterms:W3CDTF">2020-03-28T19:34:00Z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