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FD" w:rsidRPr="00CC05FD" w:rsidRDefault="00CC05FD" w:rsidP="00CC05FD">
      <w:pPr>
        <w:jc w:val="center"/>
        <w:rPr>
          <w:rFonts w:cstheme="minorHAnsi"/>
          <w:b/>
        </w:rPr>
      </w:pPr>
      <w:r w:rsidRPr="00CC05FD">
        <w:rPr>
          <w:rFonts w:cstheme="minorHAnsi"/>
          <w:b/>
        </w:rPr>
        <w:t>Frequency information for AQA GCSE German vocabulary (full list by topic)</w:t>
      </w:r>
    </w:p>
    <w:p w:rsidR="00CC05FD" w:rsidRPr="00CC05FD" w:rsidRDefault="00CC05FD" w:rsidP="00CC05FD">
      <w:pPr>
        <w:rPr>
          <w:rFonts w:cstheme="minorHAnsi"/>
        </w:rPr>
      </w:pPr>
      <w:r w:rsidRPr="00CC05FD">
        <w:rPr>
          <w:rFonts w:cstheme="minorHAnsi"/>
        </w:rPr>
        <w:t>Frequency data from</w:t>
      </w:r>
      <w:r w:rsidRPr="00CC05FD">
        <w:rPr>
          <w:rFonts w:cstheme="minorHAnsi"/>
          <w:i/>
        </w:rPr>
        <w:t xml:space="preserve"> </w:t>
      </w:r>
      <w:r w:rsidRPr="00CC05FD">
        <w:rPr>
          <w:rFonts w:cstheme="minorHAnsi"/>
        </w:rPr>
        <w:t>Jones, R., &amp; Tschirner, L. (2006).</w:t>
      </w:r>
      <w:r w:rsidRPr="00CC05FD">
        <w:rPr>
          <w:rFonts w:cstheme="minorHAnsi"/>
          <w:i/>
        </w:rPr>
        <w:t> </w:t>
      </w:r>
      <w:r w:rsidRPr="00CC05FD">
        <w:rPr>
          <w:rFonts w:cstheme="minorHAnsi"/>
          <w:i/>
          <w:iCs/>
        </w:rPr>
        <w:t>A frequency dictionary of German</w:t>
      </w:r>
      <w:r w:rsidRPr="00CC05FD">
        <w:rPr>
          <w:rFonts w:cstheme="minorHAnsi"/>
          <w:i/>
        </w:rPr>
        <w:t>: </w:t>
      </w:r>
      <w:r w:rsidRPr="00CC05FD">
        <w:rPr>
          <w:rFonts w:cstheme="minorHAnsi"/>
          <w:i/>
          <w:iCs/>
        </w:rPr>
        <w:t>Core vocabulary for learners. </w:t>
      </w:r>
      <w:r w:rsidRPr="00CC05FD">
        <w:rPr>
          <w:rFonts w:cstheme="minorHAnsi"/>
        </w:rPr>
        <w:t>London</w:t>
      </w:r>
      <w:r w:rsidRPr="00CC05FD">
        <w:rPr>
          <w:rFonts w:cstheme="minorHAnsi"/>
        </w:rPr>
        <w:t xml:space="preserve">: Routledge. </w:t>
      </w:r>
    </w:p>
    <w:p w:rsidR="00CC05FD" w:rsidRPr="00CC05FD" w:rsidRDefault="00CC05FD" w:rsidP="00CC05FD">
      <w:pPr>
        <w:rPr>
          <w:rFonts w:cstheme="minorHAnsi"/>
          <w:i/>
        </w:rPr>
      </w:pPr>
      <w:r w:rsidRPr="00CC05FD">
        <w:rPr>
          <w:rFonts w:cstheme="minorHAnsi"/>
        </w:rPr>
        <w:t xml:space="preserve">Words are ranked from </w:t>
      </w:r>
      <w:proofErr w:type="gramStart"/>
      <w:r w:rsidRPr="00CC05FD">
        <w:rPr>
          <w:rFonts w:cstheme="minorHAnsi"/>
        </w:rPr>
        <w:t>1</w:t>
      </w:r>
      <w:proofErr w:type="gramEnd"/>
      <w:r w:rsidRPr="00CC05FD">
        <w:rPr>
          <w:rFonts w:cstheme="minorHAnsi"/>
        </w:rPr>
        <w:t xml:space="preserve"> (most frequently occurring) to 5000 (outside the 5000 least frequently occurring).</w:t>
      </w:r>
    </w:p>
    <w:p w:rsidR="00CC05FD" w:rsidRPr="00CC05FD" w:rsidRDefault="00CC05FD" w:rsidP="00CC05FD">
      <w:pPr>
        <w:rPr>
          <w:rFonts w:eastAsia="Times New Roman" w:cstheme="minorHAnsi"/>
          <w:lang w:eastAsia="en-GB"/>
        </w:rPr>
      </w:pPr>
      <w:r w:rsidRPr="00CC05FD">
        <w:rPr>
          <w:rFonts w:eastAsia="Times New Roman" w:cstheme="minorHAnsi"/>
          <w:lang w:eastAsia="en-GB"/>
        </w:rPr>
        <w:t xml:space="preserve">* Indicates that this word appears more than once in the list, e.g., </w:t>
      </w:r>
      <w:r w:rsidRPr="00CC05FD">
        <w:rPr>
          <w:rFonts w:eastAsia="Times New Roman" w:cstheme="minorHAnsi"/>
          <w:i/>
          <w:iCs/>
          <w:lang w:eastAsia="en-GB"/>
        </w:rPr>
        <w:t xml:space="preserve">haben </w:t>
      </w:r>
      <w:r w:rsidRPr="00CC05FD">
        <w:rPr>
          <w:rFonts w:eastAsia="Times New Roman" w:cstheme="minorHAnsi"/>
          <w:lang w:eastAsia="en-GB"/>
        </w:rPr>
        <w:t xml:space="preserve">in 'schmerzen haben’, 'Angst haben', and 'interesse haben </w:t>
      </w:r>
      <w:proofErr w:type="gramStart"/>
      <w:r w:rsidRPr="00CC05FD">
        <w:rPr>
          <w:rFonts w:eastAsia="Times New Roman" w:cstheme="minorHAnsi"/>
          <w:lang w:eastAsia="en-GB"/>
        </w:rPr>
        <w:t>an'</w:t>
      </w:r>
      <w:proofErr w:type="gramEnd"/>
      <w:r w:rsidRPr="00CC05FD">
        <w:rPr>
          <w:rFonts w:eastAsia="Times New Roman" w:cstheme="minorHAnsi"/>
          <w:lang w:eastAsia="en-GB"/>
        </w:rPr>
        <w:t>.</w:t>
      </w: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962"/>
        <w:gridCol w:w="4255"/>
        <w:gridCol w:w="4345"/>
        <w:gridCol w:w="2742"/>
      </w:tblGrid>
      <w:tr w:rsidR="00CC05FD" w:rsidRPr="00CC05FD" w:rsidTr="00CC05FD">
        <w:trPr>
          <w:trHeight w:val="320"/>
        </w:trPr>
        <w:tc>
          <w:tcPr>
            <w:tcW w:w="3962" w:type="dxa"/>
            <w:shd w:val="clear" w:color="auto" w:fill="FFFF00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German</w:t>
            </w:r>
          </w:p>
        </w:tc>
        <w:tc>
          <w:tcPr>
            <w:tcW w:w="4255" w:type="dxa"/>
            <w:shd w:val="clear" w:color="auto" w:fill="FFFF00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English translation</w:t>
            </w:r>
          </w:p>
        </w:tc>
        <w:tc>
          <w:tcPr>
            <w:tcW w:w="4345" w:type="dxa"/>
            <w:shd w:val="clear" w:color="auto" w:fill="FFFF00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Frequency ranking</w:t>
            </w:r>
          </w:p>
        </w:tc>
        <w:tc>
          <w:tcPr>
            <w:tcW w:w="2742" w:type="dxa"/>
            <w:shd w:val="clear" w:color="auto" w:fill="FFFF00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color w:val="000000"/>
                <w:sz w:val="28"/>
                <w:szCs w:val="28"/>
              </w:rPr>
              <w:t>Tier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 xml:space="preserve">3.5.2 General vocabulary 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>3.5.2.1. Comparisons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ähnlich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similar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anders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different(ly)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Gegenteil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opposite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1850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gleich*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same, equal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hoch; höher; höchst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high; higher; highest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129 [hoch]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 Großen und Ganzen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by and large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so* … wie*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 … as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so* viel(e)* … wie*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 much/many … as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 [viel]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Unterschied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difference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unterschiedlich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different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vergleichen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compare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Vergleich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comparison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verschieden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different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viel;* mehr*; am meisten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much; more; most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 [viel]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wenigstens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 least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>3.5.2.2. Conjunctions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als*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als* ob*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 if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bevor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before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bis*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until, 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as, because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damit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 that, in order that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denn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as, since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entweder … oder ...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either ... or ...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998 [entweder]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nachdem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after, afterwards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nicht* nur* ... Sondern auch*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only … but also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113 [sondern]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whether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obwohl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although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seitdem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1863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sodass (so…dass)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 ... that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759 [sodass]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sowohl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 … als* auch *...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both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 … and…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622 [sowohl]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um* ... zu*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(in order) 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während*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while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weder … noch*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neither ... nor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719 [weder]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3.5.2.3 Connectives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abgesehen davon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apart from this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angenommen dass*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assuming that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495 [annehmen]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außer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besides, apart from, except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außerdem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besides, furthermore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danach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afterwards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das heißt (d.h.)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that is (ie)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123 [heißen]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dennoch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nevertheless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deshalb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therefore, because of that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deswegen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therefore, because of that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after all, on the contrary, yes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drittens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thirdly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eigentlich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actually, really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erstens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firstly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jedoch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however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unfortunately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natürlich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of course, naturally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ohne Zweifel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without a doubt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119 [ohne]1573 [Zweifel]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schließlich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eventually, in the end, finally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sonst*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otherwise, or else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sowieso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anyway, anyhow, in any case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trotzdem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nevertheless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vorausgesetzt dass*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provided that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1915 [voraussetzen]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zuerst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(at) first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zufällig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by chance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zweitens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secondly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3.5.2.4. Prepositions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at, to, on, close by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auf*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on, upon, onto, on top 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from, out 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bei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near, 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durch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through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entlang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along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gegen*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against, at about, around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gegenüber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opposite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hinter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behind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after, to, according 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next 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ohne*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without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over, above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around, 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under, below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from, by, 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 front of, before, ago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vorbei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over, past, by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während*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during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because 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to, at, for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zwischen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between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3.5.2.5. Negatives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gar nicht*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at 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153 [gar]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nicht* einmal*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even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 [einmal]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nicht* mehr*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 longer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58 [mehr]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nichts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111 [nichts, nix]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nie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niemals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niemand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nobody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nirgend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*…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...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3997 [nirgendwo]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noch* nicht*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yet, still not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 [noch]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überhaupt nicht*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at 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229 [überhaupt]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3.5.2.6 Alphabet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Buchstabe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letter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buchstabieren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spell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3.5.2.7 Numbers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Students are expected to know the cardinal numbers 0-1000 and the word for 1,000,000 (million, die)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98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one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zwei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two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drei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three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vier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fünf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sechs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six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sieben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seven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570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acht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eight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neun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lastRenderedPageBreak/>
              <w:t>elf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eleven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zwölf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twelve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882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dreizehn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thirteen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vierzehn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fourteen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fünfzehn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fifteen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sechzehn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sixteen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siebzehn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seventeen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achtzehn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eighteen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neunzehn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nineteen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zwanzig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twenty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dreißig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thirty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vierzig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forty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2166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fünfzig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fifty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sechzig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sixty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siebzig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seventy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achtzig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eighty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neunzig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ninety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hundert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hundred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million, die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million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sz w:val="28"/>
                <w:szCs w:val="28"/>
              </w:rPr>
              <w:t>Ordinal numbers first-tenth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erste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zweite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second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dritte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vierte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fourth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fünfte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fifth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sechste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sixth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siebte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seventh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achte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eighth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neunte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ninth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zehnte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tenth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3.5.2.8 Other expressions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Dutzend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dozen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2816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Nummer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number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Paar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Zahl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number, figure, digit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3.5.2.9 Money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Bargeld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 1/2/5 – Euro-Stück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 1/2/5 Euro coin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 10/20/50 – Euro-Schein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 10/20/50 Euro note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Geldschein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Geldstück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Kleingeld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small change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Münze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Taschengeld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pocket money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wechseln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change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3.5.2.10 Question words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Wann?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When?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Warum?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Why?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Was* für*...?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What sort/type of...?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 [was] 18 [für]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Was*?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What?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Welcher/Welche/Welches?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Which?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Wer?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Who?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Wie* </w:t>
            </w: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lang(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e)*?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How long?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 [wie] 95 [lang]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Wie* </w:t>
            </w: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viel(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e)*?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How much/many?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 [wie] 60 [viel]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Wie?*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How?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Wieso?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Why? </w:t>
            </w: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How come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 …?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Where?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Woher?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Where from?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Wohin?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Where to?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Womit?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What with?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3.5.2.11 Greetings and exclamations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Alles* Gute*!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 the best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78 [Gut]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Bis* bald*!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See you later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73 [bis] 475 [bald]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Entschuldigung!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Excuse me/Sorry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Frohe* Weihnachten!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Merry Christmas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1418 [Froh] 2726 [Weihnachten]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Gern* geschehen!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Don’t mention 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235 [gern] 488 [geschehen]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Herzlich* willkommen!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Welcome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2420[Herzlich] 3818 [Wilkommen] 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Herzlichen* Glückwunsch!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Congratulations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Prost!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Cheers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Schöne Ferien!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Have a good/nice holiday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164 [schön] 2676 [Ferien]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Viel* Glück!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Good luck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 [viel] 763 [Glück]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lastRenderedPageBreak/>
              <w:t>3.5.2.12 Opinions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Ahnung*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idea, suspicion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1668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amüsant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amusing, funny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angenehm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pleasant, agreeable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Angst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afraid/scared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465 [Angst] 7 [haben]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ängstlich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anxious, apprehensive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ausgezeichnet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excellent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bequem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comfortable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bestimmt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definite(ly)/certain(ly)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billig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cheap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blöd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stupid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Blödsinn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nonsense, rubbish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böse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naughty, evil, angry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dafür (sein*)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(to be) in favour of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213 [dafür] 3 [sein]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dagegen (sein*)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(to be) against/opposed to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431 [dagegen] 3 [sein]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das ist* mir* egal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it doesn’t matter, it’s all the same to 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1549 [egal] 3 [sein]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denken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think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deprimiert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depressed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die Nase voll*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fed up with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doof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stupid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eindrucksvoll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impressive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einfach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simple, simply, easy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entsetzlich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terrible, awful, appalling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es/das stimmt (nicht)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that’s (not) right/correct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623 [stimmen]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 gefällt mir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 like it (it pleases me)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536 [gefallen]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es kommt darauf an, ob …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it depends on …, whether …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 satt haben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fed up with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froh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happy, glad, pleased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furchtbar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terrible, dreadful, awful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gefallen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like, to please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gemütlich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cosy, comfortable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genießen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enjoy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glauben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believe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3597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herrlich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marvellous, magnificent, glorious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hervorragend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excellent, outstanding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2768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interessieren (sich für)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interested 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422 [interessieren]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keine* Ahnung*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no idea/no clue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50 [kein] 1668 [Ahnung]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klasse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brilliant, great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kompliziert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complicated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2039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langweilen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bored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leicht*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easy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lieb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kind, lovely, dear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lustig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funny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meinen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think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Meinung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opinion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rotten, lousy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möglich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possible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mühelos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effortless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mühsam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arduous, laborious, with difficulty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nützlich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useful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nutzlos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useless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prima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great, fantastic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sauer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cross, annoyed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schade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it’s a shame/pity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schrecklich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terrible, horrible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schwierig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difficult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sensibel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sensitive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sicher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sure, safe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sogar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even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Spitze!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great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teuer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expensive, dear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typisch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typical(ly)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überrascht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surprised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924 [überraschen]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unglaublich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unbelievable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unmöglich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impossible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unsicher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unsure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vielleicht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perhaps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völlig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completely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vorziehen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prefer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wahrscheinlich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probably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wichtig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important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wirklich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real(ly)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wunderbar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wonderful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wunderschön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gorgeous, very beautiful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2879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wünschen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zufrieden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content, happy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zustimmen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agree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3.5.2.13 Expressions of time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Seasons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Jahreszeit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season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Months of the year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Jahr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year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Monat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month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The clock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genau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exactly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halb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midday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Mitternacht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midnight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nachgehen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slow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pünktlich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punctual, on time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spät*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Stunde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hour (length)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Uhr*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clock, watch, o’clock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Um* wie* viel* Uhr*?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 what time, when?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Viertel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quarter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vorgehen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fast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Wie* spät* ist* es*?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What time is it?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3 [sein] 28 [wie] 171 [spät] 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Wie* viel* Uhr* ist* es*?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What time is it?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 [sein] 28 [wie] 60 [viel] 349 [Uhr]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lastRenderedPageBreak/>
              <w:t>Other expressions of time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ab* und zu*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now and again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Abend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evening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abends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 the evenings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Anfang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beginning, start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Augenblick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moment, instant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aus*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over, finished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bald*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damals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then, in those days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Datum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dauern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ehemalig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former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874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einmal*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finally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(at) first, only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almost, nearly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früh*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early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Gegenwart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present (time, tense)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gerade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gestern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yesterday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gewöhnlich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usually, normally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gleich*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immediately, in a minute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heute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heutzutage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nowadays, these days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 Voraus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 advance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immer*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always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immer* wieder*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again and again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 [wieder]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inzwischen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 the meantime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Jahrhundert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century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jetzt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kürzlich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recently, lately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langsam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slow(ly)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letzter/letzte/letztes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147 [letzte]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~mal*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~ times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manchmal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sometimes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montags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 Mondays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morgen*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tomorrow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Morgen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morning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morgen* früh*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tomorrow morning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311 [morgen] 322 [früh]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morgens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 the mornings, every morning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nachher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afterwards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Nachmittag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afternoon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nächster/nächste/nächstes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next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nachts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 night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neulich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recently, the other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noch* einmal*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once again, once more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 [noch] 136 [einmal]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normalerweise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normally, usually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plötzlich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suddenly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regelmäßig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regular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schnell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quick(ly)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already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seit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since, for (length of time)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selten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seldom, rarely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sofort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immediately, straight 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täglich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daily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übermorgen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 day after tomorrow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Vergangenheit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past (time, tense)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1270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(bis*) vor* kurzem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(until) recently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205 [kurz]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vorgestern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 day before yesterday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vorher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before(hand)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Vormittag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morning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wieder*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again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Zeitpunkt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point in time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zu* Ende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come to an end, to finish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 [sein] 204 [Ende]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Zukunft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future (time, tense)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3.5.2.14 Location and distance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außen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outside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außerhalb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outside 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bleiben*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here, there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draußen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outside, outdoors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drinnen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inside, indoors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drüben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 there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corner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entfernt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distant, (far) 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geradeaus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straight ahead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her~*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from ~ (towards the speaker)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hin* und her*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and fro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521 [hin] 426 [her]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hin* und zurück*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there and back, return (ticket)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521 [hin] 1708 [zürück]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hin~*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away ~ (from the speaker)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in* der Nähe von*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nearby, close 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795 [Nähe]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irgendwo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somewhere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liegen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lie, to be situated (in)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Meile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mitten 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 the middle 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1731 [mitten]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nirgendwo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nowhere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3997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above, 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Seite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überall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everywhere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 the bottom, below, down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590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vorwärts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forwards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wide, far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zurück*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3.5.2.15 Weights and measures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alle* (-r, -s)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all, all the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alle*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all gone, to have run out (of)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everything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anderer/andere/anderes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other, different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beide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breit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wide, broad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dick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thick, fat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Ding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can, tin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dünn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 bisschen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 little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 paar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 few, a couple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eine Menge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 lot of, lots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einige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some, a few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einzeln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single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etwa*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about, roughly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Flasche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bottle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ganz*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whole, complete, quite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genug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enough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gewaltig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enormously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1895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Gewicht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Größe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size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irgend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…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some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…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366 [irgendwie]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Karton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cardboard box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Kasten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box, case, crate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kaum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hardly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empty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leicht*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Maß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measure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mehrere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several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measure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mindestens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 least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mittelgroß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medium-sized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noch*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still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Päckchen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small parcel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Packung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packet, pack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Paket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parcel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Pfund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Schachtel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box, packet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Scheibe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slice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2563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heavy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Stück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piece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Tüte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ungefähr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about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voll*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wenig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little, not much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weigh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3.5.2.16 Shape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Kreis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circle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viereckig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square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3.5.2.17 Weather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bedeckt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overcast, cloudy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2400 [bedecken]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Blitz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lightning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Donner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thunder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es blitzt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it’s lightning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 donnert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it’s thundering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 hagelt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it’s hailing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feucht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damp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freeze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1297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Gewitter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thunderstorm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degree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1087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Hagel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hail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heftig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heavy, severe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heiter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bright, fine, clear, fair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Himmel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sky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Klima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climate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2539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kühl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nass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Nebel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nebelig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foggy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Niederschlag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precipitation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1690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Schatten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shadow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schattig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shady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Schauer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scheinen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schneien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snow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Sturm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stürmisch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stormy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trocken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Wetterbericht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weather report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Wettervorhersage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weather forecast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Wolke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cloud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wolkig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cloudy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3.5.2.18 Access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auf*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open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aufmachen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open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exit (motorway)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Ausgang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exit (building)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besetzt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occupied, engaged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1434 [besetzen]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entry, entrance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Eingang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entrance (building)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2670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Eintritt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admission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frei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geschlossen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closed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412 [schließen]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offen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öffnen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open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schließen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close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3.5.2.19 Correctness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verboten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forbidden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1744 [verbieten]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zu*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closed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zumachen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close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falsch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false, wrong, incorrect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Fehler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mistake, error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Recht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right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199 [Recht]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richtig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right, correct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Unrecht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wrong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3804 [Unrecht]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verbessern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correct, to improve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Verbesserung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correction, improvement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2014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3.5.2.20 Materials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Baumwolle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cotton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bestehen* aus*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consist of, to be made of/from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Eisen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iron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Holz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wood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Leder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leather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Pappe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cardboard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Seide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Stoff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material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3.5.2.21 Common abbreviations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£ = Pfund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£ = pound sterling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AG = Arbeitsgruppe, Arbeitsgemeinschaft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work group (extra-curricular, school)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d.h. = das heißt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ie = that is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DB = Deutsche Bahn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German Railways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Dr = Doktor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doctor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gem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. = gemischt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mixed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ICE = Inter-City-Express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fast long-distance train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inkl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. = inklusive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included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LKW = Lastkraftwagen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HGV, lorry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PLZ = Postleitzahl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postcode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proofErr w:type="gramStart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usw</w:t>
            </w:r>
            <w:proofErr w:type="gramEnd"/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. = und so weiter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etc = and so 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z.B. = zum Beispiel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eg = for example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3.5.3 Theme-based vocabulary (foundation tier)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3.5.3.1 Identity and culture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Me, my family and friends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allein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alone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Alter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altmodisch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old-fashioned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ärgern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annoyed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auf* die Nerven gehen*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on one’s nerves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auskommen (mit*)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on (with)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aussehen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look like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Ausweis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identity card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berühmt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famous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Besuch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visit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visit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bevorzugen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favour, to prefer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1955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bitten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ask, to beg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Brieffreund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pen-friend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spectacles, glasses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egoistisch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selfish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ehrlich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honest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1816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Einzelkind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only child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Enkelkind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grandchild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entschuldigen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apologise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erlauben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allow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ernst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serious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Erwachsene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adult, grown-up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Familienmitglied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member of the family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cheeky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Freundschaft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friendship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fühlen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feel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füttern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feed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geboren (am)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born (on)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Geburt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birth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Geburtsdatum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date of birth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Geburtsort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place of birth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geduldig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patient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Gefühl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feeling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gemein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gern*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like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235 [gern]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geschieden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divorced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Geschlecht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sex, gender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getrennt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separated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810 [trennen]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glatt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straight, smooth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glücklich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happy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Grund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reason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gut*/schlecht* gelaunt*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good/bad tempered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gute*/schlechte* Laune*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in a good/bad mood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78 [gut] 332 [schlecht] 3993 [Laune]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hässlich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ugly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heiraten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marry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hilfsbereit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helpful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Hochzeit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wedding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höflich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polite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hübsch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pretty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humorlos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humourless, no sense of humour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humorvoll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humorous, witty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ich* kan(n* ... gut* leiden*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 like ... (very much)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ich* kann* ... nicht* leiden*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 can’t stand .../I don’t like ...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Jugendliche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youth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Junge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kennen*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know (a person)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kennen* lernen*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to know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181 [kennen] 203 [lernen]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komisch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funny, comical, strange, odd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kümmern (sich um)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look after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Kuss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kiss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kiss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lebhaft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lively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ledig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single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Leute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people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lockig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curly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Mensch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human being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nennen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name, to call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nerven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on someone’s nerves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Ohr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ordentlich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tidy, neat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Persönlichkeit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personality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Reisepass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passport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ruhig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quiet, calm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schämen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be/feel ashamed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scheiden (sich* lassen*)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divorced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Schnurrbart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moustache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schüchtern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selbst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selbstständig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independent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sorgen (für*)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care (for), to look after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Spitzname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nick name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Stief~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step ~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still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quiet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Streit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argument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streiten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quarrel, to argue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streng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strict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Tätowierung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tattoo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Traum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dream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traurig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trennen*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separate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Typ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type, person, bloke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1170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unternehmungslustig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adventurous, like doing lots of things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unterstützen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support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vergeben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forgive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Verhältnis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relationship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verheiratet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married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verloben*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engaged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verlobt*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engaged (to someone)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verstehen (sich* mit*)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on with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Vorname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first name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vorstellen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introduce oneself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witzig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funny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Wohnort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place of living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Zahn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tooth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zivile Partnerschaft*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civil partnership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zusammen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together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553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Zwillinge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twins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Technology in everyday life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(aus*) drucken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print (out)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Anrufbeantworter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(telephone) answering machine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anrufen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call, to ring (phone)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benutzen/benützen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beschreiben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describe (oneself)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Bindestrich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dash, hyphen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Daten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data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Drucker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printer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eingeben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enter (data into computer/phone)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empfangen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receive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2243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entwickeln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develop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Entwicklung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development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funktionieren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work, to function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Gefahr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danger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gehören (zu)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belong (to)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herunterladen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download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hochladen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upload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Klingelton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ringtone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lehrreich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informative, instructive, educational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löschen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delete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Medien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media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Missbrauch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missbrauchen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abuse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Nachrichten*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messages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1304 [Nachricht]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Netz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Netzwerk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network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peinlich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embarrassing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Postfach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mail box (email)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Punkt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Rechner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calculator (phone)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Risiko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risk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schicken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send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Schrägstrich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forward slash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Schutz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protection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simsen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send an SMS/text message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soziale Medien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social media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speichern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save (data on computer)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Startseite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homepage (internet)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teilen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share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Unterstrich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underscore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Free-time activities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WLAN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WiFi/wifi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Abenteuerfilm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adventure film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amüsieren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fun, to enjoy oneself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Ananas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pineapple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anfangen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start, begin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Apfelsine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orange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Aprikose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apricot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Badeanzug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swim suit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Badehose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swimming trunks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bedienen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serve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Bedienung, bitte!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Service, please!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beschweren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complain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bestellen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order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bezahlen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Bildschirm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screen (TV, computer)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Birne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Blockflöte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recorder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Blumenkohl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cauliflower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Bohne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Braten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roast meat, joint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Bratwurst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fried sausage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drücken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Durst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thirst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durstig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thirsty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egg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Eintrittsgeld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admission fee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Eintrittskarte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(admission) ticket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Eisdiele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ice cream parlour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Eislaufen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ice-skating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empfehlen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recommend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Erbse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Erdbeere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strawberry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Essig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vinegar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fechten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Federball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badminton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folgen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follow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Freibad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outdoor swimming pool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Frikadelle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rissole, meat ball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Fruchtsaft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fruit juice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Gasthaus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inn, pub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Gurke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cucumber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Haferflocken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(porridge) oats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Hallenbad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indoor swimming pool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Hauptgericht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main course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Herr Ober!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Waiter!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Himbeere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raspberry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fetch, to get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Imbiss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snack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Imbissbude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snack bar, takeaway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Imbissstand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snack bar, takeaway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Interesse haben* an*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interested 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Jugendklub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youth club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Kakao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cocoa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Kännchen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pot (tea, coffee)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Kartoffel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potato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3609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Käse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cheese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kegeln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bowling (nine pin)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Keks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biscuits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Kirsche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klettern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climb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Korbball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netball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köstlich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delicious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Kotelett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pork chop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Krimi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crime (film/book), thriller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laugh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laufen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run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lecker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tasty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Leinwand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(big) screen (in cinema)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Liebesfilm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film with a love story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Lied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Lust haben* etwas* zu* tun*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feel like doing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140 [tun] 1424 [Lust]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Mitglied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member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Nachrichten*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news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1304 [Nachricht]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Nachspeise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dessert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Nachtisch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dessert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Nudeln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noodles, pasta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Nuss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Obst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fruit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Öl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oil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Pfeffer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pepper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Pfirsich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Pflaume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plum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Pilz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mushroom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Praline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chocolate (in a box of chocolates)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probieren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try, to taste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turkey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Rechnung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rennen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run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riechen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smell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ringen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wrestle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rodeln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go sledging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Rollschuh laufen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go roller skating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rudern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Saft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Sahne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cream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sammeln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collect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satt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full up, have had enough (to eat)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scharf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spicy, hot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Schaschlik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kebab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schießen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shoot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1531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schmecken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taste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Schnellimbiss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snack bar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Segelboot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sailing boat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segeln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sail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Seifenoper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soap opera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Selbstbedienung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self-service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Sendung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programme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Senf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mustard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Serie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series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Sitz(platz)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sitzen*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spannend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exciting, thrilling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Speisekarte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menu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Speisesaal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dining hall, dining 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Spielzeug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toy(s)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Spinat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spinach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Sportart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type of sport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springen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jump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1468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Stadion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stadium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Stehcafé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small area with tables in a bakery or supermarket (but no seating)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Stimme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stricken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knit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Suppe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süß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sweet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Tagesgericht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dish of the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Tagesmenü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menu of the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Thunfisch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tuna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Torte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gateau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Trainingsanzug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track suit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Trainingsschuh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sport shoe, trainers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treffen (sich mit)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meet (someone)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Trinkgeld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tip (for waiter/waitress)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turnen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do gymnastics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unterhalten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a chat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Unterhaltung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entertainment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Vegetarier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vegetarian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Volksmusik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folk music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vorschlagen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suggest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Vorspeise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starter (on menu)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Vorstellung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showing, performance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wandern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hike, to walk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soft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(Wiener) Schnitzel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veal/pork cutlet (boneless)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Weintraube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grape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Werbung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advert(isement)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werfen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throw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Wettbewerb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competition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Wurst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sausage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zahlen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Zeichentrickfilm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cartoon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Zeitschrift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magazine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Zeitung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newspaper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Zeug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stuff, things, gear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ziehen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Zitrone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lemon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Zucker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sugar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Zuschauer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spectator, member of the audience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Zwiebel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3382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Customs and festivals in German-speaking countries/communities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Adventskranz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advent wreath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anzünden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Aschermittwoch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Ash Wednesday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bekommen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get, to receive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danken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thank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einladen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invite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Einladung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invitation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Feier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celebration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feiern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celebrate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Feiertag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public holiday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Fest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festival, celebration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674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Feuerwerk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fireworks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freuen* (sich* auf*)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look forward 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freuen* (sich* über*)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pleased about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Gast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guest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Gastgeber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Geschenk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present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Heiliger Abend (24 Dez)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Christmas Eve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Heilige Drei Könige (6 Jan)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Epiphany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Karfreitag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Good Friday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Karneval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carnival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Kerze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candle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3985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kirchlich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religious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Lebkuchen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type of gingerbread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Maifeiertag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May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Muttertag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Mother’s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Neujahrstag der (1 Jan)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New Year’s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Osterei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Easter egg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Osterhase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Easter bunny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Ostern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Easter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Pfingsten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Whitsuntide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Sankt Nikolaus (Tag) (6 Dez)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 Nicholas'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schmücken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decorate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Silvester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New Year’s Eve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Tag der Deutschen Einheit (3 Okt)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Day of German Unity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Umzug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street procession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Valentinstag der (14 Feb)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 Valentine’s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verkleiden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dress up, to disguise oneself, to put on fancy dress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verstecken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Weihnachten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Christmas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Weihnachtsbaum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Christmas tree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Weihnachtslieder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Christmas carols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1. (erste) Weihnachtstag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Christmas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2. (zweite) Weihnachtstag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Boxing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3.5.3.2 Local, national, international and global areas of interest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98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Home, town, neighbourhood and region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Ampel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traffic light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anbieten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offer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Angebot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offer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anmachen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turn/switch 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anprobieren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try on (clothes)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Apotheke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pharmacy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Apparat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apparatus, appliance, gadget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aufräumen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tidy (up)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ausgeben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spend (money)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ausmachen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turn/switch off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Ausverkauf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ausverkauft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sold out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Bäckerei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bakery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Backofen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a bath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Badewanne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bathtub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Bauernhaus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farm house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Bauernhof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Benzin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petrol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mountain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picture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Blume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flower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Brücke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bridge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Bücherei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library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Buchhandlung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book shop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Bürgersteig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pavement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roof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Dachboden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attic, loft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ceiling; blanket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Denkmal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monument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Diele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cathedral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Doppelhaus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semi-detached house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Drogerie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chemist’s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corner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Einfamilienhaus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detached house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einkaufen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shop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Einkaufskorb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shopping basket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Einkaufstasche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shopping bag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Einkaufswagen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shopping trolley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einpacken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wrap (up)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Einwohner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inhabitant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Elektrogeschäft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 for electrical goods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Erdgeschoss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ground floor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Etage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floor, storey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Etagenbett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bunk bed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Fabrik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factory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Fahrkarte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ticket (eg for bus)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field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flach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Fleischerei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butcher’s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Flur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hall, coridor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Fluss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Friseur (salon)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hairdresser’s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Fußboden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floor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Fußgängerzone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pedestrian precinct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Gabel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Gasherd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gas cooker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Gebäude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building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Gegend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region, area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1155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günstig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reasonable, good value for money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Hafen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harbour, 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2687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Haltestelle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stop (bus, tram etc)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Hauptbahnhof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main railway station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Hauptstadt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capital city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1768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Haushalt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household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hedge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heating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Helm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helmet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cooker, stove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Hochhaus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high rise block of flats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Hügel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Insel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island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Juweliergeschäft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jeweller’s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kaputt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broken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Kasse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till, cash point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Kaufhaus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department store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Kirchturm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church tower, spire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Kleidergeschäft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clothes shop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klingeln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ring (bell)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klopfen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knock (door)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cook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Kochfeld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Kommode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chest of drawers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Konditorei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confectioner’s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Kopfkissen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pillow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kostenlos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free of charge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Kreuzung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crossroads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Kühlschrank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fridge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Kunde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customer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Kunstgalerie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art gallery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Laden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land, countryside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Landschaft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landscape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Lebensmittelgeschäft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grocer’s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empty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lay, to put, to place (down)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Licht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liefern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deliver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Löffel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spoon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mähen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Mahlzeit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meal, meal time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Marke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brand, make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Marktplatz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market place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Mauer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wall (outside)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1445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Messer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knife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Metzgerei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butcher’s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Miete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mieten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rent, to hire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Mikrowelle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microwave oven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Möbel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furniture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Mofa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(motorised) bicycle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Motorrad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motor bike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nach* Hause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(going) home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nach* oben*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upstairs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 [nach] 100 [oben]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nach* unten*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downstairs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 [nach] 590 [unten]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Nachbar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neighbour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Nachteil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disadvantage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Nachttisch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bedside cabinet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Notausgang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emergency exit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Obst- und Gemüseladen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green grocer’s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Ordnung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order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Parkplatz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parking place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3775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Pflanze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Plakat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poster, billboard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place; square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Preis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clean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Quittung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receipt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Regal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shelf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Reihenhaus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terraced house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Reinigung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dry cleaner's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Rolltreppe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escalator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thing; stuff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sauber* machen*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clean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 [machen] 1979 [sauber]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S-Bahn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suburban (fast) railway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Schaufenster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 window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Schlange stehen*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queue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87 [stehen] 4007 [Schlange]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Schlüssel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Schrank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cupboard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Schreibwarengeschäft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stationery shop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Schublade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drawer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Sonderangebot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special offer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Sonst* noch* etwas*?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Anything else?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 xml:space="preserve">37 [noch] 107 [etwas] 289 [sonst] 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Spiegel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mirror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Spielplatz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play ground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Stadtrand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outskirts of a town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put (something into)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put, to place (upright)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Straßenbahn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tanken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fill up with petrol/diesel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Tankstelle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petrol station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Tasse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Teelöffel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teaspoon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Teller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Teppich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carpet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Tiefkühlschrank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freezer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Tischdecke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table cloth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Topf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Treppe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stairs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Turm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2715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U-Bahn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underground train, tube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umgeben von*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surrounded by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Umgebung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surrounding area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umziehen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move (house)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Vorhang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curtain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Vorort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suburb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Vorteil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advantage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Wald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wood, forest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Wand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wall (inside)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Warenhaus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department store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Waschbecken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wash basin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meadow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Wintergarten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conservatory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Wohnblock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block of flats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Zebrastreifen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zebra crossing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Social issues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abhängig sein* von*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dependent 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 [sein] 1613 [abhängig]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abnehmen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lose weight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Altenheim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old people's home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anonym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anonymous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breath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aufgeben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give 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aufhören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stop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Ausländer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foreigner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ausländisch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foreign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betrunken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drunk, intoxicated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Bewegung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movement; exercise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bewusstlos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unconscious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Bewusstsein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consciousness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Bio~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biological ~, organic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Blut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blood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sick; to break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Droge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drug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Drogenhändler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drug dealer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Drogensüchtige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drug addict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Einwanderer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immigrant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entspannen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relax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Ernährung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food, nourishment, nutrition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Erste Hilfe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First Aid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es* geht* mir* gut*/schlecht*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 am fine, well/not well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Fett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fettig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fatty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fettleibig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obese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Feuerwehr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fire brigade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3579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freiwillig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voluntarily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Freiwillige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volunteer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gebrochen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broken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1232c [brechen]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gesund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healthy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Gesundheit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health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Gewicht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gewinnen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Gleichheit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equality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hold, to keep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Hautfarbe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colour of the skin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home, hostel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helfen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help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Herz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Hilfe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help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hilflos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helpless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3982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in* Form sein*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in form/in (good) shape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 [sein] 300 [Form]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krank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Krankenhaus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hospital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Krankenwagen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ambulance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Krankheit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illness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Krebs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cancer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stomach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Medikament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medicine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menschlich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human, humane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Preis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prize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Rassismus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racism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rassistisch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racist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smoke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Rote Kreuz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Red Cross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peace, quiet, tranquillity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schädlich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damaging, harmful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Schmerz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pain, ache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…schmerzen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…ache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 [haben] 1632 [schmerz]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Sorge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sorgen für*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care for, to look after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spenden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donate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Spritze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syringe, injection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spritzen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inject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sterben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Sucht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addiction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süchtig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addicted, addictive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Tierheim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animal shelter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übel (mir ist)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 feel ill, sick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Unfall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accident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Verkehrsunfall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traffic accident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verletzen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be/get injured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Verletzung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injury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weh tun*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hurt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Wohltätigkeit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charity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Wohltätigkeitskonzert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charity concert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Wohltätigkeitsveranstaltung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charity event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zunehmen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put on weight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Global issues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Abfall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rubbish, waste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Abfalleimer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rubbish bin, litter bin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Abgase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exhaust fumes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Achtung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respect, esteem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alternative Energiequelle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alternative source of energy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Altpapier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waste paper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anbauen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grow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arbeitslos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unemployed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Armut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poverty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3266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aussterben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die out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bedrohen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threaten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Benzin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petrol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Bettler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beggar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Bevölkerung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population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biologisch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biological, organic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Biomüll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organic waste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bleifrei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lead free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need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Brennstoff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chemisch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chemical(ly)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Dieb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thief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Diskriminierung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discrimination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einsam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lonely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entsorgen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dispose of (waste, refuse, sewage)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erfrieren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freeze to death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Fahrradweg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bicycle track/lane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FCKWs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CFCs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fliehen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flee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Flüchtling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refugee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2526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Gebrauch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usage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gefährlich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dangerous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1336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Gesellschaft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society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Gewalt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violence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gewalttätig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violent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heat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Heizung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heating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im* Freien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outside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Kaugummi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chewing gum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keinen* festen* Wohnsitz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no fixed abode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Kohle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Kraftwerk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power station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Krieg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Kunststoff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man-made/synthetic material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Lärm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laut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noisy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life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Luft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Luftverschmutzung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air pollution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refuse, waste, rubbish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Mülltonne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dustbin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obdachlos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homeless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öffentlich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public(ly)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Opfer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victim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1179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Ozonloch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hole in the ozone layer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Ozonschicht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ozone layer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Pfand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deposit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reich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reinigen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clean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sauber*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1979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Sauerstoff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oxygen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saure Regen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acid rain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damage, to harm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Schaden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damage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schädlich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harmful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skin (fruit), peel (potato), shell (egg)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schmutzig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dirty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schützen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protect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1038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schwach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weak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1131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Solarzelle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solar cell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Sonnenenergie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solar energy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Sozialhilfe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income support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Sozialwohnung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council flat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sparen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save, to conserve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1866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Spraydose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aerosol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stark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strong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steal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Suppenküche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soup kitchen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Treibhauseffekt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greenhouse effect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überbevölkert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over-populated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ultraviolette Strahlen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ultra-violet rays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Umfrage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survey, opinion poll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Umwelt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environment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umweltfeindlich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environmentally hostile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umweltfreundlich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environmentally friendly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unterstützen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support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Unterstützung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support, help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Verbrauch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consumption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Verbrechen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crime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Verbrecher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criminal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Verkehr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traffic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Verkehrsmittel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means of transport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Verpackung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packaging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verschmutzen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pollute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Verschmutzung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pollution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verschwinden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disappear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vertreiben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drive out, to expel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Wasserkraft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hydroelectric power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Wasserverschmutzung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water pollution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wegwerfen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throw 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weltweit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worldwide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zerstören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destroy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Zuhause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home, house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Travel and tourism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abfahren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leave, to depart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abholen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collect, to pick 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ankommen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arrive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Asien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Asia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Ausflug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trip, excursion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ausfüllen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fill 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2978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Ausland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foreign country, abroad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Aussicht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aussteigen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alight, get off (bus)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Bahnsteig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platform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Belgien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Belgium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beliebt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popular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besichtigen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sightsee, to visit, to have a look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bleiben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Blick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view, glance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Boot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Briefkasten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letter box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Briefmarke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postage stamp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Burg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(fortified) castle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2989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Campingplatz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campsite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Donau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Danube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Doppelzimmer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double 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einsteigen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in/on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Einzelzimmer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single 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entwerten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stamp/validate a ticket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Erinnerung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memory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erleben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experience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637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Ermäßigung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reduction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Fähre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Fahrkarte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ticket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Fahrkartenautomat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ticket machine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Fahrkartenschalter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ticket office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Fahrpreis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Fahrradvermietung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bicycle hire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journey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2678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Flughafen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airport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Flugzeug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1395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Formular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Fotoapparat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camera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Führung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guided tour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1553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Gepäck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luggage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Gleis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track, platform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Griechenland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Greece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Halbpension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half board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herumfahren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travel around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Jugendherberge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youth hostel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Koffer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suitcase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2314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Köln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Cologne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Küste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Linie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line, number (tram, bus)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897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Mittelmeer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Mediterranean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Mosel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Moselle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München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Munich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Notausgang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emergency exit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Öffnungszeiten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opening times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örtlich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local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Ostsee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Baltic Sea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Panne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breakdown, puncture, flat tyre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Passagier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passenger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2935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Pension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(small) hotel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Poland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journey, trip, voyage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Reisebüro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travel agency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Reisebus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travel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978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Reisende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traveller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Reisescheck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traveller’s cheque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Reisetasche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travel bag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Reiseziel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destination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Rhein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Rhine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Richtung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direction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461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Rundfahrt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round trip, tour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Russland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Russia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Schließfach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locker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Schloss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castle, palace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1429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lake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1167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seekrank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sea sick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sehenswert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worth seeing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Sehenswürdigkeit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tourist attraction, sight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Sicherheitsgurt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safety belt, seat belt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sonnen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sunbathe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Sonnenbrand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sunburn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Sonnencreme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suntan lotion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Speisewagen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dining car, restaurant car (train)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Stadtbummel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stroll through town; window shopping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Stadtrundfahrt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sightseeing tour of a town/city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Stau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traffic jam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Strand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Straßenkarte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road map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look for, search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crossing (sea)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übernachten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stay overnight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Übernachtung*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overnight stay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Übernachtung* mit Frühstück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B&amp;B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2681 [Frühstück]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überqueren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cross (road, sea)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umsteigen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change (means of transport)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unterwegs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 the 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Urlaub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holiday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verbringen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spend (time)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verpassen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miss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3365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Verspätung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delay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Vollpension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full board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warten (auf*)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wait (for)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Wartesaal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waiting room (eg station)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way, path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wegfahren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leave, to travel 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weggehen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leave, to go away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weiterfahren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travel 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wieder*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again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Vienna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Wohnwagen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caravan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Zelt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zelten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camp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 xml:space="preserve">3.5.3.3 Current and future study and employment 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My studies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Zweibettzimmer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twin bed 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Direktor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headteacher, principal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subject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Fremdsprache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foreign language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1791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gerecht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fair, just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2069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klug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clever, intelligent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lehren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teach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Schulfach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school subject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Schulleiter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headteacher, principal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Stunde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lesson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ungerecht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unfair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Werken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Life at school/college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 = sehr gut*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very good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 = gut*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good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3 = befriedigend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satisfactory, fair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 = ausreichend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sufficient, pass (just)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 = mangelhaft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poor, unsatisfactory, fail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 = ungenügend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extremely poor, inadequate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Abschlusszeugnis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school leaving certificate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Anspitzer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pencil sharpener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Antwort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answer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antworten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answer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anziehen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dressed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Anzug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suit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3539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aufpassen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pay attention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aufstehen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1174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aufwachen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wake 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Aula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(assembly) hall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Austausch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exchange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Auswahl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choice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1923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ausziehen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undressed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pass (exam/test)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blau machen*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skip work, to play truant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Bluse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blouse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dauern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last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696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Erfolg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success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erfolgreich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successful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erklären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explain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erzählen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tell, to narrate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faul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lazy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missing, absent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Ferien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holidays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fleißig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hard working, industrious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Frage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question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fragen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ask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Ganztagsschule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school that lasts all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Gesamtschule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comprehensive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gründen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Grundschule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primary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3458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Gymnasium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grammar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Hauptschule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secondary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Hausmeister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caretaker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Hemd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shirt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trousers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Internat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boarding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Klassenarbeit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Klassenfahrt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school trip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Kleid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dress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korrigieren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correct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2694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Krawatte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Kreide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chalk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Labor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laboratory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Lehrerzimmer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staff 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Lineal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ruler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paint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Mittagspause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lunch break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mündlich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orally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2787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nachsitzen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a detention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grade, mark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Notendruck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pressure to achieve good marks/grades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Pause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break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plaudern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chat, to talk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Prüfung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exam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rasieren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shave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Raum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Realschule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secondary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rechnen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calculate, to do sums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631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Regel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skirt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3225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schaffen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manage, to cope; to create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scarf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schminken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put on make-up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schriftlich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written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1659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Schüler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student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Schulhof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school yard, playground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schwatzen/schwätzen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chatter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Seite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Sekretariat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office (school), reception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setzen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sit down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sitzen* bleiben*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repeat a school year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Sprachlabor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language lab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Stundenplan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timetable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Tafel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black/white board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3660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Turnhalle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sports hall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practise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Übung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exercise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Umkleideraum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changing 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umziehen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get changed, change clothes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Unterricht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lessons; teaching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unterrichten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teach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verlassen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leave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473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Versammlung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assembly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verstehen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understand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wählen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choose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waschen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a wash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1780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wiederholen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repeat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wissen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know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Wörterbuch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dictionary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Zahnbürste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toothbrush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Zahnpasta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toothpaste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zeichnen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draw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Zeugnis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school report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zuhören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listen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Education post-16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(Azubi) = Auszubildende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apprentice, trainee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Abitur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A-level equivalent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2018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Abiturient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person doing the Abitur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arbeiten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Arbeitspraktikum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work experience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Ausbildung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(job) training, education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Ausbildungsplatz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vacancy/place for a trainee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Berufsberater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careers adviser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Berufsschule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vocational training school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bewerben (sich um)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apply for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Bewerbung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application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Brief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letter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entscheiden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decide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Erfahrung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experience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fertig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ready, done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Führerschein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driving licence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Gelegenheit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opportunity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1356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Kollege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colleague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683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Kurs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course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Lebenslauf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curriculum vitae (CV)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Lehre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apprenticeship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1503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Lohn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Mindestlohn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minimum wage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Nebenjob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part-time job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Oberstufe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equivalent to sixth-form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1506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Semester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Studienplatz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university place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Studium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studies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theoretisch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theoretical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1364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verdienen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earn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Jobs, career choices and ambitions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Angestellte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employee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2340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Apotheker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pharmacist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Arbeitszeit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work hours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Bäcker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baker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Bauarbeiter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building/construction worker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build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Bauer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farmer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1274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Beamte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civil servant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1888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Beruf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job, occupation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477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berufstätig (sein)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(to be) in work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 [sein] 3554 [berufstätig]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beschäftigt (sein)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(to be) busy, employed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 [sein] 800 [beschäftigt]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beschließen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decide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1214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besitzen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748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Besitzer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owner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Bezahlung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payment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Briefträger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postman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Büro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office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erfüllen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fulfil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751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Feuerwehrmann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fire fighter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Fleischer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butcher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Friseur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hairdresser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ganztags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Gärtner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gardener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Gehalt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salary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2682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Halbtagsarbeit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part time employment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Hausfrau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house wife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im* Freien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outside, in the open 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Karriere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career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2150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Kassierer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cashier, bank clerk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Klempner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plumber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Koch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chef, cook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Krankenschwester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nurse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LKW-Fahrer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lorry driver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painter, decorator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2781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Metzger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butcher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Pfarrer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parish priest, vicar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1978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Polizei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Polizist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policeman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Postbote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postman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Rentner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pensioner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Schauspieler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actor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Schichtarbeit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shift work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look for, to search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Teilzeitjob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part time job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Termin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date, appointment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1695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Tischler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carpenter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Verkäufer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shop assistant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2282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Vollzeitarbeit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full time work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Vorstellungsgespräch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job interview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Werkstatt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garage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3521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Wunsch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wish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F &amp; H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lastRenderedPageBreak/>
              <w:t>3.5.4 Theme-based vocabulary (higher tier)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3.5.4.1 Identity and culture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Me, my family and friends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Alleinerziehende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single parent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alleinstehend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single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Angeber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show off, poser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aufpassen (auf*)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look after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ausgeglichen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balanced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Bekannte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acquaintance, friend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Beziehung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relationship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Braut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bride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Bräutigam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marriage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eifersüchtig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jealous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einen (guten*) Sinn für* Humor haben*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a (good) sense of humour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eingebildet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conceited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Enkel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grandson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Enkelin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granddaughter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gleichgeschlechtliche Ehe*/Partnerschaft*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same-sex marriage/partnership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großzügig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generous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3190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Junggeselle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bachelor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lebhaft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lively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suffer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minderjährig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(to be a) minor, under legal 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miteinander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with one another, together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808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Neffe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nephew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Nichte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niece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Schulter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shoulder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1063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Schwager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brother-in-law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Schwägerin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sister-in-law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Schwieger~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~ in-law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selbstbewusst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self-confident, self-assured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Trauung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wedding (ceremony)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treu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faithful, loyal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3353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Verlobte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fiancé(e)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verrückt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crazy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Verwandte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relative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2381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Verwandtschaft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relations (pl); relatives (pl)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verzeihen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forgive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volljährig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(to be) of 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Vorwahl(nummer)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long distance code (telephone)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zurechtkommen mit*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cope with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zuverlässig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reliable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3827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zweifeln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doubt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Technology in everyday life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Anwendungen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applications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715 [Anwendung]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Betriebssystem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operating system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3420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Einstellungen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settings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leistungsstark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powerful (battery, processor)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Sicherheit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safety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676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Free-time activities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aufnehmen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record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528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aufregend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exciting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2394 [aufregen]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Bergsteigen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mountain climbing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Dirigent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conductor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3564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Ergebnis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result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ermüdend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tiring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Flachbildschirm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flat screen TV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Flimmerkiste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TV, box, telly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Forelle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trout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Gans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goose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Geige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violin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geräuchert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smoked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2432 [rauchen]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Halbfettmilch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semi-skimmed milk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hausgemacht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home made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Honig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honey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Kalbfleisch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Knoblauch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garlic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Lachs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salmon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Lamm(fleisch)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lamb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Leichtathletik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athletics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Magermilch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skimmed milk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Mehl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Querflöte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flute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Rennen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2110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Rindfleisch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beef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Rührei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scrambled egg(s)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Schlagzeug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percussion, drums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Schlittschuh laufen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ice skating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schmackhaft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tasty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Schweinefleisch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pork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Spiegelei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fried egg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Sprudel(wasser) der (das)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fizzy mineral water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Truthahn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turkey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Überraschung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surprise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2952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Untertitel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subtitle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Verein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club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Vergnügen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fun, enjoyment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3675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Vollmilch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full fat milk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würzig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spicy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Customs and festivals in German-speaking countries/communities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Aprilscherz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April fool’s trick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Gastfreundschaft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hospitality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Tag der Arbeit (1 Mai)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May 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3.5.4.2 Local, national, international, and global areas of interest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98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Home, town, neighbourhood, and region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Abstellraum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storeroom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ausschalten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switch off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Besteck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cutlery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Brunnen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well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Einbahnstraße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one way street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einschalten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switch 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2607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Essecke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eating area (eg in the kitchen)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Fahrschein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ticket (public transport)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Gerät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appliance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geräumig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roomy, spacious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Geschirr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crockery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gratis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free of charge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Grünanlage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green area, park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Mehrfamilienhaus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house for several families (three to six storeys)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Möbelstück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piece of furniture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~möglichkeiten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~ possibilities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286 [möglichkeit]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öffentliche Verkehrsmittel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public transport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399 [öffentlich]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pleite (sein*)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skint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preiswert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good value for money, cheap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Rabatt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discount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Sackgasse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cul-de-sac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Sparkasse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(savings) bank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Stadtteil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part of the town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Stadtviertel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district, part of the town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Stockwerk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floor, storey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Strom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electricity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1693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Tiefkühltruhe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chest freezer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Treppenhaus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staircase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umsonst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free of charge; in vain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3801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Umzug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move, moving (house)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3930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Wolkenkratzer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sky-scraper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Social issues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abstinent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teetotal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Atem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breath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2171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Atembeschwerden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breathing difficulties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Bedürftige der/die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somebody in need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begehen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commit, to perpetrate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3411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benachteiligen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disadvantage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bewegen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move; to get/take some exercise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602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Drogenberatungsstelle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advice centre for drug addicts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ehrenamtlich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honorary, voluntarily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 Mittel gegen …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something, a medicine for …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649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einatmen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breathe 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Eingliederung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integration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einnehmen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take (in)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1257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Entziehungskur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rehab for drug addiction/alcoholism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erbrechen (sich)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sick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fettarm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low in fat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Gehirn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brain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1933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lebendig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alive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2542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magersüchtig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anorexic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Mindesthaltbarkeitsdatum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 before date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Nahrung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food, nourishment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3019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Rassenvorurteile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racial prejudice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Rassist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racist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Raucherhusten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smoker’s cough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Rauschgift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drug, narcotic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schaden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damage, to harm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1072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Straftat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criminal offence, act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Süßigkeiten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sweets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Überdosis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overdose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übergewichtig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overweight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vermeiden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avoid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1171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Global issues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Abholzung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deforestation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Auspuffgase (pl)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exhaust fumes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bedürftig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needy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Düngemittel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fertiliser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Einwegflasche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non-recyclable bottle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Gleichheit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equality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Hauptverkehrszeit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rush hour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menschlich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human, humane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857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Müllentsorgung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waste disposal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Not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need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2317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Obdachlosenheim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hostel for homeless people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Rote Kreuz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Red Cross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überschreiten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exceed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verpesten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pollute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verschwenden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waste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verwenden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use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562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wiederverwerten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recycle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Wiederverwertung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recycling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Travel and tourism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 </w:t>
            </w: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Andenken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souvenir, memento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ansehen (sich* etwas*)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have a look at something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444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Ärmelkanal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(English) Channel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Aufenthalt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2592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Auskunft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information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2299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Autovermietung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 rental (firm)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beeilen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hurry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begleiten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accompany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1432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bestätigen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confirm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831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Bodensee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Lake Constance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Dampfer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steam boat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Empfang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welcoming, reception (hotel)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2819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entdecken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discover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884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erinnern (sich*)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remember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424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Fahrradverleih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bicycle hire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Genf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Geneva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Gepäckaufbewahrung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place where one can leave luggage for payment (station, airport)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Klimaanlage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air conditioning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Prospekt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brochure, leaflet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Strandkorb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wicker beach chair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Verbindung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connection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712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Verkehrsamt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tourist information office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wegen* Betriebsferien (pl) geschlossen*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(firm/shop/attraction) closed because of holiday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N/A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Zoll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customs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Zuschlag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extra charge, surcharge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color w:val="000000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  <w:t>3.5.4.3 Current and future study and employment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 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b/>
                <w:bCs/>
                <w:sz w:val="28"/>
                <w:szCs w:val="28"/>
              </w:rPr>
            </w:pP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My studies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Fremdsprachenassistent der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language assistant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abschreiben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copy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abwesend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absent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anwesend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present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3154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Aussprache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pronunciation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beantworten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answer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1786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durchfallen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fail (exam/test)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eine Frage stellen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ask a question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152 [Frage] 192 [stellen]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Ergebnis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result, outcome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405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Gang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corridor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1104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Leistung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achievement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597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Leistungsdruck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pressure to achieve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Patrone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cartridge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Schere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scissors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schwänzen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play truant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Strafarbeit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punishment, lines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versetzt* werden*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be moved up to the next year group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9 [werden] 2444 [versetzen]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Education post-16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einstellen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employ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814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Fachschule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technical college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lastRenderedPageBreak/>
              <w:t>Hauswirtschaftslehre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home economics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Pflichtfach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compulsory subject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Sozialkunde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social studies, politics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Wahlfach das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optional subject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Wirtschaftslehre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business studies, economics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  <w:t>Jobs, career choices and ambitions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0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i/>
                <w:iCs/>
                <w:sz w:val="28"/>
                <w:szCs w:val="28"/>
              </w:rPr>
            </w:pP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</w:p>
        </w:tc>
      </w:tr>
      <w:tr w:rsidR="00CC05FD" w:rsidRPr="00CC05FD" w:rsidTr="00CC05FD">
        <w:trPr>
          <w:trHeight w:val="320"/>
        </w:trPr>
        <w:tc>
          <w:tcPr>
            <w:tcW w:w="396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Arbeitgeber der</w:t>
            </w:r>
          </w:p>
        </w:tc>
        <w:tc>
          <w:tcPr>
            <w:tcW w:w="4255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employer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1749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Times New Roman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Besprechung die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meeting, discussion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&gt;5000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Betrieb der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business, concern, works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546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kündigen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hand in one's notice; to sack someone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2695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660"/>
        </w:trPr>
        <w:tc>
          <w:tcPr>
            <w:tcW w:w="3962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vereinbaren</w:t>
            </w:r>
          </w:p>
        </w:tc>
        <w:tc>
          <w:tcPr>
            <w:tcW w:w="425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to agree, to arrange</w:t>
            </w:r>
          </w:p>
        </w:tc>
        <w:tc>
          <w:tcPr>
            <w:tcW w:w="4345" w:type="dxa"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1834</w:t>
            </w:r>
          </w:p>
        </w:tc>
        <w:tc>
          <w:tcPr>
            <w:tcW w:w="2742" w:type="dxa"/>
            <w:noWrap/>
            <w:hideMark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  <w:r w:rsidRPr="00CC05FD">
              <w:rPr>
                <w:rFonts w:ascii="Century Gothic" w:eastAsia="Times New Roman" w:hAnsi="Century Gothic" w:cs="Calibri"/>
                <w:sz w:val="28"/>
                <w:szCs w:val="28"/>
              </w:rPr>
              <w:t>H only</w:t>
            </w:r>
          </w:p>
        </w:tc>
      </w:tr>
      <w:tr w:rsidR="00CC05FD" w:rsidRPr="00CC05FD" w:rsidTr="00CC05FD">
        <w:trPr>
          <w:trHeight w:val="340"/>
        </w:trPr>
        <w:tc>
          <w:tcPr>
            <w:tcW w:w="3962" w:type="dxa"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255" w:type="dxa"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4345" w:type="dxa"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  <w:tc>
          <w:tcPr>
            <w:tcW w:w="2742" w:type="dxa"/>
            <w:noWrap/>
          </w:tcPr>
          <w:p w:rsidR="00CC05FD" w:rsidRPr="00CC05FD" w:rsidRDefault="00CC05FD" w:rsidP="001E787A">
            <w:pPr>
              <w:rPr>
                <w:rFonts w:ascii="Century Gothic" w:eastAsia="Times New Roman" w:hAnsi="Century Gothic" w:cs="Calibri"/>
                <w:sz w:val="28"/>
                <w:szCs w:val="28"/>
              </w:rPr>
            </w:pPr>
          </w:p>
        </w:tc>
      </w:tr>
    </w:tbl>
    <w:p w:rsidR="00CC05FD" w:rsidRPr="00CC05FD" w:rsidRDefault="00CC05FD" w:rsidP="00CC05FD">
      <w:pPr>
        <w:tabs>
          <w:tab w:val="left" w:pos="11610"/>
        </w:tabs>
        <w:rPr>
          <w:rFonts w:cstheme="minorHAnsi"/>
        </w:rPr>
      </w:pPr>
      <w:r w:rsidRPr="00CC05FD">
        <w:rPr>
          <w:rFonts w:cstheme="minorHAnsi"/>
        </w:rPr>
        <w:tab/>
      </w:r>
    </w:p>
    <w:p w:rsidR="00CC05FD" w:rsidRPr="00CC05FD" w:rsidRDefault="00CC05FD" w:rsidP="00CC05FD">
      <w:pPr>
        <w:rPr>
          <w:rFonts w:cstheme="minorHAnsi"/>
        </w:rPr>
      </w:pPr>
    </w:p>
    <w:p w:rsidR="009A0D9F" w:rsidRPr="00CC05FD" w:rsidRDefault="00175567" w:rsidP="00175567">
      <w:pPr>
        <w:tabs>
          <w:tab w:val="left" w:pos="6513"/>
        </w:tabs>
      </w:pPr>
      <w:bookmarkStart w:id="0" w:name="_GoBack"/>
      <w:bookmarkEnd w:id="0"/>
      <w:r w:rsidRPr="00CC05FD">
        <w:tab/>
      </w:r>
    </w:p>
    <w:sectPr w:rsidR="009A0D9F" w:rsidRPr="00CC05FD" w:rsidSect="008F6E3D">
      <w:headerReference w:type="default" r:id="rId7"/>
      <w:footerReference w:type="default" r:id="rId8"/>
      <w:pgSz w:w="16838" w:h="11906" w:orient="landscape"/>
      <w:pgMar w:top="709" w:right="395" w:bottom="566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FD" w:rsidRDefault="00CC05FD" w:rsidP="00180B91">
      <w:pPr>
        <w:spacing w:after="0" w:line="240" w:lineRule="auto"/>
      </w:pPr>
      <w:r>
        <w:separator/>
      </w:r>
    </w:p>
  </w:endnote>
  <w:endnote w:type="continuationSeparator" w:id="0">
    <w:p w:rsidR="00CC05FD" w:rsidRDefault="00CC05FD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CC05FD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6421755</wp:posOffset>
              </wp:positionH>
              <wp:positionV relativeFrom="paragraph">
                <wp:posOffset>161290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CC05FD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Inge Alferink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5.65pt;margin-top:12.7pt;width:12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" filled="f" stroked="f" strokeweight=".5pt">
              <v:textbox>
                <w:txbxContent>
                  <w:p w:rsidR="009A4B6E" w:rsidRPr="009A4B6E" w:rsidRDefault="00CC05FD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Inge Alferink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-368935</wp:posOffset>
          </wp:positionH>
          <wp:positionV relativeFrom="paragraph">
            <wp:posOffset>56515</wp:posOffset>
          </wp:positionV>
          <wp:extent cx="10704195" cy="533400"/>
          <wp:effectExtent l="0" t="0" r="1905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19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FD" w:rsidRDefault="00CC05FD" w:rsidP="00180B91">
      <w:pPr>
        <w:spacing w:after="0" w:line="240" w:lineRule="auto"/>
      </w:pPr>
      <w:r>
        <w:separator/>
      </w:r>
    </w:p>
  </w:footnote>
  <w:footnote w:type="continuationSeparator" w:id="0">
    <w:p w:rsidR="00CC05FD" w:rsidRDefault="00CC05FD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FD"/>
    <w:rsid w:val="00054A6F"/>
    <w:rsid w:val="000B40EC"/>
    <w:rsid w:val="001523DD"/>
    <w:rsid w:val="00175567"/>
    <w:rsid w:val="00180B91"/>
    <w:rsid w:val="001F672F"/>
    <w:rsid w:val="00282F0B"/>
    <w:rsid w:val="005F161F"/>
    <w:rsid w:val="007E5F8C"/>
    <w:rsid w:val="008D081F"/>
    <w:rsid w:val="008F6E3D"/>
    <w:rsid w:val="009A0D9F"/>
    <w:rsid w:val="009A4B6E"/>
    <w:rsid w:val="00A277F2"/>
    <w:rsid w:val="00A372BB"/>
    <w:rsid w:val="00A50A62"/>
    <w:rsid w:val="00AF1BA1"/>
    <w:rsid w:val="00CC05FD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C96E"/>
  <w15:chartTrackingRefBased/>
  <w15:docId w15:val="{AFA0E69F-F1ED-458A-8019-33352EA7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C05FD"/>
    <w:pPr>
      <w:spacing w:after="0" w:line="240" w:lineRule="auto"/>
    </w:pPr>
    <w:rPr>
      <w:rFonts w:asciiTheme="minorHAnsi" w:eastAsiaTheme="minorHAnsi" w:hAnsi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05FD"/>
    <w:rPr>
      <w:color w:val="954F72"/>
      <w:u w:val="single"/>
    </w:rPr>
  </w:style>
  <w:style w:type="paragraph" w:customStyle="1" w:styleId="msonormal0">
    <w:name w:val="msonormal"/>
    <w:basedOn w:val="Normal"/>
    <w:rsid w:val="00C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xl65">
    <w:name w:val="xl65"/>
    <w:basedOn w:val="Normal"/>
    <w:rsid w:val="00CC05FD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66">
    <w:name w:val="xl66"/>
    <w:basedOn w:val="Normal"/>
    <w:rsid w:val="00CC05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67">
    <w:name w:val="xl67"/>
    <w:basedOn w:val="Normal"/>
    <w:rsid w:val="00CC05FD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68">
    <w:name w:val="xl68"/>
    <w:basedOn w:val="Normal"/>
    <w:rsid w:val="00C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69">
    <w:name w:val="xl69"/>
    <w:basedOn w:val="Normal"/>
    <w:rsid w:val="00CC05FD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0">
    <w:name w:val="xl70"/>
    <w:basedOn w:val="Normal"/>
    <w:rsid w:val="00CC05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1">
    <w:name w:val="xl71"/>
    <w:basedOn w:val="Normal"/>
    <w:rsid w:val="00CC05F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2">
    <w:name w:val="xl72"/>
    <w:basedOn w:val="Normal"/>
    <w:rsid w:val="00C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3">
    <w:name w:val="xl73"/>
    <w:basedOn w:val="Normal"/>
    <w:rsid w:val="00C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customStyle="1" w:styleId="xl74">
    <w:name w:val="xl74"/>
    <w:basedOn w:val="Normal"/>
    <w:rsid w:val="00CC05FD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customStyle="1" w:styleId="xl75">
    <w:name w:val="xl75"/>
    <w:basedOn w:val="Normal"/>
    <w:rsid w:val="00CC05FD"/>
    <w:pPr>
      <w:pBdr>
        <w:top w:val="single" w:sz="8" w:space="0" w:color="EBEBEB"/>
        <w:left w:val="single" w:sz="8" w:space="0" w:color="EBEBEB"/>
        <w:bottom w:val="single" w:sz="8" w:space="0" w:color="EBEBEB"/>
        <w:right w:val="single" w:sz="8" w:space="0" w:color="EBEBEB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  <w:style w:type="paragraph" w:customStyle="1" w:styleId="xl76">
    <w:name w:val="xl76"/>
    <w:basedOn w:val="Normal"/>
    <w:rsid w:val="00CC0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nca509\w2k\Downloads\NCELP_Resources_Landscape_German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1F4C-128E-4444-AC06-05346FDC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NCELP_Resources_Landscape_German (2).dotx</Template>
  <TotalTime>2</TotalTime>
  <Pages>73</Pages>
  <Words>10422</Words>
  <Characters>59408</Characters>
  <Application>Microsoft Office Word</Application>
  <DocSecurity>0</DocSecurity>
  <Lines>495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1</cp:revision>
  <dcterms:created xsi:type="dcterms:W3CDTF">2019-05-31T16:26:00Z</dcterms:created>
  <dcterms:modified xsi:type="dcterms:W3CDTF">2019-05-31T16:28:00Z</dcterms:modified>
</cp:coreProperties>
</file>