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713" w:rsidRPr="00014713" w:rsidRDefault="00014713" w:rsidP="00014713">
      <w:pPr>
        <w:jc w:val="center"/>
        <w:rPr>
          <w:rFonts w:cstheme="minorHAnsi"/>
          <w:b/>
        </w:rPr>
      </w:pPr>
      <w:r w:rsidRPr="00014713">
        <w:rPr>
          <w:rFonts w:cstheme="minorHAnsi"/>
          <w:b/>
        </w:rPr>
        <w:t>Frequency information for AQA GCSE German vocabulary (full list by part of speech)</w:t>
      </w:r>
    </w:p>
    <w:p w:rsidR="00014713" w:rsidRPr="00014713" w:rsidRDefault="00014713" w:rsidP="00014713">
      <w:pPr>
        <w:rPr>
          <w:rFonts w:cstheme="minorHAnsi"/>
        </w:rPr>
      </w:pPr>
      <w:r w:rsidRPr="00014713">
        <w:rPr>
          <w:rFonts w:cstheme="minorHAnsi"/>
        </w:rPr>
        <w:t>Frequency data from Jones, R., &amp; Tschirner, L. (2006).</w:t>
      </w:r>
      <w:r w:rsidRPr="00014713">
        <w:rPr>
          <w:rFonts w:cstheme="minorHAnsi"/>
          <w:i/>
        </w:rPr>
        <w:t> </w:t>
      </w:r>
      <w:r w:rsidRPr="00014713">
        <w:rPr>
          <w:rFonts w:cstheme="minorHAnsi"/>
          <w:i/>
          <w:iCs/>
        </w:rPr>
        <w:t>A frequency dictionary of German</w:t>
      </w:r>
      <w:r w:rsidRPr="00014713">
        <w:rPr>
          <w:rFonts w:cstheme="minorHAnsi"/>
          <w:i/>
        </w:rPr>
        <w:t>: </w:t>
      </w:r>
      <w:r w:rsidRPr="00014713">
        <w:rPr>
          <w:rFonts w:cstheme="minorHAnsi"/>
          <w:i/>
          <w:iCs/>
        </w:rPr>
        <w:t>Core vocabulary for learners</w:t>
      </w:r>
      <w:r w:rsidRPr="00014713">
        <w:rPr>
          <w:rFonts w:cstheme="minorHAnsi"/>
          <w:iCs/>
        </w:rPr>
        <w:t>. </w:t>
      </w:r>
      <w:r w:rsidRPr="00014713">
        <w:rPr>
          <w:rFonts w:cstheme="minorHAnsi"/>
        </w:rPr>
        <w:t xml:space="preserve">London: Routledge. </w:t>
      </w:r>
    </w:p>
    <w:p w:rsidR="00014713" w:rsidRPr="00014713" w:rsidRDefault="00014713" w:rsidP="00014713">
      <w:pPr>
        <w:rPr>
          <w:rFonts w:cstheme="minorHAnsi"/>
          <w:i/>
        </w:rPr>
      </w:pPr>
      <w:r w:rsidRPr="00014713">
        <w:rPr>
          <w:rFonts w:cstheme="minorHAnsi"/>
        </w:rPr>
        <w:t xml:space="preserve">Words are ranked from </w:t>
      </w:r>
      <w:proofErr w:type="gramStart"/>
      <w:r w:rsidRPr="00014713">
        <w:rPr>
          <w:rFonts w:cstheme="minorHAnsi"/>
        </w:rPr>
        <w:t>1</w:t>
      </w:r>
      <w:proofErr w:type="gramEnd"/>
      <w:r w:rsidRPr="00014713">
        <w:rPr>
          <w:rFonts w:cstheme="minorHAnsi"/>
        </w:rPr>
        <w:t xml:space="preserve"> (most frequently occurring) to 5000 (outside the 5000 least frequently occurring).</w:t>
      </w:r>
    </w:p>
    <w:p w:rsidR="00014713" w:rsidRPr="00014713" w:rsidRDefault="00014713" w:rsidP="00014713">
      <w:pPr>
        <w:rPr>
          <w:rFonts w:eastAsia="Times New Roman" w:cstheme="minorHAnsi"/>
          <w:lang w:eastAsia="en-GB"/>
        </w:rPr>
      </w:pPr>
      <w:r w:rsidRPr="00014713">
        <w:rPr>
          <w:rFonts w:eastAsia="Times New Roman" w:cstheme="minorHAnsi"/>
          <w:lang w:eastAsia="en-GB"/>
        </w:rPr>
        <w:t xml:space="preserve">* Indicates that this word appears more than once in the list, e.g., </w:t>
      </w:r>
      <w:r w:rsidRPr="00014713">
        <w:rPr>
          <w:rFonts w:eastAsia="Times New Roman" w:cstheme="minorHAnsi"/>
          <w:i/>
          <w:iCs/>
          <w:lang w:eastAsia="en-GB"/>
        </w:rPr>
        <w:t xml:space="preserve">haben </w:t>
      </w:r>
      <w:r w:rsidRPr="00014713">
        <w:rPr>
          <w:rFonts w:eastAsia="Times New Roman" w:cstheme="minorHAnsi"/>
          <w:lang w:eastAsia="en-GB"/>
        </w:rPr>
        <w:t xml:space="preserve">in 'schmerzen haben’, 'Angst haben', and 'interesse haben </w:t>
      </w:r>
      <w:proofErr w:type="gramStart"/>
      <w:r w:rsidRPr="00014713">
        <w:rPr>
          <w:rFonts w:eastAsia="Times New Roman" w:cstheme="minorHAnsi"/>
          <w:lang w:eastAsia="en-GB"/>
        </w:rPr>
        <w:t>an'</w:t>
      </w:r>
      <w:proofErr w:type="gramEnd"/>
      <w:r w:rsidRPr="00014713">
        <w:rPr>
          <w:rFonts w:eastAsia="Times New Roman" w:cstheme="minorHAnsi"/>
          <w:lang w:eastAsia="en-GB"/>
        </w:rPr>
        <w:t>.</w:t>
      </w:r>
    </w:p>
    <w:p w:rsidR="00014713" w:rsidRPr="00014713" w:rsidRDefault="00014713" w:rsidP="00014713">
      <w:pPr>
        <w:spacing w:after="0" w:line="240" w:lineRule="auto"/>
        <w:rPr>
          <w:rFonts w:eastAsia="Times New Roman" w:cstheme="minorHAnsi"/>
          <w:lang w:eastAsia="en-GB"/>
        </w:rPr>
      </w:pPr>
      <w:r w:rsidRPr="00014713">
        <w:rPr>
          <w:rFonts w:eastAsia="Times New Roman" w:cstheme="minorHAnsi"/>
          <w:lang w:eastAsia="en-GB"/>
        </w:rPr>
        <w:t xml:space="preserve">Order of PoS: </w:t>
      </w:r>
    </w:p>
    <w:p w:rsidR="00014713" w:rsidRPr="00014713" w:rsidRDefault="00014713" w:rsidP="00014713">
      <w:pPr>
        <w:spacing w:after="0" w:line="240" w:lineRule="auto"/>
        <w:rPr>
          <w:rFonts w:eastAsia="Times New Roman" w:cstheme="minorHAnsi"/>
          <w:lang w:eastAsia="en-GB"/>
        </w:rPr>
      </w:pPr>
      <w:r w:rsidRPr="00014713">
        <w:rPr>
          <w:rFonts w:eastAsia="Times New Roman" w:cstheme="minorHAnsi"/>
          <w:lang w:eastAsia="en-GB"/>
        </w:rPr>
        <w:t>1. Adjectives</w:t>
      </w:r>
      <w:r w:rsidRPr="00014713">
        <w:rPr>
          <w:rFonts w:eastAsia="Times New Roman" w:cstheme="minorHAnsi"/>
          <w:lang w:eastAsia="en-GB"/>
        </w:rPr>
        <w:t xml:space="preserve">; </w:t>
      </w:r>
      <w:proofErr w:type="gramStart"/>
      <w:r w:rsidRPr="00014713">
        <w:rPr>
          <w:rFonts w:eastAsia="Times New Roman" w:cstheme="minorHAnsi"/>
          <w:lang w:eastAsia="en-GB"/>
        </w:rPr>
        <w:t>2</w:t>
      </w:r>
      <w:proofErr w:type="gramEnd"/>
      <w:r w:rsidRPr="00014713">
        <w:rPr>
          <w:rFonts w:eastAsia="Times New Roman" w:cstheme="minorHAnsi"/>
          <w:lang w:eastAsia="en-GB"/>
        </w:rPr>
        <w:t>. Adverbs</w:t>
      </w:r>
      <w:r w:rsidRPr="00014713">
        <w:rPr>
          <w:rFonts w:eastAsia="Times New Roman" w:cstheme="minorHAnsi"/>
          <w:lang w:eastAsia="en-GB"/>
        </w:rPr>
        <w:t xml:space="preserve">; </w:t>
      </w:r>
      <w:proofErr w:type="gramStart"/>
      <w:r w:rsidRPr="00014713">
        <w:rPr>
          <w:rFonts w:eastAsia="Times New Roman" w:cstheme="minorHAnsi"/>
          <w:lang w:eastAsia="en-GB"/>
        </w:rPr>
        <w:t>3</w:t>
      </w:r>
      <w:proofErr w:type="gramEnd"/>
      <w:r w:rsidRPr="00014713">
        <w:rPr>
          <w:rFonts w:eastAsia="Times New Roman" w:cstheme="minorHAnsi"/>
          <w:lang w:eastAsia="en-GB"/>
        </w:rPr>
        <w:t>. Conjunctions</w:t>
      </w:r>
      <w:r w:rsidRPr="00014713">
        <w:rPr>
          <w:rFonts w:eastAsia="Times New Roman" w:cstheme="minorHAnsi"/>
          <w:lang w:eastAsia="en-GB"/>
        </w:rPr>
        <w:t xml:space="preserve">; </w:t>
      </w:r>
      <w:proofErr w:type="gramStart"/>
      <w:r w:rsidRPr="00014713">
        <w:rPr>
          <w:rFonts w:eastAsia="Times New Roman" w:cstheme="minorHAnsi"/>
          <w:lang w:eastAsia="en-GB"/>
        </w:rPr>
        <w:t>4</w:t>
      </w:r>
      <w:proofErr w:type="gramEnd"/>
      <w:r w:rsidRPr="00014713">
        <w:rPr>
          <w:rFonts w:eastAsia="Times New Roman" w:cstheme="minorHAnsi"/>
          <w:lang w:eastAsia="en-GB"/>
        </w:rPr>
        <w:t>. Interjections and expressions</w:t>
      </w:r>
      <w:r w:rsidRPr="00014713">
        <w:rPr>
          <w:rFonts w:eastAsia="Times New Roman" w:cstheme="minorHAnsi"/>
          <w:lang w:eastAsia="en-GB"/>
        </w:rPr>
        <w:t xml:space="preserve">; </w:t>
      </w:r>
      <w:proofErr w:type="gramStart"/>
      <w:r w:rsidRPr="00014713">
        <w:rPr>
          <w:rFonts w:eastAsia="Times New Roman" w:cstheme="minorHAnsi"/>
          <w:lang w:eastAsia="en-GB"/>
        </w:rPr>
        <w:t>5</w:t>
      </w:r>
      <w:proofErr w:type="gramEnd"/>
      <w:r w:rsidRPr="00014713">
        <w:rPr>
          <w:rFonts w:eastAsia="Times New Roman" w:cstheme="minorHAnsi"/>
          <w:lang w:eastAsia="en-GB"/>
        </w:rPr>
        <w:t xml:space="preserve">. </w:t>
      </w:r>
      <w:r w:rsidRPr="00014713">
        <w:rPr>
          <w:rFonts w:eastAsia="Times New Roman" w:cstheme="minorHAnsi"/>
          <w:lang w:eastAsia="en-GB"/>
        </w:rPr>
        <w:t>Nouns</w:t>
      </w:r>
      <w:r w:rsidRPr="00014713">
        <w:rPr>
          <w:rFonts w:eastAsia="Times New Roman" w:cstheme="minorHAnsi"/>
          <w:lang w:eastAsia="en-GB"/>
        </w:rPr>
        <w:t xml:space="preserve">; </w:t>
      </w:r>
      <w:proofErr w:type="gramStart"/>
      <w:r w:rsidRPr="00014713">
        <w:rPr>
          <w:rFonts w:eastAsia="Times New Roman" w:cstheme="minorHAnsi"/>
          <w:lang w:eastAsia="en-GB"/>
        </w:rPr>
        <w:t>6</w:t>
      </w:r>
      <w:proofErr w:type="gramEnd"/>
      <w:r w:rsidRPr="00014713">
        <w:rPr>
          <w:rFonts w:eastAsia="Times New Roman" w:cstheme="minorHAnsi"/>
          <w:lang w:eastAsia="en-GB"/>
        </w:rPr>
        <w:t>. Prepositions</w:t>
      </w:r>
      <w:r w:rsidRPr="00014713">
        <w:rPr>
          <w:rFonts w:eastAsia="Times New Roman" w:cstheme="minorHAnsi"/>
          <w:lang w:eastAsia="en-GB"/>
        </w:rPr>
        <w:t xml:space="preserve">; </w:t>
      </w:r>
      <w:proofErr w:type="gramStart"/>
      <w:r w:rsidRPr="00014713">
        <w:rPr>
          <w:rFonts w:eastAsia="Times New Roman" w:cstheme="minorHAnsi"/>
          <w:lang w:eastAsia="en-GB"/>
        </w:rPr>
        <w:t>7</w:t>
      </w:r>
      <w:proofErr w:type="gramEnd"/>
      <w:r w:rsidRPr="00014713">
        <w:rPr>
          <w:rFonts w:eastAsia="Times New Roman" w:cstheme="minorHAnsi"/>
          <w:lang w:eastAsia="en-GB"/>
        </w:rPr>
        <w:t>. Pronouns and interrogatives</w:t>
      </w:r>
      <w:r w:rsidRPr="00014713">
        <w:rPr>
          <w:rFonts w:eastAsia="Times New Roman" w:cstheme="minorHAnsi"/>
          <w:lang w:eastAsia="en-GB"/>
        </w:rPr>
        <w:t xml:space="preserve">; </w:t>
      </w:r>
      <w:proofErr w:type="gramStart"/>
      <w:r w:rsidRPr="00014713">
        <w:rPr>
          <w:rFonts w:eastAsia="Times New Roman" w:cstheme="minorHAnsi"/>
          <w:lang w:eastAsia="en-GB"/>
        </w:rPr>
        <w:t>8</w:t>
      </w:r>
      <w:proofErr w:type="gramEnd"/>
      <w:r w:rsidRPr="00014713">
        <w:rPr>
          <w:rFonts w:eastAsia="Times New Roman" w:cstheme="minorHAnsi"/>
          <w:lang w:eastAsia="en-GB"/>
        </w:rPr>
        <w:t>. Verbs</w:t>
      </w:r>
      <w:r w:rsidRPr="00014713">
        <w:rPr>
          <w:rFonts w:eastAsia="Times New Roman" w:cstheme="minorHAnsi"/>
          <w:lang w:eastAsia="en-GB"/>
        </w:rPr>
        <w:t xml:space="preserve">; </w:t>
      </w:r>
      <w:proofErr w:type="gramStart"/>
      <w:r w:rsidRPr="00014713">
        <w:rPr>
          <w:rFonts w:eastAsia="Times New Roman" w:cstheme="minorHAnsi"/>
          <w:lang w:eastAsia="en-GB"/>
        </w:rPr>
        <w:t>9</w:t>
      </w:r>
      <w:proofErr w:type="gramEnd"/>
      <w:r w:rsidRPr="00014713">
        <w:rPr>
          <w:rFonts w:eastAsia="Times New Roman" w:cstheme="minorHAnsi"/>
          <w:lang w:eastAsia="en-GB"/>
        </w:rPr>
        <w:t>. Other</w:t>
      </w:r>
    </w:p>
    <w:p w:rsidR="00014713" w:rsidRPr="00014713" w:rsidRDefault="00014713" w:rsidP="00014713">
      <w:pPr>
        <w:spacing w:after="0" w:line="240" w:lineRule="auto"/>
        <w:rPr>
          <w:rFonts w:eastAsia="Times New Roman" w:cstheme="minorHAns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7"/>
        <w:gridCol w:w="4790"/>
        <w:gridCol w:w="4961"/>
        <w:gridCol w:w="1890"/>
      </w:tblGrid>
      <w:tr w:rsidR="00014713" w:rsidRPr="00014713" w:rsidTr="00014713">
        <w:trPr>
          <w:trHeight w:val="300"/>
        </w:trPr>
        <w:tc>
          <w:tcPr>
            <w:tcW w:w="3427" w:type="dxa"/>
            <w:shd w:val="clear" w:color="auto" w:fill="FFFF00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  <w:b/>
                <w:bCs/>
              </w:rPr>
            </w:pPr>
            <w:r w:rsidRPr="00014713">
              <w:rPr>
                <w:rFonts w:ascii="Century Gothic" w:hAnsi="Century Gothic" w:cstheme="minorHAnsi"/>
                <w:b/>
                <w:bCs/>
              </w:rPr>
              <w:t>German</w:t>
            </w:r>
          </w:p>
        </w:tc>
        <w:tc>
          <w:tcPr>
            <w:tcW w:w="4790" w:type="dxa"/>
            <w:shd w:val="clear" w:color="auto" w:fill="FFFF00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  <w:b/>
                <w:bCs/>
              </w:rPr>
            </w:pPr>
            <w:r w:rsidRPr="00014713">
              <w:rPr>
                <w:rFonts w:ascii="Century Gothic" w:hAnsi="Century Gothic" w:cstheme="minorHAnsi"/>
                <w:b/>
                <w:bCs/>
              </w:rPr>
              <w:t>English translation</w:t>
            </w:r>
          </w:p>
        </w:tc>
        <w:tc>
          <w:tcPr>
            <w:tcW w:w="4961" w:type="dxa"/>
            <w:shd w:val="clear" w:color="auto" w:fill="FFFF00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  <w:b/>
                <w:bCs/>
              </w:rPr>
            </w:pPr>
            <w:r w:rsidRPr="00014713">
              <w:rPr>
                <w:rFonts w:ascii="Century Gothic" w:hAnsi="Century Gothic" w:cstheme="minorHAnsi"/>
                <w:b/>
                <w:bCs/>
              </w:rPr>
              <w:t>Frequency ranking</w:t>
            </w:r>
          </w:p>
        </w:tc>
        <w:tc>
          <w:tcPr>
            <w:tcW w:w="1890" w:type="dxa"/>
            <w:shd w:val="clear" w:color="auto" w:fill="FFFF00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  <w:b/>
                <w:bCs/>
              </w:rPr>
            </w:pPr>
            <w:r w:rsidRPr="00014713">
              <w:rPr>
                <w:rFonts w:ascii="Century Gothic" w:hAnsi="Century Gothic" w:cstheme="minorHAnsi"/>
                <w:b/>
                <w:bCs/>
              </w:rPr>
              <w:t>Tier</w:t>
            </w:r>
          </w:p>
        </w:tc>
      </w:tr>
      <w:tr w:rsidR="00014713" w:rsidRPr="00014713" w:rsidTr="00014713">
        <w:trPr>
          <w:trHeight w:val="300"/>
        </w:trPr>
        <w:tc>
          <w:tcPr>
            <w:tcW w:w="3427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47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4961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shd w:val="clear" w:color="auto" w:fill="FFFF00"/>
            <w:noWrap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  <w:b/>
                <w:bCs/>
              </w:rPr>
            </w:pPr>
            <w:r w:rsidRPr="00014713">
              <w:rPr>
                <w:rFonts w:ascii="Century Gothic" w:hAnsi="Century Gothic" w:cstheme="minorHAnsi"/>
                <w:b/>
                <w:bCs/>
              </w:rPr>
              <w:t>Adjectives</w:t>
            </w:r>
          </w:p>
        </w:tc>
        <w:tc>
          <w:tcPr>
            <w:tcW w:w="4790" w:type="dxa"/>
            <w:noWrap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4961" w:type="dxa"/>
            <w:noWrap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890" w:type="dxa"/>
            <w:noWrap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 = sehr gut*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very good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70 [sehr] 78 [gut]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 = gut*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good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78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3 = befriedigend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satisfactory, fair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4 = ausreichend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sufficient, pass (just)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5 = mangelhaft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poor, unsatisfactory, fail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6 = ungenügend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extremely poor, inadequate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abstinent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teetotal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abwesend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absent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 only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achte</w:t>
            </w:r>
          </w:p>
        </w:tc>
        <w:tc>
          <w:tcPr>
            <w:tcW w:w="47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eighth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ähnlich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similar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429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alleinstehend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single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altmodisch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old-fashioned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amüsant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amusing, funny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angenehm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pleasant, agreeable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1748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lastRenderedPageBreak/>
              <w:t>ängstlich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anxious, apprehensive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anonym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anonymous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anwesend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present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3154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arbeitslos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unemployed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1647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aufregend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exciting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2394 [aufregen]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ausgeglichen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balanced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ausgezeichnet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excellent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2741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ausländisch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foreign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1251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außen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outside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1328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ausverkauft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sold out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bedeckt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overcast, cloudy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2400 [bedecken]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bedürftig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needy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beliebt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popular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2401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bequem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comfortable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2456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berühmt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famous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besetzt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occupied, engaged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1434 [besetzen]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bestimmt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definite(ly)/certain(ly)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226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betrunken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drunk, intoxicated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bewusstlos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unconscious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billig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cheap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1672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biologisch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biological, organic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1617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bleifrei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lead free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blöd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stupid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2665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böse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naughty, evil, angry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1294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breit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wide, broad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728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chemisch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chemical(ly)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1547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deprimiert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depressed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dick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thick, fat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1122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doof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stupid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lastRenderedPageBreak/>
              <w:t>dritte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third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dünn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thin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1788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durstig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thirsty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egoistisch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selfish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ehemalig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former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874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ehrenamtlich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honorary, voluntarily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ehrlich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honest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1816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eifersüchtig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jealous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eigen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own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161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eindrucksvoll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impressive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einfach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simple, simply, easy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132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eingebildet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conceited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einsam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lonely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2896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einzeln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single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263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entfernt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distant, (far) away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1817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entsetzlich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terrible, awful, appalling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erfolgreich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successful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841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ermüdend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tiring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ernst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serious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1058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erste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first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91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falsch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false, wrong, incorrect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638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faul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lazy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fertig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ready, done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717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Fest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festival, celebration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674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fettarm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low in fat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fettig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fatty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fettleibig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obese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feucht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damp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flach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flat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2032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lastRenderedPageBreak/>
              <w:t>fleißig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hard working, industrious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frech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cheeky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frei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free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318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freiwillig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voluntarily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1718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frisch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fresh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1297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froh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happy, glad, pleased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1418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früh*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early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322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fünfte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fifth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furchtbar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terrible, dreadful, awful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2827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ganz*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whole, complete, quite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66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geboren (am)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born (on)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855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gebrochen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broken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1232c [brechen]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geduldig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patient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gefährlich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dangerous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1336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gemein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mean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gemütlich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cosy, comfortable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3451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genau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exactly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183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geräuchert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smoked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2432 [rauchen]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 only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geräumig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roomy, spacious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 only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gerecht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fair, just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2069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geschlossen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closed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412 [schließen]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gesund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healthy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1525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gewaltig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enormously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1895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gewalttätig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violent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gewöhnlich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usually, normally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2142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glatt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straight, smooth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2357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gleich*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same, equal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148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gleich*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immediately, in a minute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148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glücklich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happy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1189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gratis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free of charge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 only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lastRenderedPageBreak/>
              <w:t>großzügig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generous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3190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 only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günstig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reasonable, good value for money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1462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gut*/schlecht* gelaunt*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good/bad tempered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60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gute*/schlechte* Laune* haben*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to be in a good/bad mood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7 [haben] 78 [gut] 332 [schlecht] 3993 [Laune]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halb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half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411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hart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hard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730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hässlich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ugly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3883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hausgemacht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home made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heftig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heavy, severe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1338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heiter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bright, fine, clear, fair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herrlich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marvellous, magnificent, glorious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3007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hervorragend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excellent, outstanding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2768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Herzlich* willkommen!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Welcome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 xml:space="preserve">2420[Herzlich] 3818 [Wilkommen] 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hilflos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helpless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3982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hilfsbereit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helpful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hoch; höher; höchst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high; higher; highest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129 [hoch]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höflich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polite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hübsch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pretty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2360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humorlos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humourless, no sense of humour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humorvoll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humorous, witty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kaputt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broken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kirchlich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religious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3012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klug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clever, intelligent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3013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komisch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funny, comical, strange, odd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2261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kompliziert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complicated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2039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kostenlos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free of charge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3323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köstlich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delicious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krank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ill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1105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lastRenderedPageBreak/>
              <w:t>kühl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cool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2103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langsam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slow(ly)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604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lebendig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alive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2542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lebhaft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lively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lebhaft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lively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lecker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tasty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ledig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single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leer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empty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1006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lehrreich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informative, instructive, educational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leicht*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easy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285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leicht*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light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285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leistungsstark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powerful (battery, processor)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letzter/letzte/letztes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last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147 [letzte]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lieb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kind, lovely, dear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807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lockig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curly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lustig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funny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2262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magersüchtig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anorexic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menschlich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human, humane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857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menschlich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human, humane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857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mies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rotten, lousy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minderjährig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(to be a) minor, under legal age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mittelgroß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medium-sized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möglich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possible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156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mühelos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effortless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mühsam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arduous, laborious, with difficulty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3211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mündlich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orally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2787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nächster/nächste/nächstes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next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247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nah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near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347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nass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wet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3485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lastRenderedPageBreak/>
              <w:t>nebelig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foggy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neunte</w:t>
            </w:r>
          </w:p>
        </w:tc>
        <w:tc>
          <w:tcPr>
            <w:tcW w:w="47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ninth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nützlich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useful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3113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nutzlos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useless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obdachlos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homeless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offen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open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382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öffentlich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public(ly)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399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ordentlich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tidy, neat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1937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örtlich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local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3335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peinlich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embarrassing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2936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preiswert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good value for money, cheap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prima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great, fantastic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pünktlich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punctual, on time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regelmäßig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regular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858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reich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rich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1447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richtig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right, correct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211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roh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raw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ruhig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quiet, calm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905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rund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round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316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sauber*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clean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1979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schade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it’s a shame/pity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2201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schädlich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damaging, harmful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schädlich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harmful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scharf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spicy, hot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1363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schattig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shady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schmackhaft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tasty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schmutzig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dirty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3918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schnell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quick(ly)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233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schrecklich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terrible, horrible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2113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lastRenderedPageBreak/>
              <w:t>schriftlich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written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1659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schwach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weak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1131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schwer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heavy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256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schwierig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difficult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471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sechste</w:t>
            </w:r>
          </w:p>
        </w:tc>
        <w:tc>
          <w:tcPr>
            <w:tcW w:w="47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sixth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seekrank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sea sick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sehenswert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worth seeing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selbstbewusst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self-confident, self-assured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selbstständig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independent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1635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selten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seldom, rarely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646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sensibel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sensitive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sicher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sure, safe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237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siebte</w:t>
            </w:r>
          </w:p>
        </w:tc>
        <w:tc>
          <w:tcPr>
            <w:tcW w:w="47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seventh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spannend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exciting, thrilling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2118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spät*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late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171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stark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strong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207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still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quiet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1405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streng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strict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1224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stürmisch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stormy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süchtig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addicted, addictive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süß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sweet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3034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täglich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daily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988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teuer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expensive, dear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936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theoretisch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theoretical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1364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tot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dead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667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traurig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sad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1871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treu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faithful, loyal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3353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trocken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dry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1872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typisch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typical(ly)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1076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lastRenderedPageBreak/>
              <w:t>überbevölkert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over-populated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übergewichtig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overweight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umgeben von*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surrounded by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2869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umweltfeindlich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environmentally hostile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umweltfreundlich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environmentally friendly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ungefähr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about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1012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ungerecht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unfair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unglaublich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unbelievable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2281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unmöglich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impossible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1742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unsicher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unsure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2802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unternehmungslustig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adventurous, like doing lots of things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unterschiedlich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different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329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verheiratet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married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1911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verrückt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crazy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2330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verschieden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different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218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viel;* mehr*; am meisten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much; more; most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60 [viel]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viereckig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square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vierte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fourth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voll*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full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357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völlig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completely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462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volljährig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(to be) of age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wahrscheinlich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probably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415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weich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soft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1836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weit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wide, far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122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weltweit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worldwide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847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wenig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little, not much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102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wichtig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important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177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witzig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funny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wolkig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cloudy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lastRenderedPageBreak/>
              <w:t>wunderbar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wonderful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1883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wunderschön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gorgeous, very beautiful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2879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würzig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spicy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 only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zehnte</w:t>
            </w:r>
          </w:p>
        </w:tc>
        <w:tc>
          <w:tcPr>
            <w:tcW w:w="47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tenth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zufällig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by chance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2222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zufrieden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content, happy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1096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zuverlässig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reliable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3827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zweite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second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hAnsi="Century Gothic" w:cstheme="minorHAnsi"/>
              </w:rPr>
            </w:pPr>
            <w:r w:rsidRPr="00014713">
              <w:rPr>
                <w:rFonts w:ascii="Century Gothic" w:hAnsi="Century Gothic" w:cstheme="minorHAnsi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4790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4961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890" w:type="dxa"/>
            <w:noWrap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shd w:val="clear" w:color="auto" w:fill="FFFF00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b/>
              </w:rPr>
            </w:pPr>
            <w:r w:rsidRPr="00014713">
              <w:rPr>
                <w:rFonts w:ascii="Century Gothic" w:eastAsia="Times New Roman" w:hAnsi="Century Gothic" w:cs="Calibri"/>
                <w:b/>
              </w:rPr>
              <w:t>Adverbs</w:t>
            </w:r>
          </w:p>
        </w:tc>
        <w:tc>
          <w:tcPr>
            <w:tcW w:w="4790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4961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890" w:type="dxa"/>
            <w:noWrap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(bis*) vor* kurzem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(until) recently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205 [kurz]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ab* und zu*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now and again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abends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in the evenings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allein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alone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258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anders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different(ly)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306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außerdem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besides, furthermore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453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bald*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475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Bis* bald*!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See you later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73 [bis] 475 [bald]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da*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here, there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dennoch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nevertheless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750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deshalb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therefore, because of that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264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deswegen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therefore, because of that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833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doch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after all, on the contrary, yes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draußen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outside, outdoors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1033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drittens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thirdly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drüben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over there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1760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eigentlich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actually, really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96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einmal*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once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136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endlich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finally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496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erst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(at) first, only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126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erstens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firstly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etwa*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about, roughly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172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fast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almost, nearly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223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ganztags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all day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gar nicht*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not at all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153 [gar]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genug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enough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480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gerade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just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176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geradeaus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straight ahead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gestern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yesterday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530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her~*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from ~ (towards the speaker)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426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heute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today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121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heutzutage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nowadays, these days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3093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hin~*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away ~ (from the speaker)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521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im Voraus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in advance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3369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im* Freien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outside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im* Freien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outside, in the open air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immer*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always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immer* wieder*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again and again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75 [wieder]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inzwischen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in the meantime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454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proofErr w:type="gramStart"/>
            <w:r w:rsidRPr="00014713">
              <w:rPr>
                <w:rFonts w:ascii="Century Gothic" w:eastAsia="Times New Roman" w:hAnsi="Century Gothic" w:cs="Calibri"/>
              </w:rPr>
              <w:t>irgend</w:t>
            </w:r>
            <w:proofErr w:type="gramEnd"/>
            <w:r w:rsidRPr="00014713">
              <w:rPr>
                <w:rFonts w:ascii="Century Gothic" w:eastAsia="Times New Roman" w:hAnsi="Century Gothic" w:cs="Calibri"/>
              </w:rPr>
              <w:t>…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proofErr w:type="gramStart"/>
            <w:r w:rsidRPr="00014713">
              <w:rPr>
                <w:rFonts w:ascii="Century Gothic" w:eastAsia="Times New Roman" w:hAnsi="Century Gothic" w:cs="Calibri"/>
              </w:rPr>
              <w:t>some</w:t>
            </w:r>
            <w:proofErr w:type="gramEnd"/>
            <w:r w:rsidRPr="00014713">
              <w:rPr>
                <w:rFonts w:ascii="Century Gothic" w:eastAsia="Times New Roman" w:hAnsi="Century Gothic" w:cs="Calibri"/>
              </w:rPr>
              <w:t>…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366 [irgendwie]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irgendwo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somewhere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669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jedoch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however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191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jetzt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now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kaum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hardly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259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kürzlich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recently, lately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2624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leider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unfortunately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642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manchmal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sometimes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394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mindestens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at least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645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miteinander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with one another, together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808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mitten in*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in the middle of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1731 [mitten]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montags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on Mondays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morgen* früh*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tomorrow morning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311 [morgen] 322 [früh]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morgens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in the mornings, every morning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nachher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afterwards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1323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nachts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at night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natürlich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of course, naturally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127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Neffe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nephew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neulich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recently, the other day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nicht* einmal*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not even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136 [einmal]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nicht* mehr*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no longer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58 [mehr]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never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196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niemals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never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1484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proofErr w:type="gramStart"/>
            <w:r w:rsidRPr="00014713">
              <w:rPr>
                <w:rFonts w:ascii="Century Gothic" w:eastAsia="Times New Roman" w:hAnsi="Century Gothic" w:cs="Calibri"/>
              </w:rPr>
              <w:t>nirgend</w:t>
            </w:r>
            <w:proofErr w:type="gramEnd"/>
            <w:r w:rsidRPr="00014713">
              <w:rPr>
                <w:rFonts w:ascii="Century Gothic" w:eastAsia="Times New Roman" w:hAnsi="Century Gothic" w:cs="Calibri"/>
              </w:rPr>
              <w:t>*…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proofErr w:type="gramStart"/>
            <w:r w:rsidRPr="00014713">
              <w:rPr>
                <w:rFonts w:ascii="Century Gothic" w:eastAsia="Times New Roman" w:hAnsi="Century Gothic" w:cs="Calibri"/>
              </w:rPr>
              <w:t>no</w:t>
            </w:r>
            <w:proofErr w:type="gramEnd"/>
            <w:r w:rsidRPr="00014713">
              <w:rPr>
                <w:rFonts w:ascii="Century Gothic" w:eastAsia="Times New Roman" w:hAnsi="Century Gothic" w:cs="Calibri"/>
              </w:rPr>
              <w:t>...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3997 [nirgendwo]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nirgendwo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nowhere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3997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noch*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still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noch* einmal*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once again, once more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37 [noch] 136 [einmal]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noch* nicht*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not yet, still not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37 [noch]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normalerweise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normally, usually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1898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nun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now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109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oben*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above, up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plötzlich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suddenly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459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schließlich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eventually, in the end, finally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307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schon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already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54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seitdem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since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1863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sofort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immediately, straight away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455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sogar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even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269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sonst*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otherwise, or else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289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sowieso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anyway, anyhow, in any case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1169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trotzdem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nevertheless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624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überall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everywhere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837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überhaupt nicht*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not at all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229 [überhaupt]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umsonst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free of charge; in vain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3801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unten*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at the bottom, below, down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590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unterwegs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on the way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1283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vielleicht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perhaps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133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vorbei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over, past, by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1346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vorher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before(hand)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vorwärts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forwards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Warum?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Why?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246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weg*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away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wenigstens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at least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981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wieder*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again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wieder*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again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wirklich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real(ly)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180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zuerst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(at) first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726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zurück*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back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1708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zusammen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together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553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zweitens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secondly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4790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4961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890" w:type="dxa"/>
            <w:noWrap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shd w:val="clear" w:color="auto" w:fill="FFFF00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b/>
              </w:rPr>
            </w:pPr>
            <w:r w:rsidRPr="00014713">
              <w:rPr>
                <w:rFonts w:ascii="Century Gothic" w:eastAsia="Times New Roman" w:hAnsi="Century Gothic" w:cs="Calibri"/>
                <w:b/>
              </w:rPr>
              <w:t>Conjunctions</w:t>
            </w:r>
          </w:p>
        </w:tc>
        <w:tc>
          <w:tcPr>
            <w:tcW w:w="4790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4961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890" w:type="dxa"/>
            <w:noWrap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abgesehen davon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apart from this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als*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when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als* ob*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as if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bevor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before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541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da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as, because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denn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as, since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86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entweder … oder ...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either ... or ...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998 [entweder]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nachdem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after, afterwards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525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nicht* nur* ... Sondern auch*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not only … but also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113 [sondern]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ob*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whether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128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obwohl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although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334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so* … wie*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as … as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sodass (so…dass)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 ... that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759 [sodass]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proofErr w:type="gramStart"/>
            <w:r w:rsidRPr="00014713">
              <w:rPr>
                <w:rFonts w:ascii="Century Gothic" w:eastAsia="Times New Roman" w:hAnsi="Century Gothic" w:cs="Calibri"/>
              </w:rPr>
              <w:t>sowohl</w:t>
            </w:r>
            <w:proofErr w:type="gramEnd"/>
            <w:r w:rsidRPr="00014713">
              <w:rPr>
                <w:rFonts w:ascii="Century Gothic" w:eastAsia="Times New Roman" w:hAnsi="Century Gothic" w:cs="Calibri"/>
              </w:rPr>
              <w:t xml:space="preserve"> … als* auch *...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proofErr w:type="gramStart"/>
            <w:r w:rsidRPr="00014713">
              <w:rPr>
                <w:rFonts w:ascii="Century Gothic" w:eastAsia="Times New Roman" w:hAnsi="Century Gothic" w:cs="Calibri"/>
              </w:rPr>
              <w:t>both</w:t>
            </w:r>
            <w:proofErr w:type="gramEnd"/>
            <w:r w:rsidRPr="00014713">
              <w:rPr>
                <w:rFonts w:ascii="Century Gothic" w:eastAsia="Times New Roman" w:hAnsi="Century Gothic" w:cs="Calibri"/>
              </w:rPr>
              <w:t xml:space="preserve"> … and…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622 [sowohl]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um* ... zu*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(in order) to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weder … noch*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neither ... nor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719 [weder]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4790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4961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890" w:type="dxa"/>
            <w:noWrap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shd w:val="clear" w:color="auto" w:fill="FFFF00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Interjections and expressions</w:t>
            </w:r>
          </w:p>
        </w:tc>
        <w:tc>
          <w:tcPr>
            <w:tcW w:w="4790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4961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890" w:type="dxa"/>
            <w:noWrap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Alles* Gute*!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All the best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78 [Gut]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auf* die Nerven gehen*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get on one’s nerves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das ist* mir* egal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it doesn’t matter, it’s all the same to me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1549 [egal] 3 [sein]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Entschuldigung!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Excuse me/Sorry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2759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es kommt darauf an, ob …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it depends on …, whether …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es* geht* mir* gut*/schlecht*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 am fine, well/not well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Frohe* Weihnachten!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Merry Christmas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1418 [Froh] 2726 [Weihnachten]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Herzlich* willkommen!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Welcome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 xml:space="preserve">2420[Herzlich] 3818 [Wilkommen] 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Herzlichen* Glückwunsch!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Congratulations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ich* kan(n* ... gut* leiden*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 like ... (very much)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ich* kann* ... nicht* leiden*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 can’t stand .../I don’t like ...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keinen* festen* Wohnsitz haben*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have no fixed abode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Lust haben* etwas* zu* tun*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feel like doing something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 [haben] 140 [tun] 1424 [Lust]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nach* Hause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(going) home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Prost!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Cheers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Schöne Ferien!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Have a good/nice holiday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164 [schön] 2676 [Ferien]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Sonst* noch* etwas*?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Anything else?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 xml:space="preserve">37 [noch] 107 [etwas] 289 [sonst] 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Spitze!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great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1509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Um* wie* viel* Uhr*?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proofErr w:type="gramStart"/>
            <w:r w:rsidRPr="00014713">
              <w:rPr>
                <w:rFonts w:ascii="Century Gothic" w:eastAsia="Times New Roman" w:hAnsi="Century Gothic" w:cs="Calibri"/>
              </w:rPr>
              <w:t>at</w:t>
            </w:r>
            <w:proofErr w:type="gramEnd"/>
            <w:r w:rsidRPr="00014713">
              <w:rPr>
                <w:rFonts w:ascii="Century Gothic" w:eastAsia="Times New Roman" w:hAnsi="Century Gothic" w:cs="Calibri"/>
              </w:rPr>
              <w:t xml:space="preserve"> what time, when?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Viel* Glück!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Good luck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60 [viel] 763 [Glück]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(Azubi) = Auszubildende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apprentice, trainee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(Wiener) Schnitzel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veal/pork cutlet (boneless)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~mal*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~ times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~möglichkeiten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~ possibilities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286 [möglichkeit]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4790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4961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890" w:type="dxa"/>
            <w:noWrap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shd w:val="clear" w:color="auto" w:fill="FFFF00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b/>
              </w:rPr>
            </w:pPr>
            <w:r w:rsidRPr="00014713">
              <w:rPr>
                <w:rFonts w:ascii="Century Gothic" w:eastAsia="Times New Roman" w:hAnsi="Century Gothic" w:cs="Calibri"/>
                <w:b/>
              </w:rPr>
              <w:t>Nouns</w:t>
            </w:r>
          </w:p>
        </w:tc>
        <w:tc>
          <w:tcPr>
            <w:tcW w:w="4790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4961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890" w:type="dxa"/>
            <w:noWrap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Abend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evening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313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Abenteuerfilm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adventure film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Abfall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rubbish, waste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3948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Abfalleimer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rubbish bin, litter bin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Abgase (pl)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exhaust fumes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Abholzung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deforestation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Abitur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A-level equivalent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2018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Abiturient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person doing the Abitur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Abschlusszeugnis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school leaving certificate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Abstellraum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storeroom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Achtung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respect, esteem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Ader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vein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Adventskranz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advent wreath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Ahnung*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idea, suspicion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1668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Alleinerziehende der/die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single parent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Altenheim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old people's home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Alter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age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720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alternative Energiequelle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alternative source of energy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Altpapier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waste paper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Ampel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traffic light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Ananas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pineapple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Andenken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souvenir, memento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Anfang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beginning, start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377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Angeber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show off, poser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Angebot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offer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584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Angestellte der/die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employee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2340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Anrufbeantworter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(telephone) answering machine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Anspitzer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pencil sharpener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Antwort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answer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708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Anwendungen (pl)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applications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715 [Anwendung]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Anzug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suit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3539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Apfelsine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orange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Apotheke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pharmacy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Apotheker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pharmacist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Apparat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apparatus, appliance, gadget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Aprikose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apricot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Aprilscherz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April fool’s trick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Arbeitgeber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employer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1749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Arbeitspraktikum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work experience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Arbeitszeit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work hours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3957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arm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poor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554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Armut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poverty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3266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Aschermittwoch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Ash Wednesday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Atem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breath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2171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Atembeschwerden (pl)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breathing difficulties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Aufenthalt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2592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Augenblick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moment, instant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848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Aula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(assembly) hall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Ausbildung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(job) training, education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727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Ausbildungsplatz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vacancy/place for a trainee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Ausfahrt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exit (motorway)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Ausflug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trip, excursion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3547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Ausgang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exit (building)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3548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Auskunft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information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2299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Ausland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foreign country, abroad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1118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Ausländer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foreigner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1542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Auspuffgase (pl)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exhaust fumes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Aussicht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view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2594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Aussprache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pronunciation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Austausch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exchange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2744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Ausverkauf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sale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Auswahl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choice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1923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Ausweis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identity card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3962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Autovermietung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car rental (firm)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Bäcker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baker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Bäckerei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bakery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Backofen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oven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3405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Badeanzug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swim suit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Badehose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swimming trunks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Badewanne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bathtub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Bahnsteig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platform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Bargeld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cash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Bart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beard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Bauarbeiter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building/construction worker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Bauer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farmer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1274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Bauernhaus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farm house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Bauernhof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farm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Baum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tree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996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Baumwolle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cotton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Beamte der/die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civil servant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1888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Bedienung, bitte!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Service, please!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Bedürftige der/die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somebody in need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Bekannte der/die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acquaintance, friend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Benzin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petrol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Benzin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petrol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Berg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mountain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1148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Bergsteigen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mountain climbing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Beruf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job, occupation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477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Berufsberater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careers adviser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Berufsschule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vocational training school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Besitzer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owner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2664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Besprechung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meeting, discussion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Besteck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cutlery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Besuch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visit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1100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Betrieb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business, concern, works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546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Betriebssystem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operating system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3420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Bettler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beggar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Bevölkerung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population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769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Bewegung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movement; exercise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673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Bewerbung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application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Bewusstsein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consciousness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1926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Bezahlung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payment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Beziehung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relationship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492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Bild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picture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294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Bildschirm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screen (TV, computer)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3421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Bindestrich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dash, hyphen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Biomüll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organic waste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Birne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pear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Blick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view, glance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341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Blitz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lightning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Blockflöte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recorder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Blödsinn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nonsense, rubbish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Blume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flower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2237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Blumenkohl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cauliflower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Bluse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blouse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Blut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blood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1517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Bohne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bean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Boot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boat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1927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Bratwurst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fried sausage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Braut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bride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Bräutigam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groom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Brennstoff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fuel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Brief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letter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813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Brieffreund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pen-friend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Briefkasten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letter box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Briefmarke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postage stamp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Briefträger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postman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Brille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spectacles, glasses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3423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Brücke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bridge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2062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Brunnen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well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Bücherei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library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Buchhandlung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book shop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Buchstabe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letter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3172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Burg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(fortified) castle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2989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Bürgersteig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pavement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Büro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office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1492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Campingplatz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campsite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Chef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boss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610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Dach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roof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1436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Dachboden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attic, loft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Dampfer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steam boat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Daten (pl)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data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832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Datum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date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3858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Decke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ceiling; blanket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1619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Denkmal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monument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Dieb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thief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Diele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hall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Ding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thing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337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Direktor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headteacher, principal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1256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Dirigent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conductor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3564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Diskriminierung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discrimination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Dom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cathedral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Donner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thunder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Doppelhaus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semi-detached house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Doppelzimmer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double room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Dose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can, tin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Droge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drug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3075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Drogenberatungsstelle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advice centre for drug addicts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Drogenhändler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drug dealer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Drogensüchtige der/die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drug addict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Drogerie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chemist’s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Drucker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printer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Düngemittel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fertiliser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Durst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thirst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Dutzend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dozen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2816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Ecke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corner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1371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Ecke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corner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1371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Ehe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marriage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1276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egg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2604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ein 1/2/5 – Euro-Stück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 1/2/5 Euro coin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ein 10/20/50 – Euro-Schein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 10/20/50 Euro note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ein Mittel gegen …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something, a medicine for …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649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ein paar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 few, a couple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284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Einbahnstraße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one way street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eine Menge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 lot of, lots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701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Einfahrt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entry, entrance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Einfamilienhaus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detached house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Eingang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entrance (building)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2670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Eingliederung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integration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Einkaufskorb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shopping basket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Einkaufstasche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shopping bag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Einkaufswagen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shopping trolley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Einladung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invitation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3289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Einstellungen (pl)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settings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Eintritt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admission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3722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Eintrittsgeld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admission fee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Eintrittskarte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(admission) ticket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Einwanderer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immigrant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Einwegflasche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non-recyclable bottle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Einwohner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inhabitant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2461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Einzelkind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only child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Einzelzimmer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single room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Eisdiele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ice cream parlour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Eisen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iron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Elektrogeschäft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shop for electrical goods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Empfang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welcoming, reception (hotel)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2819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Enkel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grandson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Enkelin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granddaughter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Enkelkind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grandchild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Ente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duck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Entwicklung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development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303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Entziehungskur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rehab for drug addiction/alcoholism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Erbse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pea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Erdbeere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strawberry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Erdgeschoss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ground floor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Erfahrung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experience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493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Erfolg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success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577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Ergebnis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result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405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Ergebnis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result, outcome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405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Erinnerung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memory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941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Ermäßigung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reduction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Ernährung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food, nourishment, nutrition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2822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Erwachsene der/die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adult, grown-up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1847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Essecke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eating area (eg in the kitchen)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Essig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vinegar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Etage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floor, storey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Etagenbett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bunk bed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Fabrik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factory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3727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Fach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subject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698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Fachschule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technical college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Fähre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ferry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Fahrkarte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ticket (eg for bus)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Fahrkarte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ticket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Fahrkartenautomat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ticket machine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Fahrkartenschalter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ticket office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Fahrpreis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fare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Fahrradverleih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bicycle hire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Fahrradvermietung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bicycle hire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Fahrradweg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bicycle track/lane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Fahrschein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ticket (public transport)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Fahrt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journey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1677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Familienmitglied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member of the family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Federball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badminton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Fehler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mistake, error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1152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Feier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celebration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3973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Feiertag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public holiday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Feld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field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1126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Ferien (pl)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holidays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2676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Fett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fat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Feuerwehr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fire brigade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3579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Feuerwehrmann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fire fighter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Feuerwerk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fireworks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Flachbildschirm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flat screen TV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Flasche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bottle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1762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Fleischer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butcher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Fleischerei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butcher’s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Flimmerkiste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TV, box, telly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Flüchtling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refugee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2526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Flug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flight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2678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Flughafen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airport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1932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Flugzeug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plane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1395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Flur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hall, coridor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2902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Fluss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river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1551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Forelle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trout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Formular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form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Fotoapparat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camera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Frage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question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152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Freibad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outdoor swimming pool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Freiwillige der/die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volunteer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Fremdsprache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foreign language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1791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Fremdsprachenassistent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language assistant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Freundschaft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friendship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2680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Frikadelle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rissole, meat ball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Friseur (salon)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hairdresser’s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Friseur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hairdresser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Fruchtsaft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fruit juice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Führerschein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driving licence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Führung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guided tour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1553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Fußboden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floor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Fußgängerzone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pedestrian precinct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Gabel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fork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Gang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corridor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1104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Gans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goose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Ganztagsschule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school that lasts all day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Gärtner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gardener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Gasherd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gas cooker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Gast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guest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675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Gastfreundschaft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hospitality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Gastgeber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host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Gasthaus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inn, pub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Gebäude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building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1201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Gebrauch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usage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2067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Geburt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birth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2185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Geburtsdatum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date of birth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Geburtsort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place of birth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Gefahr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danger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732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Gefühl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feeling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502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Gegend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region, area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1155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Gegenteil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opposite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1850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Gegenwart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present (time, tense)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1767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Gehalt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salary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2682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Gehirn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brain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1933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Geige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violin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Geldschein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note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Geldstück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coin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Gelegenheit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opportunity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1356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Gepäck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luggage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3588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66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Gepäckaufbewahrung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place where one can leave luggage for payment (station, airport)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Gerät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appliance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733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Gesamtschule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comprehensive school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Geschenk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present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2610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Geschirr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crockery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Geschlecht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sex, gender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2528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Gesellschaft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society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275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Gesundheit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health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1934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Gewalt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violence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1498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Gewicht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weight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2035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Gewicht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weight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2035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Gewitter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thunderstorm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66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gleichgeschlechtliche Ehe*/Partnerschaft*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same-sex marriage/partnership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Gleichheit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equality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Gleichheit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equality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Gleis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track, platform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Grad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degree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1087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Größe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size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815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Grünanlage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green area, park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Grund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reason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230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Grundschule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primary school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3458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Gurke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cucumber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Gymnasium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grammar school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1527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Hafen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harbour, port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2687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Haferflocken (pl)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(porridge) oats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Hagel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hail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Halbfettmilch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semi-skimmed milk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Halbpension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half board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Halbtagsarbeit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part time employment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Halle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hall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2188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Hallenbad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indoor swimming pool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Haltestelle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stop (bus, tram etc)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Hauptbahnhof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main railway station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Hauptgericht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main course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Hauptschule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secondary school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Hauptstadt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capital city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1768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Hauptverkehrszeit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rush hour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Hausfrau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house wife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Haushalt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household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1045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Hausmeister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caretaker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Hauswirtschaftslehre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home economics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Hautfarbe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colour of the skin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Hecke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hedge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Heim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home, hostel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2613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Heizung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heating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Heizung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heating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Helm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helmet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Hemd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shirt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2533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Herd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cooker, stove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Herr Ober!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Waiter!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Herz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heart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699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Hilfe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help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737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Himbeere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raspberry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Himmel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sky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921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Hochhaus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high rise block of flats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Hochzeit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wedding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2832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Holz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wood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1969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Honig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honey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Hose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trousers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2422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Hügel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hill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3318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Imbiss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snack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Imbissbude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snack bar, takeaway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Imbissstand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snack bar, takeaway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in* der Nähe von*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nearby, close to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795 [Nähe]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Insel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island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1299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Internat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boarding school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Jahr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year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51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Jahreszeit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season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3892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Jahrhundert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century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447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Jugendherberge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youth hostel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Jugendklub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youth club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Jugendliche der/die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youth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932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Junge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boy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630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Junggeselle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bachelor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Juweliergeschäft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jeweller’s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Kakao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cocoa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Kalbfleisch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veal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Kännchen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pot (tea, coffee)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Karneval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carnival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Karriere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career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2150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Kartoffel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potato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3609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Karton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cardboard box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Käse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cheese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3610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Kasse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till, cash point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2003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Kassierer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cashier, bank clerk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Kasten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box, case, crate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3752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Kaufhaus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department store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Kaugummi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chewing gum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Keks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biscuits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Kerze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candle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3985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Kirchturm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church tower, spire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Kirsche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cherry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klasse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brilliant, great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619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Klassenarbeit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test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Klassenfahrt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school trip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Kleid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dress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1681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Kleidergeschäft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clothes shop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Kleingeld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small change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Klempner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plumber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Klima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climate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2539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Klimaanlage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air conditioning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Klingelton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ringtone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Knoblauch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garlic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Koch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chef, cook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3986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Kochfeld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hob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Koffer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suitcase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2314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Kohle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coal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3469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Kollege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colleague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683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Kommode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chest of drawers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Konditorei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confectioner’s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Kopfkissen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pillow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Korbball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netball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Kotelett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pork chop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Kraftwerk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power station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Krankenhaus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hospital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1598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Krankenschwester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nurse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Krankenwagen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ambulance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Krankheit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illness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865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Krawatte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tie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Krebs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cancer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Kreide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chalk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Kreis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circle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856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Kreuzung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crossroads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Krieg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war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407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Krimi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crime (film/book), thriller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Kühlschrank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fridge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Kunde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customer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656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Kunstgalerie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art gallery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Kunststoff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man-made/synthetic material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3991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Kurs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course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948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Kuss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kiss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Küste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coast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2920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Labor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laboratory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3201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Lachs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salmon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Laden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shop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1464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Lamm(fleisch)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lamb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Land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land, countryside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146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Landschaft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landscape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1442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Lärm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noise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3472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Lebenslauf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curriculum vitae (CV)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Lebensmittelgeschäft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grocer’s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Leber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liver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Lebkuchen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type of gingerbread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Leder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leather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Lehre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apprenticeship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1503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Lehrerzimmer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staff room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Leichtathletik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athletics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Leinwand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(big) screen (in cinema)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Leistung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achievement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597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Leistungsdruck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pressure to achieve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Leute (pl)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people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163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Licht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light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503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Liebesfilm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film with a love story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Lied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1726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Lineal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ruler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Linie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line, number (tram, bus)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897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LKW-Fahrer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lorry driver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Löffel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spoon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Lohn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wage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3107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Luft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air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635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Luftverschmutzung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air pollution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Magen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stomach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3108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Magermilch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skimmed milk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Mahlzeit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meal, meal time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Mal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time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Maler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painter, decorator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2781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Marke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brand, make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2698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Marktplatz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market place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Maß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measure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933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Mauer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wall (outside)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1445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Medien (pl)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media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817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Medikament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medicine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2700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Meer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sea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977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Mehl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flour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66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Mehrfamilienhaus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house for several families (three to six storeys)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Meile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mile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Meinung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opinion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636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Mensch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human being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104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Messer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knife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2924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Metzger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butcher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Metzgerei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butcher’s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Miete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2701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Mikrowelle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microwave oven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million,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million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206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Mindesthaltbarkeitsdatum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best before date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Mindestlohn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minimum wage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Missbrauch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abuse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3900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Mitglied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member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598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Mittag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midday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2194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Mittagspause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lunch break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Mitternacht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midnight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Möbel (pl)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furniture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3208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Möbelstück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piece of furniture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Mofa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(motorised) bicycle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Monat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month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304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Mond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moon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Morgen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morning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311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morgen*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tomorrow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311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Motorrad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motor bike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Müll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refuse, waste, rubbish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Müllentsorgung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waste disposal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Mülltonne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dustbin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Münze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coin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3484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Nachbar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neighbour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1561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Nachmittag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afternoon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1426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Nachrichten* (pl)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messages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1304 [Nachricht]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Nachrichten* (pl)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news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1304 [Nachricht]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Nachspeise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dessert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Nacht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night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335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Nachteil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disadvantage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1860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Nachtisch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dessert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Nachttisch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bedside cabinet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Nahrung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food, nourishment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3019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Nebel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fog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3020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Nebenjob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part-time job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Netz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net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1008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Netzwerk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network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3486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Nichte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niece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Niederschlag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precipitation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Not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need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2317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Not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need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2317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Notausgang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emergency exit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Notausgang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emergency exit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Note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grade, mark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2846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Notendruck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pressure to achieve good marks/grades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Nudeln (pl)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noodles, pasta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Nummer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number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1048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Nuss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nut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Obdachlosenheim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hostel for homeless people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Oberstufe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equivalent to sixth-form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Obst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fruit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Obst- und Gemüseladen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green grocer’s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öffentliche Verkehrsmittel (pl)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public transport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399 [öffentlich]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Öffnungszeiten (pl)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opening times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ohne Zweifel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without a doubt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119 [ohne]1573 [Zweifel]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Ohr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ear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1205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Öl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oil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2703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Opfer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victim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1179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Ordnung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order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758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Ort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place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383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Osterei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Easter egg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Osterhase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Easter bunny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Ozonloch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hole in the ozone layer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Ozonschicht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ozone layer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Paar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pair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284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Päckchen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small parcel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Packung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packet, pack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Paket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parcel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2554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Panne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breakdown, puncture, flat tyre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Pappe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cardboard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Parkplatz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parking place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3775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Passagier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passenger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2935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Patrone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cartridge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Pause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break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1733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Pension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(small) hotel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Persönlichkeit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personality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2318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Pfand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deposit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Pfarrer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parish priest, vicar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1978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Pfeffer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pepper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Pfirsich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peach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Pflanze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plant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1305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Pflaume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plum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Pflichtfach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compulsory subject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Pfund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pound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Pilz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mushroom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Plakat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poster, billboard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Platz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place; square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344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Polizei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police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724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Polizist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policeman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1900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Postbote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postman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Postfach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mail box (email)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Praline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chocolate (in a box of chocolates)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Preis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price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438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Preis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prize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438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Prospekt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brochure, leaflet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Prüfung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exam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1206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Punkt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dot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427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Pute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turkey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Querflöte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flute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Quittung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receipt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Rabatt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discount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Rasen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lawn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Rasse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race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Rassenvorurteile (pl)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racial prejudice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Rassismus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racism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Rassist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racist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rassistisch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racist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Rat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advice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1506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Rat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advice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1506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Raucherhusten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smoker’s cough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Raum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room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340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Rauschgift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drug, narcotic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Realschule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secondary school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Rechner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calculator (phone)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2157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Rechnung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bill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1428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Regal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shelf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2640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Regel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rule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484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Regen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rain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1690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Reihenhaus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terraced house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Reinigung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dry cleaner's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Reise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journey, trip, voyage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786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Reisebüro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travel agency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Reisebus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coach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Reisende der/die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traveller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Reisepass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passport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Reisescheck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traveller’s cheque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Reisetasche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travel bag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Reiseziel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destination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rennen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run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2110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Rennen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race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2110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Rentner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pensioner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Richtung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direction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461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Rindfleisch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beef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Risiko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risk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809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Rock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skirt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3225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Rolltreppe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escalator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Ruhe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peace, quiet, tranquillity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1071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Rührei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scrambled egg(s)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Rundfahrt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round trip, tour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S-Bahn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suburban (fast) railway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Sache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thing; stuff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251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Sackgasse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cul-de-sac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Saft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juice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Sahne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cream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Sauerstoff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oxygen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saure Regen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acid rain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Schach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chess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Schachtel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box, packet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schaden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damage, to harm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1072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schaden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damage, to harm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1072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Schaden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damage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1072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Schal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scarf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Schale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skin (fruit), peel (potato), shell (egg)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Schaschlik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kebab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Schatten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shadow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1507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Schauer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shower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Schaufenster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shop window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Schauspieler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actor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2202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Scheibe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slice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2563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Schere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scissors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Schichtarbeit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shift work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Schlagzeug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percussion, drums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Schließfach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locker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Schlittschuh laufen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ice skating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Schloss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castle, palace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1429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Schlüssel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key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2321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Schmerz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pain, ache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1632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schmücken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decorate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Schnellimbiss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snack bar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Schnurrbart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moustache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Schrägstrich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forward slash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Schrank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cupboard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3227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Schreibwarengeschäft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stationery shop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Schublade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drawer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Schüler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student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401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Schulfach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school subject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Schulhof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school yard, playground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Schulleiter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headteacher, principal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Schulter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shoulder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1063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Schutz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protection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1094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Schwager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brother-in-law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Schwägerin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sister-in-law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Schweinefleisch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pork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See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lake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1167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See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sea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1167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Segelboot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sailing boat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Sehenswürdigkeit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tourist attraction, sight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Seide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silk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Seifenoper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soap opera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Seite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side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217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Seite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page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217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Sekretariat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office (school), reception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Selbstbedienung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self-service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Semester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term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1342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Sendung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programme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2117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Senf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mustard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Serie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series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2712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Sicherheit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safety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676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Sicherheitsgurt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safety belt, seat belt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Sitz(platz)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seat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Solarzelle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solar cell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Sonderangebot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special offer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Sonnenbrand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sunburn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Sonnencreme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suntan lotion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Sonnenenergie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solar energy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Sorge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worry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1074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Sozialhilfe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income support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Sozialkunde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social studies, politics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Sozialwohnung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council flat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Sparkasse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(savings) bank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Speisekarte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menu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Speisesaal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dining hall, dining room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Speisewagen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dining car, restaurant car (train)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Spiegel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mirror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2046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Spiegelei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fried egg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Spielplatz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play ground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Spielzeug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toy(s)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Spinat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spinach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Spitzname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nick name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Sportart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type of sport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3499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Sprachlabor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language lab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Spraydose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aerosol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Spritze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syringe, injection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Sprudel(wasser) der (das)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fizzy mineral water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Stadion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stadium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3032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Stadtbummel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stroll through town; window shopping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Stadtrand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outskirts of a town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Stadtrundfahrt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sightseeing tour of a town/city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Stadtteil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part of the town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Stadtviertel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district, part of the town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Startseite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homepage (internet)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Stau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traffic jam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66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Stehcafé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small area with tables in a bakery or supermarket (but no seating)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Stimme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voice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457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Stockwerk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floor, storey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Stoff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material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760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Strafarbeit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punishment, lines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Straftat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criminal offence, act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Strand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beach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2047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Strandkorb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wicker beach chair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Straßenbahn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tram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Straßenkarte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road map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Streit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argument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1833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Strom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electricity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1693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Stück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piece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417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Studienplatz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university place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Studium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studies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647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Stunde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hour (length)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262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Stunde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lesson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262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Stundenplan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timetable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Sturm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storm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2209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Sucht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addiction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Suppe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soup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Suppenküche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soup kitchen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Süßigkeiten (pl)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sweets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Tafel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black/white board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3660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Tagesgericht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dish of the day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Tagesmenü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menu of the day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Tankstelle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petrol station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Taschengeld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pocket money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Tasse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cup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3503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Tätowierung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tattoo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Teelöffel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teaspoon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Teilzeitjob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part time job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Teller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plate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3130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Teppich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carpet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3504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Termin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date, appointment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1695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Thunfisch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tuna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Tiefkühlschrank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freezer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Tiefkühltruhe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chest freezer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Tierheim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animal shelter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Tischdecke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table cloth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Tischler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carpenter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Topf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pan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3240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Tor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goal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1535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Torte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gateau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Trainingsanzug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track suit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Trainingsschuh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sport shoe, trainers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Traum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dream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1248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Trauung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wedding (ceremony)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Treibhauseffekt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greenhouse effect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Treppe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stairs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2048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Treppenhaus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staircase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Trinkgeld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tip (for waiter/waitress)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Truthahn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turkey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Turm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tower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2715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Turnhalle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sports hall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Tüte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bag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Typ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type, person, bloke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1170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U-Bahn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underground train, tube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Überdosis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overdose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Überfahrt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crossing (sea)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übermorgen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the day after tomorrow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Übernachtung*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overnight stay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Übernachtung* mit Frühstück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B&amp;B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2681 [Frühstück]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Überraschung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surprise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2952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Übung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exercise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2647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Uhr*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clock, watch, o’clock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349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ultraviolette Strahlen (pl)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ultra-violet rays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Umfrage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survey, opinion poll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2801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Umgebung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surrounding area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1077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Umkleideraum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changing room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Umwelt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environment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1041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Umzug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street procession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3930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Umzug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move, moving (house)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3930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Unfall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accident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2012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Unterhaltung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entertainment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3357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Unterricht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lessons; teaching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1107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Unterschied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difference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705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Unterstrich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underscore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Unterstützung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support, help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1064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Untertitel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subtitle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Urlaub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holiday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1192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Vegetarier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vegetarian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Vene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vein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Verbesserung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correction, improvement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2014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Verbindung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connection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712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Verbrauch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consumption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Verbrechen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crime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3673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Verbrecher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criminal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Verein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club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1054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Vergangenheit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past (time, tense)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1270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Vergleich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comparison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648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Vergnügen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fun, enjoyment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3675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Verhältnis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relationship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517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Verkäufer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shop assistant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2282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Verkehr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traffic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1912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Verkehrsamt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tourist information office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Verkehrsmittel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means of transport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Verkehrsunfall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traffic accident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Verletzung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injury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1913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Verlobte der/die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fiancé(e)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Verpackung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packaging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Versammlung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assembly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3518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Verschmutzung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pollution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Verspätung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delay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Verwandte der/die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relative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2381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Verwandtschaft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relations (pl); relatives (pl)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Viertel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quarter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2128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Volksmusik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folk music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Vollmilch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full fat milk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Vollpension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full board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Vollzeitarbeit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full time work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vorgestern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the day before yesterday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Vorhang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curtain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3249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Vormittag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morning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3685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Vorname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first name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Vorort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suburb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Vorspeise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starter (on menu)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Vorstellung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showing, performance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713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Vorstellungsgespräch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job interview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Vorteil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advantage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799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Vorwahl(nummer)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long distance code (telephone)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Wahlfach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optional subject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Wald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wood, forest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1029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Wand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wall (inside)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925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Warenhaus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department store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Wartesaal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waiting room (eg station)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Waschbecken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wash basin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Wasserkraft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hydroelectric power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Wasserverschmutzung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water pollution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weg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away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260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Weg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way, path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260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Weihnachten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Christmas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2726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Weihnachtsbaum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Christmas tree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Weihnachtslieder (pl)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Christmas carols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Weintraube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grape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Werbung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advert(isement)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2965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Werken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Werkstatt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garage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3521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Wettbewerb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competition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1642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Wetterbericht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weather report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Wettervorhersage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weather forecast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Wiederverwertung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recycling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Wiese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meadow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2967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Wintergarten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conservatory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Wirtschaftslehre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business studies, economics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WLAN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WiFi/wifi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Wohltätigkeit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charity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Wohltätigkeitskonzert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charity concert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Wohltätigkeitsveranstaltung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charity event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Wohnblock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block of flats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Wohnort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place of living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Wohnwagen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caravan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Wolke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cloud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2448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Wolkenkratzer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sky-scraper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Wolle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wool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Wörterbuch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dictionary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Wunsch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wish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902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Wurst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sausage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Zahl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number, figure, digit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345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Zahn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tooth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2449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Zahnbürste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toothbrush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Zahnpasta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toothpaste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Zebrastreifen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zebra crossing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Zeichentrickfilm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cartoon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Zeit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time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90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Zeitpunkt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point in time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991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Zeitschrift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magazine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2492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Zeitung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newspaper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572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Zelt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tent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2969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Zeug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stuff, things, gear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3524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Zeugnis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school report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3049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Zitrone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lemon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Zoll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customs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Zucker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sugar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3823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Zuhause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home, house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565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Zukunft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future (time, tense)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498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Zuschauer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spectator, member of the audience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1289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Zuschlag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extra charge, surcharge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Zweibettzimmer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twin bed room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Zwiebel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onion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3382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Zwillinge (pl)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twins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4790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4961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890" w:type="dxa"/>
            <w:noWrap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shd w:val="clear" w:color="auto" w:fill="FFFF00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b/>
              </w:rPr>
            </w:pPr>
            <w:r w:rsidRPr="00014713">
              <w:rPr>
                <w:rFonts w:ascii="Century Gothic" w:eastAsia="Times New Roman" w:hAnsi="Century Gothic" w:cs="Calibri"/>
                <w:b/>
              </w:rPr>
              <w:t>Prepositions</w:t>
            </w:r>
          </w:p>
        </w:tc>
        <w:tc>
          <w:tcPr>
            <w:tcW w:w="4790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4961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890" w:type="dxa"/>
            <w:noWrap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ab*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from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390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at, to, on, close by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auf*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on, upon, onto, on top of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aus*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from, out of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außer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besides, apart from, except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691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außerhalb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outside of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1119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bei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near, at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bis*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until, to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durch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through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56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entlang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along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1520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gegen*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against, at about, around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117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gegenüber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opposite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326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hin* und her*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and fro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521 [hin] 426 [her]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hin* und zurück*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there and back, return (ticket)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521 [hin] 1708 [zürück]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hinter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behind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288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laut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noisy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823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nach*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after, to, according to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nach* oben*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upstairs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38 [nach] 100 [oben]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nach* unten*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downstairs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38 [nach] 590 [unten]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neben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next to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244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ohne*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without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119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pro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589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seit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since, for (length of time)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141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über*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over, above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um*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around, at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unter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under, below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85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von*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from, by, of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vor*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in front of, before, ago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55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während*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while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158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während*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during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158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wegen*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because of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274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zu*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to, at, for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4790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4961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890" w:type="dxa"/>
            <w:noWrap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shd w:val="clear" w:color="auto" w:fill="FFFF00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b/>
              </w:rPr>
            </w:pPr>
            <w:r w:rsidRPr="00014713">
              <w:rPr>
                <w:rFonts w:ascii="Century Gothic" w:eastAsia="Times New Roman" w:hAnsi="Century Gothic" w:cs="Calibri"/>
                <w:b/>
              </w:rPr>
              <w:t>Pronouns and interrogatives</w:t>
            </w:r>
          </w:p>
        </w:tc>
        <w:tc>
          <w:tcPr>
            <w:tcW w:w="4790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4961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890" w:type="dxa"/>
            <w:noWrap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zwischen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between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115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alle* (-r, -s)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all, all the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alles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everything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anderer/andere/anderes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other, different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59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beide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both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130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dagegen (sein*)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(to be) against/opposed to something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431 [dagegen] 3 [sein]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damals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then, in those days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271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damit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 that, in order that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97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danach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afterwards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437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drinnen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inside, indoors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315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ein bisschen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 little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194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einige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some, a few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165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mehrere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several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360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nichts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nothing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111 [nichts, nix]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niemand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nobody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409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selbst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self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98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so* viel(e)* … wie*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as much/many … as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60 [viel]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Wann?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When?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583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Was* für*...?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What sort/type of...?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39 [was] 18 [für]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Was*?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What?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Welcher/Welche/Welches?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Which?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138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Wer?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Who?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173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Wie?*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How?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 xml:space="preserve">Wie* </w:t>
            </w:r>
            <w:proofErr w:type="gramStart"/>
            <w:r w:rsidRPr="00014713">
              <w:rPr>
                <w:rFonts w:ascii="Century Gothic" w:eastAsia="Times New Roman" w:hAnsi="Century Gothic" w:cs="Calibri"/>
              </w:rPr>
              <w:t>lang(</w:t>
            </w:r>
            <w:proofErr w:type="gramEnd"/>
            <w:r w:rsidRPr="00014713">
              <w:rPr>
                <w:rFonts w:ascii="Century Gothic" w:eastAsia="Times New Roman" w:hAnsi="Century Gothic" w:cs="Calibri"/>
              </w:rPr>
              <w:t>e)*?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How long?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28 [wie] 95 [lang]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Wie* spät* ist* es*?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What time is it?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 xml:space="preserve">3 [sein] 28 [wie] 171 [spät] 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 xml:space="preserve">Wie* </w:t>
            </w:r>
            <w:proofErr w:type="gramStart"/>
            <w:r w:rsidRPr="00014713">
              <w:rPr>
                <w:rFonts w:ascii="Century Gothic" w:eastAsia="Times New Roman" w:hAnsi="Century Gothic" w:cs="Calibri"/>
              </w:rPr>
              <w:t>viel(</w:t>
            </w:r>
            <w:proofErr w:type="gramEnd"/>
            <w:r w:rsidRPr="00014713">
              <w:rPr>
                <w:rFonts w:ascii="Century Gothic" w:eastAsia="Times New Roman" w:hAnsi="Century Gothic" w:cs="Calibri"/>
              </w:rPr>
              <w:t>e)*?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How much/many?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28 [wie] 60 [viel]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Wie* viel* Uhr* ist* es*?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What time is it?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 [sein] 28 [wie] 60 [viel] 349 [Uhr]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Wieso?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 xml:space="preserve">Why? </w:t>
            </w:r>
            <w:proofErr w:type="gramStart"/>
            <w:r w:rsidRPr="00014713">
              <w:rPr>
                <w:rFonts w:ascii="Century Gothic" w:eastAsia="Times New Roman" w:hAnsi="Century Gothic" w:cs="Calibri"/>
              </w:rPr>
              <w:t>How come</w:t>
            </w:r>
            <w:proofErr w:type="gramEnd"/>
            <w:r w:rsidRPr="00014713">
              <w:rPr>
                <w:rFonts w:ascii="Century Gothic" w:eastAsia="Times New Roman" w:hAnsi="Century Gothic" w:cs="Calibri"/>
              </w:rPr>
              <w:t xml:space="preserve"> …?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1366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Wo?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Where?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94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Woher?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Where from?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1707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Wohin?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Where to?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1837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Womit?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What with?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2583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4790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4961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890" w:type="dxa"/>
            <w:noWrap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shd w:val="clear" w:color="auto" w:fill="FFFF00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b/>
              </w:rPr>
            </w:pPr>
            <w:r w:rsidRPr="00014713">
              <w:rPr>
                <w:rFonts w:ascii="Century Gothic" w:eastAsia="Times New Roman" w:hAnsi="Century Gothic" w:cs="Calibri"/>
                <w:b/>
              </w:rPr>
              <w:lastRenderedPageBreak/>
              <w:t>Verbs</w:t>
            </w:r>
          </w:p>
        </w:tc>
        <w:tc>
          <w:tcPr>
            <w:tcW w:w="4790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4961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890" w:type="dxa"/>
            <w:noWrap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…schmerzen haben*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have …ache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 [haben] 1632 [schmerz]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(aus*) drucken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print (out)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abfahren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leave, to depart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abhängig sein* von*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be dependent 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 [sein] 1613 [abhängig]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abholen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collect, to pick up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2732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abnehmen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lose weight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1291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abschreiben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copy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alle* sein*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be all gone, to have run out (of)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amüsieren (sich)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have fun, to enjoy oneself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anbauen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grow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anbieten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offer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434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anfangen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start, begin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373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angeln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fish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angenommen dass*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assuming that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495 [annehmen]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Angst haben*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be afraid/scared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465 [Angst] 7 [haben]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ankommen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arrive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714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anmachen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turn/switch 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anprobieren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try on (clothes)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anrufen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call, to ring (phone)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1386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ansehen (sich* etwas*)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have a look at something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444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antworten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answer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804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anziehen (sich)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get dressed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1388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anzünden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light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arbeiten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work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ärgern (sich)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be annoyed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2393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atmen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breath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2454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auf* sein*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be open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aufgeben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give up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994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aufhören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stop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1411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aufmachen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open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2499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aufnehmen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record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528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aufpassen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pay attention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2173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aufpassen (auf*)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look after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aufräumen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tidy (up)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3958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aufstehen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get up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1174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aufwachen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wake up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3159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aus* sein*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be over, finished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ausfüllen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fill in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2978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ausgeben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spend (money)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2020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auskommen (mit*)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get on (with)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3161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ausmachen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turn/switch off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1367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ausschalten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switch off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3162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aussehen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look like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358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aussteigen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alight, get off (bus)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2806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aussterben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die out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ausziehen (sich*)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get undressed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baden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have a bath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bauen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build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686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beantworten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answer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1786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bedienen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serve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1711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bedrohen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threaten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2504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beeilen (sich*)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hurry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begehen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commit, to perpetrate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3411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begleiten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accompany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1432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bekommen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get, to receive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234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benachteiligen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disadvantage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benutzen/benützen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use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872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berufstätig (sein)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(to be) in work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 [sein] 3554 [berufstätig]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beschäftigt (sein)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(to be) busy, employed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 [sein] 800 [beschäftigt]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beschließen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decide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1214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beschreiben (sich*)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describe (oneself)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491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beschweren (sich)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complain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besichtigen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sightsee, to visit, to have a look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besitzen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own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748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bestätigen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confirm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831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bestehen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pass (exam/test)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210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bestehen* aus*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consist of, to be made of/from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bestellen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order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1454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besuchen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visit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703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bevorzugen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favour, to prefer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1955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bewegen (sich*)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move; to get/take some exercise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602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bewerben (sich um)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apply for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bezahlen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pay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695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bitten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ask, to beg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709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blau machen*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skip work, to play truant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bleiben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stay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112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bleiben*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stay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112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braten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fry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3854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Braten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roast meat, joint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3854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brauchen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need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201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brechen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be sick; to break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1232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buchstabieren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spell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dafür (sein*)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(to be) in favour of something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213 [dafür] 3 [sein]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danken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thank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2667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das heißt (d.h.)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that is (ie)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123 [heißen]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dauern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last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696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dauern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last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696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denken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think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124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drücken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press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851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durchfallen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fail (exam/test)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einatmen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breathe in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eine Frage stellen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ask a question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152 [Frage] 192 [stellen]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014713" w:rsidRPr="00014713" w:rsidTr="00014713">
        <w:trPr>
          <w:trHeight w:val="66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einen (guten*) Sinn für* Humor haben*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have a (good) sense of humour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eingeben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enter (data into computer/phone)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einkaufen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shop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1789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einladen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invite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1198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einnehmen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take (in)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1257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einpacken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wrap (up)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einschalten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switch 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2607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einsteigen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get in/on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2517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einstellen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employ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814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Eislaufen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ice-skating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empfangen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receive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2243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empfehlen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recommend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1199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entdecken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discover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884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entscheiden (sich)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decide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576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entschuldigen (sich)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apologise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1994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entsorgen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dispose of (waste, refuse, sewage)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entspannen (sich)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relax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2821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entwerten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stamp/validate a ticket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entwickeln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develop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353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erbrechen (sich)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be sick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erfrieren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freeze to death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erfüllen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fulfil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751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erinnern (sich*)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remember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424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erklären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explain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250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erlauben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allow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853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erleben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experience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637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erzählen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tell, to narrate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240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es blitzt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it’s lightning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es donnert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it’s thundering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es gefällt mir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 like it (it pleases me)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536 [gefallen]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es hagelt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it’s hailing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es satt haben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be fed up with something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es/das stimmt (nicht)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that’s (not) right/correct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623 [stimmen]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fechten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fence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fehlen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be missing, absent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446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feiern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celebrate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1059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fliehen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flee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2824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folgen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follow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202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fragen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ask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175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freuen* (sich* auf*)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look forward to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692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freuen* (sich* über*)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be pleased about something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692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frieren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freeze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fühlen (sich)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feel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419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funktionieren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work, to function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1086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füttern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feed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gefallen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like, to please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536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gehören (zu)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belong (to)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280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genießen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enjoy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1652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Gern* geschehen!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Don’t mention it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235 [gern] 488 [geschehen]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gern* haben*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like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 [haben] 235 [gern]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geschieden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divorced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getrennt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separated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810 [trennen]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gewinnen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win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410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glauben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believe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143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gründen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found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1088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halten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hold, to keep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144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hassen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hate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3597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heiraten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marry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1298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heizen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heat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helfen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help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406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herumfahren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travel around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herunterladen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download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hochladen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upload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holen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fetch, to get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640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ich* kan(n* ... gut* leiden*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 like ... (very much)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ich* kann* ... nicht* leiden*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 can’t stand .../I don’t like ...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in* Form sein*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be in form/in (good) shape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 [sein] 300 [Form]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Interesse haben* an*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be interested in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interessieren (sich für)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be interested in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422 [interessieren]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kegeln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bowling (nine pin)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keine* Ahnung* haben*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have no idea/no clue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 [haben] 50 [kein] 1668 [Ahnung]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kennen*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know (a person)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181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kennen* lernen*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get to know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181 [kennen] 203 [lernen]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klettern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climb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2620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klingeln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ring (bell)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3612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klopfen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knock (door)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2427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kochen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cook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1005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korrigieren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correct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2694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kümmern (sich um)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look after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kündigen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hand in one's notice; to sack someone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2695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küssen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kiss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2625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lachen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laugh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559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langweilen (sich)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be bored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laufen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run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248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leben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live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168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Leben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life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168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leeren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empty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legen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lay, to put, to place (down)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296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lehren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teach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2071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leiden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suffer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949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lieben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love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816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liefern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deliver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961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liegen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lie, to be situated (in)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118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löschen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delete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3325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Lust haben* etwas* zu* tun*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feel like doing something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 [haben] 140 [tun] 1424 [Lust]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mähen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mow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malen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paint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1856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meinen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think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170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messen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measure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1302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mieten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rent, to hire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missbrauchen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abuse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nachgehen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be slow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3018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nachsitzen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have a detention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nennen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name, to call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145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nerven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get on someone’s nerves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öffnen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open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538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plaudern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chat, to talk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pleite (sein*)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be skint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probieren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try, to taste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1862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putzen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clean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2851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rasieren (sich*)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shave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rauchen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smoke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2432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rechnen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calculate, to do sums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631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Recht haben*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be right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 [haben] 199 [Recht]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regnen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rain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3642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reinigen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clean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2852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reisen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travel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978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riechen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smell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2200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ringen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wrestle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rodeln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go sledging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Rollschuh laufen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go roller skating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rudern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row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sammeln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collect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1324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satt sein*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be full up, have had enough (to eat)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sauber* machen*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clean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49 [machen] 1979 [sauber]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sauer sein*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be cross, annoyed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schaffen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manage, to cope; to create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320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schämen (sich*)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be/feel ashamed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scheiden (sich* lassen*)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get divorced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2642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scheinen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shine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276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schicken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send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951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schießen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shoot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1531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Schlange stehen*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queue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87 [stehen] 4007 [Schlange]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schließen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close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412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schmecken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taste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2373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schminken (sich)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put on make-up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schneien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snow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schüchtern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shy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schützen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protect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1038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schwänzen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play truant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schwatzen/schwätzen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chatter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segeln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sail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4010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setzen (sich)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sit down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228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simsen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send an SMS/text message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sitzen*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sit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261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sitzen* bleiben*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repeat a school year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sonnen (sich)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sunbathe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sorgen (für*)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care (for), to look after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710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sorgen für*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care for, to look after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710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sparen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save, to conserve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1866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speichern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save (data on computer)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2045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spenden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donate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springen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jump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1468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spritzen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inject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stecken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put (something into)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702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stehlen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steal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3501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stellen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put, to place (upright)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192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sterben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die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659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streiten (sich*)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quarrel, to argue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2644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stricken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knit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suchen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look for, search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293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suchen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look for, to search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293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tanken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fill up with petrol/diesel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tauchen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dive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3129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teilen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share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693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treffen (sich mit)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meet (someone)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287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trennen* (sich*)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separate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810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turnen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do gymnastics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übel (mir ist)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 feel ill, sick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2440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üben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practise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1512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übernachten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stay overnight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überqueren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cross (road, sea)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überrascht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surprised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924 [überraschen]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überschreiten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exceed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2646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umsteigen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change (means of transport)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umziehen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move (house)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umziehen (sich*)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get changed, change clothes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Unrecht haben*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be wrong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 [haben] 3804 [Unrecht]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unterhalten (sich*)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have a chat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1225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unterrichten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teach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1662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unterstützen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support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789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unterstützen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support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789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verbessern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correct, to improve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1308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verboten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forbidden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1744 [verbieten]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verbringen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spend (time)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1365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verdienen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earn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901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vereinbaren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agree, to arrange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1834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vergeben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forgive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2380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vergleichen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compare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452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66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verkleiden (sich)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dress up, to disguise oneself, to put on fancy dress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verlassen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leave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473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verletzen (sich*)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be/get injured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1194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verlieren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lose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336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verloben* (sich*)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get engaged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verlobt*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engaged (to someone)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vermeiden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avoid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1171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verpassen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miss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3365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verpesten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pollute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verschmutzen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pollute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verschwenden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waste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verschwinden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disappear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606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versetzt* werden*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be moved up to the next year group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9 [werden] 2444 [versetzen]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verstecken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hide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1804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verstehen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understand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222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verstehen (sich* mit*)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get on with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versuchen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try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241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vertreiben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drive out, to expel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2959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verwenden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use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562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verzeihen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forgive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vorausgesetzt dass*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provided that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1915 [voraussetzen]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vorgehen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be fast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2489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vorschlagen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suggest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1703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vorstellen (sich*)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introduce oneself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299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vorziehen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prefer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2581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wählen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choose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564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wandern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hike, to walk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2017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warten (auf*)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wait (for)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388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waschen (sich*)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have a wash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1780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wechseln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change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956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wegfahren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leave, to travel away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weggehen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leave, to go away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2725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wegwerfen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throw away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weh tun*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hurt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weinen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cry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1880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weiterfahren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travel on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werfen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throw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672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wiederholen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repeat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1044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wiederverwerten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recycle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wiegen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weigh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2877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wissen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know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wünschen (sich)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wish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684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zahlen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pay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965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zeichnen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draw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1808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zelten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camp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zerstören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destroy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1489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ziehen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pull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266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zu* Ende sein*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come to an end, to finish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 [sein] 204 [Ende]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zu* sein*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be closed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zuhören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listen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1946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zumachen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close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zunehmen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put on weight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532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zurechtkommen mit*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cope with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zustimmen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agree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2451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zweifeln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doubt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noWrap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790" w:type="dxa"/>
            <w:noWrap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961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890" w:type="dxa"/>
            <w:noWrap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shd w:val="clear" w:color="auto" w:fill="FFFF00"/>
            <w:noWrap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b/>
                <w:color w:val="000000"/>
              </w:rPr>
              <w:t>Other</w:t>
            </w:r>
          </w:p>
        </w:tc>
        <w:tc>
          <w:tcPr>
            <w:tcW w:w="4790" w:type="dxa"/>
            <w:noWrap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961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890" w:type="dxa"/>
            <w:noWrap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noWrap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b/>
                <w:color w:val="000000"/>
              </w:rPr>
              <w:t>Numbers</w:t>
            </w:r>
          </w:p>
        </w:tc>
        <w:tc>
          <w:tcPr>
            <w:tcW w:w="4790" w:type="dxa"/>
            <w:noWrap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961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890" w:type="dxa"/>
            <w:noWrap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zwei</w:t>
            </w:r>
          </w:p>
        </w:tc>
        <w:tc>
          <w:tcPr>
            <w:tcW w:w="47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two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77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drei</w:t>
            </w:r>
          </w:p>
        </w:tc>
        <w:tc>
          <w:tcPr>
            <w:tcW w:w="47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three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101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lastRenderedPageBreak/>
              <w:t>vier</w:t>
            </w:r>
          </w:p>
        </w:tc>
        <w:tc>
          <w:tcPr>
            <w:tcW w:w="47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four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195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fünf</w:t>
            </w:r>
          </w:p>
        </w:tc>
        <w:tc>
          <w:tcPr>
            <w:tcW w:w="47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five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272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sechs</w:t>
            </w:r>
          </w:p>
        </w:tc>
        <w:tc>
          <w:tcPr>
            <w:tcW w:w="47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six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408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sieben</w:t>
            </w:r>
          </w:p>
        </w:tc>
        <w:tc>
          <w:tcPr>
            <w:tcW w:w="47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seven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570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acht</w:t>
            </w:r>
          </w:p>
        </w:tc>
        <w:tc>
          <w:tcPr>
            <w:tcW w:w="47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eight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458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neun</w:t>
            </w:r>
          </w:p>
        </w:tc>
        <w:tc>
          <w:tcPr>
            <w:tcW w:w="47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nine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934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zehn</w:t>
            </w:r>
          </w:p>
        </w:tc>
        <w:tc>
          <w:tcPr>
            <w:tcW w:w="47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ten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314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elf</w:t>
            </w:r>
          </w:p>
        </w:tc>
        <w:tc>
          <w:tcPr>
            <w:tcW w:w="47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eleven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1417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zwölf</w:t>
            </w:r>
          </w:p>
        </w:tc>
        <w:tc>
          <w:tcPr>
            <w:tcW w:w="47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twelve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882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dreizehn</w:t>
            </w:r>
          </w:p>
        </w:tc>
        <w:tc>
          <w:tcPr>
            <w:tcW w:w="47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thirteen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3429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vierzehn</w:t>
            </w:r>
          </w:p>
        </w:tc>
        <w:tc>
          <w:tcPr>
            <w:tcW w:w="47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fourteen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2285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fünfzehn</w:t>
            </w:r>
          </w:p>
        </w:tc>
        <w:tc>
          <w:tcPr>
            <w:tcW w:w="47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fifteen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1965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sechzehn</w:t>
            </w:r>
          </w:p>
        </w:tc>
        <w:tc>
          <w:tcPr>
            <w:tcW w:w="47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sixteen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2859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siebzehn</w:t>
            </w:r>
          </w:p>
        </w:tc>
        <w:tc>
          <w:tcPr>
            <w:tcW w:w="47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seventeen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3345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achtzehn</w:t>
            </w:r>
          </w:p>
        </w:tc>
        <w:tc>
          <w:tcPr>
            <w:tcW w:w="47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eighteen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3057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neunzehn</w:t>
            </w:r>
          </w:p>
        </w:tc>
        <w:tc>
          <w:tcPr>
            <w:tcW w:w="47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nineteen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zwanzig</w:t>
            </w:r>
          </w:p>
        </w:tc>
        <w:tc>
          <w:tcPr>
            <w:tcW w:w="47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twenty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1030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dreißig</w:t>
            </w:r>
          </w:p>
        </w:tc>
        <w:tc>
          <w:tcPr>
            <w:tcW w:w="47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thirty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1456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vierzig</w:t>
            </w:r>
          </w:p>
        </w:tc>
        <w:tc>
          <w:tcPr>
            <w:tcW w:w="47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forty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2166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fünfzig</w:t>
            </w:r>
          </w:p>
        </w:tc>
        <w:tc>
          <w:tcPr>
            <w:tcW w:w="47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fifty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1625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sechzig</w:t>
            </w:r>
          </w:p>
        </w:tc>
        <w:tc>
          <w:tcPr>
            <w:tcW w:w="47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sixty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2115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siebzig</w:t>
            </w:r>
          </w:p>
        </w:tc>
        <w:tc>
          <w:tcPr>
            <w:tcW w:w="47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seventy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2206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achtzig</w:t>
            </w:r>
          </w:p>
        </w:tc>
        <w:tc>
          <w:tcPr>
            <w:tcW w:w="47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eighty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2389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neunzig</w:t>
            </w:r>
          </w:p>
        </w:tc>
        <w:tc>
          <w:tcPr>
            <w:tcW w:w="47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ninety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3332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20"/>
        </w:trPr>
        <w:tc>
          <w:tcPr>
            <w:tcW w:w="3427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hundert</w:t>
            </w:r>
          </w:p>
        </w:tc>
        <w:tc>
          <w:tcPr>
            <w:tcW w:w="47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hundred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945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4790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4961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890" w:type="dxa"/>
            <w:noWrap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b/>
              </w:rPr>
            </w:pPr>
            <w:r w:rsidRPr="00014713">
              <w:rPr>
                <w:rFonts w:ascii="Century Gothic" w:eastAsia="Times New Roman" w:hAnsi="Century Gothic" w:cs="Calibri"/>
                <w:b/>
              </w:rPr>
              <w:t>Prefixes</w:t>
            </w:r>
          </w:p>
        </w:tc>
        <w:tc>
          <w:tcPr>
            <w:tcW w:w="4790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4961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890" w:type="dxa"/>
            <w:noWrap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Bio~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biological ~, organic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Schwieger~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~ in-law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Stief~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step ~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&gt;5000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4790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4961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890" w:type="dxa"/>
            <w:noWrap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b/>
              </w:rPr>
            </w:pPr>
            <w:r w:rsidRPr="00014713">
              <w:rPr>
                <w:rFonts w:ascii="Century Gothic" w:eastAsia="Times New Roman" w:hAnsi="Century Gothic" w:cs="Calibri"/>
                <w:b/>
              </w:rPr>
              <w:t>N/A</w:t>
            </w:r>
          </w:p>
        </w:tc>
        <w:tc>
          <w:tcPr>
            <w:tcW w:w="4790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4961" w:type="dxa"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890" w:type="dxa"/>
            <w:noWrap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1. (erste) Weihnachtstag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Christmas Day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2. (zweite) Weihnachtstag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Boxing Day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Ärmelkanal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(English) Channel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Asien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Asia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auf* die Nerven gehen*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get on one’s nerves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Belgien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Belgium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Bodensee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Lake Constance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die Nase voll* haben*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be fed up with something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Donau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Danube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Erste Hilfe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First Aid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Genf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Geneva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Griechenland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Greece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Heilige Drei Könige (6 Jan)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Epiphany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Heiliger Abend (24 Dez)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Christmas Eve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im Großen und Ganzen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by and large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Karfreitag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Good Friday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keinen* festen* Wohnsitz haben*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to have no fixed abode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Köln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Cologne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Maifeiertag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May Day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Mittelmeer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Mediterranean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Mosel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Moselle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München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Munich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Muttertag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Mother’s Day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nach* Hause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(going) home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Neujahrstag der (1 Jan)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New Year’s Day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lastRenderedPageBreak/>
              <w:t>Ostern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Easter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Ostsee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Baltic Sea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Pfingsten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Whitsuntide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Polen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Poland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Rhein der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Rhine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Rote Kreuz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Red Cross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Rote Kreuz das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Red Cross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Russland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Russia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Sankt Nikolaus (Tag) (6 Dez)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 Nicholas' Day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Silvester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New Year’s Eve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soziale Medien (pl)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social media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Tag der Arbeit (1 Mai)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May Day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Tag der Deutschen Einheit (3 Okt)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Day of German Unity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Valentinstag der (14 Feb)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St Valentine’s Day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wegen* Betriebsferien (pl) geschlossen*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(firm/shop/attraction) closed because of holiday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H only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Wien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Vienna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  <w:tr w:rsidR="00014713" w:rsidRPr="00014713" w:rsidTr="00014713">
        <w:trPr>
          <w:trHeight w:val="340"/>
        </w:trPr>
        <w:tc>
          <w:tcPr>
            <w:tcW w:w="3427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zivile Partnerschaft* die</w:t>
            </w:r>
          </w:p>
        </w:tc>
        <w:tc>
          <w:tcPr>
            <w:tcW w:w="4790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civil partnership</w:t>
            </w:r>
          </w:p>
        </w:tc>
        <w:tc>
          <w:tcPr>
            <w:tcW w:w="4961" w:type="dxa"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</w:rPr>
            </w:pPr>
            <w:r w:rsidRPr="00014713">
              <w:rPr>
                <w:rFonts w:ascii="Century Gothic" w:eastAsia="Times New Roman" w:hAnsi="Century Gothic" w:cs="Calibri"/>
              </w:rPr>
              <w:t>N/A</w:t>
            </w:r>
          </w:p>
        </w:tc>
        <w:tc>
          <w:tcPr>
            <w:tcW w:w="1890" w:type="dxa"/>
            <w:noWrap/>
            <w:hideMark/>
          </w:tcPr>
          <w:p w:rsidR="00014713" w:rsidRPr="00014713" w:rsidRDefault="00014713" w:rsidP="00C036E3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014713">
              <w:rPr>
                <w:rFonts w:ascii="Century Gothic" w:eastAsia="Times New Roman" w:hAnsi="Century Gothic" w:cs="Calibri"/>
                <w:color w:val="000000"/>
              </w:rPr>
              <w:t>F &amp; H</w:t>
            </w:r>
          </w:p>
        </w:tc>
      </w:tr>
    </w:tbl>
    <w:p w:rsidR="00014713" w:rsidRPr="00014713" w:rsidRDefault="00014713" w:rsidP="00014713">
      <w:pPr>
        <w:rPr>
          <w:rFonts w:cstheme="minorHAnsi"/>
        </w:rPr>
      </w:pPr>
      <w:bookmarkStart w:id="0" w:name="_GoBack"/>
      <w:bookmarkEnd w:id="0"/>
    </w:p>
    <w:sectPr w:rsidR="00014713" w:rsidRPr="00014713" w:rsidSect="008F6E3D">
      <w:headerReference w:type="default" r:id="rId7"/>
      <w:footerReference w:type="default" r:id="rId8"/>
      <w:pgSz w:w="16838" w:h="11906" w:orient="landscape"/>
      <w:pgMar w:top="709" w:right="395" w:bottom="56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713" w:rsidRDefault="00014713" w:rsidP="00180B91">
      <w:pPr>
        <w:spacing w:after="0" w:line="240" w:lineRule="auto"/>
      </w:pPr>
      <w:r>
        <w:separator/>
      </w:r>
    </w:p>
  </w:endnote>
  <w:endnote w:type="continuationSeparator" w:id="0">
    <w:p w:rsidR="00014713" w:rsidRDefault="0001471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0B" w:rsidRDefault="00014713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6421755</wp:posOffset>
              </wp:positionH>
              <wp:positionV relativeFrom="paragraph">
                <wp:posOffset>161290</wp:posOffset>
              </wp:positionV>
              <wp:extent cx="15621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4B6E" w:rsidRPr="009A4B6E" w:rsidRDefault="00014713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Inge Alferink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5.65pt;margin-top:12.7pt;width:12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" filled="f" stroked="f" strokeweight=".5pt">
              <v:textbox>
                <w:txbxContent>
                  <w:p w:rsidR="009A4B6E" w:rsidRPr="009A4B6E" w:rsidRDefault="00014713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Inge Alferink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-368935</wp:posOffset>
          </wp:positionH>
          <wp:positionV relativeFrom="paragraph">
            <wp:posOffset>56515</wp:posOffset>
          </wp:positionV>
          <wp:extent cx="10704195" cy="533400"/>
          <wp:effectExtent l="0" t="0" r="190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1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713" w:rsidRDefault="00014713" w:rsidP="00180B91">
      <w:pPr>
        <w:spacing w:after="0" w:line="240" w:lineRule="auto"/>
      </w:pPr>
      <w:r>
        <w:separator/>
      </w:r>
    </w:p>
  </w:footnote>
  <w:footnote w:type="continuationSeparator" w:id="0">
    <w:p w:rsidR="00014713" w:rsidRDefault="0001471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13"/>
    <w:rsid w:val="00014713"/>
    <w:rsid w:val="00054A6F"/>
    <w:rsid w:val="000B40EC"/>
    <w:rsid w:val="001523DD"/>
    <w:rsid w:val="00175567"/>
    <w:rsid w:val="00180B91"/>
    <w:rsid w:val="001F672F"/>
    <w:rsid w:val="00282F0B"/>
    <w:rsid w:val="005F161F"/>
    <w:rsid w:val="007E5F8C"/>
    <w:rsid w:val="008D081F"/>
    <w:rsid w:val="008F6E3D"/>
    <w:rsid w:val="009A0D9F"/>
    <w:rsid w:val="009A4B6E"/>
    <w:rsid w:val="00A277F2"/>
    <w:rsid w:val="00A372BB"/>
    <w:rsid w:val="00A50A62"/>
    <w:rsid w:val="00AF1BA1"/>
    <w:rsid w:val="00E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E4050"/>
  <w15:chartTrackingRefBased/>
  <w15:docId w15:val="{38CA378A-D373-4EE5-B187-2E2CE547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14713"/>
    <w:pPr>
      <w:spacing w:after="0" w:line="240" w:lineRule="auto"/>
    </w:pPr>
    <w:rPr>
      <w:rFonts w:asciiTheme="minorHAnsi" w:eastAsiaTheme="minorHAnsi" w:hAnsi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14713"/>
    <w:rPr>
      <w:color w:val="954F72"/>
      <w:u w:val="single"/>
    </w:rPr>
  </w:style>
  <w:style w:type="paragraph" w:customStyle="1" w:styleId="msonormal0">
    <w:name w:val="msonormal"/>
    <w:basedOn w:val="Normal"/>
    <w:rsid w:val="0001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5">
    <w:name w:val="xl65"/>
    <w:basedOn w:val="Normal"/>
    <w:rsid w:val="00014713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xl66">
    <w:name w:val="xl66"/>
    <w:basedOn w:val="Normal"/>
    <w:rsid w:val="0001471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xl67">
    <w:name w:val="xl67"/>
    <w:basedOn w:val="Normal"/>
    <w:rsid w:val="0001471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xl68">
    <w:name w:val="xl68"/>
    <w:basedOn w:val="Normal"/>
    <w:rsid w:val="0001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xl69">
    <w:name w:val="xl69"/>
    <w:basedOn w:val="Normal"/>
    <w:rsid w:val="00014713"/>
    <w:pPr>
      <w:pBdr>
        <w:top w:val="single" w:sz="8" w:space="0" w:color="EBEBEB"/>
        <w:left w:val="single" w:sz="8" w:space="0" w:color="EBEBEB"/>
        <w:bottom w:val="single" w:sz="8" w:space="0" w:color="EBEBEB"/>
        <w:right w:val="single" w:sz="8" w:space="0" w:color="EBEBEB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xl70">
    <w:name w:val="xl70"/>
    <w:basedOn w:val="Normal"/>
    <w:rsid w:val="0001471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xl71">
    <w:name w:val="xl71"/>
    <w:basedOn w:val="Normal"/>
    <w:rsid w:val="0001471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xl72">
    <w:name w:val="xl72"/>
    <w:basedOn w:val="Normal"/>
    <w:rsid w:val="0001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xl73">
    <w:name w:val="xl73"/>
    <w:basedOn w:val="Normal"/>
    <w:rsid w:val="0001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xl74">
    <w:name w:val="xl74"/>
    <w:basedOn w:val="Normal"/>
    <w:rsid w:val="00014713"/>
    <w:pPr>
      <w:pBdr>
        <w:top w:val="single" w:sz="8" w:space="0" w:color="EBEBEB"/>
        <w:left w:val="single" w:sz="8" w:space="0" w:color="EBEBEB"/>
        <w:bottom w:val="single" w:sz="8" w:space="0" w:color="EBEBEB"/>
        <w:right w:val="single" w:sz="8" w:space="0" w:color="EBEBEB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xl75">
    <w:name w:val="xl75"/>
    <w:basedOn w:val="Normal"/>
    <w:rsid w:val="00014713"/>
    <w:pPr>
      <w:pBdr>
        <w:top w:val="single" w:sz="8" w:space="0" w:color="EBEBEB"/>
        <w:left w:val="single" w:sz="8" w:space="0" w:color="EBEBEB"/>
        <w:bottom w:val="single" w:sz="8" w:space="0" w:color="EBEBEB"/>
        <w:right w:val="single" w:sz="8" w:space="0" w:color="EBEBEB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2"/>
      <w:szCs w:val="22"/>
      <w:lang w:eastAsia="en-US"/>
    </w:rPr>
  </w:style>
  <w:style w:type="paragraph" w:customStyle="1" w:styleId="xl76">
    <w:name w:val="xl76"/>
    <w:basedOn w:val="Normal"/>
    <w:rsid w:val="0001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NCELP_Resources_Landscape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D56DA-6397-4FB4-85E5-D9A1F3D2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NCELP_Resources_Landscape_German.dotx</Template>
  <TotalTime>3</TotalTime>
  <Pages>63</Pages>
  <Words>10048</Words>
  <Characters>57280</Characters>
  <Application>Microsoft Office Word</Application>
  <DocSecurity>0</DocSecurity>
  <Lines>477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1</cp:revision>
  <dcterms:created xsi:type="dcterms:W3CDTF">2019-05-31T16:19:00Z</dcterms:created>
  <dcterms:modified xsi:type="dcterms:W3CDTF">2019-05-31T16:22:00Z</dcterms:modified>
</cp:coreProperties>
</file>