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Pr="00513071" w:rsidRDefault="00A277F2" w:rsidP="00A277F2">
      <w:pPr>
        <w:tabs>
          <w:tab w:val="left" w:pos="6774"/>
        </w:tabs>
      </w:pPr>
      <w:r w:rsidRPr="00513071">
        <w:tab/>
      </w:r>
    </w:p>
    <w:p w:rsidR="00513071" w:rsidRPr="00513071" w:rsidRDefault="00513071" w:rsidP="00513071">
      <w:pPr>
        <w:jc w:val="center"/>
        <w:rPr>
          <w:rFonts w:cstheme="minorHAnsi"/>
          <w:b/>
        </w:rPr>
      </w:pPr>
      <w:r w:rsidRPr="00513071">
        <w:rPr>
          <w:rFonts w:cstheme="minorHAnsi"/>
          <w:b/>
        </w:rPr>
        <w:t>Frequency information for AQA GCSE German vocabulary (full list A-Z)</w:t>
      </w:r>
    </w:p>
    <w:p w:rsidR="00513071" w:rsidRDefault="00513071" w:rsidP="00513071">
      <w:pPr>
        <w:rPr>
          <w:rFonts w:cstheme="minorHAnsi"/>
        </w:rPr>
      </w:pPr>
      <w:r w:rsidRPr="00513071">
        <w:rPr>
          <w:rFonts w:cstheme="minorHAnsi"/>
        </w:rPr>
        <w:t>Frequency data from Jones, R., &amp; Tschirner, L. (2006).</w:t>
      </w:r>
      <w:r w:rsidRPr="00513071">
        <w:rPr>
          <w:rFonts w:cstheme="minorHAnsi"/>
          <w:i/>
        </w:rPr>
        <w:t> </w:t>
      </w:r>
      <w:r w:rsidRPr="00513071">
        <w:rPr>
          <w:rFonts w:cstheme="minorHAnsi"/>
          <w:i/>
          <w:iCs/>
        </w:rPr>
        <w:t>A frequency dictionary of German</w:t>
      </w:r>
      <w:r w:rsidRPr="00513071">
        <w:rPr>
          <w:rFonts w:cstheme="minorHAnsi"/>
          <w:i/>
        </w:rPr>
        <w:t>: </w:t>
      </w:r>
      <w:r w:rsidRPr="00513071">
        <w:rPr>
          <w:rFonts w:cstheme="minorHAnsi"/>
          <w:i/>
          <w:iCs/>
        </w:rPr>
        <w:t>Core vocabulary for learners. </w:t>
      </w:r>
      <w:r>
        <w:rPr>
          <w:rFonts w:cstheme="minorHAnsi"/>
        </w:rPr>
        <w:t>London</w:t>
      </w:r>
      <w:r w:rsidRPr="00513071">
        <w:rPr>
          <w:rFonts w:cstheme="minorHAnsi"/>
        </w:rPr>
        <w:t xml:space="preserve">: Routledge. </w:t>
      </w:r>
      <w:bookmarkStart w:id="0" w:name="_GoBack"/>
      <w:bookmarkEnd w:id="0"/>
    </w:p>
    <w:p w:rsidR="00513071" w:rsidRPr="00513071" w:rsidRDefault="00513071" w:rsidP="00513071">
      <w:pPr>
        <w:rPr>
          <w:rFonts w:cstheme="minorHAnsi"/>
          <w:i/>
        </w:rPr>
      </w:pPr>
      <w:r w:rsidRPr="00513071">
        <w:rPr>
          <w:rFonts w:cstheme="minorHAnsi"/>
        </w:rPr>
        <w:t xml:space="preserve">Words are ranked from </w:t>
      </w:r>
      <w:proofErr w:type="gramStart"/>
      <w:r w:rsidRPr="00513071">
        <w:rPr>
          <w:rFonts w:cstheme="minorHAnsi"/>
        </w:rPr>
        <w:t>1</w:t>
      </w:r>
      <w:proofErr w:type="gramEnd"/>
      <w:r w:rsidRPr="00513071">
        <w:rPr>
          <w:rFonts w:cstheme="minorHAnsi"/>
        </w:rPr>
        <w:t xml:space="preserve"> (most frequently occurring) to 5000 (outside the 5000 least frequently occurring).</w:t>
      </w:r>
    </w:p>
    <w:p w:rsidR="00513071" w:rsidRPr="00513071" w:rsidRDefault="00513071" w:rsidP="00513071">
      <w:pPr>
        <w:rPr>
          <w:rFonts w:eastAsia="Times New Roman" w:cstheme="minorHAnsi"/>
          <w:lang w:eastAsia="en-GB"/>
        </w:rPr>
      </w:pPr>
      <w:r w:rsidRPr="00513071">
        <w:rPr>
          <w:rFonts w:eastAsia="Times New Roman" w:cstheme="minorHAnsi"/>
          <w:lang w:eastAsia="en-GB"/>
        </w:rPr>
        <w:t xml:space="preserve">* Indicates that this word appears more than once in the list, e.g., </w:t>
      </w:r>
      <w:r w:rsidRPr="00513071">
        <w:rPr>
          <w:rFonts w:eastAsia="Times New Roman" w:cstheme="minorHAnsi"/>
          <w:i/>
          <w:iCs/>
          <w:lang w:eastAsia="en-GB"/>
        </w:rPr>
        <w:t xml:space="preserve">haben </w:t>
      </w:r>
      <w:r w:rsidRPr="00513071">
        <w:rPr>
          <w:rFonts w:eastAsia="Times New Roman" w:cstheme="minorHAnsi"/>
          <w:lang w:eastAsia="en-GB"/>
        </w:rPr>
        <w:t xml:space="preserve">in 'schmerzen haben’, 'Angst haben', and 'interesse haben </w:t>
      </w:r>
      <w:proofErr w:type="gramStart"/>
      <w:r w:rsidRPr="00513071">
        <w:rPr>
          <w:rFonts w:eastAsia="Times New Roman" w:cstheme="minorHAnsi"/>
          <w:lang w:eastAsia="en-GB"/>
        </w:rPr>
        <w:t>an'</w:t>
      </w:r>
      <w:proofErr w:type="gramEnd"/>
      <w:r w:rsidRPr="00513071">
        <w:rPr>
          <w:rFonts w:eastAsia="Times New Roman" w:cstheme="minorHAnsi"/>
          <w:lang w:eastAsia="en-GB"/>
        </w:rPr>
        <w:t>.</w:t>
      </w:r>
    </w:p>
    <w:tbl>
      <w:tblPr>
        <w:tblStyle w:val="TableGrid"/>
        <w:tblW w:w="15351" w:type="dxa"/>
        <w:tblLook w:val="04A0" w:firstRow="1" w:lastRow="0" w:firstColumn="1" w:lastColumn="0" w:noHBand="0" w:noVBand="1"/>
      </w:tblPr>
      <w:tblGrid>
        <w:gridCol w:w="3964"/>
        <w:gridCol w:w="4678"/>
        <w:gridCol w:w="4536"/>
        <w:gridCol w:w="2173"/>
      </w:tblGrid>
      <w:tr w:rsidR="00513071" w:rsidRPr="00513071" w:rsidTr="00513071">
        <w:trPr>
          <w:trHeight w:val="320"/>
        </w:trPr>
        <w:tc>
          <w:tcPr>
            <w:tcW w:w="3964" w:type="dxa"/>
            <w:shd w:val="clear" w:color="auto" w:fill="FFFF00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b/>
                <w:bCs/>
                <w:color w:val="000000"/>
              </w:rPr>
              <w:t>German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b/>
                <w:bCs/>
                <w:color w:val="000000"/>
              </w:rPr>
              <w:t>English translation</w:t>
            </w:r>
          </w:p>
        </w:tc>
        <w:tc>
          <w:tcPr>
            <w:tcW w:w="4536" w:type="dxa"/>
            <w:shd w:val="clear" w:color="auto" w:fill="FFFF00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b/>
                <w:bCs/>
                <w:color w:val="000000"/>
              </w:rPr>
              <w:t>Frequency [corpus headword(s)]</w:t>
            </w:r>
          </w:p>
        </w:tc>
        <w:tc>
          <w:tcPr>
            <w:tcW w:w="2173" w:type="dxa"/>
            <w:shd w:val="clear" w:color="auto" w:fill="FFFF00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b/>
                <w:bCs/>
                <w:color w:val="000000"/>
              </w:rPr>
              <w:t>Tier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…schmerzen haben*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have …ache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 [haben] 1632 [schmerz]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(aus*) drucken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print (out)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(Azubi) = Auszubildende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apprentice, trainee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(bis*) vor* kurzem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(until) recently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205 [kurz]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(Wiener) Schnitzel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veal/pork cutlet (boneless)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~mal*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~ times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~möglichkeiten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~ possibilities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286 [möglichkeit]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£ = Pfund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£ = pound sterling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 = sehr gut*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very good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70 [sehr] 78 [gut]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1. (erste) Weihnachtstag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Christmas 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 = gut*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good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2. (zweite) Weihnachtstag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Boxing 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 = befriedigend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satisfactory, fair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 = ausreichend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sufficient, pass (just)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 = mangelhaft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poor, unsatisfactory, fail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 = ungenügend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extremely poor, inadequate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from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ab* und zu*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now and again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Abend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evening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abends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 the evenings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Abenteuerfilm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adventure film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abfahren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leave, to depart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Abfall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rubbish, waste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Abfalleimer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rubbish bin, litter bin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Abgase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exhaust fumes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abgesehen davon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apart from this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abhängig sein* von*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dependent 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 [sein] 1613 [abhängig]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abholen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collect, to pick up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Abholzung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deforestation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Abitur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A-level equivalent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2018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Abiturient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person doing the Abitur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abnehmen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lose weight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1291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Abschlusszeugnis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school leaving certificate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abschreiben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copy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Abstellraum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storeroom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abstinent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teetotal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abwesend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absent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acht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eight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458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achte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eighth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Achtung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respect, esteem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achtzehn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eighteen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3057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achtzig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eighty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2389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Ader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Adventskranz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advent wreath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66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AG = Arbeitsgruppe, Arbeitsgemeinschaft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work group (extra-curricular, school)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ähnlich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similar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429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Ahnung*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idea, suspicion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1668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alle* (-r, -s)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all, all the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alle* sein*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all gone, to have run out (of)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allein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alone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Alleinerziehende der/die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single parent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alleinstehend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single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alles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everything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Alles* Gute*!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All the best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78 [Gut]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als*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als* ob*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as if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Altenheim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old people's home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Alter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720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alternative Energiequelle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alternative source of energy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altmodisch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old-fashioned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Altpapier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waste paper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Ampel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traffic light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amüsant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amusing, funny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amüsieren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have fun, to enjoy oneself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at, to, on, close by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Ananas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pineapple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anbauen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grow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anbieten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offer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434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Andenken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souvenir, memento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anderer/andere/anderes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other, different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anders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different(ly)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Anfang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beginning, start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377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anfangen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start, begin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373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Angeber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show off, poser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Angebot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offer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584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angeln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fish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angenehm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pleasant, agreeable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angenommen dass*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assuming that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495 [annehmen]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Angestellte der/die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employee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2340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Angst haben*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afraid/scared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465 [Angst] 7 [haben]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ängstlich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anxious, apprehensive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ankommen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arrive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714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anmachen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turn/switch 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anonym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anonymous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anprobieren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try on (clothes)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Anrufbeantworter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(telephone) answering machine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anrufen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call, to ring (phone)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1386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ansehen (sich* etwas*)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have a look at something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444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Anspitzer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pencil sharpener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Antwort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answer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708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antworten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answer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804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Anwendungen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applications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715 [Anwendung]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anwesend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present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3154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anziehen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get dressed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1388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Anzug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suit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3539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anzünden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Apfelsine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orange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Apotheke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pharmacy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Apotheker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pharmacist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Apparat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apparatus, appliance, gadget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Aprikose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apricot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Aprilscherz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April fool’s trick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arbeiten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work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Arbeitgeber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employer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1749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arbeitslos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unemployed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1647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Arbeitspraktikum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work experience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Arbeitszeit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work hours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3957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ärgern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annoyed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2393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arm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554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Ärmelkanal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(English) Channel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Armut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poverty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3266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Aschermittwoch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Ash Wednesday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Asien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Asia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Atem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breath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2171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Atembeschwerden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breathing difficulties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atmen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breath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2454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auf*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on, upon, onto, on top of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auf* die Nerven gehen*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get on one’s nerves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auf* sein*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open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Aufenthalt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2592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aufgeben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give up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994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aufhören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stop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1411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aufmachen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open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2499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aufnehmen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record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528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aufpassen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pay attention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2173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aufpassen (auf*)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look after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aufräumen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tidy (up)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3958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aufregend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exciting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2394 [aufregen]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aufstehen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get up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1174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aufwachen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wake up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3159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Augenblick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moment, instant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Aula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(assembly) hall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from, out of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aus* sein*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over, finished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Ausbildung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(job) training, education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727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Ausbildungsplatz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vacancy/place for a trainee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Ausfahrt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exit (motorway)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Ausflug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trip, excursion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3547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ausfüllen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fill 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2978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Ausgang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exit (building)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ausgeben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spend (money)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2020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ausgeglichen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balanced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ausgezeichnet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excellent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2741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auskommen (mit*)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get on (with)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3161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Auskunft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information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2299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Ausland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foreign country, abroad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1118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Ausländer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foreigner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1542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ausländisch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foreign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1251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ausmachen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turn/switch off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1367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Auspuffgase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exhaust fumes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ausschalten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switch off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3162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aussehen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look like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Aussicht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view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2594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Aussprache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pronunciation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außen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outside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1328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außer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besides, apart from, except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691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außerdem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besides, furthermore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453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außerhalb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outside of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1119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aussteigen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alight, get off (bus)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2806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aussterben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die out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Austausch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exchange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2744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Ausverkauf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ausverkauft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sold out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Auswahl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choice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1923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Ausweis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identity card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3962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ausziehen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get undressed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Autovermietung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car rental (firm)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Bäcker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baker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Bäckerei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bakery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Backofen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oven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3405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Badeanzug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swim suit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Badehose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swimming trunks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have a bath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Badewanne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bathtub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Bahnsteig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platform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bald*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475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Bargeld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cash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Bart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beard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Bauarbeiter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building/construction worker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bauen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build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686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Bauer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farmer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1274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Bauernhaus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farm house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Bauernhof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farm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Baum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tree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996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Baumwolle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cotton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Beamte der/die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civil servant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1888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beantworten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answer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1786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bedeckt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overcast, cloudy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2400 [bedecken]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bedienen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serve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1711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Bedienung, bitte!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Service, please!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bedrohen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threaten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2504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bedürftig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needy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Bedürftige der/die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somebody in need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beeilen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hurry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begehen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commit, to perpetrate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3411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begleiten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accompany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bei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near, 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beide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Bekannte der/die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acquaintance, friend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bekommen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get, to receive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Belgien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Belgium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beliebt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popular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2401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benachteiligen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disadvantage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benutzen/benützen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use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872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Benzin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petrol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Benzin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petrol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bequem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comfortable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2456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Berg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mountain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Bergsteigen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mountain climbing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Beruf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job, occupation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477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Berufsberater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careers adviser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Berufsschule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vocational training school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berufstätig (sein)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(to be) in work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 [sein] 3554 [berufstätig]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berühmt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famous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beschäftigt (sein)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(to be) busy, employed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 [sein] 800 [beschäftigt]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beschließen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decide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1214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beschreiben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describe (oneself)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491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beschweren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complain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besetzt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occupied, engaged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1434 [besetzen]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besichtigen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sightsee, to visit, to have a look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besitzen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own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Besitzer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owner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2664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Besprechung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meeting, discussion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bestätigen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confirm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831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Besteck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cutlery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bestehen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pass (exam/test)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bestehen* aus*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consist of, to be made of/from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bestellen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order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1454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bestimmt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definite(ly)/certain(ly)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Besuch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visit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besuchen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visit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703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Betrieb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business, concern, works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546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Betriebssystem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operating system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3420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betrunken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drunk, intoxicated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Bettler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beggar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Bevölkerung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population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769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bevor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before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541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bevorzugen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favour, to prefer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1955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bewegen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move; to get/take some exercise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602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Bewegung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movement; exercise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673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bewerben (sich um)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apply for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Bewerbung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application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bewusstlos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unconscious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Bewusstsein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consciousness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1926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bezahlen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695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Bezahlung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payment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Beziehung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relationship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492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Bild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picture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Bildschirm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screen (TV, computer)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3421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billig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cheap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1672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Bindestrich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dash, hyphen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Bio~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biological ~, organic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biologisch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biological, organic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Biomüll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organic waste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Birne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bis*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until, to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Bis* bald*!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See you later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73 [bis] 475 [bald]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bitten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ask, to beg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709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blau machen*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skip work, to play truant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bleiben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stay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bleiben*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stay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bleifrei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lead free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Blick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view, glance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Blitz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lightning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Blockflöte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recorder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blöd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stupid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2665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Blödsinn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nonsense, rubbish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Blume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flower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2237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Blumenkohl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cauliflower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Bluse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blouse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Blut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blood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Bodensee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Lake Constance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Bohne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bean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Boot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1927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böse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naughty, evil, angry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1294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braten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3854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Braten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roast meat, joint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3854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Bratwurst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fried sausage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brauchen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need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Braut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bride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Bräutigam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groom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brechen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sick; to break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breit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wide, broad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728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Brennstoff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fuel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Brief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letter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813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Brieffreund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pen-friend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Briefkasten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letter box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Briefmarke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postage stamp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Briefträger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postman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Brille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spectacles, glasses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3423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Brücke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bridge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2062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Brunnen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Bücherei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library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Buchhandlung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book shop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Buchstabe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letter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3172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buchstabieren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spell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Burg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(fortified) castle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2989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Bürgersteig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pavement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Büro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office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1492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Campingplatz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campsite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Chef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610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chemisch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chemical(ly)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1547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d.h. = das heißt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ie = that is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as, because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here, there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Dach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roof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1436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Dachboden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attic, loft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dafür (sein*)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(to be) in favour of something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213 [dafür] 3 [sein]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dagegen (sein*)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(to be) against/opposed to something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431 [dagegen] 3 [sein]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damals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then, in those days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damit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 that, in order that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Dampfer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steam boat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danach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afterwards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437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danken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thank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2667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das heißt (d.h.)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that is (ie)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123 [heißen]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66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das ist* mir* egal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it doesn’t matter, it’s all the same to 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1549 [egal] 3 [sein]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Daten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data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Datum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3858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dauern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last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696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dauern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last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696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DB = Deutsche Bahn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German Railways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Decke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ceiling; blanket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1619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denken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think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Denkmal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monument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denn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as, since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dennoch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nevertheless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750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deprimiert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depressed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deshalb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therefore, because of that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deswegen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therefore, because of that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833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dick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thick, fat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1122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die Nase voll* haben*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fed up with something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Dieb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thief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Diele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Ding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Direktor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headteacher, principal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1256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Dirigent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conductor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3564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Diskriminierung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discrimination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after all, on the contrary, yes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cathedral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Donau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Danube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Donner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thunder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doof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stupid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Doppelhaus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semi-detached house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Doppelzimmer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double room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can, tin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 = Doktor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doctor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draußen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outside, outdoors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1033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drei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three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dreißig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thirty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1456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dreizehn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thirteen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3429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drinnen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inside, indoors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dritte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third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drittens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thirdly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Droge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drug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3075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Drogenberatungsstelle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advice centre for drug addicts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Drogenhändler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drug dealer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Drogensüchtige der/die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drug addict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Drogerie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chemist’s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drüben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over there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1760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drücken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press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851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Drucker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printer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Düngemittel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fertiliser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dünn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1788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durch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through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durchfallen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fail (exam/test)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Durst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thirst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durstig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thirsty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Dutzend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dozen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2816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Ecke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corner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1371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Ecke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corner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1371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egoistisch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selfish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Ehe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marriage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1276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ehemalig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former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874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ehrenamtlich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honorary, voluntarily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ehrlich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honest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1816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egg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2604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eifersüchtig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jealous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own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eigentlich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actually, really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 1/2/5 – Euro-Stück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 1/2/5 Euro coin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 10/20/50 – Euro-Schein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 10/20/50 Euro note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 bisschen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 little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 Mittel gegen …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something, a medicine for …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649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 paar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 few, a couple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ein*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one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einatmen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breathe 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Einbahnstraße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one way street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eindrucksvoll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impressive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eine Frage stellen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ask a question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152 [Frage] 192 [stellen]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eine Menge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 lot of, lots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701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66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einen (guten*) Sinn für* Humor haben*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have a (good) sense of humour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einfach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simple, simply, easy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Einfahrt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entry, entrance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Einfamilienhaus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detached house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Eingang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entrance (building)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2670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eingeben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enter (data into computer/phone)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eingebildet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conceited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Eingliederung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integration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einige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some, a few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einkaufen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shop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1789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Einkaufskorb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shopping basket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Einkaufstasche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shopping bag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Einkaufswagen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shopping trolley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einladen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invite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1198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Einladung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invitation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3289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einmal*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einnehmen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take (in)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1257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einpacken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wrap (up)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einsam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lonely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2896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einschalten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switch 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2607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einsteigen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get in/on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einstellen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employ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814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Einstellungen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settings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Eintritt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admission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3722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Eintrittsgeld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admission fee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Eintrittskarte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(admission) ticket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Einwanderer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immigrant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Einwegflasche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non-recyclable bottle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Einwohner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inhabitant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2461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Einzelkind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only child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einzeln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single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Einzelzimmer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single room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Eisdiele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ice cream parlour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Eisen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iron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Eislaufen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ice-skating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Elektrogeschäft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shop for electrical goods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elf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eleven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Empfang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welcoming, reception (hotel)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2819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empfangen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receive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2243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empfehlen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recommend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1199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endlich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finally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496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Enkel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grandson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Enkelin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granddaughter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Enkelkind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grandchild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entdecken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discover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884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duck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entfernt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distant, (far) away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entlang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along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1520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entscheiden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decide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576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entschuldigen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apologise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1994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Entschuldigung!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Excuse me/Sorry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2759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entsetzlich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terrible, awful, appalling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entsorgen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dispose of (waste, refuse, sewage)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entspannen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relax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2821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entweder … oder ...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either ... or ...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998 [entweder]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entwerten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stamp/validate a ticket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entwickeln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develop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Entwicklung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development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Entziehungskur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rehab for drug addiction/alcoholism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erbrechen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sick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Erbse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Erdbeere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strawberry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Erdgeschoss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ground floor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Erfahrung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experience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493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Erfolg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success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577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erfolgreich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successful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841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erfrieren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freeze to death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erfüllen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fulfil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751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Ergebnis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result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405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Ergebnis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result, outcome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405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erinnern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remember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424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Erinnerung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memory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941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erklären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explain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erlauben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allow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853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erleben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experience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637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Ermäßigung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reduction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ermüdend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tiring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Ernährung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food, nourishment, nutrition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2822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ernst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serious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1058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erst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(at) first, only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erste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first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Erste Hilfe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First Aid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erstens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firstly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Erwachsene der/die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adult, grown-up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1847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erzählen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tell, to narrate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es blitzt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it’s lightning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es donnert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it’s thundering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es gefällt mir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 like it (it pleases me)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536 [gefallen]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es hagelt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it’s hailing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es kommt darauf an, ob …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it depends on …, whether …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es satt haben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fed up with something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es* geht* mir* gut*/schlecht*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 am fine, well/not well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es/das stimmt (nicht)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that’s (not) right/correct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623 [stimmen]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Essecke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eating area (eg in the kitchen)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Essig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vinegar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Etage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floor, storey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Etagenbett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bunk bed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etwa*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about, roughly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Fabrik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factory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3727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Fach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subject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698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Fachschule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technical college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Fähre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ferry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Fahrkarte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ticket (eg for bus)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Fahrkarte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ticket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Fahrkartenautomat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ticket machine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Fahrkartenschalter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ticket office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Fahrpreis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Fahrradverleih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bicycle hire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Fahrradvermietung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bicycle hire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Fahrradweg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bicycle track/lane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Fahrschein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ticket (public transport)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Fahrt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journey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1677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falsch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false, wrong, incorrect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638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Familienmitglied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member of the family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fast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almost, nearly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faul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lazy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FCKWs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CFCs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fechten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fence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Federball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badminton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fehlen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missing, absent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446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Fehler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mistake, error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1152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Feier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celebration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3973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feiern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celebrate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1059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Feiertag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public holiday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Feld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field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1126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Ferien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holidays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2676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fertig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ready, done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Fest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festival, celebration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674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Fett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fettarm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low in fat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fettig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fatty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fettleibig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obese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feucht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damp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Feuerwehr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fire brigade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3579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Feuerwehrmann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fire fighter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Feuerwerk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fireworks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flach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Flachbildschirm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flat screen TV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Flasche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bottle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1762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Fleischer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butcher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Fleischerei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butcher’s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fleißig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hard working, industrious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fliehen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flee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2824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Flimmerkiste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TV, box, telly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Flüchtling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refugee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2526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Flug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2678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Flughafen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airport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Flugzeug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plane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1395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Flur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hall, coridor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2902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Fluss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river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1551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folgen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follow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Forelle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trout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Formular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form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Fotoapparat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camera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Frage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question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fragen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ask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cheeky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frei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Freibad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outdoor swimming pool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freiwillig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voluntarily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1718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Freiwillige der/die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volunteer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Fremdsprache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foreign language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1791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Fremdsprachenassistent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language assistant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freuen* (sich* auf*)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look forward to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692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freuen* (sich* über*)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pleased about something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692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Freundschaft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friendship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2680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frieren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freeze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Frikadelle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rissole, meat ball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frisch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fresh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1297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Friseur (salon)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hairdresser’s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Friseur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hairdresser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froh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happy, glad, pleased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1418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Frohe* Weihnachten!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Merry Christmas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1418 [Froh] 2726 [Weihnachten]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Fruchtsaft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fruit juice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früh*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early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322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fühlen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feel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419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Führerschein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driving licence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Führung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guided tour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1553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fünf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five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fünfte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fifth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fünfzehn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fifteen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1965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fünfzig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fifty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1625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funktionieren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work, to function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1086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furchtbar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terrible, dreadful, awful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2827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Fußboden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floor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Fußgängerzone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pedestrian precinct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füttern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feed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Gabel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fork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Gang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corridor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1104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Gans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goose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ganz*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whole, complete, quite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ganztags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all 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Ganztagsschule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school that lasts all 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gar nicht*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not at all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153 [gar]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Gärtner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gardener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Gasherd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gas cooker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Gast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guest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675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Gastfreundschaft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hospitality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Gastgeber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Gasthaus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inn, pub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Gebäude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building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1201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geboren (am)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born (on)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855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Gebrauch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usage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2067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gebrochen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broken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1232c [brechen]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Geburt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birth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2185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Geburtsdatum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date of birth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Geburtsort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place of birth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geduldig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patient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Gefahr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danger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gefährlich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dangerous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1336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gefallen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like, to please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536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Gefühl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feeling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502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gegen*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against, at about, around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Gegend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region, area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1155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Gegenteil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opposite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1850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gegenüber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opposite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326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Gegenwart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present (time, tense)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1767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Gehalt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salary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2682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Gehirn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brain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1933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gehören (zu)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belong (to)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Geige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violin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Geldschein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Geldstück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Gelegenheit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opportunity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1356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513071">
              <w:rPr>
                <w:rFonts w:ascii="Century Gothic" w:eastAsia="Times New Roman" w:hAnsi="Century Gothic" w:cs="Calibri"/>
              </w:rPr>
              <w:t>gem</w:t>
            </w:r>
            <w:proofErr w:type="gramEnd"/>
            <w:r w:rsidRPr="00513071">
              <w:rPr>
                <w:rFonts w:ascii="Century Gothic" w:eastAsia="Times New Roman" w:hAnsi="Century Gothic" w:cs="Calibri"/>
              </w:rPr>
              <w:t>. = gemischt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mixed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gemein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mean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gemütlich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cosy, comfortable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3451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genau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exactly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Genf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Geneva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genießen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enjoy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1652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genug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enough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480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Gepäck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luggage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3588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66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Gepäckaufbewahrung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place where one can leave luggage for payment (station, airport)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gerade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just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geradeaus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straight ahead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Gerät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appliance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733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geräuchert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smoked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2432 [rauchen]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geräumig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roomy, spacious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gerecht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fair, just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2069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Gern* geschehen!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Don’t mention it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235 [gern] 488 [geschehen]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gern* haben*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like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 [haben] 235 [gern]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Gesamtschule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comprehensive school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Geschenk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present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2610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geschieden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divorced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Geschirr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crockery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Geschlecht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sex, gender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2528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geschlossen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closed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412 [schließen]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Gesellschaft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society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gestern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yesterday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530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gesund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healthy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1525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Gesundheit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health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1934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getrennt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separated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810 [trennen]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Gewalt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violence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1498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gewaltig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enormously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1895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gewalttätig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violent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Gewicht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2035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Gewicht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2035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gewinnen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win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410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Gewitter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thunderstorm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gewöhnlich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usually, normally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2142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glatt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straight, smooth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2357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glauben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believe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gleich*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same, equal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gleich*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immediately, in a minute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66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gleichgeschlechtliche Ehe*/Partnerschaft*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same-sex marriage/partnership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Gleichheit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equality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Gleichheit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equality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Gleis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track, platform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glücklich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happy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1189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Grad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degree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1087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gratis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free of charge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Griechenland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Greece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Größe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size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815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großzügig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generous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3190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Grünanlage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green area, park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Grund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reason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gründen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found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1088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Grundschule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primary school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3458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günstig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reasonable, good value for money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1462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Gurke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cucumber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gut*/schlecht* gelaunt*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good/bad tempered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gute*/schlechte* Laune* haben*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in a good/bad mood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 [haben] 78 [gut] 332 [schlecht] 3993 [Laune]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Gymnasium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grammar school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1527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Hafen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harbour, port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2687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Haferflocken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(porridge) oats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Hagel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hail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halb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half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411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Halbfettmilch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semi-skimmed milk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Halbpension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half board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Halbtagsarbeit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part time employment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Halle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2188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Hallenbad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indoor swimming pool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halten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hold, to keep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Haltestelle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stop (bus, tram etc)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hart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hard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730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hassen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3597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hässlich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ugly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3883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Hauptbahnhof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main railway station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Hauptgericht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main course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Hauptschule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secondary school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Hauptstadt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capital city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1768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Hauptverkehrszeit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rush hour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Hausfrau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house wife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hausgemacht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home made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Haushalt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household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1045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Hausmeister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caretaker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Hauswirtschaftslehre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home economics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Hautfarbe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colour of the skin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Hecke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hedge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heftig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heavy, severe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1338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Heilige Drei Könige (6 Jan)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Epiphany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Heiliger Abend (24 Dez)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Christmas Eve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Heim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home, hostel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2613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heiraten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marry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1298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heiter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bright, fine, clear, fair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heizen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heat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Heizung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heating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Heizung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heating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helfen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help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406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Helm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helmet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Hemd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shirt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2533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her~*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from ~ (towards the speaker)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426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Herd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cooker, stove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Herr Ober!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Waiter!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herrlich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marvellous, magnificent, glorious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3007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herumfahren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travel around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herunterladen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download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hervorragend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excellent, outstanding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2768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Herz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heart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699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Herzlich* willkommen!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Welcome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 xml:space="preserve">2420[Herzlich] 3818 [Wilkommen] 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Herzlichen* Glückwunsch!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Congratulations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heute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heutzutage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nowadays, these days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3093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Hilfe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help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737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hilflos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helpless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3982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hilfsbereit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helpful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Himbeere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raspberry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Himmel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sky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921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hin* und her*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and fro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521 [hin] 426 [her]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hin* und zurück*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there and back, return (ticket)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521 [hin] 1708 [zürück]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hin~*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away ~ (from the speaker)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521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hinter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behind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hoch; höher; höchst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high; higher; highest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129 [hoch]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Hochhaus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high rise block of flats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hochladen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upload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Hochzeit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wedding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höflich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polite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holen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fetch, to get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640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Holz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wood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1969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Honig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honey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trousers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2422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hübsch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pretty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2360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Hügel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hill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3318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humorlos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humourless, no sense of humour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humorvoll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humorous, witty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hundert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hundred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945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ICE = Inter-City-Express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fast long-distance train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ich* kan(n* ... gut* leiden*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 like ... (very much)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ich* kann* ... nicht* leiden*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 can’t stand .../I don’t like ...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 Großen und Ganzen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by and large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 Voraus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 advance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3369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im* Freien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outside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im* Freien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outside, in the open air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Imbiss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snack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Imbissbude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snack bar, takeaway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Imbissstand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snack bar, takeaway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immer*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always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immer* wieder*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again and again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75 [wieder]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in* der Nähe von*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nearby, close to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795 [Nähe]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in* Form sein*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in form/in (good) shape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 [sein] 300 [Form]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513071">
              <w:rPr>
                <w:rFonts w:ascii="Century Gothic" w:eastAsia="Times New Roman" w:hAnsi="Century Gothic" w:cs="Calibri"/>
              </w:rPr>
              <w:t>inkl</w:t>
            </w:r>
            <w:proofErr w:type="gramEnd"/>
            <w:r w:rsidRPr="00513071">
              <w:rPr>
                <w:rFonts w:ascii="Century Gothic" w:eastAsia="Times New Roman" w:hAnsi="Century Gothic" w:cs="Calibri"/>
              </w:rPr>
              <w:t>. = inklusive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included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Insel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island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1299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Interesse haben* an*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interested 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interessieren (sich für)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interested 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422 [interessieren]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Internat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boarding school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inzwischen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 the meantime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454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513071">
              <w:rPr>
                <w:rFonts w:ascii="Century Gothic" w:eastAsia="Times New Roman" w:hAnsi="Century Gothic" w:cs="Calibri"/>
              </w:rPr>
              <w:lastRenderedPageBreak/>
              <w:t>irgend</w:t>
            </w:r>
            <w:proofErr w:type="gramEnd"/>
            <w:r w:rsidRPr="00513071">
              <w:rPr>
                <w:rFonts w:ascii="Century Gothic" w:eastAsia="Times New Roman" w:hAnsi="Century Gothic" w:cs="Calibri"/>
              </w:rPr>
              <w:t>…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513071">
              <w:rPr>
                <w:rFonts w:ascii="Century Gothic" w:eastAsia="Times New Roman" w:hAnsi="Century Gothic" w:cs="Calibri"/>
              </w:rPr>
              <w:t>some</w:t>
            </w:r>
            <w:proofErr w:type="gramEnd"/>
            <w:r w:rsidRPr="00513071">
              <w:rPr>
                <w:rFonts w:ascii="Century Gothic" w:eastAsia="Times New Roman" w:hAnsi="Century Gothic" w:cs="Calibri"/>
              </w:rPr>
              <w:t>…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366 [irgendwie]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irgendwo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somewhere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669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Jahr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year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Jahreszeit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season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3892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Jahrhundert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century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447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jedoch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however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jetzt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Jugendherberge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youth hostel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Jugendklub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youth club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Jugendliche der/die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youth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Junge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630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Junggeselle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bachelor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Juweliergeschäft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jeweller’s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Kakao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cocoa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Kalbfleisch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Kännchen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pot (tea, coffee)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kaputt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broken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Karfreitag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Good Friday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Karneval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carnival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Karriere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career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2150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Kartoffel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potato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3609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Karton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cardboard box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Käse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cheese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3610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Kasse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till, cash point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2003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Kassierer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cashier, bank clerk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Kasten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box, case, crate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3752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Kaufhaus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department store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Kaugummi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chewing gum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kaum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hardly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kegeln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bowling (nine pin)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keine* Ahnung* haben*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have no idea/no clue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 [haben] 50 [kein] 1668 [Ahnung]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keinen* festen* Wohnsitz haben*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have no fixed abode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Keks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biscuits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kennen*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know (a person)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kennen* lernen*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get to know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181 [kennen] 203 [lernen]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Kerze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candle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3985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kirchlich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religious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3012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Kirchturm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church tower, spire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Kirsche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cherry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klasse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brilliant, great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619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Klassenarbeit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Klassenfahrt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school trip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Kleid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dress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1681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Kleidergeschäft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clothes shop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Kleingeld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small change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Klempner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plumber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klettern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climb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2620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Klima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climate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2539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Klimaanlage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air conditioning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klingeln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ring (bell)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3612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Klingelton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ringtone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klopfen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knock (door)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2427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klug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clever, intelligent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3013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Knoblauch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garlic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Koch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chef, cook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3986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kochen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cook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1005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Kochfeld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hob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Koffer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suitcase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2314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Kohle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3469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Kollege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colleague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683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Köln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Cologne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komisch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funny, comical, strange, odd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2261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Kommode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chest of drawers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kompliziert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complicated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2039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Konditorei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confectioner’s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Kopfkissen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pillow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Korbball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netball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korrigieren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correct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2694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kostenlos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free of charge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3323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köstlich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delicious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Kotelett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pork chop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Kraftwerk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power station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krank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1105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Krankenhaus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hospital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1598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Krankenschwester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nurse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Krankenwagen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ambulance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Krankheit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illness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865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Krawatte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Krebs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cancer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Kreide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chalk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Kreis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circle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856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Kreuzung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crossroads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Krieg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407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Krimi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crime (film/book), thriller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kühl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cool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2103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Kühlschrank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fridge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kümmern (sich um)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look after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Kunde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customer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656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66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kündigen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hand in one's notice; to sack someone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2695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Kunstgalerie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art gallery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Kunststoff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man-made/synthetic material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3991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Kurs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course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kürzlich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recently, lately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2624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Kuss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kiss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küssen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kiss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2625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Küste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coast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2920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Labor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laboratory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3201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laugh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559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Lachs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salmon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Laden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shop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1464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Lamm(fleisch)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lamb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Land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land, countryside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Landschaft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landscape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1442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langsam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slow(ly)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604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langweilen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bored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Lärm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noise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3472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laufen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run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laut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noisy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823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live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Leben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life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lebendig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alive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2542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Lebenslauf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curriculum vitae (CV)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Lebensmittelgeschäft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grocer’s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Leber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liver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lebhaft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lively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lebhaft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lively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Lebkuchen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type of gingerbread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lecker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tasty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Leder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leather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ledig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single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empty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1006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leeren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empty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lay, to put, to place (down)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Lehre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apprenticeship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1503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lehren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teach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2071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Lehrerzimmer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staff room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lehrreich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informative, instructive, educational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leicht*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easy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leicht*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Leichtathletik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athletics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leiden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suffer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949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leider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unfortunately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642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Leinwand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(big) screen (in cinema)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Leistung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achievement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597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Leistungsdruck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pressure to achieve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leistungsstark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powerful (battery, processor)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letzter/letzte/letztes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147 [letzte]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Leute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people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Licht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503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lieb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kind, lovely, dear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807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lieben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love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816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Liebesfilm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film with a love story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Lied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1726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liefern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deliver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961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liegen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lie, to be situated (in)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Lineal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ruler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Linie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line, number (tram, bus)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897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LKW = Lastkraftwagen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HGV, lorry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LKW-Fahrer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lorry driver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lockig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curly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Löffel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spoon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Lohn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3107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löschen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delete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3325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Luft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air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635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Luftverschmutzung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air pollution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Lust haben* etwas* zu* tun*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feel like doing something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 [haben] 140 [tun] 1424 [Lust]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lustig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funny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2262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Magen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stomach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3108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Magermilch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skimmed milk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magersüchtig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anorexic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mähen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mow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Mahlzeit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meal, meal time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Maifeiertag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May 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Mal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paint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1856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Maler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painter, decorator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2781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manchmal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sometimes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Marke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brand, make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2698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Marktplatz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market place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Maß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measure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933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Mauer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wall (outside)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1445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Medien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media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Medikament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medicine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Meer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977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Mehl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flour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mehrere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several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360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66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Mehrfamilienhaus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house for several families (three to six storeys)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Meile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meinen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think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Meinung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opinion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636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Mensch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human being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menschlich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human, humane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857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menschlich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human, humane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857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messen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measure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1302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Messer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knife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2924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Metzger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butcher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Metzgerei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butcher’s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mies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rotten, lousy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Miete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2701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mieten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rent, to hire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Mikrowelle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microwave oven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million,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million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minderjährig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(to be a) minor, under legal 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mindestens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at least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645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Mindesthaltbarkeitsdatum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best before date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Mindestlohn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minimum wage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Missbrauch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abuse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missbrauchen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abuse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miteinander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with one another, together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808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Mitglied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member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598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Mittag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midday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2194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Mittagspause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lunch break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mittelgroß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medium-sized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Mittelmeer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Mediterranean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mitten in*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 the middle of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1731 [mitten]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Mitternacht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midnight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Möbel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furniture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3208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Möbelstück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piece of furniture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Mofa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(motorised) bicycle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möglich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possible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Monat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month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Mond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montags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on Mondays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Morgen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morning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morgen*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tomorrow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morgen* früh*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tomorrow morning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311 [morgen] 322 [früh]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morgens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 the mornings, every morning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Mosel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Moselle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Motorrad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motor bike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mühelos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effortless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mühsam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arduous, laborious, with difficulty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3211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Müll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refuse, waste, rubbish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Müllentsorgung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waste disposal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Mülltonne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dustbin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München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Munich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mündlich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orally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2787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Münze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3484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Muttertag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Mother’s 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after, to, according to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nach* Hause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(going) home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nach* oben*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upstairs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38 [nach] 100 [oben]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nach* unten*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downstairs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38 [nach] 590 [unten]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Nachbar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neighbour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1561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nachdem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after, afterwards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525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nachgehen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slow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3018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nachher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afterwards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1323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Nachmittag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afternoon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1426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Nachrichten*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messages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1304 [Nachricht]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Nachrichten*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news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1304 [Nachricht]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nachsitzen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have a detention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Nachspeise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dessert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nächster/nächste/nächstes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next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Nachteil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disadvantage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1860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Nachtisch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dessert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nachts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at night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Nachttisch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bedside cabinet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Nahrung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food, nourishment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3019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nass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3485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natürlich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of course, naturally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Nebel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3020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nebelig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foggy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next to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Nebenjob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part-time job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Neffe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nephew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nennen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name, to call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nerven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get on someone’s nerves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Netz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1008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Netzwerk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network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3486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Neujahrstag der (1 Jan)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New Year’s 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neulich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recently, the other 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neun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nine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934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neunte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ninth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neunzehn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nineteen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neunzig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ninety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nicht* einmal*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not even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136 [einmal]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nicht* mehr*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 longer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58 [mehr]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nicht* nur* ... Sondern auch*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not only … but also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113 [sondern]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Nichte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niece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nichts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nothing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111 [nichts, nix]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never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Niederschlag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precipitation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niemals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never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1484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niemand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nobody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409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513071">
              <w:rPr>
                <w:rFonts w:ascii="Century Gothic" w:eastAsia="Times New Roman" w:hAnsi="Century Gothic" w:cs="Calibri"/>
              </w:rPr>
              <w:t>nirgend</w:t>
            </w:r>
            <w:proofErr w:type="gramEnd"/>
            <w:r w:rsidRPr="00513071">
              <w:rPr>
                <w:rFonts w:ascii="Century Gothic" w:eastAsia="Times New Roman" w:hAnsi="Century Gothic" w:cs="Calibri"/>
              </w:rPr>
              <w:t>*…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513071">
              <w:rPr>
                <w:rFonts w:ascii="Century Gothic" w:eastAsia="Times New Roman" w:hAnsi="Century Gothic" w:cs="Calibri"/>
              </w:rPr>
              <w:t>no</w:t>
            </w:r>
            <w:proofErr w:type="gramEnd"/>
            <w:r w:rsidRPr="00513071">
              <w:rPr>
                <w:rFonts w:ascii="Century Gothic" w:eastAsia="Times New Roman" w:hAnsi="Century Gothic" w:cs="Calibri"/>
              </w:rPr>
              <w:t>...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3997 [nirgendwo]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nirgendwo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nowhere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3997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noch*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still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noch* einmal*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once again, once more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37 [noch] 136 [einmal]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noch* nicht*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not yet, still not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37 [noch]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normalerweise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normally, usually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1898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Notausgang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emergency exit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Notausgang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emergency exit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grade, mark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2846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66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Notendruck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pressure to achieve good marks/grades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Nudeln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noodles, pasta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Nummer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number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nun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Nuss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nut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nützlich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useful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3113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nutzlos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useless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ob*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whether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obdachlos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homeless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Obdachlosenheim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hostel for homeless people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oben*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above, up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Oberstufe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equivalent to sixth-form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Obst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fruit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Obst- und Gemüseladen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green grocer’s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obwohl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although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offen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open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382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öffentlich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public(ly)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öffentliche Verkehrsmittel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public transport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399 [öffentlich]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öffnen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open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538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Öffnungszeiten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opening times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ohne Zweifel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without a doubt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119 [ohne]1573 [Zweifel]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ohne*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without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Ohr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1205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Öl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oil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2703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Opfer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victim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1179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ordentlich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tidy, neat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1937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Ordnung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order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758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Ort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place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383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örtlich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local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3335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Osterei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Easter egg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Osterhase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Easter bunny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Ostern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Easter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Ostsee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Baltic Sea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Ozonloch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hole in the ozone layer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Ozonschicht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ozone layer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Paar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pair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Päckchen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small parcel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Packung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packet, pack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Paket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parcel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2554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Panne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breakdown, puncture, flat tyre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Pappe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cardboard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Parkplatz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parking place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3775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Passagier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passenger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2935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Patrone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cartridge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Pause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break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1733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peinlich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embarrassing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2936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Pension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(small) hotel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Persönlichkeit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personality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2318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Pfand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deposit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Pfarrer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parish priest, vicar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1978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Pfeffer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pepper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Pfingsten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Whitsuntide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Pfirsich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peach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Pflanze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plant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1305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Pflaume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plum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Pflichtfach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compulsory subject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Pfund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pound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Pilz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mushroom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Plakat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poster, billboard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Platz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place; square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plaudern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chat, to talk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pleite (sein*)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skint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plötzlich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suddenly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459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PLZ = Postleitzahl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postcode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Poland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Polizei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police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724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Polizist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policeman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Postbote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postman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Postfach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mail box (email)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Praline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chocolate (in a box of chocolates)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Preis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price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438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Preis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prize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438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preiswert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good value for money, cheap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prima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great, fantastic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pro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589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probieren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try, to taste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1862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Prospekt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brochure, leaflet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Prost!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Cheers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Prüfung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exam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1206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Punkt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dot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427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pünktlich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punctual, on time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Pute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turkey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putzen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clean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2851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Querflöte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flute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Quittung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receipt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Rabatt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discount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Rasen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lawn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rasieren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shave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Rasse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Rassenvorurteile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racial prejudice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Rassismus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racism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Rassist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racist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rassistisch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racist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advice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1506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advice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1506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rauchen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smoke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Raucherhusten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smoker’s cough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Raum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room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Rauschgift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drug, narcotic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Realschule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secondary school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rechnen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calculate, to do sums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631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Rechner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calculator (phone)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2157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Rechnung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bill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1428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Recht haben*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right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 [haben] 199 [Recht]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Regal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shelf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2640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Regel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rule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484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regelmäßig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regular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858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Regen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1690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regnen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rain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3642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rich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1447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Reihenhaus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terraced house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reinigen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clean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2852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Reinigung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dry cleaner's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Reise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journey, trip, voyage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786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Reisebüro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travel agency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Reisebus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coach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reisen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travel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978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Reisende der/die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traveller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Reisepass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passport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Reisescheck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traveller’s cheque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Reisetasche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travel bag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Reiseziel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destination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rennen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run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2110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Rennen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2110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Rentner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pensioner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Rhein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Rhine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richtig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right, correct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Richtung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direction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461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riechen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smell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Rindfleisch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beef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ringen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wrestle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Risiko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risk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809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Rock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skirt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3225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rodeln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go sledging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raw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Rollschuh laufen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go roller skating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Rolltreppe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escalator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Rote Kreuz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Red Cross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Rote Kreuz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Red Cross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rudern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row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Ruhe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peace, quiet, tranquillity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1071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ruhig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quiet, calm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905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Rührei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scrambled egg(s)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rund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round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Rundfahrt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round trip, tour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Russland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Russia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S-Bahn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suburban (fast) railway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Sache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thing; stuff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Sackgasse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cul-de-sac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Saft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juice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Sahne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cream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sammeln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collect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1324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Sankt Nikolaus (Tag) (6 Dez)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 Nicholas' 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satt sein*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full up, have had enough (to eat)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sauber*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clean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1979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sauber* machen*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clean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49 [machen] 1979 [sauber]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sauer sein*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cross, annoyed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Sauerstoff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oxygen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saure Regen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acid rain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Schach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chess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Schachtel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box, packet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schade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it’s a shame/pity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2201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damage, to harm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1072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damage, to harm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1072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Schaden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damage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1072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schädlich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damaging, harmful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schädlich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harmful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schaffen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manage, to cope; to create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320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scarf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skin (fruit), peel (potato), shell (egg)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schämen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be/feel ashamed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scharf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spicy, hot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1363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Schaschlik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kebab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Schatten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shadow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1507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schattig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shady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Schauer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shower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Schaufenster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shop window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Schauspieler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actor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2202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Scheibe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slice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2563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scheiden (sich* lassen*)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get divorced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2642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scheinen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shine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Schere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scissors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Schichtarbeit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shift work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schicken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send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951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schießen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shoot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1531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Schlagzeug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percussion, drums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Schlange stehen*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queue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87 [stehen] 4007 [Schlange]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schließen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close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412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Schließfach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locker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schließlich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eventually, in the end, finally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Schlittschuh laufen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ice skating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Schloss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castle, palace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1429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Schlüssel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key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2321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schmackhaft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tasty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schmecken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taste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2373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Schmerz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pain, ache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schminken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put on make-up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schmücken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decorate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schmutzig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dirty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3918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schneien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snow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schnell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quick(ly)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Schnellimbiss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snack bar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Schnurrbart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moustache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schon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already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Schöne Ferien!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Have a good/nice holiday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164 [schön] 2676 [Ferien]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Schrägstrich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forward slash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Schrank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cupboard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3227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schrecklich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terrible, horrible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2113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Schreibwarengeschäft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stationery shop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schriftlich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written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1659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Schublade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drawer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schüchtern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Schüler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student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401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Schulfach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school subject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Schulhof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school yard, playground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Schulleiter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headteacher, principal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Schulter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shoulder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1063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Schutz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protection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1094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schützen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protect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1038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schwach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weak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1131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Schwager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brother-in-law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Schwägerin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sister-in-law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schwänzen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play truant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schwatzen/schwätzen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chatter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Schweinefleisch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pork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schwer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heavy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Schwieger~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~ in-law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schwierig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difficult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471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sechs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six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408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sechste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sixth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lastRenderedPageBreak/>
              <w:t>sechzehn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sixteen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2859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sechzig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sixty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2115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See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lake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1167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1167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seekrank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sea sick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Segelboot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sailing boat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segeln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sail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4010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sehenswert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worth seeing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Sehenswürdigkeit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tourist attraction, sight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Seide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silk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Seifenoper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soap opera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seit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since, for (length of time)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seitdem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1863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Seite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side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Seite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Sekretariat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office (school), reception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selbst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self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Selbstbedienung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self-service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selbstbewusst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self-confident, self-assured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selbstständig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independent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1635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selten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seldom, rarely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646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Semester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term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1342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Sendung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programme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Senf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mustard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sensibel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sensitive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Serie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series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2712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setzen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sit down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sicher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sure, safe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Sicherheit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safety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676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Sicherheitsgurt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safety belt, seat belt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sieben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seven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570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siebte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seventh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siebzehn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seventeen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3345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siebzig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seventy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2206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Silvester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New Year’s Eve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simsen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send an SMS/text message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Sitz(platz)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sitzen*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sit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sitzen* bleiben*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repeat a school year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so* … wie*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as … as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so* viel(e)* … wie*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as much/many … as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60 [viel]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sodass (so…dass)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 ... that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759 [sodass]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sofort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immediately, straight away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455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sogar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even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Solarzelle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solar cell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Sonderangebot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special offer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sonnen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sunbathe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Sonnenbrand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sunburn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Sonnencreme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suntan lotion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Sonnenenergie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solar energy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sonst*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otherwise, or else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Sonst* noch* etwas*?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Anything else?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 xml:space="preserve">37 [noch] 107 [etwas] 289 [sonst] 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Sorge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worry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1074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sorgen (für*)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care (for), to look after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710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sorgen für*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care for, to look after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710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sowieso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anyway, anyhow, in any case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1169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513071">
              <w:rPr>
                <w:rFonts w:ascii="Century Gothic" w:eastAsia="Times New Roman" w:hAnsi="Century Gothic" w:cs="Calibri"/>
              </w:rPr>
              <w:t>sowohl</w:t>
            </w:r>
            <w:proofErr w:type="gramEnd"/>
            <w:r w:rsidRPr="00513071">
              <w:rPr>
                <w:rFonts w:ascii="Century Gothic" w:eastAsia="Times New Roman" w:hAnsi="Century Gothic" w:cs="Calibri"/>
              </w:rPr>
              <w:t xml:space="preserve"> … als* auch *...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513071">
              <w:rPr>
                <w:rFonts w:ascii="Century Gothic" w:eastAsia="Times New Roman" w:hAnsi="Century Gothic" w:cs="Calibri"/>
              </w:rPr>
              <w:t>both</w:t>
            </w:r>
            <w:proofErr w:type="gramEnd"/>
            <w:r w:rsidRPr="00513071">
              <w:rPr>
                <w:rFonts w:ascii="Century Gothic" w:eastAsia="Times New Roman" w:hAnsi="Century Gothic" w:cs="Calibri"/>
              </w:rPr>
              <w:t xml:space="preserve"> … and…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622 [sowohl]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soziale Medien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social media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Sozialhilfe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income support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Sozialkunde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social studies, politics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Sozialwohnung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council flat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spannend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exciting, thrilling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2118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sparen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save, to conserve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1866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Sparkasse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(savings) bank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spät*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speichern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save (data on computer)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2045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Speisekarte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menu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Speisesaal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dining hall, dining room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Speisewagen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dining car, restaurant car (train)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spenden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donate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Spiegel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mirror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2046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Spiegelei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fried egg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Spielplatz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play ground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Spielzeug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toy(s)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Spinat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spinach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Spitze!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great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1509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Spitzname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nick name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Sportart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type of sport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3499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Sprachlabor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language lab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Spraydose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aerosol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springen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jump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1468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Spritze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syringe, injection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spritzen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inject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Sprudel(wasser) der (das)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fizzy mineral water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Stadion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stadium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66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Stadtbummel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stroll through town; window shopping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Stadtrand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outskirts of a town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Stadtrundfahrt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sightseeing tour of a town/city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Stadtteil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part of the town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Stadtviertel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district, part of the town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stark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strong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Startseite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homepage (internet)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Stau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traffic jam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stecken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put (something into)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702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66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Stehcafé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small area with tables in a bakery or supermarket (but no seating)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stehlen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steal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3501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stellen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put, to place (upright)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sterben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die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659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Stief~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step ~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still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quiet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1405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Stimme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voice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457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Stockwerk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floor, storey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Stoff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material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760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Strafarbeit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punishment, lines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Straftat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criminal offence, act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Strand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beach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2047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Strandkorb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wicker beach chair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Straßenbahn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Straßenkarte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road map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Streit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argument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1833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streiten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quarrel, to argue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2644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streng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strict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1224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stricken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knit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Strom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electricity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1693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Stück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piece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Studienplatz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university place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Studium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studies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647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Stunde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hour (length)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Stunde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lesson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Stundenplan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timetable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Sturm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storm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2209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stürmisch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stormy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look for, search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look for, to search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Sucht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addiction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süchtig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addicted, addictive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Suppe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soup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Suppenküche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soup kitchen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süß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sweet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3034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Süßigkeiten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sweets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Tafel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black/white board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3660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Tag der Arbeit (1 Mai)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May 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Tag der Deutschen Einheit (3 Okt)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Day of German Unity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Tagesgericht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dish of the 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Tagesmenü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menu of the 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täglich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daily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988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tanken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fill up with petrol/diesel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Tankstelle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petrol station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Taschengeld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pocket money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Tasse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cup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3503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Tätowierung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tattoo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tauchen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dive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3129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Teelöffel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teaspoon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teilen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share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693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Teilzeitjob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part time job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Teller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3130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Teppich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carpet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3504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Termin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date, appointment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1695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teuer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expensive, dear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936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theoretisch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theoretical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1364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Thunfisch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tuna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Tiefkühlschrank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freezer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Tiefkühltruhe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chest freezer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Tierheim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animal shelter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Tischdecke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table cloth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Tischler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carpenter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Topf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3240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goal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1535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Torte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gateau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dead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667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Trainingsanzug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track suit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Trainingsschuh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sport shoe, trainers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Traum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dream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traurig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1871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Trauung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wedding (ceremony)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treffen (sich mit)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meet (someone)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Treibhauseffekt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greenhouse effect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trennen*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separate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810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Treppe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stairs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Treppenhaus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staircase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treu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faithful, loyal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3353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Trinkgeld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tip (for waiter/waitress)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trocken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1872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trotzdem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nevertheless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624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Truthahn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turkey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Turm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tower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2715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turnen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do gymnastics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Turnhalle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sports hall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Tüte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Typ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type, person, bloke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1170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typisch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typical(ly)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1076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U-Bahn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underground train, tube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übel (mir ist)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 feel ill, sick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2440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practise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1512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over, above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überall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everywhere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837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überbevölkert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over-populated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Überdosis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overdose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Überfahrt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crossing (sea)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übergewichtig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overweight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überhaupt nicht*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not at all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229 [überhaupt]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übermorgen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the day after tomorrow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übernachten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stay overnight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Übernachtung*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overnight stay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Übernachtung* mit Frühstück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B&amp;B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2681 [Frühstück]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überqueren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cross (road, sea)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überrascht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surprised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924 [überraschen]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Überraschung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surprise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2952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überschreiten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exceed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2646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Übung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exercise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2647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Uhr*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clock, watch, o’clock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ultraviolette Strahlen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ultra-violet rays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around, 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um* ... zu*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(in order) to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Um* wie* viel* Uhr*?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513071">
              <w:rPr>
                <w:rFonts w:ascii="Century Gothic" w:eastAsia="Times New Roman" w:hAnsi="Century Gothic" w:cs="Calibri"/>
              </w:rPr>
              <w:t>at</w:t>
            </w:r>
            <w:proofErr w:type="gramEnd"/>
            <w:r w:rsidRPr="00513071">
              <w:rPr>
                <w:rFonts w:ascii="Century Gothic" w:eastAsia="Times New Roman" w:hAnsi="Century Gothic" w:cs="Calibri"/>
              </w:rPr>
              <w:t xml:space="preserve"> what time, when?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Umfrage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survey, opinion poll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2801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umgeben von*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surrounded by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2869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Umgebung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surrounding area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1077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Umkleideraum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changing room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umsonst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free of charge; in vain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3801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umsteigen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change (means of transport)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Umwelt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environment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1041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umweltfeindlich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environmentally hostile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umweltfreundlich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environmentally friendly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umziehen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move (house)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umziehen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get changed, change clothes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Umzug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street procession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3930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Umzug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move, moving (house)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3930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Unfall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accident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2012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ungefähr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about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1012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ungerecht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unfair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unglaublich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unbelievable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2281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unmöglich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impossible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1742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Unrecht haben*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wrong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 [haben] 3804 [Unrecht]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unsicher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unsure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2802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at the bottom, below, down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590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under, below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unterhalten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have a chat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1225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Unterhaltung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entertainment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3357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unternehmungslustig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adventurous, like doing lots of things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Unterricht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lessons; teaching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1107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unterrichten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teach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1662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Unterschied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difference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705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unterschiedlich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different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329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Unterstrich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underscore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unterstützen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support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789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unterstützen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support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789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Unterstützung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support, help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1064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Untertitel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subtitle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unterwegs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on the way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1283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Urlaub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holiday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1192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513071">
              <w:rPr>
                <w:rFonts w:ascii="Century Gothic" w:eastAsia="Times New Roman" w:hAnsi="Century Gothic" w:cs="Calibri"/>
              </w:rPr>
              <w:t>usw</w:t>
            </w:r>
            <w:proofErr w:type="gramEnd"/>
            <w:r w:rsidRPr="00513071">
              <w:rPr>
                <w:rFonts w:ascii="Century Gothic" w:eastAsia="Times New Roman" w:hAnsi="Century Gothic" w:cs="Calibri"/>
              </w:rPr>
              <w:t>. = und so weiter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etc = and so 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Valentinstag der (14 Feb)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 Valentine’s 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Vegetarier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vegetarian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Vene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verbessern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correct, to improve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1308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Verbesserung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correction, improvement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2014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Verbindung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connection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712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verboten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forbidden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1744 [verbieten]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Verbrauch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consumption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Verbrechen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crime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3673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Verbrecher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criminal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verbringen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spend (time)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1365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verdienen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earn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901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Verein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club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1054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vereinbaren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agree, to arrange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1834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Vergangenheit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past (time, tense)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1270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vergeben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forgive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2380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Vergleich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comparison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vergleichen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compare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452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Vergnügen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fun, enjoyment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3675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Verhältnis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relationship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verheiratet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married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1911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Verkäufer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shop assistant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2282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Verkehr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traffic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1912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Verkehrsamt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tourist information office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Verkehrsmittel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means of transport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Verkehrsunfall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traffic accident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66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verkleiden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dress up, to disguise oneself, to put on fancy dress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verlassen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leave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473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verletzen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be/get injured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1194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Verletzung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injury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1913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verlieren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lose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verloben*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get engaged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verlobt*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engaged (to someone)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Verlobte der/die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fiancé(e)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vermeiden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avoid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1171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Verpackung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packaging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verpassen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miss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3365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verpesten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pollute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verrückt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crazy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2330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Versammlung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assembly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3518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verschieden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different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verschmutzen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pollute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Verschmutzung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pollution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verschwenden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waste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verschwinden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disappear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606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66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versetzt* werden*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moved up to the next year group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 [werden] 2444 [versetzen]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Verspätung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delay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verstecken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hide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1804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verstehen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understand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verstehen (sich* mit*)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get on with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versuchen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vertreiben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drive out, to expel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2959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Verwandte der/die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relative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2381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Verwandtschaft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relations (pl); relatives (pl)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verwenden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use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562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verzeihen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forgive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viel;* mehr*; am meisten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much; more; most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60 [viel]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Viel* Glück!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Good luck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60 [viel] 763 [Glück]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vielleicht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perhaps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vier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four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viereckig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square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vierte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fourth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Viertel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quarter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2128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vierzehn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fourteen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2285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vierzig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forty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2166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Volksmusik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folk music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voll*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völlig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completely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462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volljährig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(to be) of 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Vollmilch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full fat milk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Vollpension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full board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Vollzeitarbeit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full time work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von*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from, by, of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in front of, before, ago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vorausgesetzt dass*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provided that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1915 [voraussetzen]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vorbei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over, past, by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1346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vorgehen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fast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2489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vorgestern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the day before yesterday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Vorhang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curtain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3249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vorher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before(hand)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Vormittag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morning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3685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Vorname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first name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Vorort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suburb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vorschlagen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suggest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1703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Vorspeise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starter (on menu)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vorstellen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introduce oneself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Vorstellung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showing, performance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713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Vorstellungsgespräch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job interview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Vorteil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advantage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799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Vorwahl(nummer)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long distance code (telephone)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vorwärts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forwards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vorziehen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prefer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2581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wählen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choose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564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Wahlfach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optional subject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während*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while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während*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during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158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wahrscheinlich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probably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415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Wald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wood, forest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1029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Wand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wall (inside)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925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wandern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hike, to walk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2017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Wann?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When?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583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Warenhaus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department store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warten (auf*)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wait (for)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388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Wartesaal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waiting room (eg station)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Warum?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Why?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Was* für*...?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What sort/type of...?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 [was] 18 [für]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Was*?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What?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Waschbecken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wash basin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waschen (sich*)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have a wash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1780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Wasserkraft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hydroelectric power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Wasserverschmutzung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water pollution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wechseln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change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956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weder … noch*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neither ... nor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719 [weder]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away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way, path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weg*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away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wegen*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because of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66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wegen* Betriebsferien (pl) geschlossen*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(firm/shop/attraction) closed because of holiday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wegfahren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leave, to travel away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weggehen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leave, to go away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2725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wegwerfen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throw away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weh tun*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hurt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soft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1836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Weihnachten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Christmas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2726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Weihnachtsbaum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Christmas tree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Weihnachtslieder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Christmas carols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weinen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1880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Weintraube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grape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weit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wide, far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weiterfahren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travel 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Welcher/Welche/Welches?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Which?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weltweit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worldwide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847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wenig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little, not much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wenigstens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at least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981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Wer?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Who?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Werbung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advert(isement)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2965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werfen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throw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672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Werken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Werkstatt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garage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3521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Wettbewerb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competition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1642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Wetterbericht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weather report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Wettervorhersage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weather forecast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wichtig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important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Wie?*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How?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 xml:space="preserve">Wie* </w:t>
            </w:r>
            <w:proofErr w:type="gramStart"/>
            <w:r w:rsidRPr="00513071">
              <w:rPr>
                <w:rFonts w:ascii="Century Gothic" w:eastAsia="Times New Roman" w:hAnsi="Century Gothic" w:cs="Calibri"/>
              </w:rPr>
              <w:t>lang(</w:t>
            </w:r>
            <w:proofErr w:type="gramEnd"/>
            <w:r w:rsidRPr="00513071">
              <w:rPr>
                <w:rFonts w:ascii="Century Gothic" w:eastAsia="Times New Roman" w:hAnsi="Century Gothic" w:cs="Calibri"/>
              </w:rPr>
              <w:t>e)*?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How long?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 [wie] 95 [lang]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Wie* spät* ist* es*?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What time is it?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 xml:space="preserve">3 [sein] 28 [wie] 171 [spät] 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 xml:space="preserve">Wie* </w:t>
            </w:r>
            <w:proofErr w:type="gramStart"/>
            <w:r w:rsidRPr="00513071">
              <w:rPr>
                <w:rFonts w:ascii="Century Gothic" w:eastAsia="Times New Roman" w:hAnsi="Century Gothic" w:cs="Calibri"/>
              </w:rPr>
              <w:t>viel(</w:t>
            </w:r>
            <w:proofErr w:type="gramEnd"/>
            <w:r w:rsidRPr="00513071">
              <w:rPr>
                <w:rFonts w:ascii="Century Gothic" w:eastAsia="Times New Roman" w:hAnsi="Century Gothic" w:cs="Calibri"/>
              </w:rPr>
              <w:t>e)*?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How much/many?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 [wie] 60 [viel]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Wie* viel* Uhr* ist* es*?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What time is it?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 [sein] 28 [wie] 60 [viel] 349 [Uhr]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wieder*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again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wieder*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again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wiederholen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repeat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1044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wiederverwerten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recycle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Wiederverwertung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recycling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wiegen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weigh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2877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Vienna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Wiese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meadow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2967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Wieso?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 xml:space="preserve">Why? </w:t>
            </w:r>
            <w:proofErr w:type="gramStart"/>
            <w:r w:rsidRPr="00513071">
              <w:rPr>
                <w:rFonts w:ascii="Century Gothic" w:eastAsia="Times New Roman" w:hAnsi="Century Gothic" w:cs="Calibri"/>
              </w:rPr>
              <w:t>How come</w:t>
            </w:r>
            <w:proofErr w:type="gramEnd"/>
            <w:r w:rsidRPr="00513071">
              <w:rPr>
                <w:rFonts w:ascii="Century Gothic" w:eastAsia="Times New Roman" w:hAnsi="Century Gothic" w:cs="Calibri"/>
              </w:rPr>
              <w:t xml:space="preserve"> …?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1366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Wintergarten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conservatory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wirklich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real(ly)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Wirtschaftslehre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business studies, economics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wissen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know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witzig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funny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WLAN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WiFi/wifi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Where?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Woher?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Where from?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1707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Wohin?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Where to?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1837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Wohltätigkeit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charity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Wohltätigkeitskonzert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charity concert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Wohltätigkeitsveranstaltung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charity event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Wohnblock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block of flats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Wohnort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place of living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Wohnwagen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caravan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Wolke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cloud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2448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Wolkenkratzer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sky-scraper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wolkig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cloudy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Wolle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wool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Womit?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What with?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2583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Wörterbuch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dictionary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wunderbar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wonderful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1883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wunderschön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gorgeous, very beautiful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2879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Wunsch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wish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902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wünschen (sich)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wish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684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Wurst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sausage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würzig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spicy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z.B. = zum Beispiel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eg = for example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Zahl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number, figure, digit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345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zahlen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pay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965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Zahn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tooth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2449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Zahnbürste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toothbrush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Zahnpasta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toothpaste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Zebrastreifen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zebra crossing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zehn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ten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314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zehnte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tenth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Zeichentrickfilm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cartoon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zeichnen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draw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1808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Zeit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time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Zeitpunkt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point in time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991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Zeitschrift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magazine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2492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Zeitung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newspaper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572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Zelt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tent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2969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zelten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camp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zerstören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destroy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1489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Zeug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stuff, things, gear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3524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Zeugnis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school report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3049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ziehen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pull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266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Zitrone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lemon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zivile Partnerschaft*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civil partnership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Zoll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customs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to, at, for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zu* Ende sein*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come to an end, to finish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 [sein] 204 [Ende]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zu* sein*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be closed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Zucker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sugar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3823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zuerst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(at) first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726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zufällig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by chance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2222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zufrieden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content, happy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1096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Zuhause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home, house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565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lastRenderedPageBreak/>
              <w:t>zuhören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listen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1946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Zukunft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future (time, tense)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498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zumachen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close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zunehmen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put on weight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532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zurechtkommen mit*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cope with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zurück*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back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1708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zusammen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together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553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Zuschauer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spectator, member of the audience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1289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Zuschlag der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extra charge, surcharge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zustimmen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agree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2451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zuverlässig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reliable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3827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zwanzig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twenty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1030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zwei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two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77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Zweibettzimmer das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twin bed room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zweifeln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to doubt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zweite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second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zweitens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secondly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Zwiebel die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onion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3382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Zwillinge (pl)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twins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40"/>
        </w:trPr>
        <w:tc>
          <w:tcPr>
            <w:tcW w:w="3964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zwischen</w:t>
            </w:r>
          </w:p>
        </w:tc>
        <w:tc>
          <w:tcPr>
            <w:tcW w:w="4678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between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115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513071" w:rsidRPr="00513071" w:rsidTr="00513071">
        <w:trPr>
          <w:trHeight w:val="320"/>
        </w:trPr>
        <w:tc>
          <w:tcPr>
            <w:tcW w:w="3964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zwölf</w:t>
            </w:r>
          </w:p>
        </w:tc>
        <w:tc>
          <w:tcPr>
            <w:tcW w:w="4678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twelve</w:t>
            </w:r>
          </w:p>
        </w:tc>
        <w:tc>
          <w:tcPr>
            <w:tcW w:w="4536" w:type="dxa"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</w:rPr>
            </w:pPr>
            <w:r w:rsidRPr="00513071">
              <w:rPr>
                <w:rFonts w:ascii="Century Gothic" w:eastAsia="Times New Roman" w:hAnsi="Century Gothic" w:cs="Calibri"/>
              </w:rPr>
              <w:t>882</w:t>
            </w:r>
          </w:p>
        </w:tc>
        <w:tc>
          <w:tcPr>
            <w:tcW w:w="2173" w:type="dxa"/>
            <w:noWrap/>
            <w:hideMark/>
          </w:tcPr>
          <w:p w:rsidR="00513071" w:rsidRPr="00513071" w:rsidRDefault="00513071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513071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</w:tbl>
    <w:p w:rsidR="009A0D9F" w:rsidRPr="00513071" w:rsidRDefault="009A0D9F" w:rsidP="00513071">
      <w:pPr>
        <w:tabs>
          <w:tab w:val="left" w:pos="6513"/>
        </w:tabs>
      </w:pPr>
    </w:p>
    <w:sectPr w:rsidR="009A0D9F" w:rsidRPr="00513071" w:rsidSect="008F6E3D">
      <w:headerReference w:type="default" r:id="rId7"/>
      <w:footerReference w:type="default" r:id="rId8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71" w:rsidRDefault="00513071" w:rsidP="00180B91">
      <w:pPr>
        <w:spacing w:after="0" w:line="240" w:lineRule="auto"/>
      </w:pPr>
      <w:r>
        <w:separator/>
      </w:r>
    </w:p>
  </w:endnote>
  <w:endnote w:type="continuationSeparator" w:id="0">
    <w:p w:rsidR="00513071" w:rsidRDefault="0051307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513071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6421755</wp:posOffset>
              </wp:positionH>
              <wp:positionV relativeFrom="paragraph">
                <wp:posOffset>151765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51307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Inge Alferink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65pt;margin-top:11.95pt;width:12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" filled="f" stroked="f" strokeweight=".5pt">
              <v:textbox>
                <w:txbxContent>
                  <w:p w:rsidR="009A4B6E" w:rsidRPr="009A4B6E" w:rsidRDefault="0051307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Inge Alferink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56515</wp:posOffset>
          </wp:positionV>
          <wp:extent cx="10704195" cy="53340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1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71" w:rsidRDefault="00513071" w:rsidP="00180B91">
      <w:pPr>
        <w:spacing w:after="0" w:line="240" w:lineRule="auto"/>
      </w:pPr>
      <w:r>
        <w:separator/>
      </w:r>
    </w:p>
  </w:footnote>
  <w:footnote w:type="continuationSeparator" w:id="0">
    <w:p w:rsidR="00513071" w:rsidRDefault="0051307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71"/>
    <w:rsid w:val="00054A6F"/>
    <w:rsid w:val="000B40EC"/>
    <w:rsid w:val="001523DD"/>
    <w:rsid w:val="00175567"/>
    <w:rsid w:val="00180B91"/>
    <w:rsid w:val="001F672F"/>
    <w:rsid w:val="00282F0B"/>
    <w:rsid w:val="00513071"/>
    <w:rsid w:val="005F161F"/>
    <w:rsid w:val="007E5F8C"/>
    <w:rsid w:val="008D081F"/>
    <w:rsid w:val="008F6E3D"/>
    <w:rsid w:val="009A0D9F"/>
    <w:rsid w:val="009A4B6E"/>
    <w:rsid w:val="00A277F2"/>
    <w:rsid w:val="00A372BB"/>
    <w:rsid w:val="00A50A62"/>
    <w:rsid w:val="00AF1BA1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D7F3"/>
  <w15:chartTrackingRefBased/>
  <w15:docId w15:val="{738BCDB1-758C-4EF9-9C38-512E85C2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3071"/>
    <w:pPr>
      <w:spacing w:after="0" w:line="240" w:lineRule="auto"/>
    </w:pPr>
    <w:rPr>
      <w:rFonts w:asciiTheme="minorHAnsi" w:eastAsiaTheme="minorHAnsi" w:hAnsi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Landscape_Germa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9A4F-E7CA-413E-855F-CBD2ECA0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NCELP_Resources_Landscape_German (1).dotx</Template>
  <TotalTime>2</TotalTime>
  <Pages>62</Pages>
  <Words>10009</Words>
  <Characters>57055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1</cp:revision>
  <dcterms:created xsi:type="dcterms:W3CDTF">2019-05-31T16:23:00Z</dcterms:created>
  <dcterms:modified xsi:type="dcterms:W3CDTF">2019-05-31T16:25:00Z</dcterms:modified>
</cp:coreProperties>
</file>