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558A715C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>
        <w:rPr>
          <w:color w:val="104F75"/>
          <w:lang w:val="es-CO"/>
        </w:rPr>
        <w:t xml:space="preserve">German </w:t>
      </w:r>
      <w:r w:rsidRPr="00FC19CC">
        <w:rPr>
          <w:color w:val="104F75"/>
          <w:lang w:val="es-CO"/>
        </w:rPr>
        <w:t xml:space="preserve">– </w:t>
      </w:r>
      <w:proofErr w:type="spellStart"/>
      <w:r w:rsidRPr="00FC19CC">
        <w:rPr>
          <w:color w:val="104F75"/>
          <w:lang w:val="es-CO"/>
        </w:rPr>
        <w:t>Term</w:t>
      </w:r>
      <w:proofErr w:type="spellEnd"/>
      <w:r w:rsidRPr="00FC19CC">
        <w:rPr>
          <w:color w:val="104F75"/>
          <w:lang w:val="es-CO"/>
        </w:rPr>
        <w:t xml:space="preserve"> 1.</w:t>
      </w:r>
      <w:r w:rsidR="00FA2C77">
        <w:rPr>
          <w:color w:val="104F75"/>
          <w:lang w:val="es-CO"/>
        </w:rPr>
        <w:t>2</w:t>
      </w:r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Week</w:t>
      </w:r>
      <w:proofErr w:type="spellEnd"/>
      <w:r w:rsidRPr="00FC19CC">
        <w:rPr>
          <w:color w:val="104F75"/>
          <w:lang w:val="es-CO"/>
        </w:rPr>
        <w:t xml:space="preserve"> 1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A2C77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2FA40F9C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34F918A7" w14:textId="43F796E2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0C643352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4AE1CE3B" w14:textId="7B1194BF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A2C77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6C8459EC" w:rsidR="00FA2C77" w:rsidRPr="00F37D44" w:rsidRDefault="00FA2C77" w:rsidP="00FA2C7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17E7A415" w14:textId="2C7A9A5D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natürlich</w:t>
            </w:r>
            <w:proofErr w:type="spellEnd"/>
          </w:p>
        </w:tc>
        <w:tc>
          <w:tcPr>
            <w:tcW w:w="2436" w:type="dxa"/>
          </w:tcPr>
          <w:p w14:paraId="2C8E6C48" w14:textId="76809D5A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of course, naturally</w:t>
            </w:r>
          </w:p>
        </w:tc>
        <w:tc>
          <w:tcPr>
            <w:tcW w:w="549" w:type="dxa"/>
          </w:tcPr>
          <w:p w14:paraId="6EDCD7E7" w14:textId="4E095EB6" w:rsidR="00FA2C77" w:rsidRPr="00F37D44" w:rsidRDefault="00D06144" w:rsidP="00FA2C7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072C030D" w14:textId="3CE5559D" w:rsidR="00FA2C77" w:rsidRPr="00F37D44" w:rsidRDefault="00D06144" w:rsidP="00FA2C7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achtzig</w:t>
            </w:r>
            <w:proofErr w:type="spellEnd"/>
          </w:p>
        </w:tc>
        <w:tc>
          <w:tcPr>
            <w:tcW w:w="2436" w:type="dxa"/>
          </w:tcPr>
          <w:p w14:paraId="3E7DBD6C" w14:textId="4512489E" w:rsidR="00FA2C77" w:rsidRPr="00F37D44" w:rsidRDefault="00D06144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eighty</w:t>
            </w:r>
          </w:p>
        </w:tc>
      </w:tr>
      <w:tr w:rsidR="00FA2C77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6785E614" w:rsidR="00FA2C77" w:rsidRPr="00F37D44" w:rsidRDefault="00D06144" w:rsidP="00FA2C7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19B51884" w14:textId="3A552C82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nur</w:t>
            </w:r>
            <w:proofErr w:type="spellEnd"/>
          </w:p>
        </w:tc>
        <w:tc>
          <w:tcPr>
            <w:tcW w:w="2436" w:type="dxa"/>
          </w:tcPr>
          <w:p w14:paraId="537A4C74" w14:textId="70993F74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only</w:t>
            </w:r>
          </w:p>
        </w:tc>
        <w:tc>
          <w:tcPr>
            <w:tcW w:w="549" w:type="dxa"/>
          </w:tcPr>
          <w:p w14:paraId="15D3E971" w14:textId="7CDE0BD4" w:rsidR="00FA2C77" w:rsidRPr="00F37D44" w:rsidRDefault="00D06144" w:rsidP="00FA2C7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DAF4BB8" w14:textId="051A8BFF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neunzig</w:t>
            </w:r>
            <w:proofErr w:type="spellEnd"/>
          </w:p>
        </w:tc>
        <w:tc>
          <w:tcPr>
            <w:tcW w:w="2436" w:type="dxa"/>
          </w:tcPr>
          <w:p w14:paraId="48F8D079" w14:textId="66795927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ninety</w:t>
            </w:r>
          </w:p>
        </w:tc>
      </w:tr>
      <w:tr w:rsidR="00FA2C77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07572437" w:rsidR="00FA2C77" w:rsidRPr="00F37D44" w:rsidRDefault="00D06144" w:rsidP="00FA2C7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E50F55B" w14:textId="2ACF62EF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Bevölkerung</w:t>
            </w:r>
            <w:proofErr w:type="spellEnd"/>
          </w:p>
        </w:tc>
        <w:tc>
          <w:tcPr>
            <w:tcW w:w="2436" w:type="dxa"/>
          </w:tcPr>
          <w:p w14:paraId="32E19427" w14:textId="711335FA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population</w:t>
            </w:r>
          </w:p>
        </w:tc>
        <w:tc>
          <w:tcPr>
            <w:tcW w:w="549" w:type="dxa"/>
          </w:tcPr>
          <w:p w14:paraId="12FD6BD2" w14:textId="775AA6A2" w:rsidR="00FA2C77" w:rsidRPr="00F37D44" w:rsidRDefault="00D06144" w:rsidP="00FA2C7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1F1E0DFD" w14:textId="7693E5ED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hundert</w:t>
            </w:r>
            <w:proofErr w:type="spellEnd"/>
          </w:p>
        </w:tc>
        <w:tc>
          <w:tcPr>
            <w:tcW w:w="2436" w:type="dxa"/>
          </w:tcPr>
          <w:p w14:paraId="5F0B6D50" w14:textId="22E8BAEC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hundred</w:t>
            </w:r>
          </w:p>
        </w:tc>
      </w:tr>
      <w:tr w:rsidR="00FA2C77" w:rsidRPr="00F37D4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050BADD3" w:rsidR="00FA2C77" w:rsidRPr="00F37D44" w:rsidRDefault="00D06144" w:rsidP="00FA2C7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55B42194" w14:textId="207E84E0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Unterstützung</w:t>
            </w:r>
            <w:proofErr w:type="spellEnd"/>
          </w:p>
        </w:tc>
        <w:tc>
          <w:tcPr>
            <w:tcW w:w="2436" w:type="dxa"/>
          </w:tcPr>
          <w:p w14:paraId="7A79196E" w14:textId="30BC4118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support</w:t>
            </w:r>
          </w:p>
        </w:tc>
        <w:tc>
          <w:tcPr>
            <w:tcW w:w="549" w:type="dxa"/>
          </w:tcPr>
          <w:p w14:paraId="12D19C08" w14:textId="000C783D" w:rsidR="00FA2C77" w:rsidRPr="00F37D44" w:rsidRDefault="00FA2C77" w:rsidP="00FA2C7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D06144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436" w:type="dxa"/>
          </w:tcPr>
          <w:p w14:paraId="0E5B972E" w14:textId="1E7DA203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nichts</w:t>
            </w:r>
            <w:proofErr w:type="spellEnd"/>
          </w:p>
        </w:tc>
        <w:tc>
          <w:tcPr>
            <w:tcW w:w="2436" w:type="dxa"/>
          </w:tcPr>
          <w:p w14:paraId="6AC382FF" w14:textId="54BD1E29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nothing</w:t>
            </w:r>
          </w:p>
        </w:tc>
      </w:tr>
      <w:tr w:rsidR="00FA2C77" w:rsidRPr="00F37D4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33F3DCEA" w:rsidR="00FA2C77" w:rsidRPr="00F37D44" w:rsidRDefault="00D06144" w:rsidP="00FA2C7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6721653" w14:textId="4F796E88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Prozent</w:t>
            </w:r>
            <w:proofErr w:type="spellEnd"/>
          </w:p>
        </w:tc>
        <w:tc>
          <w:tcPr>
            <w:tcW w:w="2436" w:type="dxa"/>
          </w:tcPr>
          <w:p w14:paraId="61CF2BBE" w14:textId="00924687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percent</w:t>
            </w:r>
          </w:p>
        </w:tc>
        <w:tc>
          <w:tcPr>
            <w:tcW w:w="549" w:type="dxa"/>
          </w:tcPr>
          <w:p w14:paraId="63CDFDB3" w14:textId="7ADAC840" w:rsidR="00FA2C77" w:rsidRPr="00F37D44" w:rsidRDefault="00D06144" w:rsidP="00FA2C7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708AA885" w14:textId="0617334B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mich</w:t>
            </w:r>
            <w:proofErr w:type="spellEnd"/>
          </w:p>
        </w:tc>
        <w:tc>
          <w:tcPr>
            <w:tcW w:w="2436" w:type="dxa"/>
          </w:tcPr>
          <w:p w14:paraId="126FF71F" w14:textId="43176EEA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me (R2-acc)</w:t>
            </w:r>
          </w:p>
        </w:tc>
      </w:tr>
      <w:tr w:rsidR="00FA2C77" w:rsidRPr="00F37D44" w14:paraId="3E0358D7" w14:textId="77777777" w:rsidTr="00A760DE">
        <w:trPr>
          <w:trHeight w:val="314"/>
        </w:trPr>
        <w:tc>
          <w:tcPr>
            <w:tcW w:w="562" w:type="dxa"/>
          </w:tcPr>
          <w:p w14:paraId="712E7B4B" w14:textId="0F074216" w:rsidR="00FA2C77" w:rsidRPr="00F37D44" w:rsidRDefault="00D06144" w:rsidP="00FA2C7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7D64DF3F" w14:textId="2276215D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vierzig</w:t>
            </w:r>
            <w:proofErr w:type="spellEnd"/>
          </w:p>
        </w:tc>
        <w:tc>
          <w:tcPr>
            <w:tcW w:w="2436" w:type="dxa"/>
          </w:tcPr>
          <w:p w14:paraId="21D57C69" w14:textId="28EAB372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forty</w:t>
            </w:r>
          </w:p>
        </w:tc>
        <w:tc>
          <w:tcPr>
            <w:tcW w:w="549" w:type="dxa"/>
          </w:tcPr>
          <w:p w14:paraId="161279D3" w14:textId="65890F5A" w:rsidR="00FA2C77" w:rsidRPr="00F37D44" w:rsidRDefault="00D06144" w:rsidP="00FA2C7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436" w:type="dxa"/>
          </w:tcPr>
          <w:p w14:paraId="5DD85789" w14:textId="55C4BC7D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dich</w:t>
            </w:r>
          </w:p>
        </w:tc>
        <w:tc>
          <w:tcPr>
            <w:tcW w:w="2436" w:type="dxa"/>
          </w:tcPr>
          <w:p w14:paraId="4FA31256" w14:textId="777FE8D0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you (R2-acc)</w:t>
            </w:r>
          </w:p>
        </w:tc>
      </w:tr>
      <w:tr w:rsidR="00FA2C77" w:rsidRPr="00F37D44" w14:paraId="5B73E41B" w14:textId="77777777" w:rsidTr="00A760DE">
        <w:trPr>
          <w:trHeight w:val="314"/>
        </w:trPr>
        <w:tc>
          <w:tcPr>
            <w:tcW w:w="562" w:type="dxa"/>
          </w:tcPr>
          <w:p w14:paraId="217403A7" w14:textId="37BF108C" w:rsidR="00FA2C77" w:rsidRPr="00F37D44" w:rsidRDefault="00D06144" w:rsidP="00FA2C7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7ABCE572" w14:textId="63106F27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fünfzig</w:t>
            </w:r>
            <w:proofErr w:type="spellEnd"/>
          </w:p>
        </w:tc>
        <w:tc>
          <w:tcPr>
            <w:tcW w:w="2436" w:type="dxa"/>
          </w:tcPr>
          <w:p w14:paraId="3BBB4711" w14:textId="08852635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fifty</w:t>
            </w:r>
          </w:p>
        </w:tc>
        <w:tc>
          <w:tcPr>
            <w:tcW w:w="549" w:type="dxa"/>
          </w:tcPr>
          <w:p w14:paraId="1AA22C5F" w14:textId="770B61D6" w:rsidR="00FA2C77" w:rsidRPr="00F37D44" w:rsidRDefault="00D06144" w:rsidP="00FA2C7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2436" w:type="dxa"/>
          </w:tcPr>
          <w:p w14:paraId="5A8D0024" w14:textId="5706FF38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enthalten</w:t>
            </w:r>
            <w:proofErr w:type="spellEnd"/>
          </w:p>
        </w:tc>
        <w:tc>
          <w:tcPr>
            <w:tcW w:w="2436" w:type="dxa"/>
          </w:tcPr>
          <w:p w14:paraId="6E4B57CA" w14:textId="4279F7D0" w:rsidR="00FA2C77" w:rsidRPr="00F37D44" w:rsidRDefault="00FA2C77" w:rsidP="00FA2C7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contain</w:t>
            </w:r>
          </w:p>
        </w:tc>
      </w:tr>
      <w:tr w:rsidR="00FA2C77" w:rsidRPr="00F37D44" w14:paraId="735F04F2" w14:textId="77777777" w:rsidTr="00A760DE">
        <w:trPr>
          <w:trHeight w:val="314"/>
        </w:trPr>
        <w:tc>
          <w:tcPr>
            <w:tcW w:w="562" w:type="dxa"/>
          </w:tcPr>
          <w:p w14:paraId="156B260B" w14:textId="642439DF" w:rsidR="00FA2C77" w:rsidRDefault="00D06144" w:rsidP="00FA2C7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4A9F21ED" w14:textId="0124C51A" w:rsidR="00FA2C77" w:rsidRDefault="00FA2C77" w:rsidP="00FA2C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sechzig</w:t>
            </w:r>
            <w:proofErr w:type="spellEnd"/>
          </w:p>
        </w:tc>
        <w:tc>
          <w:tcPr>
            <w:tcW w:w="2436" w:type="dxa"/>
          </w:tcPr>
          <w:p w14:paraId="55E56833" w14:textId="7AAA225A" w:rsidR="00FA2C77" w:rsidRDefault="00FA2C77" w:rsidP="00FA2C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sixty</w:t>
            </w:r>
          </w:p>
        </w:tc>
        <w:tc>
          <w:tcPr>
            <w:tcW w:w="549" w:type="dxa"/>
          </w:tcPr>
          <w:p w14:paraId="5CDB43F8" w14:textId="6978B468" w:rsidR="00FA2C77" w:rsidRDefault="00D06144" w:rsidP="00FA2C7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17</w:t>
            </w:r>
          </w:p>
        </w:tc>
        <w:tc>
          <w:tcPr>
            <w:tcW w:w="2436" w:type="dxa"/>
          </w:tcPr>
          <w:p w14:paraId="62CB59F5" w14:textId="6773B739" w:rsidR="00FA2C77" w:rsidRDefault="00D06144" w:rsidP="00FA2C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sterben</w:t>
            </w:r>
            <w:proofErr w:type="spellEnd"/>
          </w:p>
        </w:tc>
        <w:tc>
          <w:tcPr>
            <w:tcW w:w="2436" w:type="dxa"/>
          </w:tcPr>
          <w:p w14:paraId="2E46F62E" w14:textId="51D6F6F5" w:rsidR="00FA2C77" w:rsidRDefault="00D06144" w:rsidP="00FA2C7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die</w:t>
            </w:r>
          </w:p>
        </w:tc>
      </w:tr>
      <w:tr w:rsidR="00D06144" w:rsidRPr="00F37D44" w14:paraId="186CF127" w14:textId="77777777" w:rsidTr="00A760DE">
        <w:trPr>
          <w:trHeight w:val="314"/>
        </w:trPr>
        <w:tc>
          <w:tcPr>
            <w:tcW w:w="562" w:type="dxa"/>
          </w:tcPr>
          <w:p w14:paraId="5BB6E0C5" w14:textId="266C315F" w:rsidR="00D06144" w:rsidRDefault="00D06144" w:rsidP="00D0614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300" w:type="dxa"/>
          </w:tcPr>
          <w:p w14:paraId="11D9BB83" w14:textId="55757F7C" w:rsidR="00D06144" w:rsidRDefault="00D06144" w:rsidP="00D0614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siebzig</w:t>
            </w:r>
            <w:proofErr w:type="spellEnd"/>
          </w:p>
        </w:tc>
        <w:tc>
          <w:tcPr>
            <w:tcW w:w="2436" w:type="dxa"/>
          </w:tcPr>
          <w:p w14:paraId="68FB512D" w14:textId="17A8AC43" w:rsidR="00D06144" w:rsidRDefault="00D06144" w:rsidP="00D0614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seventy</w:t>
            </w:r>
          </w:p>
        </w:tc>
        <w:tc>
          <w:tcPr>
            <w:tcW w:w="549" w:type="dxa"/>
          </w:tcPr>
          <w:p w14:paraId="0C661B38" w14:textId="77777777" w:rsidR="00D06144" w:rsidRDefault="00D06144" w:rsidP="00D0614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42EEE16" w14:textId="3ECD0506" w:rsidR="00D06144" w:rsidRDefault="00D06144" w:rsidP="00D0614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5770AB6A" w14:textId="5A467FDC" w:rsidR="00D06144" w:rsidRDefault="00D06144" w:rsidP="00D0614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395633A9" w:rsidR="000010FE" w:rsidRPr="00FC0558" w:rsidRDefault="00FE1914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Unterstüztung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freundlich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2099E6A3" w:rsidR="000010FE" w:rsidRPr="00FC0558" w:rsidRDefault="009A63C2" w:rsidP="009A63C2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spielen</w:t>
            </w:r>
            <w:proofErr w:type="spellEnd"/>
            <w:r w:rsidR="008A2513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werfen</w:t>
            </w:r>
            <w:proofErr w:type="spellEnd"/>
            <w:r w:rsidR="008A2513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3B08A446" w:rsidR="000010FE" w:rsidRPr="00CB020F" w:rsidRDefault="00FE1914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vierzig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(der </w:t>
            </w:r>
            <w:proofErr w:type="spellStart"/>
            <w:r>
              <w:rPr>
                <w:rFonts w:eastAsia="Times New Roman" w:cs="Times New Roman"/>
                <w:color w:val="1F4E79"/>
              </w:rPr>
              <w:t>Prozent</w:t>
            </w:r>
            <w:proofErr w:type="spellEnd"/>
            <w:r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3B9C227F" w:rsidR="000010FE" w:rsidRPr="00FC0558" w:rsidRDefault="00E03AC2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Stadt </w:t>
            </w:r>
            <w:r w:rsidR="008A2513">
              <w:rPr>
                <w:rFonts w:eastAsia="Times New Roman" w:cs="Times New Roman"/>
                <w:bCs/>
                <w:color w:val="1F4E79"/>
              </w:rPr>
              <w:t>(die Mitte)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69437D74" w:rsidR="000010FE" w:rsidRPr="00FC0558" w:rsidRDefault="005048B1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haben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enthalten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5C448850" w:rsidR="000010FE" w:rsidRPr="00FC0558" w:rsidRDefault="008A251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E6C3156" w14:textId="502C3E40" w:rsidR="000010FE" w:rsidRPr="00FC0558" w:rsidRDefault="009A63C2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bekommen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erhalten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8A2513" w:rsidRPr="00FC0558" w14:paraId="11E40A9B" w14:textId="77777777" w:rsidTr="00A760DE">
        <w:trPr>
          <w:trHeight w:val="319"/>
        </w:trPr>
        <w:tc>
          <w:tcPr>
            <w:tcW w:w="562" w:type="dxa"/>
          </w:tcPr>
          <w:p w14:paraId="4DB33B65" w14:textId="74779DCB" w:rsidR="008A2513" w:rsidRPr="00FC0558" w:rsidRDefault="008A251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6FFA7F4F" w14:textId="4F4B1D56" w:rsidR="008A2513" w:rsidRDefault="00E03AC2" w:rsidP="00267AF1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die Mitte</w:t>
            </w:r>
            <w:r w:rsidR="009A63C2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zentral</w:t>
            </w:r>
            <w:proofErr w:type="spellEnd"/>
            <w:r w:rsidR="009A63C2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77F2EFEF" w14:textId="2BED6B82" w:rsidR="008A2513" w:rsidRDefault="008A251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DEB95F1" w14:textId="2036640D" w:rsidR="008A2513" w:rsidRPr="00FC0558" w:rsidRDefault="00267AF1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Auge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Blick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05B5C2DF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971575"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D06144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4CBAD85A" w:rsidR="000010FE" w:rsidRPr="00EA0D82" w:rsidRDefault="00EA0D82" w:rsidP="00EA0D82">
            <w:pPr>
              <w:rPr>
                <w:rFonts w:eastAsia="Times New Roman" w:cs="Times New Roman"/>
                <w:color w:val="1F4E79"/>
                <w:lang w:val="de-DE"/>
              </w:rPr>
            </w:pPr>
            <w:r>
              <w:rPr>
                <w:rFonts w:eastAsia="Times New Roman" w:cs="Times New Roman"/>
                <w:color w:val="1F4E79"/>
                <w:lang w:val="de-DE"/>
              </w:rPr>
              <w:t>darf 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A00FE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kann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den Ball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nicht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werfen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?</w:t>
            </w:r>
            <w:r>
              <w:rPr>
                <w:rFonts w:eastAsia="Times New Roman" w:cs="Times New Roman"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7EDC8C8B" w14:textId="3D1F6029" w:rsidR="000010FE" w:rsidRPr="00FC0558" w:rsidRDefault="0097157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5C059081" w14:textId="6D77B481" w:rsidR="000010FE" w:rsidRPr="00930864" w:rsidRDefault="00780B81" w:rsidP="00A760DE">
            <w:pP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 xml:space="preserve">dieses Mal / </w:t>
            </w:r>
            <w:proofErr w:type="spellStart"/>
            <w:r w:rsidR="00E03AC2"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heute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Mia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darf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E03AC2">
              <w:rPr>
                <w:rFonts w:eastAsia="Times New Roman" w:cs="Arial"/>
                <w:b/>
                <w:color w:val="104F75"/>
                <w:lang w:val="es-CO" w:eastAsia="en-GB"/>
              </w:rPr>
              <w:t>im</w:t>
            </w:r>
            <w:proofErr w:type="spellEnd"/>
            <w:r w:rsidR="00E03AC2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März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nicht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nach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Schottland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fahren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)</w:t>
            </w:r>
          </w:p>
        </w:tc>
      </w:tr>
      <w:tr w:rsidR="000010FE" w:rsidRPr="00D06144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1E65F997" w:rsidR="000010FE" w:rsidRPr="000B1018" w:rsidRDefault="00D838E2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billig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Diese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Schuhe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sind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bequem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13702FE4" w14:textId="6B0041BB" w:rsidR="000010FE" w:rsidRPr="00FC0558" w:rsidRDefault="00971575" w:rsidP="00D838E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16E3AE9F" w14:textId="2EFD54C2" w:rsidR="000010FE" w:rsidRPr="00780B81" w:rsidRDefault="00E03AC2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noch / </w:t>
            </w:r>
            <w:r w:rsidR="00041FCB">
              <w:rPr>
                <w:rFonts w:eastAsia="Times New Roman" w:cs="Times New Roman"/>
                <w:bCs/>
                <w:color w:val="1F4E79"/>
                <w:lang w:val="de-DE"/>
              </w:rPr>
              <w:t>natürlich</w:t>
            </w:r>
            <w:r w:rsidR="00780B81">
              <w:rPr>
                <w:rFonts w:eastAsia="Times New Roman" w:cs="Times New Roman"/>
                <w:bCs/>
                <w:color w:val="1F4E79"/>
                <w:lang w:val="de-DE"/>
              </w:rPr>
              <w:t xml:space="preserve"> (Er ist </w:t>
            </w:r>
            <w:r w:rsidR="00780B81">
              <w:rPr>
                <w:rFonts w:eastAsia="Times New Roman" w:cs="Times New Roman"/>
                <w:b/>
                <w:bCs/>
                <w:color w:val="1F4E79"/>
                <w:lang w:val="de-DE"/>
              </w:rPr>
              <w:t>wieder</w:t>
            </w:r>
            <w:r w:rsidR="00780B81">
              <w:rPr>
                <w:rFonts w:eastAsia="Times New Roman" w:cs="Times New Roman"/>
                <w:bCs/>
                <w:color w:val="1F4E79"/>
                <w:lang w:val="de-DE"/>
              </w:rPr>
              <w:t xml:space="preserve"> da.)</w:t>
            </w:r>
          </w:p>
        </w:tc>
      </w:tr>
      <w:tr w:rsidR="00D838E2" w:rsidRPr="00D06144" w14:paraId="74161CA3" w14:textId="77777777" w:rsidTr="00A760DE">
        <w:trPr>
          <w:trHeight w:val="303"/>
        </w:trPr>
        <w:tc>
          <w:tcPr>
            <w:tcW w:w="562" w:type="dxa"/>
          </w:tcPr>
          <w:p w14:paraId="02838F1F" w14:textId="0F55A03D" w:rsidR="00D838E2" w:rsidRDefault="00D838E2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0C165854" w14:textId="7531809E" w:rsidR="00D838E2" w:rsidRDefault="00E03AC2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Jahreszeit</w:t>
            </w:r>
            <w:r w:rsidR="00D838E2">
              <w:rPr>
                <w:rFonts w:eastAsia="Times New Roman" w:cs="Times New Roman"/>
                <w:bCs/>
                <w:color w:val="1F4E79"/>
                <w:lang w:val="de-DE"/>
              </w:rPr>
              <w:t xml:space="preserve"> / Farbe (</w:t>
            </w:r>
            <w:r w:rsidR="00D838E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 w:rsidR="00D838E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Pflanze</w:t>
            </w:r>
            <w:proofErr w:type="spellEnd"/>
            <w:r w:rsidR="00D838E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D838E2"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 w:rsidR="00D838E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D838E2">
              <w:rPr>
                <w:rFonts w:eastAsia="Times New Roman" w:cs="Arial"/>
                <w:bCs/>
                <w:color w:val="104F75"/>
                <w:lang w:val="es-CO" w:eastAsia="en-GB"/>
              </w:rPr>
              <w:t>grün</w:t>
            </w:r>
            <w:proofErr w:type="spellEnd"/>
            <w:r w:rsidR="00D838E2">
              <w:rPr>
                <w:rFonts w:eastAsia="Times New Roman" w:cs="Arial"/>
                <w:bCs/>
                <w:color w:val="104F75"/>
                <w:lang w:val="es-CO" w:eastAsia="en-GB"/>
              </w:rPr>
              <w:t>!</w:t>
            </w:r>
            <w:r w:rsidR="00D838E2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50474D9B" w14:textId="204A5CD1" w:rsidR="00D838E2" w:rsidRDefault="0097157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</w:tcPr>
          <w:p w14:paraId="5A7921E4" w14:textId="3E2121BF" w:rsidR="00D838E2" w:rsidRPr="000B1018" w:rsidRDefault="00296EE8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sie / Thomas (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Man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muss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den Ball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wieder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noch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werfen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  <w:tr w:rsidR="00971575" w:rsidRPr="00D06144" w14:paraId="68F24C47" w14:textId="77777777" w:rsidTr="00A760DE">
        <w:trPr>
          <w:trHeight w:val="303"/>
        </w:trPr>
        <w:tc>
          <w:tcPr>
            <w:tcW w:w="562" w:type="dxa"/>
          </w:tcPr>
          <w:p w14:paraId="73095CBE" w14:textId="326525D9" w:rsidR="00971575" w:rsidRDefault="0097157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4937CA07" w14:textId="3BBDA753" w:rsidR="00971575" w:rsidRDefault="001320FC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nehmen / bekommen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Schauspieler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muss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den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Preis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gewinnen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7C4E42AF" w14:textId="6D69B871" w:rsidR="00971575" w:rsidRPr="001320FC" w:rsidRDefault="0097157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1320FC">
              <w:rPr>
                <w:rFonts w:eastAsia="Times New Roman" w:cs="Times New Roman"/>
                <w:bCs/>
                <w:color w:val="1F4E79"/>
                <w:lang w:val="de-DE"/>
              </w:rPr>
              <w:t>8</w:t>
            </w:r>
          </w:p>
        </w:tc>
        <w:tc>
          <w:tcPr>
            <w:tcW w:w="4880" w:type="dxa"/>
          </w:tcPr>
          <w:p w14:paraId="6161331A" w14:textId="0069863D" w:rsidR="00971575" w:rsidRDefault="008A2513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Ziel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Spielerin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begreift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jedes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Mal.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C33C6" w:rsidRPr="001320FC" w14:paraId="2522BE0B" w14:textId="77777777" w:rsidTr="000C036A">
        <w:trPr>
          <w:trHeight w:val="319"/>
        </w:trPr>
        <w:tc>
          <w:tcPr>
            <w:tcW w:w="562" w:type="dxa"/>
            <w:vAlign w:val="center"/>
          </w:tcPr>
          <w:p w14:paraId="7F2925AE" w14:textId="77777777" w:rsidR="000C33C6" w:rsidRPr="001320FC" w:rsidRDefault="000C33C6" w:rsidP="000C036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1320FC">
              <w:rPr>
                <w:rFonts w:eastAsia="Times New Roman" w:cs="Arial"/>
                <w:color w:val="104F75"/>
                <w:lang w:val="de-DE" w:eastAsia="en-GB"/>
              </w:rPr>
              <w:t>1</w:t>
            </w:r>
          </w:p>
        </w:tc>
        <w:tc>
          <w:tcPr>
            <w:tcW w:w="4716" w:type="dxa"/>
          </w:tcPr>
          <w:p w14:paraId="689788FB" w14:textId="12EACDE3" w:rsidR="000C33C6" w:rsidRPr="001320FC" w:rsidRDefault="000C33C6" w:rsidP="000C036A">
            <w:pPr>
              <w:rPr>
                <w:rFonts w:eastAsia="Times New Roman" w:cs="Times New Roman"/>
                <w:bCs/>
                <w:lang w:val="de-DE"/>
              </w:rPr>
            </w:pPr>
            <w:r w:rsidRPr="001320FC">
              <w:rPr>
                <w:rFonts w:eastAsia="Times New Roman" w:cs="Times New Roman"/>
                <w:bCs/>
                <w:lang w:val="de-DE"/>
              </w:rPr>
              <w:t>nur - only</w:t>
            </w:r>
          </w:p>
        </w:tc>
        <w:tc>
          <w:tcPr>
            <w:tcW w:w="610" w:type="dxa"/>
            <w:vAlign w:val="center"/>
          </w:tcPr>
          <w:p w14:paraId="186F004B" w14:textId="77777777" w:rsidR="000C33C6" w:rsidRPr="001320FC" w:rsidRDefault="000C33C6" w:rsidP="000C036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1320FC">
              <w:rPr>
                <w:rFonts w:eastAsia="Times New Roman" w:cs="Arial"/>
                <w:color w:val="104F75"/>
                <w:lang w:val="de-DE" w:eastAsia="en-GB"/>
              </w:rPr>
              <w:t>10</w:t>
            </w:r>
          </w:p>
        </w:tc>
        <w:tc>
          <w:tcPr>
            <w:tcW w:w="4880" w:type="dxa"/>
          </w:tcPr>
          <w:p w14:paraId="756B016E" w14:textId="2CA10933" w:rsidR="000C33C6" w:rsidRPr="001320FC" w:rsidRDefault="003C62F3" w:rsidP="000C036A">
            <w:pPr>
              <w:rPr>
                <w:rFonts w:eastAsia="Times New Roman" w:cs="Times New Roman"/>
                <w:bCs/>
                <w:lang w:val="de-DE"/>
              </w:rPr>
            </w:pPr>
            <w:r w:rsidRPr="001320FC">
              <w:rPr>
                <w:rFonts w:eastAsia="Times New Roman" w:cs="Times New Roman"/>
                <w:bCs/>
                <w:lang w:val="de-DE"/>
              </w:rPr>
              <w:t xml:space="preserve">fünfzig - </w:t>
            </w:r>
            <w:r w:rsidR="000C33C6" w:rsidRPr="001320FC">
              <w:rPr>
                <w:rFonts w:eastAsia="Times New Roman" w:cs="Times New Roman"/>
                <w:bCs/>
                <w:lang w:val="de-DE"/>
              </w:rPr>
              <w:t>fifty</w:t>
            </w:r>
          </w:p>
        </w:tc>
      </w:tr>
      <w:tr w:rsidR="000C33C6" w:rsidRPr="001320FC" w14:paraId="40AC1420" w14:textId="77777777" w:rsidTr="000C036A">
        <w:trPr>
          <w:trHeight w:val="303"/>
        </w:trPr>
        <w:tc>
          <w:tcPr>
            <w:tcW w:w="562" w:type="dxa"/>
            <w:vAlign w:val="center"/>
          </w:tcPr>
          <w:p w14:paraId="40E160D2" w14:textId="77777777" w:rsidR="000C33C6" w:rsidRPr="001320FC" w:rsidRDefault="000C33C6" w:rsidP="000C036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1320FC">
              <w:rPr>
                <w:rFonts w:eastAsia="Times New Roman" w:cs="Arial"/>
                <w:color w:val="104F75"/>
                <w:lang w:val="de-DE" w:eastAsia="en-GB"/>
              </w:rPr>
              <w:t>2</w:t>
            </w:r>
          </w:p>
        </w:tc>
        <w:tc>
          <w:tcPr>
            <w:tcW w:w="4716" w:type="dxa"/>
          </w:tcPr>
          <w:p w14:paraId="214C344E" w14:textId="69B7CD40" w:rsidR="000C33C6" w:rsidRPr="001320FC" w:rsidRDefault="000C33C6" w:rsidP="000C036A">
            <w:pPr>
              <w:rPr>
                <w:rFonts w:eastAsia="Times New Roman" w:cs="Times New Roman"/>
                <w:bCs/>
                <w:lang w:val="de-DE"/>
              </w:rPr>
            </w:pPr>
            <w:r w:rsidRPr="001320FC">
              <w:rPr>
                <w:rFonts w:eastAsia="Times New Roman" w:cs="Times New Roman"/>
                <w:bCs/>
                <w:lang w:val="de-DE"/>
              </w:rPr>
              <w:t>d</w:t>
            </w:r>
            <w:r w:rsidR="00E03AC2">
              <w:rPr>
                <w:rFonts w:eastAsia="Times New Roman" w:cs="Times New Roman"/>
                <w:bCs/>
                <w:lang w:val="de-DE"/>
              </w:rPr>
              <w:t xml:space="preserve">as </w:t>
            </w:r>
            <w:r w:rsidRPr="001320FC">
              <w:rPr>
                <w:rFonts w:eastAsia="Times New Roman" w:cs="Times New Roman"/>
                <w:bCs/>
                <w:lang w:val="de-DE"/>
              </w:rPr>
              <w:t>Prozent - percent</w:t>
            </w:r>
          </w:p>
        </w:tc>
        <w:tc>
          <w:tcPr>
            <w:tcW w:w="610" w:type="dxa"/>
            <w:vAlign w:val="center"/>
          </w:tcPr>
          <w:p w14:paraId="037F49EA" w14:textId="77777777" w:rsidR="000C33C6" w:rsidRPr="001320FC" w:rsidRDefault="000C33C6" w:rsidP="000C036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1320FC">
              <w:rPr>
                <w:rFonts w:eastAsia="Times New Roman" w:cs="Arial"/>
                <w:color w:val="104F75"/>
                <w:lang w:val="de-DE" w:eastAsia="en-GB"/>
              </w:rPr>
              <w:t>11</w:t>
            </w:r>
          </w:p>
        </w:tc>
        <w:tc>
          <w:tcPr>
            <w:tcW w:w="4880" w:type="dxa"/>
          </w:tcPr>
          <w:p w14:paraId="4543449D" w14:textId="21F6B795" w:rsidR="000C33C6" w:rsidRPr="001320FC" w:rsidRDefault="003C62F3" w:rsidP="000C036A">
            <w:pPr>
              <w:rPr>
                <w:rFonts w:eastAsia="Times New Roman" w:cs="Times New Roman"/>
                <w:bCs/>
                <w:lang w:val="de-DE"/>
              </w:rPr>
            </w:pPr>
            <w:r w:rsidRPr="001320FC">
              <w:rPr>
                <w:rFonts w:eastAsia="Times New Roman" w:cs="Times New Roman"/>
                <w:bCs/>
                <w:lang w:val="de-DE"/>
              </w:rPr>
              <w:t xml:space="preserve">die Unterstützung - </w:t>
            </w:r>
            <w:r w:rsidR="000C33C6" w:rsidRPr="001320FC">
              <w:rPr>
                <w:rFonts w:eastAsia="Times New Roman" w:cs="Times New Roman"/>
                <w:bCs/>
                <w:lang w:val="de-DE"/>
              </w:rPr>
              <w:t>support</w:t>
            </w:r>
          </w:p>
        </w:tc>
      </w:tr>
      <w:tr w:rsidR="000C33C6" w:rsidRPr="00573B62" w14:paraId="58412B50" w14:textId="77777777" w:rsidTr="000C036A">
        <w:trPr>
          <w:trHeight w:val="303"/>
        </w:trPr>
        <w:tc>
          <w:tcPr>
            <w:tcW w:w="562" w:type="dxa"/>
            <w:vAlign w:val="center"/>
          </w:tcPr>
          <w:p w14:paraId="248CE858" w14:textId="77777777" w:rsidR="000C33C6" w:rsidRPr="001320FC" w:rsidRDefault="000C33C6" w:rsidP="000C036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1320FC">
              <w:rPr>
                <w:rFonts w:eastAsia="Times New Roman" w:cs="Arial"/>
                <w:color w:val="104F75"/>
                <w:lang w:val="de-DE" w:eastAsia="en-GB"/>
              </w:rPr>
              <w:t>3</w:t>
            </w:r>
          </w:p>
        </w:tc>
        <w:tc>
          <w:tcPr>
            <w:tcW w:w="4716" w:type="dxa"/>
          </w:tcPr>
          <w:p w14:paraId="4CBA2DD7" w14:textId="11C7F690" w:rsidR="000C33C6" w:rsidRPr="00573B62" w:rsidRDefault="000C33C6" w:rsidP="000C036A">
            <w:pPr>
              <w:rPr>
                <w:rFonts w:eastAsia="Times New Roman" w:cs="Times New Roman"/>
                <w:bCs/>
              </w:rPr>
            </w:pPr>
            <w:r w:rsidRPr="001320FC">
              <w:rPr>
                <w:rFonts w:eastAsia="Times New Roman" w:cs="Times New Roman"/>
                <w:bCs/>
                <w:lang w:val="de-DE"/>
              </w:rPr>
              <w:t>sechzi</w:t>
            </w:r>
            <w:r>
              <w:rPr>
                <w:rFonts w:eastAsia="Times New Roman" w:cs="Times New Roman"/>
                <w:bCs/>
              </w:rPr>
              <w:t>g - sixty</w:t>
            </w:r>
          </w:p>
        </w:tc>
        <w:tc>
          <w:tcPr>
            <w:tcW w:w="610" w:type="dxa"/>
            <w:vAlign w:val="center"/>
          </w:tcPr>
          <w:p w14:paraId="1D7D81F3" w14:textId="77777777" w:rsidR="000C33C6" w:rsidRPr="00573B62" w:rsidRDefault="000C33C6" w:rsidP="000C03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72EF0FE1" w14:textId="3F72FC68" w:rsidR="000C33C6" w:rsidRPr="00573B62" w:rsidRDefault="00D06144" w:rsidP="000C036A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sterben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to die</w:t>
            </w:r>
          </w:p>
        </w:tc>
      </w:tr>
      <w:tr w:rsidR="000C33C6" w:rsidRPr="00573B62" w14:paraId="380700A7" w14:textId="77777777" w:rsidTr="000C036A">
        <w:trPr>
          <w:trHeight w:val="303"/>
        </w:trPr>
        <w:tc>
          <w:tcPr>
            <w:tcW w:w="562" w:type="dxa"/>
            <w:vAlign w:val="center"/>
          </w:tcPr>
          <w:p w14:paraId="57279093" w14:textId="77777777" w:rsidR="000C33C6" w:rsidRPr="00573B62" w:rsidRDefault="000C33C6" w:rsidP="000C03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23E2428D" w14:textId="3F4A9DC5" w:rsidR="000C33C6" w:rsidRPr="00573B62" w:rsidRDefault="000C33C6" w:rsidP="000C036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neunzig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ninety</w:t>
            </w:r>
            <w:proofErr w:type="spellEnd"/>
          </w:p>
        </w:tc>
        <w:tc>
          <w:tcPr>
            <w:tcW w:w="610" w:type="dxa"/>
            <w:vAlign w:val="center"/>
          </w:tcPr>
          <w:p w14:paraId="3A1FEB52" w14:textId="77777777" w:rsidR="000C33C6" w:rsidRPr="00573B62" w:rsidRDefault="000C33C6" w:rsidP="000C03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7593894B" w14:textId="029007CC" w:rsidR="000C33C6" w:rsidRPr="00573B62" w:rsidRDefault="003C62F3" w:rsidP="000C036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siebzig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0C33C6">
              <w:rPr>
                <w:rFonts w:eastAsia="Times New Roman" w:cs="Arial"/>
                <w:lang w:val="es-CO" w:eastAsia="en-GB"/>
              </w:rPr>
              <w:t>seventy</w:t>
            </w:r>
            <w:proofErr w:type="spellEnd"/>
          </w:p>
        </w:tc>
      </w:tr>
      <w:tr w:rsidR="000C33C6" w:rsidRPr="00573B62" w14:paraId="58671304" w14:textId="77777777" w:rsidTr="000C036A">
        <w:trPr>
          <w:trHeight w:val="303"/>
        </w:trPr>
        <w:tc>
          <w:tcPr>
            <w:tcW w:w="562" w:type="dxa"/>
            <w:vAlign w:val="center"/>
          </w:tcPr>
          <w:p w14:paraId="7FB0CAA0" w14:textId="77777777" w:rsidR="000C33C6" w:rsidRPr="00573B62" w:rsidRDefault="000C33C6" w:rsidP="000C03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3C5A52AA" w14:textId="2C9375E5" w:rsidR="000C33C6" w:rsidRPr="00573B62" w:rsidRDefault="000C33C6" w:rsidP="000C036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mich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me (R2-acc)</w:t>
            </w:r>
          </w:p>
        </w:tc>
        <w:tc>
          <w:tcPr>
            <w:tcW w:w="610" w:type="dxa"/>
            <w:vAlign w:val="center"/>
          </w:tcPr>
          <w:p w14:paraId="70220505" w14:textId="77777777" w:rsidR="000C33C6" w:rsidRPr="00573B62" w:rsidRDefault="000C33C6" w:rsidP="000C03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14</w:t>
            </w:r>
          </w:p>
        </w:tc>
        <w:tc>
          <w:tcPr>
            <w:tcW w:w="4880" w:type="dxa"/>
          </w:tcPr>
          <w:p w14:paraId="642772AC" w14:textId="6A87BD1A" w:rsidR="000C33C6" w:rsidRPr="00573B62" w:rsidRDefault="003C62F3" w:rsidP="000C036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hundert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0C33C6">
              <w:rPr>
                <w:rFonts w:eastAsia="Times New Roman" w:cs="Arial"/>
                <w:lang w:val="es-CO" w:eastAsia="en-GB"/>
              </w:rPr>
              <w:t>hundred</w:t>
            </w:r>
            <w:proofErr w:type="spellEnd"/>
          </w:p>
        </w:tc>
      </w:tr>
      <w:tr w:rsidR="000C33C6" w:rsidRPr="00573B62" w14:paraId="4615C911" w14:textId="77777777" w:rsidTr="000C036A">
        <w:trPr>
          <w:trHeight w:val="303"/>
        </w:trPr>
        <w:tc>
          <w:tcPr>
            <w:tcW w:w="562" w:type="dxa"/>
            <w:vAlign w:val="center"/>
          </w:tcPr>
          <w:p w14:paraId="055154D4" w14:textId="77777777" w:rsidR="000C33C6" w:rsidRPr="00573B62" w:rsidRDefault="000C33C6" w:rsidP="000C03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1C2FEA5C" w14:textId="301E982D" w:rsidR="000C33C6" w:rsidRPr="00573B62" w:rsidRDefault="000C33C6" w:rsidP="000C036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enthalten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contain</w:t>
            </w:r>
            <w:proofErr w:type="spellEnd"/>
          </w:p>
        </w:tc>
        <w:tc>
          <w:tcPr>
            <w:tcW w:w="610" w:type="dxa"/>
            <w:vAlign w:val="center"/>
          </w:tcPr>
          <w:p w14:paraId="753E9EBD" w14:textId="77777777" w:rsidR="000C33C6" w:rsidRPr="00573B62" w:rsidRDefault="000C33C6" w:rsidP="000C036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880" w:type="dxa"/>
          </w:tcPr>
          <w:p w14:paraId="7E5CB842" w14:textId="4DDC9C14" w:rsidR="000C33C6" w:rsidRPr="00573B62" w:rsidRDefault="003C62F3" w:rsidP="000C036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natürlich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0C33C6">
              <w:rPr>
                <w:rFonts w:eastAsia="Times New Roman" w:cs="Arial"/>
                <w:lang w:val="es-CO" w:eastAsia="en-GB"/>
              </w:rPr>
              <w:t>of</w:t>
            </w:r>
            <w:proofErr w:type="spellEnd"/>
            <w:r w:rsidR="000C33C6"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 w:rsidR="000C33C6">
              <w:rPr>
                <w:rFonts w:eastAsia="Times New Roman" w:cs="Arial"/>
                <w:lang w:val="es-CO" w:eastAsia="en-GB"/>
              </w:rPr>
              <w:t>course</w:t>
            </w:r>
            <w:proofErr w:type="spellEnd"/>
            <w:r w:rsidR="000C33C6"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 w:rsidR="000C33C6">
              <w:rPr>
                <w:rFonts w:eastAsia="Times New Roman" w:cs="Arial"/>
                <w:lang w:val="es-CO" w:eastAsia="en-GB"/>
              </w:rPr>
              <w:t>naturally</w:t>
            </w:r>
            <w:proofErr w:type="spellEnd"/>
          </w:p>
        </w:tc>
      </w:tr>
      <w:tr w:rsidR="000C33C6" w:rsidRPr="00573B62" w14:paraId="7646BEDD" w14:textId="77777777" w:rsidTr="000C036A">
        <w:trPr>
          <w:trHeight w:val="303"/>
        </w:trPr>
        <w:tc>
          <w:tcPr>
            <w:tcW w:w="562" w:type="dxa"/>
            <w:vAlign w:val="center"/>
          </w:tcPr>
          <w:p w14:paraId="4CCF6C37" w14:textId="77777777" w:rsidR="000C33C6" w:rsidRPr="00573B62" w:rsidRDefault="000C33C6" w:rsidP="000C03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4C77480E" w14:textId="20C0C2DA" w:rsidR="000C33C6" w:rsidRPr="00573B62" w:rsidRDefault="000C33C6" w:rsidP="000C036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nichts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nothing</w:t>
            </w:r>
            <w:proofErr w:type="spellEnd"/>
          </w:p>
        </w:tc>
        <w:tc>
          <w:tcPr>
            <w:tcW w:w="610" w:type="dxa"/>
            <w:vAlign w:val="center"/>
          </w:tcPr>
          <w:p w14:paraId="17142545" w14:textId="77777777" w:rsidR="000C33C6" w:rsidRPr="00573B62" w:rsidRDefault="000C33C6" w:rsidP="000C036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880" w:type="dxa"/>
          </w:tcPr>
          <w:p w14:paraId="7AE675EB" w14:textId="235C821C" w:rsidR="000C33C6" w:rsidRPr="00573B62" w:rsidRDefault="003C62F3" w:rsidP="000C036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dich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0C33C6">
              <w:rPr>
                <w:rFonts w:eastAsia="Times New Roman" w:cs="Arial"/>
                <w:lang w:val="es-CO" w:eastAsia="en-GB"/>
              </w:rPr>
              <w:t>you</w:t>
            </w:r>
            <w:proofErr w:type="spellEnd"/>
            <w:r w:rsidR="000C33C6">
              <w:rPr>
                <w:rFonts w:eastAsia="Times New Roman" w:cs="Arial"/>
                <w:lang w:val="es-CO" w:eastAsia="en-GB"/>
              </w:rPr>
              <w:t xml:space="preserve"> (R2-acc)</w:t>
            </w:r>
          </w:p>
        </w:tc>
      </w:tr>
      <w:tr w:rsidR="000C33C6" w:rsidRPr="00573B62" w14:paraId="5EC5E4E1" w14:textId="77777777" w:rsidTr="000C036A">
        <w:trPr>
          <w:trHeight w:val="176"/>
        </w:trPr>
        <w:tc>
          <w:tcPr>
            <w:tcW w:w="562" w:type="dxa"/>
            <w:vAlign w:val="center"/>
          </w:tcPr>
          <w:p w14:paraId="1315264A" w14:textId="77777777" w:rsidR="000C33C6" w:rsidRPr="00573B62" w:rsidRDefault="000C33C6" w:rsidP="000C03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716" w:type="dxa"/>
          </w:tcPr>
          <w:p w14:paraId="2D6A9E0E" w14:textId="5DC8B4C1" w:rsidR="000C33C6" w:rsidRPr="00573B62" w:rsidRDefault="003C62F3" w:rsidP="000C036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achtzig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0C33C6">
              <w:rPr>
                <w:rFonts w:eastAsia="Times New Roman" w:cs="Arial"/>
                <w:lang w:val="es-CO" w:eastAsia="en-GB"/>
              </w:rPr>
              <w:t>eighty</w:t>
            </w:r>
            <w:proofErr w:type="spellEnd"/>
          </w:p>
        </w:tc>
        <w:tc>
          <w:tcPr>
            <w:tcW w:w="610" w:type="dxa"/>
            <w:vAlign w:val="center"/>
          </w:tcPr>
          <w:p w14:paraId="6E3E4943" w14:textId="77777777" w:rsidR="000C33C6" w:rsidRPr="00573B62" w:rsidRDefault="000C33C6" w:rsidP="000C036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17</w:t>
            </w:r>
          </w:p>
        </w:tc>
        <w:tc>
          <w:tcPr>
            <w:tcW w:w="4880" w:type="dxa"/>
          </w:tcPr>
          <w:p w14:paraId="668D88CC" w14:textId="2EF833A8" w:rsidR="000C33C6" w:rsidRPr="00573B62" w:rsidRDefault="003C62F3" w:rsidP="000C036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vierzig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0C33C6">
              <w:rPr>
                <w:rFonts w:eastAsia="Times New Roman" w:cs="Arial"/>
                <w:lang w:val="es-CO" w:eastAsia="en-GB"/>
              </w:rPr>
              <w:t>forty</w:t>
            </w:r>
            <w:proofErr w:type="spellEnd"/>
          </w:p>
        </w:tc>
      </w:tr>
      <w:tr w:rsidR="000C33C6" w:rsidRPr="00573B62" w14:paraId="0E98B1D4" w14:textId="77777777" w:rsidTr="000C036A">
        <w:trPr>
          <w:trHeight w:val="176"/>
        </w:trPr>
        <w:tc>
          <w:tcPr>
            <w:tcW w:w="562" w:type="dxa"/>
            <w:vAlign w:val="center"/>
          </w:tcPr>
          <w:p w14:paraId="68EA85B8" w14:textId="77777777" w:rsidR="000C33C6" w:rsidRDefault="000C33C6" w:rsidP="000C036A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716" w:type="dxa"/>
          </w:tcPr>
          <w:p w14:paraId="0818D8F6" w14:textId="48BEDFAF" w:rsidR="000C33C6" w:rsidRDefault="003C62F3" w:rsidP="000C036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Bevölkerung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 w:rsidR="000C33C6">
              <w:rPr>
                <w:rFonts w:eastAsia="Times New Roman" w:cs="Arial"/>
                <w:lang w:val="es-CO" w:eastAsia="en-GB"/>
              </w:rPr>
              <w:t>population</w:t>
            </w:r>
            <w:proofErr w:type="spellEnd"/>
          </w:p>
        </w:tc>
        <w:tc>
          <w:tcPr>
            <w:tcW w:w="610" w:type="dxa"/>
            <w:vAlign w:val="center"/>
          </w:tcPr>
          <w:p w14:paraId="3C48052C" w14:textId="77777777" w:rsidR="000C33C6" w:rsidRDefault="000C33C6" w:rsidP="000C036A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</w:p>
        </w:tc>
        <w:tc>
          <w:tcPr>
            <w:tcW w:w="4880" w:type="dxa"/>
          </w:tcPr>
          <w:p w14:paraId="31FB3E7B" w14:textId="77777777" w:rsidR="000C33C6" w:rsidRPr="00573B62" w:rsidRDefault="000C33C6" w:rsidP="000C036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[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blank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]</w:t>
            </w:r>
          </w:p>
        </w:tc>
      </w:tr>
    </w:tbl>
    <w:p w14:paraId="5D8B947A" w14:textId="0ABD4841" w:rsidR="009A0D9F" w:rsidRPr="00175567" w:rsidRDefault="000010FE" w:rsidP="00175567">
      <w:pPr>
        <w:tabs>
          <w:tab w:val="left" w:pos="6513"/>
        </w:tabs>
      </w:pPr>
      <w:r>
        <w:tab/>
      </w:r>
      <w:bookmarkStart w:id="0" w:name="_GoBack"/>
      <w:bookmarkEnd w:id="0"/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156C7" w14:textId="77777777" w:rsidR="009D48AB" w:rsidRDefault="009D48AB" w:rsidP="00180B91">
      <w:pPr>
        <w:spacing w:after="0" w:line="240" w:lineRule="auto"/>
      </w:pPr>
      <w:r>
        <w:separator/>
      </w:r>
    </w:p>
  </w:endnote>
  <w:endnote w:type="continuationSeparator" w:id="0">
    <w:p w14:paraId="51041CF3" w14:textId="77777777" w:rsidR="009D48AB" w:rsidRDefault="009D48A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B8666" w14:textId="77777777" w:rsidR="009D48AB" w:rsidRDefault="009D48AB" w:rsidP="00180B91">
      <w:pPr>
        <w:spacing w:after="0" w:line="240" w:lineRule="auto"/>
      </w:pPr>
      <w:r>
        <w:separator/>
      </w:r>
    </w:p>
  </w:footnote>
  <w:footnote w:type="continuationSeparator" w:id="0">
    <w:p w14:paraId="28C01C82" w14:textId="77777777" w:rsidR="009D48AB" w:rsidRDefault="009D48A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30BB2"/>
    <w:rsid w:val="00041FCB"/>
    <w:rsid w:val="000B1018"/>
    <w:rsid w:val="000C33C6"/>
    <w:rsid w:val="001320FC"/>
    <w:rsid w:val="001355C7"/>
    <w:rsid w:val="001359A3"/>
    <w:rsid w:val="00144A69"/>
    <w:rsid w:val="00175567"/>
    <w:rsid w:val="00180B91"/>
    <w:rsid w:val="00267AF1"/>
    <w:rsid w:val="0028044E"/>
    <w:rsid w:val="00296EE8"/>
    <w:rsid w:val="00317071"/>
    <w:rsid w:val="003175AE"/>
    <w:rsid w:val="0037348B"/>
    <w:rsid w:val="003C62F3"/>
    <w:rsid w:val="0049101D"/>
    <w:rsid w:val="005048B1"/>
    <w:rsid w:val="00623B58"/>
    <w:rsid w:val="006419B1"/>
    <w:rsid w:val="00666C57"/>
    <w:rsid w:val="00780B81"/>
    <w:rsid w:val="008939C8"/>
    <w:rsid w:val="008A2513"/>
    <w:rsid w:val="00930864"/>
    <w:rsid w:val="00971575"/>
    <w:rsid w:val="009A0D9F"/>
    <w:rsid w:val="009A63C2"/>
    <w:rsid w:val="009D48AB"/>
    <w:rsid w:val="00A27D29"/>
    <w:rsid w:val="00A4156B"/>
    <w:rsid w:val="00A842EA"/>
    <w:rsid w:val="00AE312B"/>
    <w:rsid w:val="00B61631"/>
    <w:rsid w:val="00C8068C"/>
    <w:rsid w:val="00D06144"/>
    <w:rsid w:val="00D838E2"/>
    <w:rsid w:val="00DA7E10"/>
    <w:rsid w:val="00E03AC2"/>
    <w:rsid w:val="00EA0D82"/>
    <w:rsid w:val="00F36C06"/>
    <w:rsid w:val="00FA2C77"/>
    <w:rsid w:val="00FD2F60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3</TotalTime>
  <Pages>1</Pages>
  <Words>275</Words>
  <Characters>1308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2020-10-21T15:49:00Z</dcterms:created>
  <dcterms:modified xsi:type="dcterms:W3CDTF">2020-10-21T16:00:00Z</dcterms:modified>
</cp:coreProperties>
</file>