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46FC11EC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6A557F">
        <w:rPr>
          <w:color w:val="104F75"/>
          <w:lang w:val="es-CO"/>
        </w:rPr>
        <w:t>3</w:t>
      </w:r>
      <w:r w:rsidRPr="00FC19CC">
        <w:rPr>
          <w:color w:val="104F75"/>
          <w:lang w:val="es-CO"/>
        </w:rPr>
        <w:t xml:space="preserve">.1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6A557F">
        <w:rPr>
          <w:color w:val="104F75"/>
          <w:lang w:val="es-CO"/>
        </w:rPr>
        <w:t>3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632ED78F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sollen</w:t>
            </w:r>
            <w:proofErr w:type="spellEnd"/>
          </w:p>
        </w:tc>
        <w:tc>
          <w:tcPr>
            <w:tcW w:w="2436" w:type="dxa"/>
          </w:tcPr>
          <w:p w14:paraId="2C8E6C48" w14:textId="568E96D5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should, ought to</w:t>
            </w:r>
          </w:p>
        </w:tc>
        <w:tc>
          <w:tcPr>
            <w:tcW w:w="549" w:type="dxa"/>
          </w:tcPr>
          <w:p w14:paraId="6EDCD7E7" w14:textId="6702EA97" w:rsidR="0028044E" w:rsidRPr="00F37D44" w:rsidRDefault="00D94870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072C030D" w14:textId="0C0BE4EC" w:rsidR="0028044E" w:rsidRPr="00F37D44" w:rsidRDefault="00D94870" w:rsidP="00A641E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versuchen</w:t>
            </w:r>
            <w:proofErr w:type="spellEnd"/>
          </w:p>
        </w:tc>
        <w:tc>
          <w:tcPr>
            <w:tcW w:w="2436" w:type="dxa"/>
          </w:tcPr>
          <w:p w14:paraId="3E7DBD6C" w14:textId="640175CD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try, trying</w:t>
            </w:r>
          </w:p>
        </w:tc>
      </w:tr>
      <w:tr w:rsidR="0028044E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3035004F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ich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soll</w:t>
            </w:r>
            <w:proofErr w:type="spellEnd"/>
          </w:p>
        </w:tc>
        <w:tc>
          <w:tcPr>
            <w:tcW w:w="2436" w:type="dxa"/>
          </w:tcPr>
          <w:p w14:paraId="57DDD071" w14:textId="7CDE1767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 should, ought to</w:t>
            </w:r>
          </w:p>
        </w:tc>
        <w:tc>
          <w:tcPr>
            <w:tcW w:w="549" w:type="dxa"/>
          </w:tcPr>
          <w:p w14:paraId="739259F0" w14:textId="1C853F4A" w:rsidR="0028044E" w:rsidRPr="00F37D44" w:rsidRDefault="00D94870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509132B0" w14:textId="3BB1AF7C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Fehler</w:t>
            </w:r>
            <w:proofErr w:type="spellEnd"/>
          </w:p>
        </w:tc>
        <w:tc>
          <w:tcPr>
            <w:tcW w:w="2436" w:type="dxa"/>
          </w:tcPr>
          <w:p w14:paraId="6D52765B" w14:textId="1AE2532F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mistake</w:t>
            </w:r>
          </w:p>
        </w:tc>
      </w:tr>
      <w:tr w:rsidR="0028044E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1B9DF148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du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sollst</w:t>
            </w:r>
            <w:proofErr w:type="spellEnd"/>
          </w:p>
        </w:tc>
        <w:tc>
          <w:tcPr>
            <w:tcW w:w="2436" w:type="dxa"/>
          </w:tcPr>
          <w:p w14:paraId="537A4C74" w14:textId="7CA18093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 should, ought to</w:t>
            </w:r>
          </w:p>
        </w:tc>
        <w:tc>
          <w:tcPr>
            <w:tcW w:w="549" w:type="dxa"/>
          </w:tcPr>
          <w:p w14:paraId="15D3E971" w14:textId="3FE513B5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0</w:t>
            </w:r>
          </w:p>
        </w:tc>
        <w:tc>
          <w:tcPr>
            <w:tcW w:w="2436" w:type="dxa"/>
          </w:tcPr>
          <w:p w14:paraId="7DAF4BB8" w14:textId="43DEDFA1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Gefühl</w:t>
            </w:r>
            <w:proofErr w:type="spellEnd"/>
          </w:p>
        </w:tc>
        <w:tc>
          <w:tcPr>
            <w:tcW w:w="2436" w:type="dxa"/>
          </w:tcPr>
          <w:p w14:paraId="48F8D079" w14:textId="63D1D24A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feeling</w:t>
            </w:r>
          </w:p>
        </w:tc>
      </w:tr>
      <w:tr w:rsidR="0028044E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2209F553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sie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/ es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soll</w:t>
            </w:r>
            <w:proofErr w:type="spellEnd"/>
          </w:p>
        </w:tc>
        <w:tc>
          <w:tcPr>
            <w:tcW w:w="2436" w:type="dxa"/>
          </w:tcPr>
          <w:p w14:paraId="32E19427" w14:textId="4F73C13E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he /she/ it should, ought to</w:t>
            </w:r>
          </w:p>
        </w:tc>
        <w:tc>
          <w:tcPr>
            <w:tcW w:w="549" w:type="dxa"/>
          </w:tcPr>
          <w:p w14:paraId="12FD6BD2" w14:textId="5C966F01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</w:tcPr>
          <w:p w14:paraId="1F1E0DFD" w14:textId="137FCE38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Glas</w:t>
            </w:r>
            <w:proofErr w:type="spellEnd"/>
          </w:p>
        </w:tc>
        <w:tc>
          <w:tcPr>
            <w:tcW w:w="2436" w:type="dxa"/>
          </w:tcPr>
          <w:p w14:paraId="5F0B6D50" w14:textId="64509F7F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glass</w:t>
            </w:r>
          </w:p>
        </w:tc>
      </w:tr>
      <w:tr w:rsidR="0028044E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5F087DB2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kosten</w:t>
            </w:r>
            <w:proofErr w:type="spellEnd"/>
          </w:p>
        </w:tc>
        <w:tc>
          <w:tcPr>
            <w:tcW w:w="2436" w:type="dxa"/>
          </w:tcPr>
          <w:p w14:paraId="7A79196E" w14:textId="1113137A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cost</w:t>
            </w:r>
          </w:p>
        </w:tc>
        <w:tc>
          <w:tcPr>
            <w:tcW w:w="549" w:type="dxa"/>
          </w:tcPr>
          <w:p w14:paraId="12D19C08" w14:textId="71EBCBE5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436" w:type="dxa"/>
          </w:tcPr>
          <w:p w14:paraId="0E5B972E" w14:textId="4A483F2B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Kosten</w:t>
            </w:r>
            <w:proofErr w:type="spellEnd"/>
          </w:p>
        </w:tc>
        <w:tc>
          <w:tcPr>
            <w:tcW w:w="2436" w:type="dxa"/>
          </w:tcPr>
          <w:p w14:paraId="6AC382FF" w14:textId="71951374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cost</w:t>
            </w:r>
          </w:p>
        </w:tc>
      </w:tr>
      <w:tr w:rsidR="0028044E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2439D517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lachen</w:t>
            </w:r>
            <w:proofErr w:type="spellEnd"/>
          </w:p>
        </w:tc>
        <w:tc>
          <w:tcPr>
            <w:tcW w:w="2436" w:type="dxa"/>
          </w:tcPr>
          <w:p w14:paraId="61CF2BBE" w14:textId="7BC8645C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laugh, laughing</w:t>
            </w:r>
          </w:p>
        </w:tc>
        <w:tc>
          <w:tcPr>
            <w:tcW w:w="549" w:type="dxa"/>
          </w:tcPr>
          <w:p w14:paraId="63CDFDB3" w14:textId="7979D0B8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436" w:type="dxa"/>
          </w:tcPr>
          <w:p w14:paraId="708AA885" w14:textId="2F413443" w:rsidR="0028044E" w:rsidRPr="00F37D44" w:rsidRDefault="006A557F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6A557F"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 w:rsidR="00D94870" w:rsidRPr="006A557F">
              <w:rPr>
                <w:rFonts w:eastAsia="Times New Roman" w:cs="Times New Roman"/>
                <w:bCs/>
                <w:color w:val="104F75"/>
              </w:rPr>
              <w:t>Stunde</w:t>
            </w:r>
            <w:proofErr w:type="spellEnd"/>
          </w:p>
        </w:tc>
        <w:tc>
          <w:tcPr>
            <w:tcW w:w="2436" w:type="dxa"/>
          </w:tcPr>
          <w:p w14:paraId="126FF71F" w14:textId="2F1E9FD0" w:rsidR="0028044E" w:rsidRPr="00F37D44" w:rsidRDefault="006A557F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hour, lesson</w:t>
            </w:r>
          </w:p>
        </w:tc>
      </w:tr>
      <w:tr w:rsidR="0028044E" w:rsidRPr="00F37D44" w14:paraId="3E0358D7" w14:textId="77777777" w:rsidTr="00A760DE">
        <w:trPr>
          <w:trHeight w:val="314"/>
        </w:trPr>
        <w:tc>
          <w:tcPr>
            <w:tcW w:w="562" w:type="dxa"/>
          </w:tcPr>
          <w:p w14:paraId="712E7B4B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7D64DF3F" w14:textId="6113A4D4" w:rsidR="0028044E" w:rsidRPr="00F37D44" w:rsidRDefault="00D94870" w:rsidP="00A641E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verlassen</w:t>
            </w:r>
            <w:proofErr w:type="spellEnd"/>
          </w:p>
        </w:tc>
        <w:tc>
          <w:tcPr>
            <w:tcW w:w="2436" w:type="dxa"/>
          </w:tcPr>
          <w:p w14:paraId="21D57C69" w14:textId="17B0CC41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leave, leaving (somewhere)</w:t>
            </w:r>
          </w:p>
        </w:tc>
        <w:tc>
          <w:tcPr>
            <w:tcW w:w="549" w:type="dxa"/>
          </w:tcPr>
          <w:p w14:paraId="161279D3" w14:textId="7CE0DFF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436" w:type="dxa"/>
          </w:tcPr>
          <w:p w14:paraId="5DD85789" w14:textId="0E7E5BFD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etwa</w:t>
            </w:r>
            <w:proofErr w:type="spellEnd"/>
          </w:p>
        </w:tc>
        <w:tc>
          <w:tcPr>
            <w:tcW w:w="2436" w:type="dxa"/>
          </w:tcPr>
          <w:p w14:paraId="4FA31256" w14:textId="16F5790A" w:rsidR="0028044E" w:rsidRPr="00F37D44" w:rsidRDefault="00D9487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about/ approximately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7F706E92" w:rsidR="000010FE" w:rsidRPr="00FC0558" w:rsidRDefault="008B4F8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lustig</w:t>
            </w:r>
            <w:proofErr w:type="spellEnd"/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17A69CB1" w:rsidR="000010FE" w:rsidRPr="00FC0558" w:rsidRDefault="006A557F" w:rsidP="008B4F89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Euro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5BF72059" w:rsidR="000010FE" w:rsidRPr="00CB020F" w:rsidRDefault="008B4F89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trinken</w:t>
            </w:r>
            <w:proofErr w:type="spellEnd"/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6CBB8677" w:rsidR="000010FE" w:rsidRPr="00FC0558" w:rsidRDefault="008B4F89" w:rsidP="008B4F89">
            <w:pPr>
              <w:tabs>
                <w:tab w:val="left" w:pos="507"/>
              </w:tabs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richtig</w:t>
            </w:r>
            <w:proofErr w:type="spellEnd"/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240DF12E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487F04"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bookmarkStart w:id="0" w:name="_GoBack"/>
      <w:bookmarkEnd w:id="0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02798997" w:rsidR="000010FE" w:rsidRPr="00FC0558" w:rsidRDefault="00AB4ED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zusammen</w:t>
            </w:r>
            <w:proofErr w:type="spellEnd"/>
          </w:p>
        </w:tc>
        <w:tc>
          <w:tcPr>
            <w:tcW w:w="610" w:type="dxa"/>
          </w:tcPr>
          <w:p w14:paraId="52761258" w14:textId="3B807CA4" w:rsidR="000010FE" w:rsidRPr="00FC0558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35A27BF7" w:rsidR="000010FE" w:rsidRPr="00FC0558" w:rsidRDefault="00AB4ED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leicht</w:t>
            </w:r>
            <w:proofErr w:type="spellEnd"/>
          </w:p>
        </w:tc>
      </w:tr>
      <w:tr w:rsidR="00AB4ED5" w:rsidRPr="00FC0558" w14:paraId="2F8E40FB" w14:textId="77777777" w:rsidTr="00A760DE">
        <w:trPr>
          <w:trHeight w:val="319"/>
        </w:trPr>
        <w:tc>
          <w:tcPr>
            <w:tcW w:w="562" w:type="dxa"/>
          </w:tcPr>
          <w:p w14:paraId="56D0E18A" w14:textId="7F5FB18D" w:rsidR="00AB4ED5" w:rsidRPr="00FC0558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6695861" w14:textId="4023BBC1" w:rsidR="00AB4ED5" w:rsidRPr="00FC0558" w:rsidRDefault="00AB4ED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mit</w:t>
            </w:r>
            <w:proofErr w:type="spellEnd"/>
          </w:p>
        </w:tc>
        <w:tc>
          <w:tcPr>
            <w:tcW w:w="610" w:type="dxa"/>
          </w:tcPr>
          <w:p w14:paraId="327054A2" w14:textId="4B3A7FC9" w:rsidR="00AB4ED5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A6BAB10" w14:textId="5BCE14C6" w:rsidR="00AB4ED5" w:rsidRPr="00FC0558" w:rsidRDefault="00AB4ED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gekrieg</w:t>
            </w:r>
            <w:r w:rsidR="006A557F">
              <w:rPr>
                <w:rFonts w:eastAsia="Times New Roman" w:cs="Times New Roman"/>
                <w:bCs/>
                <w:color w:val="1F4E79"/>
              </w:rPr>
              <w:t>t</w:t>
            </w:r>
            <w:proofErr w:type="spellEnd"/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47E59775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487F04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6B4E3D1F" w:rsidR="000010FE" w:rsidRPr="006C0045" w:rsidRDefault="006C0045" w:rsidP="006C0045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 w:rsidRPr="006C0045">
              <w:rPr>
                <w:rFonts w:eastAsia="Times New Roman" w:cs="Times New Roman"/>
                <w:bCs/>
                <w:color w:val="1F4E79"/>
              </w:rPr>
              <w:t>weh</w:t>
            </w:r>
            <w:proofErr w:type="spellEnd"/>
            <w:r w:rsidRPr="006C0045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tut mir</w:t>
            </w:r>
            <w:r w:rsidRPr="00EA0EF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Leid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.)</w:t>
            </w:r>
          </w:p>
        </w:tc>
        <w:tc>
          <w:tcPr>
            <w:tcW w:w="610" w:type="dxa"/>
          </w:tcPr>
          <w:p w14:paraId="7EDC8C8B" w14:textId="74A1789A" w:rsidR="000010FE" w:rsidRPr="00FC0558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059081" w14:textId="3F25CD14" w:rsidR="000010FE" w:rsidRPr="004B7228" w:rsidRDefault="004B7228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Geschichte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Mann erzählt die </w:t>
            </w:r>
            <w:r w:rsidRPr="00D356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Wahrheit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FC0558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434A7857" w:rsidR="000010FE" w:rsidRPr="00FC0558" w:rsidRDefault="004750ED" w:rsidP="004750ED">
            <w:pPr>
              <w:tabs>
                <w:tab w:val="left" w:pos="933"/>
              </w:tabs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mir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ihm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Lehrerin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A557F">
              <w:rPr>
                <w:rFonts w:eastAsia="Times New Roman" w:cs="Arial"/>
                <w:b/>
                <w:color w:val="104F75"/>
                <w:lang w:val="es-CO" w:eastAsia="en-GB"/>
              </w:rPr>
              <w:t>ihr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jedoch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geholfen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.)</w:t>
            </w:r>
          </w:p>
        </w:tc>
        <w:tc>
          <w:tcPr>
            <w:tcW w:w="610" w:type="dxa"/>
          </w:tcPr>
          <w:p w14:paraId="13702FE4" w14:textId="7589F19F" w:rsidR="000010FE" w:rsidRPr="00FC0558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6E3AE9F" w14:textId="21DBC7FC" w:rsidR="000010FE" w:rsidRPr="000732BE" w:rsidRDefault="004B7228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gehört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fehlt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Hose </w:t>
            </w:r>
            <w:r w:rsidRPr="00D356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gef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ä</w:t>
            </w:r>
            <w:r w:rsidRPr="00D356C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llt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mir.)</w:t>
            </w:r>
          </w:p>
        </w:tc>
      </w:tr>
      <w:tr w:rsidR="00AB4ED5" w:rsidRPr="00FC0558" w14:paraId="24970A55" w14:textId="77777777" w:rsidTr="00A760DE">
        <w:trPr>
          <w:trHeight w:val="303"/>
        </w:trPr>
        <w:tc>
          <w:tcPr>
            <w:tcW w:w="562" w:type="dxa"/>
          </w:tcPr>
          <w:p w14:paraId="2F57281D" w14:textId="481DEAD5" w:rsidR="00AB4ED5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DAAA0D3" w14:textId="5EA9161E" w:rsidR="00AB4ED5" w:rsidRPr="00FC0558" w:rsidRDefault="006C004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Geld (</w:t>
            </w:r>
            <w:r w:rsidR="004B722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Museum kostet viel </w:t>
            </w:r>
            <w:r w:rsidR="004B7228" w:rsidRPr="00D356C2">
              <w:rPr>
                <w:rFonts w:eastAsia="Times New Roman" w:cs="Arial"/>
                <w:b/>
                <w:color w:val="104F75"/>
                <w:lang w:val="es-CO" w:eastAsia="en-GB"/>
              </w:rPr>
              <w:t>Zeit</w:t>
            </w:r>
            <w:r w:rsidR="004B7228">
              <w:rPr>
                <w:rFonts w:eastAsia="Times New Roman" w:cs="Arial"/>
                <w:bCs/>
                <w:color w:val="104F75"/>
                <w:lang w:val="es-CO" w:eastAsia="en-GB"/>
              </w:rPr>
              <w:t>.)</w:t>
            </w:r>
          </w:p>
        </w:tc>
        <w:tc>
          <w:tcPr>
            <w:tcW w:w="610" w:type="dxa"/>
          </w:tcPr>
          <w:p w14:paraId="55E892A5" w14:textId="1EF2E8AE" w:rsidR="00AB4ED5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564EB588" w14:textId="7DB5ED2D" w:rsidR="00AD44C9" w:rsidRPr="00AD44C9" w:rsidRDefault="00AD44C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F4E79"/>
              </w:rPr>
              <w:t>ich</w:t>
            </w:r>
            <w:r w:rsidR="004750ED">
              <w:rPr>
                <w:rFonts w:eastAsia="Times New Roman" w:cs="Times New Roman"/>
                <w:bCs/>
                <w:color w:val="1F4E79"/>
              </w:rPr>
              <w:t xml:space="preserve">, </w:t>
            </w:r>
            <w:proofErr w:type="spellStart"/>
            <w:r w:rsidR="004750ED">
              <w:rPr>
                <w:rFonts w:eastAsia="Times New Roman" w:cs="Times New Roman"/>
                <w:bCs/>
                <w:color w:val="1F4E79"/>
              </w:rPr>
              <w:t>sie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Er</w:t>
            </w:r>
            <w:r w:rsidRPr="00630F7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soll alles versuchen.)</w:t>
            </w:r>
          </w:p>
        </w:tc>
      </w:tr>
      <w:tr w:rsidR="00AB4ED5" w:rsidRPr="00FC0558" w14:paraId="13FC10D1" w14:textId="77777777" w:rsidTr="00A760DE">
        <w:trPr>
          <w:trHeight w:val="303"/>
        </w:trPr>
        <w:tc>
          <w:tcPr>
            <w:tcW w:w="562" w:type="dxa"/>
          </w:tcPr>
          <w:p w14:paraId="3B4CE1BE" w14:textId="3EC6BD1A" w:rsidR="00AB4ED5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0F7CF770" w14:textId="49F8F245" w:rsidR="00AB4ED5" w:rsidRPr="00FC0558" w:rsidRDefault="00A644B7" w:rsidP="00A644B7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erlaubt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Spieler </w:t>
            </w:r>
            <w:r w:rsidRPr="008F67F7">
              <w:rPr>
                <w:rFonts w:eastAsia="Times New Roman" w:cs="Arial"/>
                <w:b/>
                <w:color w:val="104F75"/>
                <w:lang w:val="es-CO" w:eastAsia="en-GB"/>
              </w:rPr>
              <w:t>erklärt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Fehler.)</w:t>
            </w:r>
          </w:p>
        </w:tc>
        <w:tc>
          <w:tcPr>
            <w:tcW w:w="610" w:type="dxa"/>
          </w:tcPr>
          <w:p w14:paraId="482D4D1E" w14:textId="67D51B6C" w:rsidR="00AB4ED5" w:rsidRDefault="00AB4ED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0CF4520A" w14:textId="2C45F4A7" w:rsidR="00AB4ED5" w:rsidRPr="000732BE" w:rsidRDefault="004B7228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ihr</w:t>
            </w:r>
            <w:r w:rsidR="004750ED">
              <w:rPr>
                <w:rFonts w:eastAsia="Times New Roman" w:cs="Times New Roman"/>
                <w:bCs/>
                <w:color w:val="1F4E79"/>
              </w:rPr>
              <w:t>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, sein</w:t>
            </w:r>
            <w:r w:rsidR="004750ED">
              <w:rPr>
                <w:rFonts w:eastAsia="Times New Roman" w:cs="Times New Roman"/>
                <w:bCs/>
                <w:color w:val="1F4E79"/>
              </w:rPr>
              <w:t>e</w:t>
            </w:r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4750ED">
              <w:rPr>
                <w:rFonts w:eastAsia="Times New Roman" w:cs="Times New Roman"/>
                <w:bCs/>
                <w:color w:val="1F4E79"/>
              </w:rPr>
              <w:t>(</w:t>
            </w:r>
            <w:r w:rsidR="004750ED">
              <w:rPr>
                <w:rFonts w:eastAsia="Times New Roman" w:cs="Arial"/>
                <w:color w:val="104F75"/>
                <w:lang w:val="es-CO" w:eastAsia="en-GB"/>
              </w:rPr>
              <w:t xml:space="preserve">Das ist aber </w:t>
            </w:r>
            <w:r w:rsidR="004750ED" w:rsidRPr="0010144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unsere</w:t>
            </w:r>
            <w:r w:rsidR="004750ED">
              <w:rPr>
                <w:rFonts w:eastAsia="Times New Roman" w:cs="Arial"/>
                <w:color w:val="104F75"/>
                <w:lang w:val="es-CO" w:eastAsia="en-GB"/>
              </w:rPr>
              <w:t xml:space="preserve"> Meinung.)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61631" w:rsidRPr="00FC0558" w14:paraId="370CDD30" w14:textId="77777777" w:rsidTr="00B61631">
        <w:trPr>
          <w:trHeight w:val="319"/>
        </w:trPr>
        <w:tc>
          <w:tcPr>
            <w:tcW w:w="562" w:type="dxa"/>
          </w:tcPr>
          <w:p w14:paraId="2A5C6A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91BCFBC" w14:textId="2EAB744C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verlassen</w:t>
            </w:r>
            <w:proofErr w:type="spellEnd"/>
          </w:p>
        </w:tc>
        <w:tc>
          <w:tcPr>
            <w:tcW w:w="610" w:type="dxa"/>
          </w:tcPr>
          <w:p w14:paraId="49C71193" w14:textId="61253A0F" w:rsidR="00B61631" w:rsidRPr="00FC0558" w:rsidRDefault="00D94870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80" w:type="dxa"/>
          </w:tcPr>
          <w:p w14:paraId="2588EA1A" w14:textId="2381BEDB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etwa</w:t>
            </w:r>
            <w:proofErr w:type="spellEnd"/>
          </w:p>
        </w:tc>
      </w:tr>
      <w:tr w:rsidR="00B61631" w:rsidRPr="00FC0558" w14:paraId="3AC3D68B" w14:textId="77777777" w:rsidTr="00B61631">
        <w:trPr>
          <w:trHeight w:val="303"/>
        </w:trPr>
        <w:tc>
          <w:tcPr>
            <w:tcW w:w="562" w:type="dxa"/>
          </w:tcPr>
          <w:p w14:paraId="038E58ED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55C8237" w14:textId="25431E82" w:rsidR="00B61631" w:rsidRDefault="00D94870" w:rsidP="00B61631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Glas</w:t>
            </w:r>
            <w:proofErr w:type="spellEnd"/>
          </w:p>
        </w:tc>
        <w:tc>
          <w:tcPr>
            <w:tcW w:w="610" w:type="dxa"/>
          </w:tcPr>
          <w:p w14:paraId="2DD3C8D8" w14:textId="5CA12C04" w:rsidR="00B61631" w:rsidRPr="00FC0558" w:rsidRDefault="00D94870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</w:tcPr>
          <w:p w14:paraId="0A1A60A2" w14:textId="5B743EAD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versuchen</w:t>
            </w:r>
            <w:proofErr w:type="spellEnd"/>
          </w:p>
        </w:tc>
      </w:tr>
      <w:tr w:rsidR="00B61631" w:rsidRPr="00FC0558" w14:paraId="3F3028D2" w14:textId="77777777" w:rsidTr="00B61631">
        <w:trPr>
          <w:trHeight w:val="303"/>
        </w:trPr>
        <w:tc>
          <w:tcPr>
            <w:tcW w:w="562" w:type="dxa"/>
          </w:tcPr>
          <w:p w14:paraId="060A52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EE5049D" w14:textId="1620635A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Fehler</w:t>
            </w:r>
            <w:proofErr w:type="spellEnd"/>
          </w:p>
        </w:tc>
        <w:tc>
          <w:tcPr>
            <w:tcW w:w="610" w:type="dxa"/>
          </w:tcPr>
          <w:p w14:paraId="40EAE176" w14:textId="7C226A3F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0</w:t>
            </w:r>
          </w:p>
        </w:tc>
        <w:tc>
          <w:tcPr>
            <w:tcW w:w="4880" w:type="dxa"/>
          </w:tcPr>
          <w:p w14:paraId="7E33836C" w14:textId="62C06915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soll</w:t>
            </w:r>
            <w:proofErr w:type="spellEnd"/>
          </w:p>
        </w:tc>
      </w:tr>
      <w:tr w:rsidR="00B61631" w14:paraId="63AA8581" w14:textId="77777777" w:rsidTr="00B61631">
        <w:trPr>
          <w:trHeight w:val="303"/>
        </w:trPr>
        <w:tc>
          <w:tcPr>
            <w:tcW w:w="562" w:type="dxa"/>
          </w:tcPr>
          <w:p w14:paraId="359ACF57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3EE24D20" w14:textId="0047F281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du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sollst</w:t>
            </w:r>
            <w:proofErr w:type="spellEnd"/>
          </w:p>
        </w:tc>
        <w:tc>
          <w:tcPr>
            <w:tcW w:w="610" w:type="dxa"/>
          </w:tcPr>
          <w:p w14:paraId="1B779D88" w14:textId="3E2A552C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880" w:type="dxa"/>
          </w:tcPr>
          <w:p w14:paraId="25534301" w14:textId="33B4C027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lachen</w:t>
            </w:r>
            <w:proofErr w:type="spellEnd"/>
          </w:p>
        </w:tc>
      </w:tr>
      <w:tr w:rsidR="00B61631" w14:paraId="71C66A54" w14:textId="77777777" w:rsidTr="00B61631">
        <w:trPr>
          <w:trHeight w:val="303"/>
        </w:trPr>
        <w:tc>
          <w:tcPr>
            <w:tcW w:w="562" w:type="dxa"/>
          </w:tcPr>
          <w:p w14:paraId="1FD07F08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4C3AA71" w14:textId="78BC8BD4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sollen</w:t>
            </w:r>
            <w:proofErr w:type="spellEnd"/>
          </w:p>
        </w:tc>
        <w:tc>
          <w:tcPr>
            <w:tcW w:w="610" w:type="dxa"/>
          </w:tcPr>
          <w:p w14:paraId="29A2FC30" w14:textId="4E0BE551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80" w:type="dxa"/>
          </w:tcPr>
          <w:p w14:paraId="1EAD2E32" w14:textId="6259E21F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kosten</w:t>
            </w:r>
            <w:proofErr w:type="spellEnd"/>
          </w:p>
        </w:tc>
      </w:tr>
      <w:tr w:rsidR="00B61631" w14:paraId="284F5E3B" w14:textId="77777777" w:rsidTr="00B61631">
        <w:trPr>
          <w:trHeight w:val="303"/>
        </w:trPr>
        <w:tc>
          <w:tcPr>
            <w:tcW w:w="562" w:type="dxa"/>
          </w:tcPr>
          <w:p w14:paraId="63EA04A3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5E453FC7" w14:textId="2EB4EA48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Kosten</w:t>
            </w:r>
            <w:proofErr w:type="spellEnd"/>
          </w:p>
        </w:tc>
        <w:tc>
          <w:tcPr>
            <w:tcW w:w="610" w:type="dxa"/>
          </w:tcPr>
          <w:p w14:paraId="3475D284" w14:textId="13D2F05C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880" w:type="dxa"/>
          </w:tcPr>
          <w:p w14:paraId="3836BC22" w14:textId="5729DE19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noProof/>
                <w:color w:val="104F75"/>
                <w:lang w:eastAsia="en-GB"/>
              </w:rPr>
              <w:t>das Gefühl</w:t>
            </w:r>
          </w:p>
        </w:tc>
      </w:tr>
      <w:tr w:rsidR="00B61631" w14:paraId="16447CE9" w14:textId="77777777" w:rsidTr="00B61631">
        <w:trPr>
          <w:trHeight w:val="303"/>
        </w:trPr>
        <w:tc>
          <w:tcPr>
            <w:tcW w:w="562" w:type="dxa"/>
          </w:tcPr>
          <w:p w14:paraId="07DEC3CC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73580464" w14:textId="35E1F2F0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er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sie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/ es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soll</w:t>
            </w:r>
            <w:proofErr w:type="spellEnd"/>
          </w:p>
        </w:tc>
        <w:tc>
          <w:tcPr>
            <w:tcW w:w="610" w:type="dxa"/>
          </w:tcPr>
          <w:p w14:paraId="0470B544" w14:textId="3FE7AF80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D9487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880" w:type="dxa"/>
          </w:tcPr>
          <w:p w14:paraId="68900363" w14:textId="1806C840" w:rsidR="00B61631" w:rsidRDefault="00D9487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 w:rsidRPr="006A557F">
              <w:rPr>
                <w:rFonts w:eastAsia="Times New Roman" w:cs="Arial"/>
                <w:color w:val="104F75"/>
                <w:lang w:eastAsia="en-GB"/>
              </w:rPr>
              <w:t xml:space="preserve">die </w:t>
            </w:r>
            <w:proofErr w:type="spellStart"/>
            <w:r w:rsidRPr="006A557F">
              <w:rPr>
                <w:rFonts w:eastAsia="Times New Roman" w:cs="Arial"/>
                <w:color w:val="104F75"/>
                <w:lang w:eastAsia="en-GB"/>
              </w:rPr>
              <w:t>Stunde</w:t>
            </w:r>
            <w:proofErr w:type="spellEnd"/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DF12" w14:textId="77777777" w:rsidR="00313ED3" w:rsidRDefault="00313ED3" w:rsidP="00180B91">
      <w:pPr>
        <w:spacing w:after="0" w:line="240" w:lineRule="auto"/>
      </w:pPr>
      <w:r>
        <w:separator/>
      </w:r>
    </w:p>
  </w:endnote>
  <w:endnote w:type="continuationSeparator" w:id="0">
    <w:p w14:paraId="1BA863B2" w14:textId="77777777" w:rsidR="00313ED3" w:rsidRDefault="00313ED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E5B9" w14:textId="77777777" w:rsidR="00313ED3" w:rsidRDefault="00313ED3" w:rsidP="00180B91">
      <w:pPr>
        <w:spacing w:after="0" w:line="240" w:lineRule="auto"/>
      </w:pPr>
      <w:r>
        <w:separator/>
      </w:r>
    </w:p>
  </w:footnote>
  <w:footnote w:type="continuationSeparator" w:id="0">
    <w:p w14:paraId="7A20602F" w14:textId="77777777" w:rsidR="00313ED3" w:rsidRDefault="00313ED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10"/>
    <w:rsid w:val="000010FE"/>
    <w:rsid w:val="0001795A"/>
    <w:rsid w:val="00030BB2"/>
    <w:rsid w:val="00144A69"/>
    <w:rsid w:val="00175567"/>
    <w:rsid w:val="00180B91"/>
    <w:rsid w:val="0028044E"/>
    <w:rsid w:val="00313ED3"/>
    <w:rsid w:val="003175AE"/>
    <w:rsid w:val="004374AC"/>
    <w:rsid w:val="004750ED"/>
    <w:rsid w:val="00487F04"/>
    <w:rsid w:val="0049101D"/>
    <w:rsid w:val="004B7228"/>
    <w:rsid w:val="006334D0"/>
    <w:rsid w:val="00666C57"/>
    <w:rsid w:val="006A557F"/>
    <w:rsid w:val="006C0045"/>
    <w:rsid w:val="007F51F3"/>
    <w:rsid w:val="008B4F89"/>
    <w:rsid w:val="009A0D9F"/>
    <w:rsid w:val="00A27D29"/>
    <w:rsid w:val="00A641E6"/>
    <w:rsid w:val="00A644B7"/>
    <w:rsid w:val="00A842EA"/>
    <w:rsid w:val="00AB4ED5"/>
    <w:rsid w:val="00AD44C9"/>
    <w:rsid w:val="00AE312B"/>
    <w:rsid w:val="00B61631"/>
    <w:rsid w:val="00D94870"/>
    <w:rsid w:val="00DA7E10"/>
    <w:rsid w:val="00DE739B"/>
    <w:rsid w:val="00F36C0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70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2020-11-11T14:11:00Z</dcterms:created>
  <dcterms:modified xsi:type="dcterms:W3CDTF">2020-12-17T06:47:00Z</dcterms:modified>
</cp:coreProperties>
</file>