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7545F0" w:rsidRDefault="007C330E" w:rsidP="00A277F2">
      <w:pPr>
        <w:tabs>
          <w:tab w:val="left" w:pos="6774"/>
        </w:tabs>
        <w:rPr>
          <w:b/>
        </w:rPr>
      </w:pP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45124CCD" wp14:editId="6A1922EC">
                <wp:simplePos x="0" y="0"/>
                <wp:positionH relativeFrom="column">
                  <wp:posOffset>974715</wp:posOffset>
                </wp:positionH>
                <wp:positionV relativeFrom="paragraph">
                  <wp:posOffset>257090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8" w:rsidRPr="007545F0" w:rsidRDefault="007C330E" w:rsidP="0084516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1. </w:t>
                            </w:r>
                            <w:r w:rsidR="00845168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Persona </w:t>
                            </w:r>
                            <w:r w:rsidR="00845168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A habla.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24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5pt;margin-top:20.25pt;width:154pt;height:28.0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" stroked="f" strokeweight="2.25pt">
                <v:textbox>
                  <w:txbxContent>
                    <w:p w:rsidR="00845168" w:rsidRPr="007545F0" w:rsidRDefault="007C330E" w:rsidP="0084516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1. </w:t>
                      </w:r>
                      <w:r w:rsidR="00845168"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Persona </w:t>
                      </w:r>
                      <w:r w:rsidR="00845168">
                        <w:rPr>
                          <w:b/>
                          <w:i/>
                          <w:color w:val="002060"/>
                          <w:lang w:val="es-CO"/>
                        </w:rPr>
                        <w:t>A habla.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168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17145</wp:posOffset>
                </wp:positionV>
                <wp:extent cx="3984625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480" y="20791"/>
                    <wp:lineTo x="2148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F0" w:rsidRPr="007545F0" w:rsidRDefault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1. </w:t>
                            </w:r>
                            <w:r w:rsid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Persona B </w:t>
                            </w:r>
                            <w:r w:rsidR="007545F0"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55pt;margin-top:1.35pt;width:313.75pt;height:28.0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" stroked="f" strokeweight="2.25pt">
                <v:textbox>
                  <w:txbxContent>
                    <w:p w:rsidR="007545F0" w:rsidRPr="007545F0" w:rsidRDefault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1. </w:t>
                      </w:r>
                      <w:r w:rsidR="007545F0"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Persona B </w:t>
                      </w:r>
                      <w:r w:rsidR="007545F0"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5F0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6DD34" wp14:editId="7C30CC9C">
                <wp:simplePos x="0" y="0"/>
                <wp:positionH relativeFrom="page">
                  <wp:align>center</wp:align>
                </wp:positionH>
                <wp:positionV relativeFrom="paragraph">
                  <wp:posOffset>-401955</wp:posOffset>
                </wp:positionV>
                <wp:extent cx="633252" cy="46166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DD34" id="Rectangle 39" o:spid="_x0000_s1028" style="position:absolute;margin-left:0;margin-top:-31.65pt;width:49.85pt;height:36.35pt;rotation:90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" filled="f" stroked="f">
                <v:textbox style="mso-fit-shape-to-text:t">
                  <w:txbxContent>
                    <w:p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77F2" w:rsidRPr="007545F0">
        <w:rPr>
          <w:b/>
        </w:rPr>
        <w:tab/>
      </w:r>
    </w:p>
    <w:p w:rsidR="00175567" w:rsidRPr="00175567" w:rsidRDefault="00845168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07E1FCE9" wp14:editId="03B03105">
                <wp:simplePos x="0" y="0"/>
                <wp:positionH relativeFrom="column">
                  <wp:posOffset>951230</wp:posOffset>
                </wp:positionH>
                <wp:positionV relativeFrom="paragraph">
                  <wp:posOffset>263440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8" w:rsidRPr="007545F0" w:rsidRDefault="00845168" w:rsidP="0084516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¿’Es’ o ‘son’?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FCE9" id="_x0000_s1029" type="#_x0000_t202" style="position:absolute;margin-left:74.9pt;margin-top:20.75pt;width:154pt;height:28.0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" stroked="f" strokeweight="2.25pt">
                <v:textbox>
                  <w:txbxContent>
                    <w:p w:rsidR="00845168" w:rsidRPr="007545F0" w:rsidRDefault="00845168" w:rsidP="0084516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¿’Es’ o ‘son’?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5529801</wp:posOffset>
            </wp:positionH>
            <wp:positionV relativeFrom="paragraph">
              <wp:posOffset>20010</wp:posOffset>
            </wp:positionV>
            <wp:extent cx="3953510" cy="2413000"/>
            <wp:effectExtent l="0" t="0" r="8890" b="6350"/>
            <wp:wrapTight wrapText="bothSides">
              <wp:wrapPolygon edited="0">
                <wp:start x="0" y="0"/>
                <wp:lineTo x="0" y="21486"/>
                <wp:lineTo x="21544" y="21486"/>
                <wp:lineTo x="2154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7C330E" w:rsidP="00175567"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1096275</wp:posOffset>
            </wp:positionH>
            <wp:positionV relativeFrom="paragraph">
              <wp:posOffset>186576</wp:posOffset>
            </wp:positionV>
            <wp:extent cx="2918554" cy="1031358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54" cy="10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2A7478" w:rsidRDefault="002A7478" w:rsidP="00175567"/>
    <w:p w:rsidR="002A7478" w:rsidRDefault="002A7478" w:rsidP="00175567"/>
    <w:p w:rsidR="00175567" w:rsidRPr="00175567" w:rsidRDefault="007C330E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53D755" wp14:editId="1F78825E">
                <wp:simplePos x="0" y="0"/>
                <wp:positionH relativeFrom="page">
                  <wp:posOffset>367665</wp:posOffset>
                </wp:positionH>
                <wp:positionV relativeFrom="paragraph">
                  <wp:posOffset>69224</wp:posOffset>
                </wp:positionV>
                <wp:extent cx="633252" cy="461665"/>
                <wp:effectExtent l="0" t="0" r="0" b="0"/>
                <wp:wrapNone/>
                <wp:docPr id="83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30E" w:rsidRDefault="007C330E" w:rsidP="007C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D755" id="_x0000_s1030" style="position:absolute;margin-left:28.95pt;margin-top:5.45pt;width:49.85pt;height:36.3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" filled="f" stroked="f">
                <v:textbox style="mso-fit-shape-to-text:t">
                  <w:txbxContent>
                    <w:p w:rsidR="007C330E" w:rsidRDefault="007C330E" w:rsidP="007C3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7478"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FE6AC" wp14:editId="28A0F455">
                <wp:simplePos x="0" y="0"/>
                <wp:positionH relativeFrom="margin">
                  <wp:align>right</wp:align>
                </wp:positionH>
                <wp:positionV relativeFrom="paragraph">
                  <wp:posOffset>66543</wp:posOffset>
                </wp:positionV>
                <wp:extent cx="9607138" cy="368935"/>
                <wp:effectExtent l="0" t="0" r="0" b="0"/>
                <wp:wrapNone/>
                <wp:docPr id="55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138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FE6AC" id="TextBox 40" o:spid="_x0000_s1031" type="#_x0000_t202" style="position:absolute;margin-left:705.25pt;margin-top:5.25pt;width:756.45pt;height:29.05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567" w:rsidRPr="00175567" w:rsidRDefault="00845168" w:rsidP="00175567">
      <w:bookmarkStart w:id="0" w:name="_GoBack"/>
      <w:bookmarkEnd w:id="0"/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421801D4" wp14:editId="2E0AF291">
                <wp:simplePos x="0" y="0"/>
                <wp:positionH relativeFrom="column">
                  <wp:posOffset>5535305</wp:posOffset>
                </wp:positionH>
                <wp:positionV relativeFrom="paragraph">
                  <wp:posOffset>102699</wp:posOffset>
                </wp:positionV>
                <wp:extent cx="4107815" cy="356235"/>
                <wp:effectExtent l="0" t="0" r="6985" b="5715"/>
                <wp:wrapTight wrapText="bothSides">
                  <wp:wrapPolygon edited="0">
                    <wp:start x="0" y="0"/>
                    <wp:lineTo x="0" y="20791"/>
                    <wp:lineTo x="21537" y="20791"/>
                    <wp:lineTo x="21537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8" w:rsidRPr="007545F0" w:rsidRDefault="007C330E" w:rsidP="0084516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2. </w:t>
                            </w:r>
                            <w:r w:rsidR="00845168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Persona B </w:t>
                            </w:r>
                            <w:r w:rsidR="00845168"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01D4" id="_x0000_s1032" type="#_x0000_t202" style="position:absolute;margin-left:435.85pt;margin-top:8.1pt;width:323.45pt;height:28.0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" stroked="f" strokeweight="2.25pt">
                <v:textbox>
                  <w:txbxContent>
                    <w:p w:rsidR="00845168" w:rsidRPr="007545F0" w:rsidRDefault="007C330E" w:rsidP="0084516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2. </w:t>
                      </w:r>
                      <w:r w:rsidR="00845168"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Persona B </w:t>
                      </w:r>
                      <w:r w:rsidR="00845168"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5F0"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47007" wp14:editId="003A7EB5">
                <wp:simplePos x="0" y="0"/>
                <wp:positionH relativeFrom="page">
                  <wp:align>center</wp:align>
                </wp:positionH>
                <wp:positionV relativeFrom="paragraph">
                  <wp:posOffset>242215</wp:posOffset>
                </wp:positionV>
                <wp:extent cx="7777059" cy="36893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77059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5F0" w:rsidRDefault="007545F0" w:rsidP="007545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47007" id="_x0000_s1033" type="#_x0000_t202" style="position:absolute;margin-left:0;margin-top:19.05pt;width:612.35pt;height:29.05pt;rotation:90;z-index:2516920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" filled="f" stroked="f">
                <v:textbox style="mso-fit-shape-to-text:t">
                  <w:txbxContent>
                    <w:p w:rsidR="007545F0" w:rsidRDefault="007545F0" w:rsidP="007545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5567" w:rsidRPr="00175567" w:rsidRDefault="007C330E" w:rsidP="00175567"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7CEC0889" wp14:editId="06105B25">
                <wp:simplePos x="0" y="0"/>
                <wp:positionH relativeFrom="column">
                  <wp:posOffset>900743</wp:posOffset>
                </wp:positionH>
                <wp:positionV relativeFrom="paragraph">
                  <wp:posOffset>281011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8" w:rsidRPr="007545F0" w:rsidRDefault="00845168" w:rsidP="0084516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¿’Es’ o ‘son’?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0889" id="_x0000_s1034" type="#_x0000_t202" style="position:absolute;margin-left:70.9pt;margin-top:22.15pt;width:154pt;height:28.0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" stroked="f" strokeweight="2.25pt">
                <v:textbox>
                  <w:txbxContent>
                    <w:p w:rsidR="00845168" w:rsidRPr="007545F0" w:rsidRDefault="00845168" w:rsidP="0084516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¿’Es’ o ‘son’?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168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5624520</wp:posOffset>
            </wp:positionH>
            <wp:positionV relativeFrom="paragraph">
              <wp:posOffset>164643</wp:posOffset>
            </wp:positionV>
            <wp:extent cx="386969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479" y="21507"/>
                <wp:lineTo x="2147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68"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494F3762" wp14:editId="7F0C86D6">
                <wp:simplePos x="0" y="0"/>
                <wp:positionH relativeFrom="column">
                  <wp:posOffset>876551</wp:posOffset>
                </wp:positionH>
                <wp:positionV relativeFrom="paragraph">
                  <wp:posOffset>9717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68" w:rsidRPr="007545F0" w:rsidRDefault="007C330E" w:rsidP="00845168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2. </w:t>
                            </w:r>
                            <w:r w:rsidR="00845168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Persona A habla.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3762" id="_x0000_s1035" type="#_x0000_t202" style="position:absolute;margin-left:69pt;margin-top:.75pt;width:154pt;height:28.0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" stroked="f" strokeweight="2.25pt">
                <v:textbox>
                  <w:txbxContent>
                    <w:p w:rsidR="00845168" w:rsidRPr="007545F0" w:rsidRDefault="007C330E" w:rsidP="00845168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2. </w:t>
                      </w:r>
                      <w:r w:rsidR="00845168">
                        <w:rPr>
                          <w:b/>
                          <w:i/>
                          <w:color w:val="002060"/>
                          <w:lang w:val="es-CO"/>
                        </w:rPr>
                        <w:t>Persona A habla.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5567" w:rsidRPr="00175567" w:rsidRDefault="00175567" w:rsidP="00175567"/>
    <w:p w:rsidR="00175567" w:rsidRPr="00175567" w:rsidRDefault="00845168" w:rsidP="00175567">
      <w:r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12700</wp:posOffset>
            </wp:positionV>
            <wp:extent cx="3147060" cy="11652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567" w:rsidRPr="00175567" w:rsidRDefault="00175567" w:rsidP="00175567"/>
    <w:p w:rsidR="00175567" w:rsidRPr="00175567" w:rsidRDefault="002A7478" w:rsidP="002A7478">
      <w:pPr>
        <w:tabs>
          <w:tab w:val="left" w:pos="6045"/>
        </w:tabs>
      </w:pPr>
      <w:r>
        <w:tab/>
      </w:r>
    </w:p>
    <w:p w:rsidR="00175567" w:rsidRPr="00175567" w:rsidRDefault="00A277F2" w:rsidP="00A277F2">
      <w:pPr>
        <w:tabs>
          <w:tab w:val="left" w:pos="12301"/>
        </w:tabs>
      </w:pPr>
      <w:r>
        <w:tab/>
      </w:r>
    </w:p>
    <w:p w:rsidR="00175567" w:rsidRDefault="00175567" w:rsidP="00175567"/>
    <w:p w:rsidR="00845168" w:rsidRPr="00175567" w:rsidRDefault="00845168" w:rsidP="00175567"/>
    <w:p w:rsidR="009A0D9F" w:rsidRDefault="007C330E" w:rsidP="00175567">
      <w:pPr>
        <w:tabs>
          <w:tab w:val="left" w:pos="6513"/>
        </w:tabs>
      </w:pPr>
      <w:r w:rsidRPr="007C330E">
        <w:lastRenderedPageBreak/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7B119DA3" wp14:editId="6DD980E8">
                <wp:simplePos x="0" y="0"/>
                <wp:positionH relativeFrom="column">
                  <wp:posOffset>5786755</wp:posOffset>
                </wp:positionH>
                <wp:positionV relativeFrom="paragraph">
                  <wp:posOffset>3554095</wp:posOffset>
                </wp:positionV>
                <wp:extent cx="2019300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396" y="20791"/>
                    <wp:lineTo x="21396" y="0"/>
                    <wp:lineTo x="0" y="0"/>
                  </wp:wrapPolygon>
                </wp:wrapTight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 Persona B habla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9DA3" id="_x0000_s1036" type="#_x0000_t202" style="position:absolute;margin-left:455.65pt;margin-top:279.85pt;width:159pt;height:28.0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BXJAIAACU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4.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 Persona B habla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330E"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61594E86" wp14:editId="3A2649D7">
                <wp:simplePos x="0" y="0"/>
                <wp:positionH relativeFrom="column">
                  <wp:posOffset>5852728</wp:posOffset>
                </wp:positionH>
                <wp:positionV relativeFrom="paragraph">
                  <wp:posOffset>3870932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¿’Es’ o ‘son’?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4E86" id="_x0000_s1037" type="#_x0000_t202" style="position:absolute;margin-left:460.85pt;margin-top:304.8pt;width:154pt;height:28.0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¿’Es’ o ‘son’?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5849336</wp:posOffset>
            </wp:positionH>
            <wp:positionV relativeFrom="paragraph">
              <wp:posOffset>4315744</wp:posOffset>
            </wp:positionV>
            <wp:extent cx="312991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429" y="21393"/>
                <wp:lineTo x="21429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92CF7DE" wp14:editId="1D2DA33E">
                <wp:simplePos x="0" y="0"/>
                <wp:positionH relativeFrom="column">
                  <wp:posOffset>378460</wp:posOffset>
                </wp:positionH>
                <wp:positionV relativeFrom="paragraph">
                  <wp:posOffset>3514090</wp:posOffset>
                </wp:positionV>
                <wp:extent cx="4217035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467" y="20791"/>
                    <wp:lineTo x="21467" y="0"/>
                    <wp:lineTo x="0" y="0"/>
                  </wp:wrapPolygon>
                </wp:wrapTight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. Persona A 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F7DE" id="_x0000_s1038" type="#_x0000_t202" style="position:absolute;margin-left:29.8pt;margin-top:276.7pt;width:332.05pt;height:28.0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4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. Persona A 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3919855</wp:posOffset>
            </wp:positionV>
            <wp:extent cx="3642995" cy="2219960"/>
            <wp:effectExtent l="0" t="0" r="0" b="8890"/>
            <wp:wrapTight wrapText="bothSides">
              <wp:wrapPolygon edited="0">
                <wp:start x="0" y="0"/>
                <wp:lineTo x="0" y="21501"/>
                <wp:lineTo x="21461" y="21501"/>
                <wp:lineTo x="21461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29103024" wp14:editId="6D13AA45">
                <wp:simplePos x="0" y="0"/>
                <wp:positionH relativeFrom="column">
                  <wp:posOffset>5874110</wp:posOffset>
                </wp:positionH>
                <wp:positionV relativeFrom="paragraph">
                  <wp:posOffset>523875</wp:posOffset>
                </wp:positionV>
                <wp:extent cx="1955800" cy="356235"/>
                <wp:effectExtent l="0" t="0" r="6350" b="5715"/>
                <wp:wrapTight wrapText="bothSides">
                  <wp:wrapPolygon edited="0">
                    <wp:start x="0" y="0"/>
                    <wp:lineTo x="0" y="20791"/>
                    <wp:lineTo x="21460" y="20791"/>
                    <wp:lineTo x="21460" y="0"/>
                    <wp:lineTo x="0" y="0"/>
                  </wp:wrapPolygon>
                </wp:wrapTight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¿’Es’ o ‘son’?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3024" id="_x0000_s1039" type="#_x0000_t202" style="position:absolute;margin-left:462.55pt;margin-top:41.25pt;width:154pt;height:28.0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¿’Es’ o ‘son’?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023A884" wp14:editId="63049376">
                <wp:simplePos x="0" y="0"/>
                <wp:positionH relativeFrom="column">
                  <wp:posOffset>5808544</wp:posOffset>
                </wp:positionH>
                <wp:positionV relativeFrom="paragraph">
                  <wp:posOffset>207749</wp:posOffset>
                </wp:positionV>
                <wp:extent cx="2019300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396" y="20791"/>
                    <wp:lineTo x="21396" y="0"/>
                    <wp:lineTo x="0" y="0"/>
                  </wp:wrapPolygon>
                </wp:wrapTight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. Persona B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habla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A884" id="_x0000_s1040" type="#_x0000_t202" style="position:absolute;margin-left:457.35pt;margin-top:16.35pt;width:159pt;height:28.0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GOIwIAACU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3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. Persona B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habla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5944557</wp:posOffset>
            </wp:positionH>
            <wp:positionV relativeFrom="paragraph">
              <wp:posOffset>971843</wp:posOffset>
            </wp:positionV>
            <wp:extent cx="31115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424" y="21399"/>
                <wp:lineTo x="21424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3204BA55" wp14:editId="7A6D2CD6">
                <wp:simplePos x="0" y="0"/>
                <wp:positionH relativeFrom="column">
                  <wp:posOffset>376555</wp:posOffset>
                </wp:positionH>
                <wp:positionV relativeFrom="paragraph">
                  <wp:posOffset>3175</wp:posOffset>
                </wp:positionV>
                <wp:extent cx="4217035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467" y="20791"/>
                    <wp:lineTo x="21467" y="0"/>
                    <wp:lineTo x="0" y="0"/>
                  </wp:wrapPolygon>
                </wp:wrapTight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E" w:rsidRPr="007545F0" w:rsidRDefault="007C330E" w:rsidP="007C330E">
                            <w:pP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 xml:space="preserve">Persona A </w:t>
                            </w:r>
                            <w:r w:rsidRPr="007545F0"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escucha y escribe en inglés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BA55" id="_x0000_s1041" type="#_x0000_t202" style="position:absolute;margin-left:29.65pt;margin-top:.25pt;width:332.05pt;height:28.0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UQJAIAACUEAAAOAAAAZHJzL2Uyb0RvYy54bWysU9tu2zAMfR+wfxD0vthxc5sRp+jSZRjQ&#10;XYB2HyDLcixMEjVJiZ19/Sg5TbP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" stroked="f" strokeweight="2.25pt">
                <v:textbox>
                  <w:txbxContent>
                    <w:p w:rsidR="007C330E" w:rsidRPr="007545F0" w:rsidRDefault="007C330E" w:rsidP="007C330E">
                      <w:pPr>
                        <w:rPr>
                          <w:b/>
                          <w:i/>
                          <w:color w:val="002060"/>
                          <w:lang w:val="es-CO"/>
                        </w:rPr>
                      </w:pP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3. 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 xml:space="preserve">Persona A </w:t>
                      </w:r>
                      <w:r w:rsidRPr="007545F0">
                        <w:rPr>
                          <w:b/>
                          <w:i/>
                          <w:color w:val="002060"/>
                          <w:lang w:val="es-CO"/>
                        </w:rPr>
                        <w:t>escucha y escribe en inglés</w:t>
                      </w:r>
                      <w:r>
                        <w:rPr>
                          <w:b/>
                          <w:i/>
                          <w:color w:val="002060"/>
                          <w:lang w:val="es-CO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417366</wp:posOffset>
            </wp:positionH>
            <wp:positionV relativeFrom="paragraph">
              <wp:posOffset>412608</wp:posOffset>
            </wp:positionV>
            <wp:extent cx="376618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305" y="21405"/>
                <wp:lineTo x="21305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8B73F9" wp14:editId="0BECC2B2">
                <wp:simplePos x="0" y="0"/>
                <wp:positionH relativeFrom="margin">
                  <wp:posOffset>318741</wp:posOffset>
                </wp:positionH>
                <wp:positionV relativeFrom="paragraph">
                  <wp:posOffset>3142615</wp:posOffset>
                </wp:positionV>
                <wp:extent cx="9607138" cy="368935"/>
                <wp:effectExtent l="0" t="0" r="0" b="0"/>
                <wp:wrapNone/>
                <wp:docPr id="47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138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5168" w:rsidRDefault="00845168" w:rsidP="008451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- - - - - - - - - - - - - - - - - - - - - - - - - - - - - - - - - - - - - - - - - - - - - - - - - - - - - - - - - - - - - - - - - - - - - - - - - - - 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B73F9" id="_x0000_s1042" type="#_x0000_t202" style="position:absolute;margin-left:25.1pt;margin-top:247.45pt;width:756.45pt;height:29.0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" filled="f" stroked="f">
                <v:textbox style="mso-fit-shape-to-text:t">
                  <w:txbxContent>
                    <w:p w:rsidR="00845168" w:rsidRDefault="00845168" w:rsidP="0084516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- - - - - - - - - - - - - - - - - - - - - - - - - - - - - - - - - - - - - - - - - - - - - - - - - - - - - - - - - - - - - - - - - - - - - - - - - - -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45F0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523DD" wp14:editId="675DBFE8">
                <wp:simplePos x="0" y="0"/>
                <wp:positionH relativeFrom="margin">
                  <wp:posOffset>-280945</wp:posOffset>
                </wp:positionH>
                <wp:positionV relativeFrom="paragraph">
                  <wp:posOffset>3048360</wp:posOffset>
                </wp:positionV>
                <wp:extent cx="633252" cy="461665"/>
                <wp:effectExtent l="0" t="0" r="0" b="0"/>
                <wp:wrapNone/>
                <wp:docPr id="54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478" w:rsidRDefault="002A7478" w:rsidP="002A74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23DD" id="_x0000_s1043" style="position:absolute;margin-left:-22.1pt;margin-top:240.05pt;width:49.85pt;height:36.3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" filled="f" stroked="f">
                <v:textbox style="mso-fit-shape-to-text:t">
                  <w:txbxContent>
                    <w:p w:rsidR="002A7478" w:rsidRDefault="002A7478" w:rsidP="002A74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330E">
        <w:rPr>
          <w:b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451D9F" wp14:editId="6B8E4BA7">
                <wp:simplePos x="0" y="0"/>
                <wp:positionH relativeFrom="page">
                  <wp:posOffset>1438303</wp:posOffset>
                </wp:positionH>
                <wp:positionV relativeFrom="paragraph">
                  <wp:posOffset>3725364</wp:posOffset>
                </wp:positionV>
                <wp:extent cx="7776845" cy="368935"/>
                <wp:effectExtent l="0" t="0" r="0" b="0"/>
                <wp:wrapNone/>
                <wp:docPr id="56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768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330E" w:rsidRDefault="007C330E" w:rsidP="007C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51D9F" id="_x0000_s1044" type="#_x0000_t202" style="position:absolute;margin-left:113.25pt;margin-top:293.35pt;width:612.35pt;height:29.05pt;rotation:90;z-index:251757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" filled="f" stroked="f">
                <v:textbox style="mso-fit-shape-to-text:t">
                  <w:txbxContent>
                    <w:p w:rsidR="007C330E" w:rsidRDefault="007C330E" w:rsidP="007C3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 - - - - - - - - - - - - - - - - - - - - - - - - - - - - - - - - - - - - - - - - - - - - - - - - - - - -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C330E">
        <w:rPr>
          <w:b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B310C7" wp14:editId="3B976BA6">
                <wp:simplePos x="0" y="0"/>
                <wp:positionH relativeFrom="page">
                  <wp:posOffset>5015029</wp:posOffset>
                </wp:positionH>
                <wp:positionV relativeFrom="paragraph">
                  <wp:posOffset>-218960</wp:posOffset>
                </wp:positionV>
                <wp:extent cx="633252" cy="461665"/>
                <wp:effectExtent l="0" t="0" r="0" b="0"/>
                <wp:wrapNone/>
                <wp:docPr id="48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3252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330E" w:rsidRDefault="007C330E" w:rsidP="007C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  <w:color w:val="333333"/>
                                <w:kern w:val="24"/>
                                <w:sz w:val="48"/>
                                <w:szCs w:val="48"/>
                              </w:rPr>
                              <w:t>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310C7" id="_x0000_s1045" style="position:absolute;margin-left:394.9pt;margin-top:-17.25pt;width:49.85pt;height:36.35pt;rotation:90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" filled="f" stroked="f">
                <v:textbox style="mso-fit-shape-to-text:t">
                  <w:txbxContent>
                    <w:p w:rsidR="007C330E" w:rsidRDefault="007C330E" w:rsidP="007C33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ymbol" w:hAnsi="Segoe UI Symbol" w:cs="Segoe UI Symbol"/>
                          <w:b/>
                          <w:bCs/>
                          <w:color w:val="333333"/>
                          <w:kern w:val="24"/>
                          <w:sz w:val="48"/>
                          <w:szCs w:val="48"/>
                        </w:rPr>
                        <w:t>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75567">
        <w:tab/>
      </w:r>
    </w:p>
    <w:sectPr w:rsidR="009A0D9F" w:rsidSect="008F6E3D">
      <w:headerReference w:type="default" r:id="rId16"/>
      <w:footerReference w:type="default" r:id="rId17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0" w:rsidRDefault="007545F0" w:rsidP="00180B91">
      <w:pPr>
        <w:spacing w:after="0" w:line="240" w:lineRule="auto"/>
      </w:pPr>
      <w:r>
        <w:separator/>
      </w:r>
    </w:p>
  </w:endnote>
  <w:end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1C4981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6900950</wp:posOffset>
              </wp:positionH>
              <wp:positionV relativeFrom="paragraph">
                <wp:posOffset>109072</wp:posOffset>
              </wp:positionV>
              <wp:extent cx="113768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8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1C4981" w:rsidRDefault="001C4981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C4981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43.4pt;margin-top:8.6pt;width:8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" filled="f" stroked="f" strokeweight=".5pt">
              <v:textbox>
                <w:txbxContent>
                  <w:p w:rsidR="009A4B6E" w:rsidRPr="001C4981" w:rsidRDefault="001C4981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1C4981">
                      <w:rPr>
                        <w:color w:val="FFFFFF" w:themeColor="background1"/>
                        <w:sz w:val="24"/>
                        <w:szCs w:val="24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0" w:rsidRDefault="007545F0" w:rsidP="00180B91">
      <w:pPr>
        <w:spacing w:after="0" w:line="240" w:lineRule="auto"/>
      </w:pPr>
      <w:r>
        <w:separator/>
      </w:r>
    </w:p>
  </w:footnote>
  <w:foot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EB0"/>
    <w:multiLevelType w:val="hybridMultilevel"/>
    <w:tmpl w:val="6882B1EA"/>
    <w:lvl w:ilvl="0" w:tplc="DD965F4E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9A4790E"/>
    <w:multiLevelType w:val="hybridMultilevel"/>
    <w:tmpl w:val="D68E82DC"/>
    <w:lvl w:ilvl="0" w:tplc="B19E8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904A7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666040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A5260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38CD5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3A05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CA0C0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92C61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6087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185576"/>
    <w:multiLevelType w:val="hybridMultilevel"/>
    <w:tmpl w:val="F662D89C"/>
    <w:lvl w:ilvl="0" w:tplc="535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2060"/>
      </w:rPr>
    </w:lvl>
    <w:lvl w:ilvl="1" w:tplc="B658E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D2F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768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E7C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244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146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5268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8D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0"/>
    <w:rsid w:val="000B40EC"/>
    <w:rsid w:val="001523DD"/>
    <w:rsid w:val="00175567"/>
    <w:rsid w:val="00180B91"/>
    <w:rsid w:val="001C4981"/>
    <w:rsid w:val="001F672F"/>
    <w:rsid w:val="00282F0B"/>
    <w:rsid w:val="002A7478"/>
    <w:rsid w:val="00460C70"/>
    <w:rsid w:val="005F161F"/>
    <w:rsid w:val="007545F0"/>
    <w:rsid w:val="007C330E"/>
    <w:rsid w:val="007E5F8C"/>
    <w:rsid w:val="00845168"/>
    <w:rsid w:val="008D081F"/>
    <w:rsid w:val="008D244C"/>
    <w:rsid w:val="008F6E3D"/>
    <w:rsid w:val="009A0D9F"/>
    <w:rsid w:val="009A4B6E"/>
    <w:rsid w:val="00A277F2"/>
    <w:rsid w:val="00A372BB"/>
    <w:rsid w:val="00A50A62"/>
    <w:rsid w:val="00AD3FD9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5C993"/>
  <w15:chartTrackingRefBased/>
  <w15:docId w15:val="{0F794AF2-43D4-4485-BD2C-0DC223B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1225-414A-487C-BF7D-9BCA9738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54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4</cp:revision>
  <dcterms:created xsi:type="dcterms:W3CDTF">2019-11-24T13:51:00Z</dcterms:created>
  <dcterms:modified xsi:type="dcterms:W3CDTF">2019-11-24T15:05:00Z</dcterms:modified>
</cp:coreProperties>
</file>