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7545F0" w:rsidRDefault="002A7478" w:rsidP="00A277F2">
      <w:pPr>
        <w:tabs>
          <w:tab w:val="left" w:pos="6774"/>
        </w:tabs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5179518</wp:posOffset>
                </wp:positionH>
                <wp:positionV relativeFrom="paragraph">
                  <wp:posOffset>171539</wp:posOffset>
                </wp:positionV>
                <wp:extent cx="4819349" cy="3051810"/>
                <wp:effectExtent l="19050" t="19050" r="19685" b="152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349" cy="3051810"/>
                          <a:chOff x="0" y="0"/>
                          <a:chExt cx="4819683" cy="32537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5" t="14819" b="13045"/>
                          <a:stretch/>
                        </pic:blipFill>
                        <pic:spPr>
                          <a:xfrm>
                            <a:off x="3679498" y="35626"/>
                            <a:ext cx="1103630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5" t="14819" b="13045"/>
                          <a:stretch/>
                        </pic:blipFill>
                        <pic:spPr>
                          <a:xfrm>
                            <a:off x="1211283" y="23751"/>
                            <a:ext cx="1127760" cy="713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5" t="14819" b="13045"/>
                          <a:stretch/>
                        </pic:blipFill>
                        <pic:spPr>
                          <a:xfrm>
                            <a:off x="0" y="23751"/>
                            <a:ext cx="1127760" cy="712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0" r="46468"/>
                          <a:stretch/>
                        </pic:blipFill>
                        <pic:spPr>
                          <a:xfrm>
                            <a:off x="3700655" y="2236978"/>
                            <a:ext cx="250825" cy="656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4"/>
                        <wps:cNvSpPr/>
                        <wps:spPr>
                          <a:xfrm>
                            <a:off x="0" y="0"/>
                            <a:ext cx="4819683" cy="32537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20633" y="1080655"/>
                            <a:ext cx="192380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9349" y="1083135"/>
                            <a:ext cx="192380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1977" y="1291268"/>
                            <a:ext cx="466725" cy="417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Straight Connector 25"/>
                        <wps:cNvCnPr/>
                        <wps:spPr>
                          <a:xfrm>
                            <a:off x="344384" y="2101933"/>
                            <a:ext cx="192380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873828" y="2113808"/>
                            <a:ext cx="192380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32509" y="3158837"/>
                            <a:ext cx="192341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766950" y="3182588"/>
                            <a:ext cx="192341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0B5DD" id="Group 33" o:spid="_x0000_s1026" style="position:absolute;margin-left:407.85pt;margin-top:13.5pt;width:379.5pt;height:240.3pt;z-index:251688960;mso-width-relative:margin;mso-height-relative:margin" coordsize="48196,3253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6794;top:356;width:11037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">
                  <v:imagedata r:id="rId11" o:title="" croptop="9712f" cropbottom="8549f" cropleft="5836f"/>
                  <v:path arrowok="t"/>
                </v:shape>
                <v:shape id="Picture 21" o:spid="_x0000_s1028" type="#_x0000_t75" style="position:absolute;left:12112;top:237;width:11278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">
                  <v:imagedata r:id="rId11" o:title="" croptop="9712f" cropbottom="8549f" cropleft="5836f"/>
                  <v:path arrowok="t"/>
                </v:shape>
                <v:shape id="Picture 20" o:spid="_x0000_s1029" type="#_x0000_t75" style="position:absolute;top:237;width:11277;height:7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">
                  <v:imagedata r:id="rId11" o:title="" croptop="9712f" cropbottom="8549f" cropleft="5836f"/>
                  <v:path arrowok="t"/>
                </v:shape>
                <v:shape id="Picture 3" o:spid="_x0000_s1030" type="#_x0000_t75" style="position:absolute;left:37006;top:22369;width:2508;height: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">
                  <v:imagedata r:id="rId12" o:title="" cropleft="11017f" cropright="30453f"/>
                  <v:path arrowok="t"/>
                </v:shape>
                <v:rect id="Rectangle 4" o:spid="_x0000_s1031" style="position:absolute;width:48196;height:3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" filled="f" strokecolor="#002060" strokeweight="3pt"/>
                <v:line id="Straight Connector 4" o:spid="_x0000_s1032" style="position:absolute;visibility:visible;mso-wrap-style:square" from="3206,10806" to="22444,10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oLwQAAANoAAAAPAAAAZHJzL2Rvd25yZXYueG1sRI/RagIx&#10;FETfBf8hXME3zbYU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I9aqgvBAAAA2gAAAA8AAAAA&#10;AAAAAAAAAAAABwIAAGRycy9kb3ducmV2LnhtbFBLBQYAAAAAAwADALcAAAD1AgAAAAA=&#10;" strokecolor="#5b9bd5 [3204]" strokeweight="2.25pt">
                  <v:stroke joinstyle="miter"/>
                </v:line>
                <v:line id="Straight Connector 5" o:spid="_x0000_s1033" style="position:absolute;visibility:visible;mso-wrap-style:square" from="28593,10831" to="47831,1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+QwQAAANoAAAAPAAAAZHJzL2Rvd25yZXYueG1sRI/RagIx&#10;FETfBf8hXME3zbZQ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OAWD5DBAAAA2gAAAA8AAAAA&#10;AAAAAAAAAAAABwIAAGRycy9kb3ducmV2LnhtbFBLBQYAAAAAAwADALcAAAD1AgAAAAA=&#10;" strokecolor="#5b9bd5 [3204]" strokeweight="2.25pt">
                  <v:stroke joinstyle="miter"/>
                </v:line>
                <v:shape id="Picture 24" o:spid="_x0000_s1034" type="#_x0000_t75" style="position:absolute;left:38119;top:12912;width:4668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">
                  <v:imagedata r:id="rId13" o:title=""/>
                  <v:path arrowok="t"/>
                </v:shape>
                <v:line id="Straight Connector 25" o:spid="_x0000_s1035" style="position:absolute;visibility:visible;mso-wrap-style:square" from="3443,21019" to="22681,2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" strokecolor="#5b9bd5 [3204]" strokeweight="2.25pt">
                  <v:stroke joinstyle="miter"/>
                </v:line>
                <v:line id="Straight Connector 26" o:spid="_x0000_s1036" style="position:absolute;visibility:visible;mso-wrap-style:square" from="28738,21138" to="47976,2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" strokecolor="#5b9bd5 [3204]" strokeweight="2.25pt">
                  <v:stroke joinstyle="miter"/>
                </v:line>
                <v:line id="Straight Connector 29" o:spid="_x0000_s1037" style="position:absolute;visibility:visible;mso-wrap-style:square" from="3325,31588" to="22559,3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" strokecolor="#5b9bd5 [3204]" strokeweight="2.25pt">
                  <v:stroke joinstyle="miter"/>
                </v:line>
                <v:line id="Straight Connector 30" o:spid="_x0000_s1038" style="position:absolute;visibility:visible;mso-wrap-style:square" from="27669,31825" to="46903,3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5b9bd5 [3204]" strokeweight="2.25pt">
                  <v:stroke joinstyle="miter"/>
                </v:line>
              </v:group>
            </w:pict>
          </mc:Fallback>
        </mc:AlternateContent>
      </w:r>
      <w:r w:rsidR="007545F0"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22860</wp:posOffset>
                </wp:positionV>
                <wp:extent cx="4165600" cy="356235"/>
                <wp:effectExtent l="19050" t="19050" r="25400" b="24765"/>
                <wp:wrapTight wrapText="bothSides">
                  <wp:wrapPolygon edited="0">
                    <wp:start x="-99" y="-1155"/>
                    <wp:lineTo x="-99" y="21947"/>
                    <wp:lineTo x="21633" y="21947"/>
                    <wp:lineTo x="21633" y="-1155"/>
                    <wp:lineTo x="-99" y="-1155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F0" w:rsidRPr="007545F0" w:rsidRDefault="007545F0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1. Persona B </w:t>
                            </w:r>
                            <w:r w:rsidRPr="007545F0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escucha y escribe en inglés.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3pt;margin-top:1.8pt;width:328pt;height:28.0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" strokecolor="#002060" strokeweight="2.25pt">
                <v:textbox>
                  <w:txbxContent>
                    <w:p w:rsidR="007545F0" w:rsidRPr="007545F0" w:rsidRDefault="007545F0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1. Persona B </w:t>
                      </w:r>
                      <w:r w:rsidRPr="007545F0">
                        <w:rPr>
                          <w:b/>
                          <w:i/>
                          <w:color w:val="002060"/>
                          <w:lang w:val="es-CO"/>
                        </w:rPr>
                        <w:t>escucha y escribe en inglés.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45F0" w:rsidRPr="007545F0">
        <w:rPr>
          <w:b/>
          <w:color w:val="00206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6DD34" wp14:editId="7C30CC9C">
                <wp:simplePos x="0" y="0"/>
                <wp:positionH relativeFrom="page">
                  <wp:align>center</wp:align>
                </wp:positionH>
                <wp:positionV relativeFrom="paragraph">
                  <wp:posOffset>-401955</wp:posOffset>
                </wp:positionV>
                <wp:extent cx="633252" cy="461665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45F0" w:rsidRDefault="007545F0" w:rsidP="007545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6DD34" id="Rectangle 39" o:spid="_x0000_s1027" style="position:absolute;margin-left:0;margin-top:-31.65pt;width:49.85pt;height:36.35pt;rotation:90;z-index:2516910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" filled="f" stroked="f">
                <v:textbox style="mso-fit-shape-to-text:t">
                  <w:txbxContent>
                    <w:p w:rsidR="007545F0" w:rsidRDefault="007545F0" w:rsidP="007545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77F2" w:rsidRPr="007545F0">
        <w:rPr>
          <w:b/>
        </w:rPr>
        <w:tab/>
      </w:r>
    </w:p>
    <w:p w:rsidR="00175567" w:rsidRPr="00175567" w:rsidRDefault="001C4981" w:rsidP="00175567">
      <w:r w:rsidRPr="00827D24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9C95F" wp14:editId="1A1F27F1">
                <wp:simplePos x="0" y="0"/>
                <wp:positionH relativeFrom="margin">
                  <wp:posOffset>715645</wp:posOffset>
                </wp:positionH>
                <wp:positionV relativeFrom="paragraph">
                  <wp:posOffset>312420</wp:posOffset>
                </wp:positionV>
                <wp:extent cx="3391535" cy="2040890"/>
                <wp:effectExtent l="19050" t="19050" r="18415" b="1651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0408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7545F0" w:rsidRDefault="007545F0" w:rsidP="007545F0">
                            <w:pPr>
                              <w:pStyle w:val="ListParagraph"/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:rsidR="007545F0" w:rsidRPr="001C4981" w:rsidRDefault="007545F0" w:rsidP="00754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2A7478"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town/</w:t>
                            </w: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village is big.</w:t>
                            </w:r>
                          </w:p>
                          <w:p w:rsidR="007545F0" w:rsidRPr="001C4981" w:rsidRDefault="007545F0" w:rsidP="00754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films are cheerful.</w:t>
                            </w:r>
                          </w:p>
                          <w:p w:rsidR="007545F0" w:rsidRPr="001C4981" w:rsidRDefault="007545F0" w:rsidP="00754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buildings are important.</w:t>
                            </w:r>
                          </w:p>
                          <w:p w:rsidR="007545F0" w:rsidRPr="001C4981" w:rsidRDefault="007545F0" w:rsidP="00754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film is interesting.</w:t>
                            </w:r>
                          </w:p>
                          <w:p w:rsidR="007545F0" w:rsidRPr="001C4981" w:rsidRDefault="007545F0" w:rsidP="00754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villages are interesting.</w:t>
                            </w:r>
                          </w:p>
                          <w:p w:rsidR="007545F0" w:rsidRPr="001C4981" w:rsidRDefault="007545F0" w:rsidP="00754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building is big.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C95F" id="TextBox 17" o:spid="_x0000_s1028" type="#_x0000_t202" style="position:absolute;margin-left:56.35pt;margin-top:24.6pt;width:267.05pt;height:160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" filled="f" strokecolor="#1f3763 [1608]" strokeweight="3pt">
                <v:textbox>
                  <w:txbxContent>
                    <w:p w:rsidR="007545F0" w:rsidRDefault="007545F0" w:rsidP="007545F0">
                      <w:pPr>
                        <w:pStyle w:val="ListParagraph"/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  <w:p w:rsidR="007545F0" w:rsidRPr="001C4981" w:rsidRDefault="007545F0" w:rsidP="00754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2060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 xml:space="preserve">The </w:t>
                      </w:r>
                      <w:r w:rsidR="002A7478"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town/</w:t>
                      </w: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village is big.</w:t>
                      </w:r>
                    </w:p>
                    <w:p w:rsidR="007545F0" w:rsidRPr="001C4981" w:rsidRDefault="007545F0" w:rsidP="00754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2060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films are cheerful.</w:t>
                      </w:r>
                    </w:p>
                    <w:p w:rsidR="007545F0" w:rsidRPr="001C4981" w:rsidRDefault="007545F0" w:rsidP="00754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2060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buildings are important.</w:t>
                      </w:r>
                    </w:p>
                    <w:p w:rsidR="007545F0" w:rsidRPr="001C4981" w:rsidRDefault="007545F0" w:rsidP="00754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2060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film is interesting.</w:t>
                      </w:r>
                    </w:p>
                    <w:p w:rsidR="007545F0" w:rsidRPr="001C4981" w:rsidRDefault="007545F0" w:rsidP="00754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2060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villages are interesting.</w:t>
                      </w:r>
                    </w:p>
                    <w:p w:rsidR="007545F0" w:rsidRPr="001C4981" w:rsidRDefault="007545F0" w:rsidP="00754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2060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building is big.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FE91590" wp14:editId="4BED02B7">
                <wp:simplePos x="0" y="0"/>
                <wp:positionH relativeFrom="column">
                  <wp:posOffset>1285982</wp:posOffset>
                </wp:positionH>
                <wp:positionV relativeFrom="paragraph">
                  <wp:posOffset>73172</wp:posOffset>
                </wp:positionV>
                <wp:extent cx="1887855" cy="356235"/>
                <wp:effectExtent l="19050" t="19050" r="17145" b="24765"/>
                <wp:wrapTight wrapText="bothSides">
                  <wp:wrapPolygon edited="0">
                    <wp:start x="-218" y="-1155"/>
                    <wp:lineTo x="-218" y="21947"/>
                    <wp:lineTo x="21578" y="21947"/>
                    <wp:lineTo x="21578" y="-1155"/>
                    <wp:lineTo x="-218" y="-1155"/>
                  </wp:wrapPolygon>
                </wp:wrapTight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F0" w:rsidRPr="007545F0" w:rsidRDefault="007545F0" w:rsidP="007545F0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1. Persona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A habla</w:t>
                            </w:r>
                            <w:r w:rsidR="001C4981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1590" id="_x0000_s1029" type="#_x0000_t202" style="position:absolute;margin-left:101.25pt;margin-top:5.75pt;width:148.65pt;height:28.0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" strokecolor="#002060" strokeweight="2.25pt">
                <v:textbox>
                  <w:txbxContent>
                    <w:p w:rsidR="007545F0" w:rsidRPr="007545F0" w:rsidRDefault="007545F0" w:rsidP="007545F0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1. Persona 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A habla</w:t>
                      </w:r>
                      <w:r w:rsidR="001C4981">
                        <w:rPr>
                          <w:b/>
                          <w:i/>
                          <w:color w:val="002060"/>
                          <w:lang w:val="es-CO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94F088B" wp14:editId="6807ACE3">
                <wp:simplePos x="0" y="0"/>
                <wp:positionH relativeFrom="margin">
                  <wp:posOffset>8092618</wp:posOffset>
                </wp:positionH>
                <wp:positionV relativeFrom="paragraph">
                  <wp:posOffset>78740</wp:posOffset>
                </wp:positionV>
                <wp:extent cx="753110" cy="318770"/>
                <wp:effectExtent l="0" t="0" r="8890" b="5080"/>
                <wp:wrapTight wrapText="bothSides">
                  <wp:wrapPolygon edited="0">
                    <wp:start x="0" y="0"/>
                    <wp:lineTo x="0" y="20653"/>
                    <wp:lineTo x="21309" y="20653"/>
                    <wp:lineTo x="21309" y="0"/>
                    <wp:lineTo x="0" y="0"/>
                  </wp:wrapPolygon>
                </wp:wrapTight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81" w:rsidRPr="001C4981" w:rsidRDefault="001C4981" w:rsidP="001C4981">
                            <w:pPr>
                              <w:rPr>
                                <w:color w:val="002060"/>
                              </w:rPr>
                            </w:pPr>
                            <w:r w:rsidRPr="001C4981">
                              <w:rPr>
                                <w:color w:val="002060"/>
                              </w:rPr>
                              <w:t>[t</w:t>
                            </w:r>
                            <w:r>
                              <w:rPr>
                                <w:color w:val="002060"/>
                              </w:rPr>
                              <w:t>own</w:t>
                            </w:r>
                            <w:r w:rsidRPr="001C4981">
                              <w:rPr>
                                <w:color w:val="00206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088B" id="_x0000_s1030" type="#_x0000_t202" style="position:absolute;margin-left:637.2pt;margin-top:6.2pt;width:59.3pt;height:25.1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" stroked="f">
                <v:textbox>
                  <w:txbxContent>
                    <w:p w:rsidR="001C4981" w:rsidRPr="001C4981" w:rsidRDefault="001C4981" w:rsidP="001C4981">
                      <w:pPr>
                        <w:rPr>
                          <w:color w:val="002060"/>
                        </w:rPr>
                      </w:pPr>
                      <w:r w:rsidRPr="001C4981">
                        <w:rPr>
                          <w:color w:val="002060"/>
                        </w:rPr>
                        <w:t>[t</w:t>
                      </w:r>
                      <w:r>
                        <w:rPr>
                          <w:color w:val="002060"/>
                        </w:rPr>
                        <w:t>own</w:t>
                      </w:r>
                      <w:r w:rsidRPr="001C4981">
                        <w:rPr>
                          <w:color w:val="002060"/>
                        </w:rPr>
                        <w:t>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2A7478" w:rsidP="00175567"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0E00C206" wp14:editId="4E200B0A">
            <wp:simplePos x="0" y="0"/>
            <wp:positionH relativeFrom="column">
              <wp:posOffset>6210935</wp:posOffset>
            </wp:positionH>
            <wp:positionV relativeFrom="paragraph">
              <wp:posOffset>42545</wp:posOffset>
            </wp:positionV>
            <wp:extent cx="466693" cy="391304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93" cy="39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54607AF" wp14:editId="3AA18ED4">
            <wp:simplePos x="0" y="0"/>
            <wp:positionH relativeFrom="column">
              <wp:posOffset>8437468</wp:posOffset>
            </wp:positionH>
            <wp:positionV relativeFrom="paragraph">
              <wp:posOffset>38851</wp:posOffset>
            </wp:positionV>
            <wp:extent cx="466693" cy="391304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93" cy="39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567" w:rsidRPr="00175567" w:rsidRDefault="00175567" w:rsidP="00175567">
      <w:bookmarkStart w:id="0" w:name="_GoBack"/>
      <w:bookmarkEnd w:id="0"/>
    </w:p>
    <w:p w:rsidR="00175567" w:rsidRPr="00175567" w:rsidRDefault="002A7478" w:rsidP="00175567">
      <w:r w:rsidRPr="007545F0">
        <w:drawing>
          <wp:anchor distT="0" distB="0" distL="114300" distR="114300" simplePos="0" relativeHeight="251681792" behindDoc="0" locked="0" layoutInCell="1" allowOverlap="1" wp14:anchorId="79F01495" wp14:editId="0A5294BD">
            <wp:simplePos x="0" y="0"/>
            <wp:positionH relativeFrom="column">
              <wp:posOffset>6099737</wp:posOffset>
            </wp:positionH>
            <wp:positionV relativeFrom="paragraph">
              <wp:posOffset>277495</wp:posOffset>
            </wp:positionV>
            <wp:extent cx="225425" cy="589288"/>
            <wp:effectExtent l="0" t="0" r="3175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0" r="46468"/>
                    <a:stretch/>
                  </pic:blipFill>
                  <pic:spPr>
                    <a:xfrm>
                      <a:off x="0" y="0"/>
                      <a:ext cx="225425" cy="58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5F0">
        <w:drawing>
          <wp:anchor distT="0" distB="0" distL="114300" distR="114300" simplePos="0" relativeHeight="251683840" behindDoc="0" locked="0" layoutInCell="1" allowOverlap="1" wp14:anchorId="6AD2FD6A" wp14:editId="3B50CD95">
            <wp:simplePos x="0" y="0"/>
            <wp:positionH relativeFrom="column">
              <wp:posOffset>6430901</wp:posOffset>
            </wp:positionH>
            <wp:positionV relativeFrom="paragraph">
              <wp:posOffset>300479</wp:posOffset>
            </wp:positionV>
            <wp:extent cx="214917" cy="56181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0" r="46468"/>
                    <a:stretch/>
                  </pic:blipFill>
                  <pic:spPr>
                    <a:xfrm>
                      <a:off x="0" y="0"/>
                      <a:ext cx="214917" cy="56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478" w:rsidRDefault="002A7478" w:rsidP="00175567"/>
    <w:p w:rsidR="002A7478" w:rsidRDefault="002A7478" w:rsidP="00175567">
      <w:r w:rsidRPr="007545F0">
        <w:rPr>
          <w:b/>
          <w:color w:val="00206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523DD" wp14:editId="675DBFE8">
                <wp:simplePos x="0" y="0"/>
                <wp:positionH relativeFrom="margin">
                  <wp:posOffset>-71252</wp:posOffset>
                </wp:positionH>
                <wp:positionV relativeFrom="paragraph">
                  <wp:posOffset>340599</wp:posOffset>
                </wp:positionV>
                <wp:extent cx="633252" cy="461665"/>
                <wp:effectExtent l="0" t="0" r="0" b="0"/>
                <wp:wrapNone/>
                <wp:docPr id="54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7478" w:rsidRDefault="002A7478" w:rsidP="002A74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523DD" id="_x0000_s1031" style="position:absolute;margin-left:-5.6pt;margin-top:26.8pt;width:49.85pt;height:36.3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" filled="f" stroked="f">
                <v:textbox style="mso-fit-shape-to-text:t">
                  <w:txbxContent>
                    <w:p w:rsidR="002A7478" w:rsidRDefault="002A7478" w:rsidP="002A74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5567" w:rsidRPr="00175567" w:rsidRDefault="002A7478" w:rsidP="00175567">
      <w:r w:rsidRPr="007545F0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FE6AC" wp14:editId="28A0F455">
                <wp:simplePos x="0" y="0"/>
                <wp:positionH relativeFrom="margin">
                  <wp:align>right</wp:align>
                </wp:positionH>
                <wp:positionV relativeFrom="paragraph">
                  <wp:posOffset>66543</wp:posOffset>
                </wp:positionV>
                <wp:extent cx="9607138" cy="368935"/>
                <wp:effectExtent l="0" t="0" r="0" b="0"/>
                <wp:wrapNone/>
                <wp:docPr id="55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138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478" w:rsidRDefault="002A7478" w:rsidP="002A74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- - - - - - - - - - - - 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FE6AC" id="TextBox 40" o:spid="_x0000_s1032" type="#_x0000_t202" style="position:absolute;margin-left:705.25pt;margin-top:5.25pt;width:756.45pt;height:29.05pt;z-index:2517043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" filled="f" stroked="f">
                <v:textbox style="mso-fit-shape-to-text:t">
                  <w:txbxContent>
                    <w:p w:rsidR="002A7478" w:rsidRDefault="002A7478" w:rsidP="002A74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- - - - - - - - - - - - - - - - - - - - - - - - - - - - - - - - - - - - - - - - - - - - - - - - - - - - - - - - - - - - - - - - - - - - - - - - - - -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567" w:rsidRPr="00175567" w:rsidRDefault="002A7478" w:rsidP="0017556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F42FC84" wp14:editId="47DE5701">
                <wp:simplePos x="0" y="0"/>
                <wp:positionH relativeFrom="margin">
                  <wp:posOffset>20955</wp:posOffset>
                </wp:positionH>
                <wp:positionV relativeFrom="paragraph">
                  <wp:posOffset>191770</wp:posOffset>
                </wp:positionV>
                <wp:extent cx="4819349" cy="2921182"/>
                <wp:effectExtent l="19050" t="19050" r="19685" b="1270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349" cy="2921182"/>
                          <a:chOff x="0" y="0"/>
                          <a:chExt cx="4819683" cy="3253740"/>
                        </a:xfrm>
                      </wpg:grpSpPr>
                      <wps:wsp>
                        <wps:cNvPr id="44" name="Rectangle 4"/>
                        <wps:cNvSpPr/>
                        <wps:spPr>
                          <a:xfrm>
                            <a:off x="0" y="0"/>
                            <a:ext cx="4819683" cy="32537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320633" y="1080655"/>
                            <a:ext cx="192380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2830772" y="1068780"/>
                            <a:ext cx="192380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44384" y="2101933"/>
                            <a:ext cx="192380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830775" y="2113808"/>
                            <a:ext cx="192380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332509" y="3158837"/>
                            <a:ext cx="192341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2766950" y="3182588"/>
                            <a:ext cx="192341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B2F46" id="Group 36" o:spid="_x0000_s1026" style="position:absolute;margin-left:1.65pt;margin-top:15.1pt;width:379.5pt;height:230pt;z-index:251698176;mso-position-horizontal-relative:margin;mso-width-relative:margin;mso-height-relative:margin" coordsize="48196,3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">
                <v:rect id="Rectangle 4" o:spid="_x0000_s1027" style="position:absolute;width:48196;height:3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" filled="f" strokecolor="#002060" strokeweight="3pt"/>
                <v:line id="Straight Connector 45" o:spid="_x0000_s1028" style="position:absolute;visibility:visible;mso-wrap-style:square" from="3206,10806" to="22444,10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" strokecolor="#5b9bd5 [3204]" strokeweight="2.25pt">
                  <v:stroke joinstyle="miter"/>
                </v:line>
                <v:line id="Straight Connector 46" o:spid="_x0000_s1029" style="position:absolute;visibility:visible;mso-wrap-style:square" from="28307,10687" to="47545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" strokecolor="#5b9bd5 [3204]" strokeweight="2.25pt">
                  <v:stroke joinstyle="miter"/>
                </v:line>
                <v:line id="Straight Connector 49" o:spid="_x0000_s1030" style="position:absolute;visibility:visible;mso-wrap-style:square" from="3443,21019" to="22681,2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" strokecolor="#5b9bd5 [3204]" strokeweight="2.25pt">
                  <v:stroke joinstyle="miter"/>
                </v:line>
                <v:line id="Straight Connector 50" o:spid="_x0000_s1031" style="position:absolute;visibility:visible;mso-wrap-style:square" from="28307,21138" to="47545,2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EivwAAANsAAAAPAAAAZHJzL2Rvd25yZXYueG1sRE/dasIw&#10;FL4X9g7hDLzTdANF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DddaEivwAAANsAAAAPAAAAAAAA&#10;AAAAAAAAAAcCAABkcnMvZG93bnJldi54bWxQSwUGAAAAAAMAAwC3AAAA8wIAAAAA&#10;" strokecolor="#5b9bd5 [3204]" strokeweight="2.25pt">
                  <v:stroke joinstyle="miter"/>
                </v:line>
                <v:line id="Straight Connector 51" o:spid="_x0000_s1032" style="position:absolute;visibility:visible;mso-wrap-style:square" from="3325,31588" to="22559,3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S5wwAAANsAAAAPAAAAZHJzL2Rvd25yZXYueG1sRI9Ra8Iw&#10;FIXfB/6HcAXfZupA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sjkEucMAAADbAAAADwAA&#10;AAAAAAAAAAAAAAAHAgAAZHJzL2Rvd25yZXYueG1sUEsFBgAAAAADAAMAtwAAAPcCAAAAAA==&#10;" strokecolor="#5b9bd5 [3204]" strokeweight="2.25pt">
                  <v:stroke joinstyle="miter"/>
                </v:line>
                <v:line id="Straight Connector 52" o:spid="_x0000_s1033" style="position:absolute;visibility:visible;mso-wrap-style:square" from="27669,31825" to="46903,3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5rOwwAAANsAAAAPAAAAZHJzL2Rvd25yZXYueG1sRI9Ra8Iw&#10;FIXfB/6HcAXfZqqg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QuuazsMAAADbAAAADwAA&#10;AAAAAAAAAAAAAAAHAgAAZHJzL2Rvd25yZXYueG1sUEsFBgAAAAADAAMAtwAAAPcCAAAAAA==&#10;" strokecolor="#5b9bd5 [3204]" strokeweight="2.25pt">
                  <v:stroke joinstyle="miter"/>
                </v:line>
                <w10:wrap anchorx="margin"/>
              </v:group>
            </w:pict>
          </mc:Fallback>
        </mc:AlternateContent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30FD19B" wp14:editId="30E8F948">
                <wp:simplePos x="0" y="0"/>
                <wp:positionH relativeFrom="column">
                  <wp:posOffset>434975</wp:posOffset>
                </wp:positionH>
                <wp:positionV relativeFrom="paragraph">
                  <wp:posOffset>38735</wp:posOffset>
                </wp:positionV>
                <wp:extent cx="4213225" cy="356235"/>
                <wp:effectExtent l="19050" t="19050" r="15875" b="24765"/>
                <wp:wrapTight wrapText="bothSides">
                  <wp:wrapPolygon edited="0">
                    <wp:start x="-98" y="-1155"/>
                    <wp:lineTo x="-98" y="21947"/>
                    <wp:lineTo x="21584" y="21947"/>
                    <wp:lineTo x="21584" y="-1155"/>
                    <wp:lineTo x="-98" y="-1155"/>
                  </wp:wrapPolygon>
                </wp:wrapTight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78" w:rsidRPr="007545F0" w:rsidRDefault="002A7478" w:rsidP="002A7478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. Persona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 </w:t>
                            </w:r>
                            <w:r w:rsidRPr="007545F0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escucha y escribe en inglés.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D19B" id="_x0000_s1033" type="#_x0000_t202" style="position:absolute;margin-left:34.25pt;margin-top:3.05pt;width:331.75pt;height:28.0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" strokecolor="#002060" strokeweight="2.25pt">
                <v:textbox>
                  <w:txbxContent>
                    <w:p w:rsidR="002A7478" w:rsidRPr="007545F0" w:rsidRDefault="002A7478" w:rsidP="002A7478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2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. Persona 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A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 </w:t>
                      </w:r>
                      <w:r w:rsidRPr="007545F0">
                        <w:rPr>
                          <w:b/>
                          <w:i/>
                          <w:color w:val="002060"/>
                          <w:lang w:val="es-CO"/>
                        </w:rPr>
                        <w:t>escucha y escribe en inglés.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45F0" w:rsidRPr="007545F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B47007" wp14:editId="003A7EB5">
                <wp:simplePos x="0" y="0"/>
                <wp:positionH relativeFrom="page">
                  <wp:align>center</wp:align>
                </wp:positionH>
                <wp:positionV relativeFrom="paragraph">
                  <wp:posOffset>242215</wp:posOffset>
                </wp:positionV>
                <wp:extent cx="7777059" cy="36893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77059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5F0" w:rsidRDefault="007545F0" w:rsidP="007545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47007" id="_x0000_s1034" type="#_x0000_t202" style="position:absolute;margin-left:0;margin-top:19.05pt;width:612.35pt;height:29.05pt;rotation:90;z-index:2516920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" filled="f" stroked="f">
                <v:textbox style="mso-fit-shape-to-text:t">
                  <w:txbxContent>
                    <w:p w:rsidR="007545F0" w:rsidRDefault="007545F0" w:rsidP="007545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 - - - - - - - - - - - - - - - - - - - - - - - - - - - - - - - - - - - - - - - - - - - - - - - - - - -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5567" w:rsidRPr="00175567" w:rsidRDefault="001C4981" w:rsidP="00175567">
      <w:r w:rsidRPr="002A7478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31699A" wp14:editId="668ADE37">
                <wp:simplePos x="0" y="0"/>
                <wp:positionH relativeFrom="column">
                  <wp:posOffset>5848985</wp:posOffset>
                </wp:positionH>
                <wp:positionV relativeFrom="paragraph">
                  <wp:posOffset>196850</wp:posOffset>
                </wp:positionV>
                <wp:extent cx="3497580" cy="2073275"/>
                <wp:effectExtent l="19050" t="19050" r="26670" b="22225"/>
                <wp:wrapNone/>
                <wp:docPr id="205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073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 id="4">
                        <w:txbxContent>
                          <w:p w:rsidR="001C4981" w:rsidRDefault="001C4981" w:rsidP="002A7478">
                            <w:pPr>
                              <w:rPr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A7478" w:rsidRPr="001C4981" w:rsidRDefault="002A7478" w:rsidP="002A7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family is big.</w:t>
                            </w:r>
                          </w:p>
                          <w:p w:rsidR="002A7478" w:rsidRPr="001C4981" w:rsidRDefault="002A7478" w:rsidP="002A7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dishes are big.</w:t>
                            </w:r>
                          </w:p>
                          <w:p w:rsidR="002A7478" w:rsidRPr="001C4981" w:rsidRDefault="002A7478" w:rsidP="002A7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teams are important.</w:t>
                            </w:r>
                          </w:p>
                          <w:p w:rsidR="002A7478" w:rsidRPr="001C4981" w:rsidRDefault="002A7478" w:rsidP="002A7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families are cheerful.</w:t>
                            </w:r>
                          </w:p>
                          <w:p w:rsidR="002A7478" w:rsidRPr="001C4981" w:rsidRDefault="002A7478" w:rsidP="002A7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team is big.</w:t>
                            </w:r>
                          </w:p>
                          <w:p w:rsidR="002A7478" w:rsidRPr="001C4981" w:rsidRDefault="002A7478" w:rsidP="002A7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C4981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The dish is interesting.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699A" id="_x0000_s1035" type="#_x0000_t202" style="position:absolute;margin-left:460.55pt;margin-top:15.5pt;width:275.4pt;height:16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" filled="f" strokecolor="#1f3763 [1608]" strokeweight="3pt">
                <v:textbox>
                  <w:txbxContent>
                    <w:p w:rsidR="001C4981" w:rsidRDefault="001C4981" w:rsidP="002A7478">
                      <w:pPr>
                        <w:rPr>
                          <w:color w:val="002060"/>
                          <w:kern w:val="24"/>
                          <w:sz w:val="32"/>
                          <w:szCs w:val="32"/>
                        </w:rPr>
                      </w:pPr>
                    </w:p>
                    <w:p w:rsidR="002A7478" w:rsidRPr="001C4981" w:rsidRDefault="002A7478" w:rsidP="002A74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family is big.</w:t>
                      </w:r>
                    </w:p>
                    <w:p w:rsidR="002A7478" w:rsidRPr="001C4981" w:rsidRDefault="002A7478" w:rsidP="002A74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dishes are big.</w:t>
                      </w:r>
                    </w:p>
                    <w:p w:rsidR="002A7478" w:rsidRPr="001C4981" w:rsidRDefault="002A7478" w:rsidP="002A74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teams are important.</w:t>
                      </w:r>
                    </w:p>
                    <w:p w:rsidR="002A7478" w:rsidRPr="001C4981" w:rsidRDefault="002A7478" w:rsidP="002A74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families are cheerful.</w:t>
                      </w:r>
                    </w:p>
                    <w:p w:rsidR="002A7478" w:rsidRPr="001C4981" w:rsidRDefault="002A7478" w:rsidP="002A74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team is big.</w:t>
                      </w:r>
                    </w:p>
                    <w:p w:rsidR="002A7478" w:rsidRPr="001C4981" w:rsidRDefault="002A7478" w:rsidP="002A74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C4981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2"/>
                          <w:szCs w:val="32"/>
                        </w:rPr>
                        <w:t>The dish is interesting.</w:t>
                      </w:r>
                    </w:p>
                  </w:txbxContent>
                </v:textbox>
              </v:shape>
            </w:pict>
          </mc:Fallback>
        </mc:AlternateContent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559D0289" wp14:editId="03772B93">
                <wp:simplePos x="0" y="0"/>
                <wp:positionH relativeFrom="column">
                  <wp:posOffset>6725920</wp:posOffset>
                </wp:positionH>
                <wp:positionV relativeFrom="paragraph">
                  <wp:posOffset>23819</wp:posOffset>
                </wp:positionV>
                <wp:extent cx="1887855" cy="356235"/>
                <wp:effectExtent l="19050" t="19050" r="17145" b="24765"/>
                <wp:wrapTight wrapText="bothSides">
                  <wp:wrapPolygon edited="0">
                    <wp:start x="-218" y="-1155"/>
                    <wp:lineTo x="-218" y="21947"/>
                    <wp:lineTo x="21578" y="21947"/>
                    <wp:lineTo x="21578" y="-1155"/>
                    <wp:lineTo x="-218" y="-1155"/>
                  </wp:wrapPolygon>
                </wp:wrapTight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81" w:rsidRPr="007545F0" w:rsidRDefault="001C4981" w:rsidP="001C4981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. Persona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B habla.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0289" id="_x0000_s1036" type="#_x0000_t202" style="position:absolute;margin-left:529.6pt;margin-top:1.9pt;width:148.65pt;height:28.0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" strokecolor="#002060" strokeweight="2.25pt">
                <v:textbox>
                  <w:txbxContent>
                    <w:p w:rsidR="001C4981" w:rsidRPr="007545F0" w:rsidRDefault="001C4981" w:rsidP="001C4981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2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. Persona 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B habla.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7478" w:rsidRPr="002A7478"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1037915</wp:posOffset>
            </wp:positionH>
            <wp:positionV relativeFrom="paragraph">
              <wp:posOffset>115718</wp:posOffset>
            </wp:positionV>
            <wp:extent cx="590550" cy="467360"/>
            <wp:effectExtent l="0" t="0" r="0" b="8890"/>
            <wp:wrapTight wrapText="bothSides">
              <wp:wrapPolygon edited="0">
                <wp:start x="0" y="0"/>
                <wp:lineTo x="0" y="21130"/>
                <wp:lineTo x="20903" y="21130"/>
                <wp:lineTo x="20903" y="0"/>
                <wp:lineTo x="0" y="0"/>
              </wp:wrapPolygon>
            </wp:wrapTight>
            <wp:docPr id="6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78" w:rsidRPr="002A7478">
        <w:drawing>
          <wp:anchor distT="0" distB="0" distL="114300" distR="114300" simplePos="0" relativeHeight="251717632" behindDoc="1" locked="0" layoutInCell="1" allowOverlap="1" wp14:anchorId="22B12E28" wp14:editId="024470DA">
            <wp:simplePos x="0" y="0"/>
            <wp:positionH relativeFrom="column">
              <wp:posOffset>3059430</wp:posOffset>
            </wp:positionH>
            <wp:positionV relativeFrom="paragraph">
              <wp:posOffset>92710</wp:posOffset>
            </wp:positionV>
            <wp:extent cx="590550" cy="467360"/>
            <wp:effectExtent l="0" t="0" r="0" b="8890"/>
            <wp:wrapTight wrapText="bothSides">
              <wp:wrapPolygon edited="0">
                <wp:start x="0" y="0"/>
                <wp:lineTo x="0" y="21130"/>
                <wp:lineTo x="20903" y="21130"/>
                <wp:lineTo x="20903" y="0"/>
                <wp:lineTo x="0" y="0"/>
              </wp:wrapPolygon>
            </wp:wrapTight>
            <wp:docPr id="19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78" w:rsidRPr="002A7478">
        <w:drawing>
          <wp:anchor distT="0" distB="0" distL="114300" distR="114300" simplePos="0" relativeHeight="251719680" behindDoc="1" locked="0" layoutInCell="1" allowOverlap="1" wp14:anchorId="2997E292" wp14:editId="42DBC42B">
            <wp:simplePos x="0" y="0"/>
            <wp:positionH relativeFrom="column">
              <wp:posOffset>3850005</wp:posOffset>
            </wp:positionH>
            <wp:positionV relativeFrom="paragraph">
              <wp:posOffset>92710</wp:posOffset>
            </wp:positionV>
            <wp:extent cx="590550" cy="467360"/>
            <wp:effectExtent l="0" t="0" r="0" b="8890"/>
            <wp:wrapTight wrapText="bothSides">
              <wp:wrapPolygon edited="0">
                <wp:start x="0" y="0"/>
                <wp:lineTo x="0" y="21130"/>
                <wp:lineTo x="20903" y="21130"/>
                <wp:lineTo x="20903" y="0"/>
                <wp:lineTo x="0" y="0"/>
              </wp:wrapPolygon>
            </wp:wrapTight>
            <wp:docPr id="19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175567" w:rsidP="00175567"/>
    <w:p w:rsidR="00175567" w:rsidRPr="00175567" w:rsidRDefault="002A7478" w:rsidP="00175567">
      <w:r w:rsidRPr="002A7478">
        <w:drawing>
          <wp:anchor distT="0" distB="0" distL="114300" distR="114300" simplePos="0" relativeHeight="251724800" behindDoc="1" locked="0" layoutInCell="1" allowOverlap="1" wp14:anchorId="707EA42D" wp14:editId="456D3D58">
            <wp:simplePos x="0" y="0"/>
            <wp:positionH relativeFrom="column">
              <wp:posOffset>3492294</wp:posOffset>
            </wp:positionH>
            <wp:positionV relativeFrom="paragraph">
              <wp:posOffset>175630</wp:posOffset>
            </wp:positionV>
            <wp:extent cx="607060" cy="584200"/>
            <wp:effectExtent l="0" t="0" r="2540" b="6350"/>
            <wp:wrapTight wrapText="bothSides">
              <wp:wrapPolygon edited="0">
                <wp:start x="6100" y="0"/>
                <wp:lineTo x="2711" y="3522"/>
                <wp:lineTo x="0" y="7748"/>
                <wp:lineTo x="0" y="14087"/>
                <wp:lineTo x="4745" y="20426"/>
                <wp:lineTo x="6100" y="21130"/>
                <wp:lineTo x="14912" y="21130"/>
                <wp:lineTo x="16268" y="20426"/>
                <wp:lineTo x="21013" y="14087"/>
                <wp:lineTo x="21013" y="8452"/>
                <wp:lineTo x="18301" y="3522"/>
                <wp:lineTo x="14912" y="0"/>
                <wp:lineTo x="6100" y="0"/>
              </wp:wrapPolygon>
            </wp:wrapTight>
            <wp:docPr id="20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78">
        <w:drawing>
          <wp:anchor distT="0" distB="0" distL="114300" distR="114300" simplePos="0" relativeHeight="251722752" behindDoc="1" locked="0" layoutInCell="1" allowOverlap="1" wp14:anchorId="2F65A501" wp14:editId="6977DA7F">
            <wp:simplePos x="0" y="0"/>
            <wp:positionH relativeFrom="column">
              <wp:posOffset>1376503</wp:posOffset>
            </wp:positionH>
            <wp:positionV relativeFrom="paragraph">
              <wp:posOffset>175630</wp:posOffset>
            </wp:positionV>
            <wp:extent cx="607060" cy="584200"/>
            <wp:effectExtent l="0" t="0" r="2540" b="6350"/>
            <wp:wrapTight wrapText="bothSides">
              <wp:wrapPolygon edited="0">
                <wp:start x="6100" y="0"/>
                <wp:lineTo x="2711" y="3522"/>
                <wp:lineTo x="0" y="7748"/>
                <wp:lineTo x="0" y="14087"/>
                <wp:lineTo x="4745" y="20426"/>
                <wp:lineTo x="6100" y="21130"/>
                <wp:lineTo x="14912" y="21130"/>
                <wp:lineTo x="16268" y="20426"/>
                <wp:lineTo x="21013" y="14087"/>
                <wp:lineTo x="21013" y="8452"/>
                <wp:lineTo x="18301" y="3522"/>
                <wp:lineTo x="14912" y="0"/>
                <wp:lineTo x="6100" y="0"/>
              </wp:wrapPolygon>
            </wp:wrapTight>
            <wp:docPr id="20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78"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172085</wp:posOffset>
            </wp:positionV>
            <wp:extent cx="607060" cy="584200"/>
            <wp:effectExtent l="0" t="0" r="2540" b="6350"/>
            <wp:wrapTight wrapText="bothSides">
              <wp:wrapPolygon edited="0">
                <wp:start x="6100" y="0"/>
                <wp:lineTo x="2711" y="3522"/>
                <wp:lineTo x="0" y="7748"/>
                <wp:lineTo x="0" y="14087"/>
                <wp:lineTo x="4745" y="20426"/>
                <wp:lineTo x="6100" y="21130"/>
                <wp:lineTo x="14912" y="21130"/>
                <wp:lineTo x="16268" y="20426"/>
                <wp:lineTo x="21013" y="14087"/>
                <wp:lineTo x="21013" y="8452"/>
                <wp:lineTo x="18301" y="3522"/>
                <wp:lineTo x="14912" y="0"/>
                <wp:lineTo x="6100" y="0"/>
              </wp:wrapPolygon>
            </wp:wrapTight>
            <wp:docPr id="19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175567" w:rsidP="00175567"/>
    <w:p w:rsidR="00175567" w:rsidRPr="00175567" w:rsidRDefault="002A7478" w:rsidP="002A7478">
      <w:pPr>
        <w:tabs>
          <w:tab w:val="left" w:pos="6045"/>
        </w:tabs>
      </w:pPr>
      <w:r>
        <w:tab/>
      </w:r>
    </w:p>
    <w:p w:rsidR="00175567" w:rsidRPr="00175567" w:rsidRDefault="001C4981" w:rsidP="00A277F2">
      <w:pPr>
        <w:tabs>
          <w:tab w:val="left" w:pos="1230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>
                <wp:simplePos x="0" y="0"/>
                <wp:positionH relativeFrom="margin">
                  <wp:posOffset>1372870</wp:posOffset>
                </wp:positionH>
                <wp:positionV relativeFrom="paragraph">
                  <wp:posOffset>150495</wp:posOffset>
                </wp:positionV>
                <wp:extent cx="861060" cy="318770"/>
                <wp:effectExtent l="0" t="0" r="0" b="5080"/>
                <wp:wrapTight wrapText="bothSides">
                  <wp:wrapPolygon edited="0">
                    <wp:start x="0" y="0"/>
                    <wp:lineTo x="0" y="20653"/>
                    <wp:lineTo x="21027" y="20653"/>
                    <wp:lineTo x="21027" y="0"/>
                    <wp:lineTo x="0" y="0"/>
                  </wp:wrapPolygon>
                </wp:wrapTight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81" w:rsidRPr="001C4981" w:rsidRDefault="001C4981">
                            <w:pPr>
                              <w:rPr>
                                <w:color w:val="002060"/>
                              </w:rPr>
                            </w:pPr>
                            <w:r w:rsidRPr="001C4981">
                              <w:rPr>
                                <w:color w:val="002060"/>
                              </w:rPr>
                              <w:t>[team]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8.1pt;margin-top:11.85pt;width:67.8pt;height:25.1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" stroked="f">
                <v:textbox>
                  <w:txbxContent>
                    <w:p w:rsidR="001C4981" w:rsidRPr="001C4981" w:rsidRDefault="001C4981">
                      <w:pPr>
                        <w:rPr>
                          <w:color w:val="002060"/>
                        </w:rPr>
                      </w:pPr>
                      <w:r w:rsidRPr="001C4981">
                        <w:rPr>
                          <w:color w:val="002060"/>
                        </w:rPr>
                        <w:t>[team]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A7478" w:rsidRPr="002A7478">
        <w:drawing>
          <wp:anchor distT="0" distB="0" distL="114300" distR="114300" simplePos="0" relativeHeight="251729920" behindDoc="1" locked="0" layoutInCell="1" allowOverlap="1" wp14:anchorId="7489F87C" wp14:editId="6C0E9A4A">
            <wp:simplePos x="0" y="0"/>
            <wp:positionH relativeFrom="column">
              <wp:posOffset>3598235</wp:posOffset>
            </wp:positionH>
            <wp:positionV relativeFrom="paragraph">
              <wp:posOffset>101335</wp:posOffset>
            </wp:positionV>
            <wp:extent cx="648335" cy="648335"/>
            <wp:effectExtent l="0" t="0" r="0" b="0"/>
            <wp:wrapTight wrapText="bothSides">
              <wp:wrapPolygon edited="0">
                <wp:start x="2539" y="635"/>
                <wp:lineTo x="1269" y="6347"/>
                <wp:lineTo x="0" y="16501"/>
                <wp:lineTo x="1904" y="20310"/>
                <wp:lineTo x="3808" y="20944"/>
                <wp:lineTo x="17136" y="20944"/>
                <wp:lineTo x="18405" y="20310"/>
                <wp:lineTo x="20944" y="15232"/>
                <wp:lineTo x="20944" y="12059"/>
                <wp:lineTo x="18405" y="635"/>
                <wp:lineTo x="2539" y="635"/>
              </wp:wrapPolygon>
            </wp:wrapTight>
            <wp:docPr id="20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78" w:rsidRPr="002A7478">
        <w:drawing>
          <wp:anchor distT="0" distB="0" distL="114300" distR="114300" simplePos="0" relativeHeight="251727872" behindDoc="1" locked="0" layoutInCell="1" allowOverlap="1" wp14:anchorId="6B1007F2" wp14:editId="610DB44A">
            <wp:simplePos x="0" y="0"/>
            <wp:positionH relativeFrom="column">
              <wp:posOffset>3009310</wp:posOffset>
            </wp:positionH>
            <wp:positionV relativeFrom="paragraph">
              <wp:posOffset>101319</wp:posOffset>
            </wp:positionV>
            <wp:extent cx="648335" cy="648335"/>
            <wp:effectExtent l="0" t="0" r="0" b="0"/>
            <wp:wrapTight wrapText="bothSides">
              <wp:wrapPolygon edited="0">
                <wp:start x="2539" y="635"/>
                <wp:lineTo x="1269" y="6347"/>
                <wp:lineTo x="0" y="16501"/>
                <wp:lineTo x="1904" y="20310"/>
                <wp:lineTo x="3808" y="20944"/>
                <wp:lineTo x="17136" y="20944"/>
                <wp:lineTo x="18405" y="20310"/>
                <wp:lineTo x="20944" y="15232"/>
                <wp:lineTo x="20944" y="12059"/>
                <wp:lineTo x="18405" y="635"/>
                <wp:lineTo x="2539" y="635"/>
              </wp:wrapPolygon>
            </wp:wrapTight>
            <wp:docPr id="20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78" w:rsidRPr="002A7478"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756064</wp:posOffset>
            </wp:positionH>
            <wp:positionV relativeFrom="paragraph">
              <wp:posOffset>60426</wp:posOffset>
            </wp:positionV>
            <wp:extent cx="648335" cy="648335"/>
            <wp:effectExtent l="0" t="0" r="0" b="0"/>
            <wp:wrapTight wrapText="bothSides">
              <wp:wrapPolygon edited="0">
                <wp:start x="2539" y="635"/>
                <wp:lineTo x="1269" y="6347"/>
                <wp:lineTo x="0" y="16501"/>
                <wp:lineTo x="1904" y="20310"/>
                <wp:lineTo x="3808" y="20944"/>
                <wp:lineTo x="17136" y="20944"/>
                <wp:lineTo x="18405" y="20310"/>
                <wp:lineTo x="20944" y="15232"/>
                <wp:lineTo x="20944" y="12059"/>
                <wp:lineTo x="18405" y="635"/>
                <wp:lineTo x="2539" y="635"/>
              </wp:wrapPolygon>
            </wp:wrapTight>
            <wp:docPr id="20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F2">
        <w:tab/>
      </w:r>
    </w:p>
    <w:p w:rsidR="00175567" w:rsidRPr="00175567" w:rsidRDefault="00175567" w:rsidP="00175567"/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8F6E3D">
      <w:headerReference w:type="default" r:id="rId19"/>
      <w:footerReference w:type="default" r:id="rId20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F0" w:rsidRDefault="007545F0" w:rsidP="00180B91">
      <w:pPr>
        <w:spacing w:after="0" w:line="240" w:lineRule="auto"/>
      </w:pPr>
      <w:r>
        <w:separator/>
      </w:r>
    </w:p>
  </w:endnote>
  <w:endnote w:type="continuationSeparator" w:id="0">
    <w:p w:rsidR="007545F0" w:rsidRDefault="007545F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1C4981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6900950</wp:posOffset>
              </wp:positionH>
              <wp:positionV relativeFrom="paragraph">
                <wp:posOffset>109072</wp:posOffset>
              </wp:positionV>
              <wp:extent cx="1137684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684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1C4981" w:rsidRDefault="001C4981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C4981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43.4pt;margin-top:8.6pt;width:8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" filled="f" stroked="f" strokeweight=".5pt">
              <v:textbox>
                <w:txbxContent>
                  <w:p w:rsidR="009A4B6E" w:rsidRPr="001C4981" w:rsidRDefault="001C4981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1C4981">
                      <w:rPr>
                        <w:color w:val="FFFFFF" w:themeColor="background1"/>
                        <w:sz w:val="24"/>
                        <w:szCs w:val="24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F0" w:rsidRDefault="007545F0" w:rsidP="00180B91">
      <w:pPr>
        <w:spacing w:after="0" w:line="240" w:lineRule="auto"/>
      </w:pPr>
      <w:r>
        <w:separator/>
      </w:r>
    </w:p>
  </w:footnote>
  <w:footnote w:type="continuationSeparator" w:id="0">
    <w:p w:rsidR="007545F0" w:rsidRDefault="007545F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EB0"/>
    <w:multiLevelType w:val="hybridMultilevel"/>
    <w:tmpl w:val="6882B1EA"/>
    <w:lvl w:ilvl="0" w:tplc="DD965F4E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39A4790E"/>
    <w:multiLevelType w:val="hybridMultilevel"/>
    <w:tmpl w:val="D68E82DC"/>
    <w:lvl w:ilvl="0" w:tplc="B19E8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904A7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666040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A5260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E38CD5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D3A05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CA0C00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92C61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D6087D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185576"/>
    <w:multiLevelType w:val="hybridMultilevel"/>
    <w:tmpl w:val="F662D89C"/>
    <w:lvl w:ilvl="0" w:tplc="5354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color w:val="002060"/>
      </w:rPr>
    </w:lvl>
    <w:lvl w:ilvl="1" w:tplc="B658E2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D2F3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7682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7E7C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2244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1468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5268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8D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0"/>
    <w:rsid w:val="000B40EC"/>
    <w:rsid w:val="001523DD"/>
    <w:rsid w:val="00175567"/>
    <w:rsid w:val="00180B91"/>
    <w:rsid w:val="001C4981"/>
    <w:rsid w:val="001F672F"/>
    <w:rsid w:val="00282F0B"/>
    <w:rsid w:val="002A7478"/>
    <w:rsid w:val="00460C70"/>
    <w:rsid w:val="005F161F"/>
    <w:rsid w:val="007545F0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D3FD9"/>
    <w:rsid w:val="00AF1BA1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6126"/>
  <w15:chartTrackingRefBased/>
  <w15:docId w15:val="{0F794AF2-43D4-4485-BD2C-0DC223B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5F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369A-B45E-47CC-9ACB-167F93EB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NCELP_Resources_Landscape_Spanish.dotx</Template>
  <TotalTime>34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2019-11-24T13:51:00Z</dcterms:created>
  <dcterms:modified xsi:type="dcterms:W3CDTF">2019-11-24T14:25:00Z</dcterms:modified>
</cp:coreProperties>
</file>