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1D6F1FBF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>
        <w:rPr>
          <w:color w:val="104F75"/>
          <w:lang w:val="es-CO"/>
        </w:rPr>
        <w:t xml:space="preserve">German </w:t>
      </w:r>
      <w:r w:rsidR="00405022">
        <w:rPr>
          <w:color w:val="104F75"/>
          <w:lang w:val="es-CO"/>
        </w:rPr>
        <w:t>– Term 2.1 Week 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D274E2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0114297D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besser</w:t>
            </w:r>
          </w:p>
        </w:tc>
        <w:tc>
          <w:tcPr>
            <w:tcW w:w="2436" w:type="dxa"/>
          </w:tcPr>
          <w:p w14:paraId="2C8E6C48" w14:textId="7D886365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better</w:t>
            </w:r>
          </w:p>
        </w:tc>
        <w:tc>
          <w:tcPr>
            <w:tcW w:w="549" w:type="dxa"/>
          </w:tcPr>
          <w:p w14:paraId="6EDCD7E7" w14:textId="72741745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436" w:type="dxa"/>
          </w:tcPr>
          <w:p w14:paraId="072C030D" w14:textId="33DB10FD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sicher</w:t>
            </w:r>
          </w:p>
        </w:tc>
        <w:tc>
          <w:tcPr>
            <w:tcW w:w="2436" w:type="dxa"/>
          </w:tcPr>
          <w:p w14:paraId="3E7DBD6C" w14:textId="76278369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safe, secure</w:t>
            </w:r>
          </w:p>
        </w:tc>
      </w:tr>
      <w:tr w:rsidR="00D274E2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745A025D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billig</w:t>
            </w:r>
          </w:p>
        </w:tc>
        <w:tc>
          <w:tcPr>
            <w:tcW w:w="2436" w:type="dxa"/>
          </w:tcPr>
          <w:p w14:paraId="57DDD071" w14:textId="3C19AC16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cheap</w:t>
            </w:r>
          </w:p>
        </w:tc>
        <w:tc>
          <w:tcPr>
            <w:tcW w:w="549" w:type="dxa"/>
          </w:tcPr>
          <w:p w14:paraId="739259F0" w14:textId="6AADAA66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509132B0" w14:textId="64E95A9D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teuer</w:t>
            </w:r>
          </w:p>
        </w:tc>
        <w:tc>
          <w:tcPr>
            <w:tcW w:w="2436" w:type="dxa"/>
          </w:tcPr>
          <w:p w14:paraId="6D52765B" w14:textId="67462275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expensive</w:t>
            </w:r>
          </w:p>
        </w:tc>
      </w:tr>
      <w:tr w:rsidR="00D274E2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4CF44254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gefährlich</w:t>
            </w:r>
          </w:p>
        </w:tc>
        <w:tc>
          <w:tcPr>
            <w:tcW w:w="2436" w:type="dxa"/>
          </w:tcPr>
          <w:p w14:paraId="537A4C74" w14:textId="51A1651C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dangerous</w:t>
            </w:r>
          </w:p>
        </w:tc>
        <w:tc>
          <w:tcPr>
            <w:tcW w:w="549" w:type="dxa"/>
          </w:tcPr>
          <w:p w14:paraId="15D3E971" w14:textId="236F0078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7DAF4BB8" w14:textId="08A4D227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mehr</w:t>
            </w:r>
          </w:p>
        </w:tc>
        <w:tc>
          <w:tcPr>
            <w:tcW w:w="2436" w:type="dxa"/>
          </w:tcPr>
          <w:p w14:paraId="48F8D079" w14:textId="361EC802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more</w:t>
            </w:r>
          </w:p>
        </w:tc>
      </w:tr>
      <w:tr w:rsidR="00D274E2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12BA48FB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häufig</w:t>
            </w:r>
          </w:p>
        </w:tc>
        <w:tc>
          <w:tcPr>
            <w:tcW w:w="2436" w:type="dxa"/>
          </w:tcPr>
          <w:p w14:paraId="32E19427" w14:textId="0F8E7930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frequent</w:t>
            </w:r>
          </w:p>
        </w:tc>
        <w:tc>
          <w:tcPr>
            <w:tcW w:w="549" w:type="dxa"/>
          </w:tcPr>
          <w:p w14:paraId="12FD6BD2" w14:textId="7471C745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1F1E0DFD" w14:textId="55EBC426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noch</w:t>
            </w:r>
          </w:p>
        </w:tc>
        <w:tc>
          <w:tcPr>
            <w:tcW w:w="2436" w:type="dxa"/>
          </w:tcPr>
          <w:p w14:paraId="5F0B6D50" w14:textId="50D0D453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still, another, one more, even</w:t>
            </w:r>
          </w:p>
        </w:tc>
      </w:tr>
      <w:tr w:rsidR="00D274E2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67CBDC29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lang</w:t>
            </w:r>
          </w:p>
        </w:tc>
        <w:tc>
          <w:tcPr>
            <w:tcW w:w="2436" w:type="dxa"/>
          </w:tcPr>
          <w:p w14:paraId="7A79196E" w14:textId="12C9F3CE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long</w:t>
            </w:r>
          </w:p>
        </w:tc>
        <w:tc>
          <w:tcPr>
            <w:tcW w:w="549" w:type="dxa"/>
          </w:tcPr>
          <w:p w14:paraId="12D19C08" w14:textId="4BF68D70" w:rsidR="00D274E2" w:rsidRPr="00F37D44" w:rsidRDefault="00D274E2" w:rsidP="00D274E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0E5B972E" w14:textId="766E4AEB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als</w:t>
            </w:r>
          </w:p>
        </w:tc>
        <w:tc>
          <w:tcPr>
            <w:tcW w:w="2436" w:type="dxa"/>
          </w:tcPr>
          <w:p w14:paraId="6AC382FF" w14:textId="003D0040" w:rsidR="00D274E2" w:rsidRPr="00F37D44" w:rsidRDefault="00D274E2" w:rsidP="00D274E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as, than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42D83538" w:rsidR="000010FE" w:rsidRPr="00FC0558" w:rsidRDefault="008C3C4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</w:t>
            </w:r>
            <w:r w:rsidR="00131037">
              <w:rPr>
                <w:rFonts w:eastAsia="Times New Roman" w:cs="Times New Roman"/>
                <w:bCs/>
                <w:color w:val="1F4E79"/>
              </w:rPr>
              <w:t>as</w:t>
            </w:r>
            <w:r>
              <w:rPr>
                <w:rFonts w:eastAsia="Times New Roman" w:cs="Times New Roman"/>
                <w:bCs/>
                <w:color w:val="1F4E79"/>
              </w:rPr>
              <w:t xml:space="preserve"> Prozent (hundert)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DD9CADE" w:rsidR="000010FE" w:rsidRPr="00FC0558" w:rsidRDefault="008C3C41" w:rsidP="008C3C4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gefährlich (sterben)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9F6FD3F" w:rsidR="000010FE" w:rsidRPr="00CB020F" w:rsidRDefault="00131037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mich </w:t>
            </w:r>
            <w:r w:rsidR="008C3C41">
              <w:rPr>
                <w:rFonts w:eastAsia="Times New Roman" w:cs="Times New Roman"/>
                <w:color w:val="1F4E79"/>
              </w:rPr>
              <w:t>(</w:t>
            </w:r>
            <w:r>
              <w:rPr>
                <w:rFonts w:eastAsia="Times New Roman" w:cs="Times New Roman"/>
                <w:color w:val="1F4E79"/>
              </w:rPr>
              <w:t>mi</w:t>
            </w:r>
            <w:r w:rsidR="008C3C41">
              <w:rPr>
                <w:rFonts w:eastAsia="Times New Roman" w:cs="Times New Roman"/>
                <w:color w:val="1F4E79"/>
              </w:rPr>
              <w:t>r)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180C8AE1" w:rsidR="000010FE" w:rsidRPr="00FC0558" w:rsidRDefault="008C3C4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kriegen (eigen)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02E7577E" w:rsidR="000010FE" w:rsidRPr="00FC0558" w:rsidRDefault="00484D8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häufig (oft)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576A1A2B" w:rsidR="000010FE" w:rsidRPr="00FC0558" w:rsidRDefault="0013103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Menschen </w:t>
            </w:r>
            <w:r w:rsidR="00484D8D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die Bevölkerung</w:t>
            </w:r>
            <w:r w:rsidR="00484D8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34389F1F" w:rsidR="000010FE" w:rsidRPr="00FC0558" w:rsidRDefault="008C3C4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kriegen (schenken)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63D7255A" w:rsidR="000010FE" w:rsidRPr="00FC0558" w:rsidRDefault="00484D8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billig (teuer)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BE7D2E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20D2B5D2" w:rsidR="000010FE" w:rsidRPr="0050518C" w:rsidRDefault="0050518C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dir, ihr (</w:t>
            </w:r>
            <w:r w:rsidR="0013103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Mia, w</w:t>
            </w:r>
            <w:r w:rsidR="00131037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 schenk</w:t>
            </w:r>
            <w:r w:rsidR="0013103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t er </w:t>
            </w:r>
            <w:r w:rsidR="00131037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ihm</w:t>
            </w:r>
            <w:r w:rsidR="00131037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="00131037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7EDC8C8B" w14:textId="0ECB81A6" w:rsidR="000010FE" w:rsidRPr="00FC0558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67ACEFFC" w:rsidR="000010FE" w:rsidRPr="00BE7D2E" w:rsidRDefault="00092017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gefährlich, teuer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Bahn kommt jeder Monat hier an. Sie ist sehr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billig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092017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661CC2EA" w:rsidR="000010FE" w:rsidRPr="00BE7D2E" w:rsidRDefault="0013103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fünzig neunzig achtzig</w:t>
            </w:r>
            <w:r w:rsidR="0050518C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50518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Dieses Buch ist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vierzig Prozent besser…!)</w:t>
            </w:r>
          </w:p>
        </w:tc>
        <w:tc>
          <w:tcPr>
            <w:tcW w:w="610" w:type="dxa"/>
          </w:tcPr>
          <w:p w14:paraId="13702FE4" w14:textId="303975E0" w:rsidR="000010FE" w:rsidRPr="00FC0558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5B018A68" w:rsidR="000010FE" w:rsidRPr="00BE7D2E" w:rsidRDefault="0013103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ihr, ihm </w:t>
            </w:r>
            <w:r w:rsidR="00092017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Schauspielerin dankt </w:t>
            </w:r>
            <w:r w:rsidRPr="00F2652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dir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für die Unterstützung.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484D8D" w:rsidRPr="00092017" w14:paraId="3F3C65B5" w14:textId="77777777" w:rsidTr="00A760DE">
        <w:trPr>
          <w:trHeight w:val="303"/>
        </w:trPr>
        <w:tc>
          <w:tcPr>
            <w:tcW w:w="562" w:type="dxa"/>
          </w:tcPr>
          <w:p w14:paraId="57140CFD" w14:textId="0B16971D" w:rsidR="00484D8D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74323F2" w14:textId="3A31992F" w:rsidR="00484D8D" w:rsidRPr="00BE7D2E" w:rsidRDefault="008F5FC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nichts, nur zwanzig, siebzig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Mehmet kriegt </w:t>
            </w:r>
            <w:r w:rsidR="0013103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sechzig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Euro. Mein Freund schenkt mir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mehr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25C6D32E" w14:textId="21C575F1" w:rsidR="00484D8D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57A06480" w14:textId="2E6578D3" w:rsidR="00484D8D" w:rsidRPr="00BE7D2E" w:rsidRDefault="0013103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besser, noch</w:t>
            </w:r>
            <w:r w:rsidR="00092017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092017">
              <w:rPr>
                <w:rFonts w:eastAsia="Times New Roman" w:cs="Arial"/>
                <w:color w:val="104F75"/>
                <w:lang w:val="es-CO" w:eastAsia="en-GB"/>
              </w:rPr>
              <w:t xml:space="preserve">Ulrike bleibt </w:t>
            </w:r>
            <w:r w:rsidR="000920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häufig </w:t>
            </w:r>
            <w:r w:rsidR="00092017">
              <w:rPr>
                <w:rFonts w:eastAsia="Times New Roman" w:cs="Arial"/>
                <w:color w:val="104F75"/>
                <w:lang w:val="es-CO" w:eastAsia="en-GB"/>
              </w:rPr>
              <w:t>hier.</w:t>
            </w:r>
            <w:r w:rsidR="00092017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484D8D" w:rsidRPr="00BE7D2E" w14:paraId="3F2D0563" w14:textId="77777777" w:rsidTr="00A760DE">
        <w:trPr>
          <w:trHeight w:val="303"/>
        </w:trPr>
        <w:tc>
          <w:tcPr>
            <w:tcW w:w="562" w:type="dxa"/>
          </w:tcPr>
          <w:p w14:paraId="3859F9F1" w14:textId="3D347DA8" w:rsidR="00484D8D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6ED65935" w14:textId="3A094D7D" w:rsidR="00484D8D" w:rsidRPr="00BE7D2E" w:rsidRDefault="005D301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zwanzig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gesunde Essen enthält nur </w:t>
            </w:r>
            <w:r w:rsidR="0013103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dreißig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Prozent Zucker.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30292B1C" w14:textId="2F4A6536" w:rsidR="00484D8D" w:rsidRDefault="00484D8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36679788" w14:textId="13CEB885" w:rsidR="00484D8D" w:rsidRPr="00BE7D2E" w:rsidRDefault="0013103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danke</w:t>
            </w:r>
            <w:bookmarkStart w:id="0" w:name="_GoBack"/>
            <w:bookmarkEnd w:id="0"/>
            <w:r w:rsidR="0087580B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87580B">
              <w:rPr>
                <w:rFonts w:eastAsia="Times New Roman" w:cs="Arial"/>
                <w:color w:val="104F75"/>
                <w:lang w:val="es-CO" w:eastAsia="en-GB"/>
              </w:rPr>
              <w:t xml:space="preserve">Ich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antworte</w:t>
            </w:r>
            <w:r w:rsidR="0087580B">
              <w:rPr>
                <w:rFonts w:eastAsia="Times New Roman" w:cs="Arial"/>
                <w:color w:val="104F75"/>
                <w:lang w:val="es-CO" w:eastAsia="en-GB"/>
              </w:rPr>
              <w:t xml:space="preserve"> dir!</w:t>
            </w:r>
            <w:r w:rsidR="0087580B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274E2" w14:paraId="63C5DCDB" w14:textId="77777777" w:rsidTr="00D274E2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933B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1547" w14:textId="617C80F8" w:rsidR="00D274E2" w:rsidRDefault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gefährlich – dangerous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C46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E36" w14:textId="677C2ADF" w:rsidR="00D274E2" w:rsidRDefault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billig – cheap</w:t>
            </w:r>
          </w:p>
        </w:tc>
      </w:tr>
      <w:tr w:rsidR="00D274E2" w14:paraId="1E133089" w14:textId="77777777" w:rsidTr="00D274E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A316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18D" w14:textId="156C4B8B" w:rsidR="00D274E2" w:rsidRDefault="00D274E2" w:rsidP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sicher – safe, secure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0E7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03A" w14:textId="38034E88" w:rsidR="00D274E2" w:rsidRDefault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teuer – expensive</w:t>
            </w:r>
          </w:p>
        </w:tc>
      </w:tr>
      <w:tr w:rsidR="00D274E2" w14:paraId="66FD7725" w14:textId="77777777" w:rsidTr="00D274E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BD6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C94E" w14:textId="3002A30C" w:rsidR="00D274E2" w:rsidRDefault="00D274E2" w:rsidP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noch – still, another, one more, even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72C8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408" w14:textId="0C389D01" w:rsidR="00D274E2" w:rsidRDefault="00D274E2" w:rsidP="00D274E2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als – as, than</w:t>
            </w:r>
          </w:p>
        </w:tc>
      </w:tr>
      <w:tr w:rsidR="00D274E2" w14:paraId="120A36F0" w14:textId="77777777" w:rsidTr="00D274E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AED2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62BC" w14:textId="7D4F35EA" w:rsidR="00D274E2" w:rsidRDefault="00D274E2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mehr – more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CC31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646C" w14:textId="3860BD68" w:rsidR="00D274E2" w:rsidRDefault="00D274E2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besser – better</w:t>
            </w:r>
          </w:p>
        </w:tc>
      </w:tr>
      <w:tr w:rsidR="00D274E2" w14:paraId="4FE50C37" w14:textId="77777777" w:rsidTr="00D274E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5567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D72" w14:textId="15C932A9" w:rsidR="00D274E2" w:rsidRDefault="00D274E2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lang – long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DC3" w14:textId="77777777" w:rsidR="00D274E2" w:rsidRDefault="00D274E2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964" w14:textId="31AF5785" w:rsidR="00D274E2" w:rsidRDefault="00D274E2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häufig – frequent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6F27" w14:textId="77777777" w:rsidR="004C3EF2" w:rsidRDefault="004C3EF2" w:rsidP="00180B91">
      <w:pPr>
        <w:spacing w:after="0" w:line="240" w:lineRule="auto"/>
      </w:pPr>
      <w:r>
        <w:separator/>
      </w:r>
    </w:p>
  </w:endnote>
  <w:endnote w:type="continuationSeparator" w:id="0">
    <w:p w14:paraId="31AD7611" w14:textId="77777777" w:rsidR="004C3EF2" w:rsidRDefault="004C3EF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389A2DD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389A2DD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2D21" w14:textId="77777777" w:rsidR="004C3EF2" w:rsidRDefault="004C3EF2" w:rsidP="00180B91">
      <w:pPr>
        <w:spacing w:after="0" w:line="240" w:lineRule="auto"/>
      </w:pPr>
      <w:r>
        <w:separator/>
      </w:r>
    </w:p>
  </w:footnote>
  <w:footnote w:type="continuationSeparator" w:id="0">
    <w:p w14:paraId="1418D50E" w14:textId="77777777" w:rsidR="004C3EF2" w:rsidRDefault="004C3EF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92017"/>
    <w:rsid w:val="00131037"/>
    <w:rsid w:val="00144A69"/>
    <w:rsid w:val="00175567"/>
    <w:rsid w:val="00180B91"/>
    <w:rsid w:val="0028044E"/>
    <w:rsid w:val="003175AE"/>
    <w:rsid w:val="00405022"/>
    <w:rsid w:val="00481355"/>
    <w:rsid w:val="00484D8D"/>
    <w:rsid w:val="0049101D"/>
    <w:rsid w:val="004C3EF2"/>
    <w:rsid w:val="0050518C"/>
    <w:rsid w:val="005C3448"/>
    <w:rsid w:val="005D3013"/>
    <w:rsid w:val="00666C57"/>
    <w:rsid w:val="0087580B"/>
    <w:rsid w:val="008C3C41"/>
    <w:rsid w:val="008F5FC4"/>
    <w:rsid w:val="009A0D9F"/>
    <w:rsid w:val="00A16D6F"/>
    <w:rsid w:val="00A25F4E"/>
    <w:rsid w:val="00A27D29"/>
    <w:rsid w:val="00A842EA"/>
    <w:rsid w:val="00AE312B"/>
    <w:rsid w:val="00B61631"/>
    <w:rsid w:val="00BE7D2E"/>
    <w:rsid w:val="00D274E2"/>
    <w:rsid w:val="00DA7E10"/>
    <w:rsid w:val="00F3104A"/>
    <w:rsid w:val="00F36C06"/>
    <w:rsid w:val="00FD2F60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2020-10-28T13:16:00Z</dcterms:created>
  <dcterms:modified xsi:type="dcterms:W3CDTF">2020-10-28T13:19:00Z</dcterms:modified>
</cp:coreProperties>
</file>