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31E5A" w14:textId="00711431" w:rsidR="00C43B78" w:rsidRPr="005B2BA5" w:rsidRDefault="00C43B78" w:rsidP="00C43B78">
      <w:pPr>
        <w:pStyle w:val="Heading1"/>
        <w:rPr>
          <w:bCs w:val="0"/>
          <w:color w:val="104F75"/>
        </w:rPr>
      </w:pPr>
      <w:r w:rsidRPr="005B2BA5">
        <w:rPr>
          <w:color w:val="104F75"/>
        </w:rPr>
        <w:t>Vocabulary Learning Homework Answers</w:t>
      </w:r>
      <w:r w:rsidRPr="005B2BA5">
        <w:rPr>
          <w:color w:val="104F75"/>
        </w:rPr>
        <w:br/>
        <w:t xml:space="preserve">Year </w:t>
      </w:r>
      <w:r w:rsidR="005B2BA5" w:rsidRPr="005B2BA5">
        <w:rPr>
          <w:color w:val="104F75"/>
        </w:rPr>
        <w:t>9</w:t>
      </w:r>
      <w:r w:rsidRPr="005B2BA5">
        <w:rPr>
          <w:color w:val="104F75"/>
        </w:rPr>
        <w:t xml:space="preserve"> </w:t>
      </w:r>
      <w:r w:rsidR="00164307" w:rsidRPr="005B2BA5">
        <w:rPr>
          <w:color w:val="104F75"/>
        </w:rPr>
        <w:t xml:space="preserve">French </w:t>
      </w:r>
      <w:r w:rsidRPr="005B2BA5">
        <w:rPr>
          <w:color w:val="104F75"/>
        </w:rPr>
        <w:t>– Term 1.</w:t>
      </w:r>
      <w:r w:rsidR="004E667A">
        <w:rPr>
          <w:color w:val="104F75"/>
        </w:rPr>
        <w:t>2</w:t>
      </w:r>
      <w:r w:rsidRPr="005B2BA5">
        <w:rPr>
          <w:color w:val="104F75"/>
        </w:rPr>
        <w:t xml:space="preserve"> Week </w:t>
      </w:r>
      <w:r w:rsidR="004E667A">
        <w:rPr>
          <w:color w:val="104F75"/>
        </w:rPr>
        <w:t>2</w:t>
      </w:r>
    </w:p>
    <w:p w14:paraId="63300F93" w14:textId="77777777" w:rsidR="00C43B78" w:rsidRPr="00FC19CC" w:rsidRDefault="00C43B78" w:rsidP="00C43B78">
      <w:pPr>
        <w:spacing w:after="120"/>
        <w:rPr>
          <w:rFonts w:eastAsia="Calibri" w:cs="Times New Roman"/>
          <w:bCs/>
          <w:color w:val="1F4E79" w:themeColor="accent1" w:themeShade="80"/>
          <w:lang w:val="es-CO" w:eastAsia="en-US"/>
        </w:rPr>
      </w:pPr>
      <w:proofErr w:type="spellStart"/>
      <w:r w:rsidRPr="00FC19CC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 xml:space="preserve"> 2</w:t>
      </w:r>
    </w:p>
    <w:tbl>
      <w:tblPr>
        <w:tblStyle w:val="TableGrid1"/>
        <w:tblW w:w="11004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3544"/>
        <w:gridCol w:w="567"/>
        <w:gridCol w:w="1795"/>
        <w:gridCol w:w="2693"/>
      </w:tblGrid>
      <w:tr w:rsidR="00C43B78" w:rsidRPr="00FC19CC" w14:paraId="285621C9" w14:textId="77777777" w:rsidTr="00847DD6">
        <w:trPr>
          <w:trHeight w:val="303"/>
        </w:trPr>
        <w:tc>
          <w:tcPr>
            <w:tcW w:w="562" w:type="dxa"/>
          </w:tcPr>
          <w:p w14:paraId="45D27309" w14:textId="77777777" w:rsidR="00C43B78" w:rsidRPr="00FC19CC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  <w:tc>
          <w:tcPr>
            <w:tcW w:w="1843" w:type="dxa"/>
          </w:tcPr>
          <w:p w14:paraId="35940B0B" w14:textId="77777777" w:rsidR="00C43B78" w:rsidRPr="00FC19CC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Spell</w:t>
            </w:r>
            <w:proofErr w:type="spellEnd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</w:t>
            </w:r>
            <w:proofErr w:type="spellStart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it</w:t>
            </w:r>
            <w:proofErr w:type="spellEnd"/>
          </w:p>
        </w:tc>
        <w:tc>
          <w:tcPr>
            <w:tcW w:w="3544" w:type="dxa"/>
          </w:tcPr>
          <w:p w14:paraId="0B78789F" w14:textId="77777777" w:rsidR="00C43B78" w:rsidRPr="00FC19CC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Write</w:t>
            </w:r>
            <w:proofErr w:type="spellEnd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</w:t>
            </w:r>
            <w:proofErr w:type="spellStart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it</w:t>
            </w:r>
            <w:proofErr w:type="spellEnd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in English</w:t>
            </w:r>
          </w:p>
        </w:tc>
        <w:tc>
          <w:tcPr>
            <w:tcW w:w="567" w:type="dxa"/>
          </w:tcPr>
          <w:p w14:paraId="27B81426" w14:textId="77777777" w:rsidR="00C43B78" w:rsidRPr="00FC19CC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  <w:tc>
          <w:tcPr>
            <w:tcW w:w="1795" w:type="dxa"/>
          </w:tcPr>
          <w:p w14:paraId="5BE9CBF9" w14:textId="77777777" w:rsidR="00C43B78" w:rsidRPr="00FC19CC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Spell</w:t>
            </w:r>
            <w:proofErr w:type="spellEnd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</w:t>
            </w:r>
            <w:proofErr w:type="spellStart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it</w:t>
            </w:r>
            <w:proofErr w:type="spellEnd"/>
          </w:p>
        </w:tc>
        <w:tc>
          <w:tcPr>
            <w:tcW w:w="2693" w:type="dxa"/>
          </w:tcPr>
          <w:p w14:paraId="3342E4F4" w14:textId="77777777" w:rsidR="00C43B78" w:rsidRPr="00FC19CC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Write</w:t>
            </w:r>
            <w:proofErr w:type="spellEnd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</w:t>
            </w:r>
            <w:proofErr w:type="spellStart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it</w:t>
            </w:r>
            <w:proofErr w:type="spellEnd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in English</w:t>
            </w:r>
          </w:p>
        </w:tc>
      </w:tr>
      <w:tr w:rsidR="008E2860" w:rsidRPr="00FC19CC" w14:paraId="6A5A6CE4" w14:textId="77777777" w:rsidTr="00847DD6">
        <w:trPr>
          <w:trHeight w:val="319"/>
        </w:trPr>
        <w:tc>
          <w:tcPr>
            <w:tcW w:w="562" w:type="dxa"/>
          </w:tcPr>
          <w:p w14:paraId="0B5AD7E4" w14:textId="7C9CCE91" w:rsidR="008E2860" w:rsidRPr="00FC19CC" w:rsidRDefault="008E2860" w:rsidP="008E2860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1843" w:type="dxa"/>
          </w:tcPr>
          <w:p w14:paraId="3718FE53" w14:textId="7607EB24" w:rsidR="008E2860" w:rsidRPr="00FC19CC" w:rsidRDefault="008E2860" w:rsidP="008E2860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appartenir</w:t>
            </w:r>
            <w:proofErr w:type="spellEnd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à</w:t>
            </w:r>
          </w:p>
        </w:tc>
        <w:tc>
          <w:tcPr>
            <w:tcW w:w="3544" w:type="dxa"/>
          </w:tcPr>
          <w:p w14:paraId="54E18E58" w14:textId="5ABBB285" w:rsidR="008E2860" w:rsidRPr="004E667A" w:rsidRDefault="008E2860" w:rsidP="008E286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4E667A">
              <w:rPr>
                <w:rFonts w:eastAsia="Times New Roman" w:cs="Times New Roman"/>
                <w:bCs/>
                <w:color w:val="1F4E79" w:themeColor="accent1" w:themeShade="80"/>
              </w:rPr>
              <w:t>to belong to, belonging to</w:t>
            </w:r>
          </w:p>
        </w:tc>
        <w:tc>
          <w:tcPr>
            <w:tcW w:w="567" w:type="dxa"/>
          </w:tcPr>
          <w:p w14:paraId="6C1E97CA" w14:textId="7E2A9032" w:rsidR="008E2860" w:rsidRPr="00FC19CC" w:rsidRDefault="008E2860" w:rsidP="008E2860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  <w:r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1795" w:type="dxa"/>
          </w:tcPr>
          <w:p w14:paraId="6CB207B5" w14:textId="41EADCFA" w:rsidR="008E2860" w:rsidRPr="00FC19CC" w:rsidRDefault="008E2860" w:rsidP="008E2860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chrétien</w:t>
            </w:r>
            <w:proofErr w:type="spellEnd"/>
          </w:p>
        </w:tc>
        <w:tc>
          <w:tcPr>
            <w:tcW w:w="2693" w:type="dxa"/>
          </w:tcPr>
          <w:p w14:paraId="04DE972E" w14:textId="6A2C44C0" w:rsidR="008E2860" w:rsidRPr="00FC19CC" w:rsidRDefault="008E2860" w:rsidP="008E2860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Christian (m.)</w:t>
            </w:r>
          </w:p>
        </w:tc>
      </w:tr>
      <w:tr w:rsidR="008E2860" w:rsidRPr="00FC19CC" w14:paraId="23C2B2E1" w14:textId="77777777" w:rsidTr="00847DD6">
        <w:trPr>
          <w:trHeight w:val="303"/>
        </w:trPr>
        <w:tc>
          <w:tcPr>
            <w:tcW w:w="562" w:type="dxa"/>
          </w:tcPr>
          <w:p w14:paraId="2A1054F9" w14:textId="4B09E8C6" w:rsidR="008E2860" w:rsidRPr="00FC19CC" w:rsidRDefault="008E2860" w:rsidP="008E2860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1843" w:type="dxa"/>
          </w:tcPr>
          <w:p w14:paraId="4F98AEBF" w14:textId="6AF0A4C4" w:rsidR="008E2860" w:rsidRPr="00FC19CC" w:rsidRDefault="008E2860" w:rsidP="008E2860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croire</w:t>
            </w:r>
            <w:proofErr w:type="spellEnd"/>
          </w:p>
        </w:tc>
        <w:tc>
          <w:tcPr>
            <w:tcW w:w="3544" w:type="dxa"/>
          </w:tcPr>
          <w:p w14:paraId="2F74AA82" w14:textId="5C396DB6" w:rsidR="008E2860" w:rsidRPr="00FC19CC" w:rsidRDefault="008E2860" w:rsidP="008E2860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to</w:t>
            </w:r>
            <w:proofErr w:type="spellEnd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believe</w:t>
            </w:r>
            <w:proofErr w:type="spellEnd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believing</w:t>
            </w:r>
            <w:proofErr w:type="spellEnd"/>
          </w:p>
        </w:tc>
        <w:tc>
          <w:tcPr>
            <w:tcW w:w="567" w:type="dxa"/>
          </w:tcPr>
          <w:p w14:paraId="29BDFDE4" w14:textId="3F566319" w:rsidR="008E2860" w:rsidRPr="00FC19CC" w:rsidRDefault="008E2860" w:rsidP="008E2860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12</w:t>
            </w:r>
          </w:p>
        </w:tc>
        <w:tc>
          <w:tcPr>
            <w:tcW w:w="1795" w:type="dxa"/>
          </w:tcPr>
          <w:p w14:paraId="78C1E44C" w14:textId="70249EC1" w:rsidR="008E2860" w:rsidRPr="00FC19CC" w:rsidRDefault="008E2860" w:rsidP="008E2860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chrétienne</w:t>
            </w:r>
            <w:proofErr w:type="spellEnd"/>
          </w:p>
        </w:tc>
        <w:tc>
          <w:tcPr>
            <w:tcW w:w="2693" w:type="dxa"/>
          </w:tcPr>
          <w:p w14:paraId="41603AF5" w14:textId="47EB48CD" w:rsidR="008E2860" w:rsidRPr="00FC19CC" w:rsidRDefault="008E2860" w:rsidP="008E2860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Christian (f.)</w:t>
            </w:r>
          </w:p>
        </w:tc>
      </w:tr>
      <w:tr w:rsidR="008E2860" w:rsidRPr="00FC19CC" w14:paraId="61549278" w14:textId="77777777" w:rsidTr="00847DD6">
        <w:trPr>
          <w:trHeight w:val="303"/>
        </w:trPr>
        <w:tc>
          <w:tcPr>
            <w:tcW w:w="562" w:type="dxa"/>
          </w:tcPr>
          <w:p w14:paraId="7F552E76" w14:textId="51BA647D" w:rsidR="008E2860" w:rsidRPr="00FC19CC" w:rsidRDefault="008E2860" w:rsidP="008E2860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1843" w:type="dxa"/>
          </w:tcPr>
          <w:p w14:paraId="01E46513" w14:textId="64C9066A" w:rsidR="008E2860" w:rsidRPr="00FC19CC" w:rsidRDefault="008E2860" w:rsidP="008E2860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je </w:t>
            </w: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crois</w:t>
            </w:r>
            <w:proofErr w:type="spellEnd"/>
          </w:p>
        </w:tc>
        <w:tc>
          <w:tcPr>
            <w:tcW w:w="3544" w:type="dxa"/>
          </w:tcPr>
          <w:p w14:paraId="32063549" w14:textId="7987F305" w:rsidR="008E2860" w:rsidRPr="00572F97" w:rsidRDefault="008E2860" w:rsidP="008E286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72F97">
              <w:rPr>
                <w:rFonts w:eastAsia="Times New Roman" w:cs="Times New Roman"/>
                <w:bCs/>
                <w:color w:val="1F4E79" w:themeColor="accent1" w:themeShade="80"/>
              </w:rPr>
              <w:t>I believe, I am believeing</w:t>
            </w:r>
          </w:p>
        </w:tc>
        <w:tc>
          <w:tcPr>
            <w:tcW w:w="567" w:type="dxa"/>
          </w:tcPr>
          <w:p w14:paraId="333711E1" w14:textId="2854AF86" w:rsidR="008E2860" w:rsidRPr="00FC19CC" w:rsidRDefault="008E2860" w:rsidP="008E2860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13</w:t>
            </w:r>
          </w:p>
        </w:tc>
        <w:tc>
          <w:tcPr>
            <w:tcW w:w="1795" w:type="dxa"/>
          </w:tcPr>
          <w:p w14:paraId="62B5C5D8" w14:textId="53DE735B" w:rsidR="008E2860" w:rsidRPr="00FC19CC" w:rsidRDefault="008E2860" w:rsidP="008E2860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européen</w:t>
            </w:r>
            <w:proofErr w:type="spellEnd"/>
          </w:p>
        </w:tc>
        <w:tc>
          <w:tcPr>
            <w:tcW w:w="2693" w:type="dxa"/>
          </w:tcPr>
          <w:p w14:paraId="7273D8E4" w14:textId="17FC556F" w:rsidR="008E2860" w:rsidRPr="00FC19CC" w:rsidRDefault="008E2860" w:rsidP="008E2860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European</w:t>
            </w:r>
            <w:proofErr w:type="spellEnd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(m.)</w:t>
            </w:r>
          </w:p>
        </w:tc>
      </w:tr>
      <w:tr w:rsidR="008E2860" w:rsidRPr="00FC19CC" w14:paraId="0DFC3F83" w14:textId="77777777" w:rsidTr="00847DD6">
        <w:trPr>
          <w:trHeight w:val="303"/>
        </w:trPr>
        <w:tc>
          <w:tcPr>
            <w:tcW w:w="562" w:type="dxa"/>
          </w:tcPr>
          <w:p w14:paraId="47DD57A2" w14:textId="559DE59E" w:rsidR="008E2860" w:rsidRDefault="008E2860" w:rsidP="008E2860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1843" w:type="dxa"/>
          </w:tcPr>
          <w:p w14:paraId="1177B7DF" w14:textId="257EC115" w:rsidR="008E2860" w:rsidRDefault="008E2860" w:rsidP="008E2860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tu </w:t>
            </w: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crois</w:t>
            </w:r>
            <w:proofErr w:type="spellEnd"/>
          </w:p>
        </w:tc>
        <w:tc>
          <w:tcPr>
            <w:tcW w:w="3544" w:type="dxa"/>
          </w:tcPr>
          <w:p w14:paraId="38D5AD92" w14:textId="0AC1FE93" w:rsidR="008E2860" w:rsidRPr="00572F97" w:rsidRDefault="008E2860" w:rsidP="008E286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72F97">
              <w:rPr>
                <w:rFonts w:eastAsia="Times New Roman" w:cs="Times New Roman"/>
                <w:bCs/>
                <w:color w:val="1F4E79" w:themeColor="accent1" w:themeShade="80"/>
              </w:rPr>
              <w:t xml:space="preserve">you </w:t>
            </w:r>
            <w:r w:rsidRPr="00572F97">
              <w:rPr>
                <w:rFonts w:eastAsia="Times New Roman" w:cs="Times New Roman"/>
                <w:bCs/>
                <w:color w:val="1F4E79" w:themeColor="accent1" w:themeShade="80"/>
                <w:sz w:val="16"/>
                <w:szCs w:val="16"/>
                <w:vertAlign w:val="subscript"/>
              </w:rPr>
              <w:t>(sing.)</w:t>
            </w:r>
            <w:r w:rsidRPr="00572F97">
              <w:rPr>
                <w:rFonts w:eastAsia="Times New Roman" w:cs="Times New Roman"/>
                <w:bCs/>
                <w:color w:val="1F4E79" w:themeColor="accent1" w:themeShade="80"/>
              </w:rPr>
              <w:t xml:space="preserve"> believe, you</w:t>
            </w:r>
            <w:r w:rsidRPr="00572F97">
              <w:rPr>
                <w:rFonts w:eastAsia="Times New Roman" w:cs="Times New Roman"/>
                <w:bCs/>
                <w:color w:val="1F4E79" w:themeColor="accent1" w:themeShade="80"/>
                <w:sz w:val="16"/>
                <w:szCs w:val="16"/>
                <w:vertAlign w:val="subscript"/>
              </w:rPr>
              <w:t xml:space="preserve">(sing.) </w:t>
            </w:r>
            <w:r w:rsidRPr="00572F97">
              <w:rPr>
                <w:rFonts w:eastAsia="Times New Roman" w:cs="Times New Roman"/>
                <w:bCs/>
                <w:color w:val="1F4E79" w:themeColor="accent1" w:themeShade="80"/>
              </w:rPr>
              <w:t>are believing</w:t>
            </w:r>
          </w:p>
        </w:tc>
        <w:tc>
          <w:tcPr>
            <w:tcW w:w="567" w:type="dxa"/>
          </w:tcPr>
          <w:p w14:paraId="78707F6B" w14:textId="466641F7" w:rsidR="008E2860" w:rsidRDefault="008E2860" w:rsidP="008E2860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14</w:t>
            </w:r>
          </w:p>
        </w:tc>
        <w:tc>
          <w:tcPr>
            <w:tcW w:w="1795" w:type="dxa"/>
          </w:tcPr>
          <w:p w14:paraId="0ED533B8" w14:textId="5BFD74E0" w:rsidR="008E2860" w:rsidRDefault="008E2860" w:rsidP="008E2860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européenne</w:t>
            </w:r>
            <w:proofErr w:type="spellEnd"/>
          </w:p>
        </w:tc>
        <w:tc>
          <w:tcPr>
            <w:tcW w:w="2693" w:type="dxa"/>
          </w:tcPr>
          <w:p w14:paraId="242DD976" w14:textId="25798E8B" w:rsidR="008E2860" w:rsidRDefault="008E2860" w:rsidP="008E2860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European</w:t>
            </w:r>
            <w:proofErr w:type="spellEnd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(f.)</w:t>
            </w:r>
          </w:p>
        </w:tc>
      </w:tr>
      <w:tr w:rsidR="008E2860" w:rsidRPr="00FC19CC" w14:paraId="69D23D5D" w14:textId="77777777" w:rsidTr="00847DD6">
        <w:trPr>
          <w:trHeight w:val="303"/>
        </w:trPr>
        <w:tc>
          <w:tcPr>
            <w:tcW w:w="562" w:type="dxa"/>
          </w:tcPr>
          <w:p w14:paraId="0483F850" w14:textId="4F500CDE" w:rsidR="008E2860" w:rsidRPr="00FC19CC" w:rsidRDefault="008E2860" w:rsidP="008E2860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5</w:t>
            </w:r>
          </w:p>
        </w:tc>
        <w:tc>
          <w:tcPr>
            <w:tcW w:w="1843" w:type="dxa"/>
          </w:tcPr>
          <w:p w14:paraId="55D9CC0F" w14:textId="4D0A74B8" w:rsidR="008E2860" w:rsidRPr="00FC19CC" w:rsidRDefault="008E2860" w:rsidP="008E2860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il</w:t>
            </w:r>
            <w:proofErr w:type="spellEnd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/elle </w:t>
            </w: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croit</w:t>
            </w:r>
            <w:proofErr w:type="spellEnd"/>
          </w:p>
        </w:tc>
        <w:tc>
          <w:tcPr>
            <w:tcW w:w="3544" w:type="dxa"/>
          </w:tcPr>
          <w:p w14:paraId="1F7641BB" w14:textId="252C890B" w:rsidR="008E2860" w:rsidRPr="00572F97" w:rsidRDefault="008E2860" w:rsidP="008E286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72F97">
              <w:rPr>
                <w:rFonts w:eastAsia="Times New Roman" w:cs="Times New Roman"/>
                <w:bCs/>
                <w:color w:val="1F4E79" w:themeColor="accent1" w:themeShade="80"/>
              </w:rPr>
              <w:t>he/she believes, he/she is believing</w:t>
            </w:r>
          </w:p>
        </w:tc>
        <w:tc>
          <w:tcPr>
            <w:tcW w:w="567" w:type="dxa"/>
          </w:tcPr>
          <w:p w14:paraId="16C45417" w14:textId="0FE9C948" w:rsidR="008E2860" w:rsidRPr="00FC19CC" w:rsidRDefault="008E2860" w:rsidP="008E2860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15</w:t>
            </w:r>
          </w:p>
        </w:tc>
        <w:tc>
          <w:tcPr>
            <w:tcW w:w="1795" w:type="dxa"/>
          </w:tcPr>
          <w:p w14:paraId="04DAAFD4" w14:textId="0D90E10B" w:rsidR="008E2860" w:rsidRPr="00FC19CC" w:rsidRDefault="008E2860" w:rsidP="008E2860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juif</w:t>
            </w:r>
            <w:proofErr w:type="spellEnd"/>
          </w:p>
        </w:tc>
        <w:tc>
          <w:tcPr>
            <w:tcW w:w="2693" w:type="dxa"/>
          </w:tcPr>
          <w:p w14:paraId="549817B4" w14:textId="3464C5B8" w:rsidR="008E2860" w:rsidRPr="00FC19CC" w:rsidRDefault="008E2860" w:rsidP="008E2860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Jewish</w:t>
            </w:r>
            <w:proofErr w:type="spellEnd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(m.)</w:t>
            </w:r>
          </w:p>
        </w:tc>
      </w:tr>
      <w:tr w:rsidR="008E2860" w:rsidRPr="00FC19CC" w14:paraId="2F509FB7" w14:textId="77777777" w:rsidTr="00847DD6">
        <w:trPr>
          <w:trHeight w:val="319"/>
        </w:trPr>
        <w:tc>
          <w:tcPr>
            <w:tcW w:w="562" w:type="dxa"/>
          </w:tcPr>
          <w:p w14:paraId="418904FB" w14:textId="38922870" w:rsidR="008E2860" w:rsidRPr="00FC19CC" w:rsidRDefault="008E2860" w:rsidP="008E2860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6</w:t>
            </w:r>
          </w:p>
        </w:tc>
        <w:tc>
          <w:tcPr>
            <w:tcW w:w="1843" w:type="dxa"/>
          </w:tcPr>
          <w:p w14:paraId="4090F61D" w14:textId="5A26286D" w:rsidR="008E2860" w:rsidRPr="00FC19CC" w:rsidRDefault="008E2860" w:rsidP="008E2860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soutenir</w:t>
            </w:r>
            <w:proofErr w:type="spellEnd"/>
          </w:p>
        </w:tc>
        <w:tc>
          <w:tcPr>
            <w:tcW w:w="3544" w:type="dxa"/>
          </w:tcPr>
          <w:p w14:paraId="143E83B7" w14:textId="04E9D257" w:rsidR="008E2860" w:rsidRPr="00FC19CC" w:rsidRDefault="008E2860" w:rsidP="008E2860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to</w:t>
            </w:r>
            <w:proofErr w:type="spellEnd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support</w:t>
            </w:r>
            <w:proofErr w:type="spellEnd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supporting</w:t>
            </w:r>
            <w:proofErr w:type="spellEnd"/>
          </w:p>
        </w:tc>
        <w:tc>
          <w:tcPr>
            <w:tcW w:w="567" w:type="dxa"/>
          </w:tcPr>
          <w:p w14:paraId="3D4FBA67" w14:textId="794358B6" w:rsidR="008E2860" w:rsidRPr="00FC19CC" w:rsidRDefault="008E2860" w:rsidP="008E2860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16</w:t>
            </w:r>
          </w:p>
        </w:tc>
        <w:tc>
          <w:tcPr>
            <w:tcW w:w="1795" w:type="dxa"/>
          </w:tcPr>
          <w:p w14:paraId="36AEE0BA" w14:textId="697EA2FB" w:rsidR="008E2860" w:rsidRPr="00FC19CC" w:rsidRDefault="008E2860" w:rsidP="008E2860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juive</w:t>
            </w:r>
            <w:proofErr w:type="spellEnd"/>
          </w:p>
        </w:tc>
        <w:tc>
          <w:tcPr>
            <w:tcW w:w="2693" w:type="dxa"/>
          </w:tcPr>
          <w:p w14:paraId="6DF01B35" w14:textId="33C9AAE3" w:rsidR="008E2860" w:rsidRPr="00FC19CC" w:rsidRDefault="008E2860" w:rsidP="008E2860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Jewish</w:t>
            </w:r>
            <w:proofErr w:type="spellEnd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(f.)</w:t>
            </w:r>
          </w:p>
        </w:tc>
      </w:tr>
      <w:tr w:rsidR="008E2860" w:rsidRPr="00FC19CC" w14:paraId="72DB6310" w14:textId="77777777" w:rsidTr="00847DD6">
        <w:trPr>
          <w:trHeight w:val="303"/>
        </w:trPr>
        <w:tc>
          <w:tcPr>
            <w:tcW w:w="562" w:type="dxa"/>
          </w:tcPr>
          <w:p w14:paraId="430BF2D7" w14:textId="193706EF" w:rsidR="008E2860" w:rsidRPr="00FC19CC" w:rsidRDefault="008E2860" w:rsidP="008E2860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7</w:t>
            </w:r>
          </w:p>
        </w:tc>
        <w:tc>
          <w:tcPr>
            <w:tcW w:w="1843" w:type="dxa"/>
          </w:tcPr>
          <w:p w14:paraId="3C700742" w14:textId="6F11C28F" w:rsidR="008E2860" w:rsidRPr="00FC19CC" w:rsidRDefault="008E2860" w:rsidP="008E2860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le </w:t>
            </w: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dieu</w:t>
            </w:r>
            <w:proofErr w:type="spellEnd"/>
          </w:p>
        </w:tc>
        <w:tc>
          <w:tcPr>
            <w:tcW w:w="3544" w:type="dxa"/>
          </w:tcPr>
          <w:p w14:paraId="30D3510F" w14:textId="1761C995" w:rsidR="008E2860" w:rsidRPr="00FC19CC" w:rsidRDefault="008E2860" w:rsidP="008E2860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god</w:t>
            </w:r>
            <w:proofErr w:type="spellEnd"/>
          </w:p>
        </w:tc>
        <w:tc>
          <w:tcPr>
            <w:tcW w:w="567" w:type="dxa"/>
          </w:tcPr>
          <w:p w14:paraId="35D97D5F" w14:textId="3701AE56" w:rsidR="008E2860" w:rsidRPr="00FC19CC" w:rsidRDefault="008E2860" w:rsidP="008E2860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17</w:t>
            </w:r>
          </w:p>
        </w:tc>
        <w:tc>
          <w:tcPr>
            <w:tcW w:w="1795" w:type="dxa"/>
          </w:tcPr>
          <w:p w14:paraId="73AB85F1" w14:textId="29095F12" w:rsidR="008E2860" w:rsidRPr="00FC19CC" w:rsidRDefault="008E2860" w:rsidP="008E2860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musulman</w:t>
            </w:r>
            <w:proofErr w:type="spellEnd"/>
          </w:p>
        </w:tc>
        <w:tc>
          <w:tcPr>
            <w:tcW w:w="2693" w:type="dxa"/>
          </w:tcPr>
          <w:p w14:paraId="163E65FD" w14:textId="7221042B" w:rsidR="008E2860" w:rsidRPr="00FC19CC" w:rsidRDefault="008E2860" w:rsidP="008E2860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Muslim</w:t>
            </w:r>
            <w:proofErr w:type="spellEnd"/>
            <w:r w:rsidR="00F2583F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(m.)</w:t>
            </w:r>
          </w:p>
        </w:tc>
      </w:tr>
      <w:tr w:rsidR="00F2583F" w:rsidRPr="00FC19CC" w14:paraId="7D511D1D" w14:textId="77777777" w:rsidTr="00847DD6">
        <w:trPr>
          <w:trHeight w:val="303"/>
        </w:trPr>
        <w:tc>
          <w:tcPr>
            <w:tcW w:w="562" w:type="dxa"/>
          </w:tcPr>
          <w:p w14:paraId="657459F1" w14:textId="1D7F26AF" w:rsidR="00F2583F" w:rsidRPr="00FC19CC" w:rsidRDefault="00F2583F" w:rsidP="00F2583F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8</w:t>
            </w:r>
          </w:p>
        </w:tc>
        <w:tc>
          <w:tcPr>
            <w:tcW w:w="1843" w:type="dxa"/>
          </w:tcPr>
          <w:p w14:paraId="3BAB5994" w14:textId="31FBBAFA" w:rsidR="00F2583F" w:rsidRPr="00FC19CC" w:rsidRDefault="00F2583F" w:rsidP="00F2583F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la </w:t>
            </w: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foi</w:t>
            </w:r>
            <w:proofErr w:type="spellEnd"/>
          </w:p>
        </w:tc>
        <w:tc>
          <w:tcPr>
            <w:tcW w:w="3544" w:type="dxa"/>
          </w:tcPr>
          <w:p w14:paraId="3798533D" w14:textId="2140D387" w:rsidR="00F2583F" w:rsidRPr="00FC19CC" w:rsidRDefault="00F2583F" w:rsidP="00F2583F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faith</w:t>
            </w:r>
            <w:proofErr w:type="spellEnd"/>
          </w:p>
        </w:tc>
        <w:tc>
          <w:tcPr>
            <w:tcW w:w="567" w:type="dxa"/>
          </w:tcPr>
          <w:p w14:paraId="69BE2825" w14:textId="1D3ECE09" w:rsidR="00F2583F" w:rsidRPr="00FC19CC" w:rsidRDefault="00F2583F" w:rsidP="00F2583F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18</w:t>
            </w:r>
          </w:p>
        </w:tc>
        <w:tc>
          <w:tcPr>
            <w:tcW w:w="1795" w:type="dxa"/>
          </w:tcPr>
          <w:p w14:paraId="3F16FD3E" w14:textId="0CA36303" w:rsidR="00F2583F" w:rsidRPr="00FC19CC" w:rsidRDefault="00F2583F" w:rsidP="00F2583F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musulmane</w:t>
            </w:r>
          </w:p>
        </w:tc>
        <w:tc>
          <w:tcPr>
            <w:tcW w:w="2693" w:type="dxa"/>
          </w:tcPr>
          <w:p w14:paraId="6FFDF947" w14:textId="4E121CA5" w:rsidR="00F2583F" w:rsidRPr="00FC19CC" w:rsidRDefault="00F2583F" w:rsidP="00F2583F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Muslim</w:t>
            </w:r>
            <w:proofErr w:type="spellEnd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(f.)</w:t>
            </w:r>
          </w:p>
        </w:tc>
      </w:tr>
      <w:tr w:rsidR="00F2583F" w:rsidRPr="00FC19CC" w14:paraId="1FEA1934" w14:textId="77777777" w:rsidTr="00847DD6">
        <w:trPr>
          <w:trHeight w:val="303"/>
        </w:trPr>
        <w:tc>
          <w:tcPr>
            <w:tcW w:w="562" w:type="dxa"/>
          </w:tcPr>
          <w:p w14:paraId="3F87AFA5" w14:textId="7B6BA066" w:rsidR="00F2583F" w:rsidRDefault="00F2583F" w:rsidP="00F2583F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9</w:t>
            </w:r>
          </w:p>
        </w:tc>
        <w:tc>
          <w:tcPr>
            <w:tcW w:w="1843" w:type="dxa"/>
          </w:tcPr>
          <w:p w14:paraId="536A20EF" w14:textId="6AF55925" w:rsidR="00F2583F" w:rsidRDefault="00F2583F" w:rsidP="00F2583F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la </w:t>
            </w: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laïcité</w:t>
            </w:r>
            <w:proofErr w:type="spellEnd"/>
          </w:p>
        </w:tc>
        <w:tc>
          <w:tcPr>
            <w:tcW w:w="3544" w:type="dxa"/>
          </w:tcPr>
          <w:p w14:paraId="297E626B" w14:textId="6169D674" w:rsidR="00F2583F" w:rsidRDefault="00F2583F" w:rsidP="00F2583F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non-</w:t>
            </w: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religiousness</w:t>
            </w:r>
            <w:proofErr w:type="spellEnd"/>
          </w:p>
        </w:tc>
        <w:tc>
          <w:tcPr>
            <w:tcW w:w="567" w:type="dxa"/>
          </w:tcPr>
          <w:p w14:paraId="7092646E" w14:textId="122EDD16" w:rsidR="00F2583F" w:rsidRDefault="00F2583F" w:rsidP="00F2583F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19</w:t>
            </w:r>
          </w:p>
        </w:tc>
        <w:tc>
          <w:tcPr>
            <w:tcW w:w="1795" w:type="dxa"/>
          </w:tcPr>
          <w:p w14:paraId="3B23CDB1" w14:textId="6976026E" w:rsidR="00F2583F" w:rsidRDefault="00F2583F" w:rsidP="00F2583F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religieux</w:t>
            </w:r>
            <w:proofErr w:type="spellEnd"/>
          </w:p>
        </w:tc>
        <w:tc>
          <w:tcPr>
            <w:tcW w:w="2693" w:type="dxa"/>
          </w:tcPr>
          <w:p w14:paraId="6796D158" w14:textId="6F482168" w:rsidR="00F2583F" w:rsidRDefault="00F2583F" w:rsidP="00F2583F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religious</w:t>
            </w:r>
            <w:proofErr w:type="spellEnd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(m.)</w:t>
            </w:r>
          </w:p>
        </w:tc>
      </w:tr>
      <w:tr w:rsidR="00F2583F" w:rsidRPr="00FC19CC" w14:paraId="58BEDEDF" w14:textId="77777777" w:rsidTr="00847DD6">
        <w:trPr>
          <w:trHeight w:val="303"/>
        </w:trPr>
        <w:tc>
          <w:tcPr>
            <w:tcW w:w="562" w:type="dxa"/>
          </w:tcPr>
          <w:p w14:paraId="72A96112" w14:textId="62394C9C" w:rsidR="00F2583F" w:rsidRDefault="00F2583F" w:rsidP="00F2583F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10</w:t>
            </w:r>
          </w:p>
        </w:tc>
        <w:tc>
          <w:tcPr>
            <w:tcW w:w="1843" w:type="dxa"/>
          </w:tcPr>
          <w:p w14:paraId="66FDE673" w14:textId="4B3CF528" w:rsidR="00F2583F" w:rsidRDefault="00F2583F" w:rsidP="00F2583F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la liberté</w:t>
            </w:r>
          </w:p>
        </w:tc>
        <w:tc>
          <w:tcPr>
            <w:tcW w:w="3544" w:type="dxa"/>
          </w:tcPr>
          <w:p w14:paraId="357EADCF" w14:textId="7C95DC5D" w:rsidR="00F2583F" w:rsidRDefault="00F2583F" w:rsidP="00F2583F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freedom</w:t>
            </w:r>
            <w:proofErr w:type="spellEnd"/>
          </w:p>
        </w:tc>
        <w:tc>
          <w:tcPr>
            <w:tcW w:w="567" w:type="dxa"/>
          </w:tcPr>
          <w:p w14:paraId="57DEA47B" w14:textId="649EAF32" w:rsidR="00F2583F" w:rsidRDefault="00F2583F" w:rsidP="00F2583F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20</w:t>
            </w:r>
          </w:p>
        </w:tc>
        <w:tc>
          <w:tcPr>
            <w:tcW w:w="1795" w:type="dxa"/>
          </w:tcPr>
          <w:p w14:paraId="1358EB10" w14:textId="6EA98236" w:rsidR="00F2583F" w:rsidRDefault="00F2583F" w:rsidP="00F2583F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religeuse</w:t>
            </w:r>
            <w:proofErr w:type="spellEnd"/>
          </w:p>
        </w:tc>
        <w:tc>
          <w:tcPr>
            <w:tcW w:w="2693" w:type="dxa"/>
          </w:tcPr>
          <w:p w14:paraId="553E7943" w14:textId="77F5321F" w:rsidR="00F2583F" w:rsidRDefault="00F2583F" w:rsidP="00F2583F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religious</w:t>
            </w:r>
            <w:proofErr w:type="spellEnd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(f.)</w:t>
            </w:r>
          </w:p>
        </w:tc>
      </w:tr>
    </w:tbl>
    <w:p w14:paraId="2BD6D959" w14:textId="77777777" w:rsidR="00C43B78" w:rsidRPr="00FC19CC" w:rsidRDefault="00C43B78" w:rsidP="00C43B78">
      <w:pPr>
        <w:shd w:val="clear" w:color="auto" w:fill="FFFFFF"/>
        <w:spacing w:after="120" w:line="240" w:lineRule="auto"/>
        <w:rPr>
          <w:rFonts w:eastAsia="Calibri" w:cs="Times New Roman"/>
          <w:b/>
          <w:color w:val="104F75"/>
          <w:lang w:val="es-CO" w:eastAsia="en-US"/>
        </w:rPr>
      </w:pPr>
    </w:p>
    <w:p w14:paraId="33E398C6" w14:textId="43CA3429" w:rsidR="00AF6FB9" w:rsidRPr="003C43AB" w:rsidRDefault="00AF6FB9" w:rsidP="00AF6FB9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>
        <w:rPr>
          <w:rFonts w:eastAsia="Calibri" w:cs="Times New Roman"/>
          <w:b/>
          <w:color w:val="104F75"/>
          <w:lang w:val="es-CO" w:eastAsia="en-US"/>
        </w:rPr>
        <w:t>a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r w:rsidRPr="00FC19CC">
        <w:rPr>
          <w:rFonts w:eastAsia="Calibri" w:cs="Times New Roman"/>
          <w:b/>
          <w:bCs/>
          <w:color w:val="104F75"/>
          <w:lang w:val="es-CO" w:eastAsia="en-US"/>
        </w:rPr>
        <w:t xml:space="preserve">Word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substitution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5387"/>
        <w:gridCol w:w="567"/>
        <w:gridCol w:w="4252"/>
      </w:tblGrid>
      <w:tr w:rsidR="00AF6FB9" w:rsidRPr="009C4ED7" w14:paraId="327BF238" w14:textId="77777777" w:rsidTr="00847DD6">
        <w:trPr>
          <w:trHeight w:val="319"/>
        </w:trPr>
        <w:tc>
          <w:tcPr>
            <w:tcW w:w="562" w:type="dxa"/>
          </w:tcPr>
          <w:p w14:paraId="3D68B6A7" w14:textId="77777777" w:rsidR="00AF6FB9" w:rsidRPr="00FC0558" w:rsidRDefault="00AF6FB9" w:rsidP="00A5350A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5387" w:type="dxa"/>
          </w:tcPr>
          <w:p w14:paraId="7533EC85" w14:textId="77777777" w:rsidR="00AF6FB9" w:rsidRDefault="00AF6FB9" w:rsidP="00A5350A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proofErr w:type="gramStart"/>
            <w:r>
              <w:rPr>
                <w:rFonts w:eastAsia="Times New Roman" w:cs="Times New Roman"/>
                <w:bCs/>
                <w:color w:val="1F4E79"/>
                <w:lang w:val="fr-FR"/>
              </w:rPr>
              <w:t>un</w:t>
            </w:r>
            <w:proofErr w:type="gramEnd"/>
            <w:r>
              <w:rPr>
                <w:rFonts w:eastAsia="Times New Roman" w:cs="Times New Roman"/>
                <w:bCs/>
                <w:color w:val="1F4E79"/>
                <w:lang w:val="fr-FR"/>
              </w:rPr>
              <w:t xml:space="preserve"> groupe, une foi</w:t>
            </w:r>
          </w:p>
          <w:p w14:paraId="6405B1EF" w14:textId="77777777" w:rsidR="00AF6FB9" w:rsidRPr="009248A4" w:rsidRDefault="00AF6FB9" w:rsidP="00A5350A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(Elle veut appartenir à __________.)</w:t>
            </w:r>
          </w:p>
        </w:tc>
        <w:tc>
          <w:tcPr>
            <w:tcW w:w="567" w:type="dxa"/>
          </w:tcPr>
          <w:p w14:paraId="49881556" w14:textId="77777777" w:rsidR="00AF6FB9" w:rsidRPr="00FC0558" w:rsidRDefault="00AF6FB9" w:rsidP="00A5350A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252" w:type="dxa"/>
          </w:tcPr>
          <w:p w14:paraId="04A75338" w14:textId="77777777" w:rsidR="00AF6FB9" w:rsidRDefault="00AF6FB9" w:rsidP="00A5350A">
            <w:pPr>
              <w:rPr>
                <w:rFonts w:eastAsia="Times New Roman" w:cs="Arial"/>
                <w:color w:val="104F75"/>
                <w:lang w:val="fr-FR" w:eastAsia="en-GB"/>
              </w:rPr>
            </w:pPr>
            <w:proofErr w:type="gramStart"/>
            <w:r>
              <w:rPr>
                <w:rFonts w:eastAsia="Times New Roman" w:cs="Arial"/>
                <w:color w:val="104F75"/>
                <w:lang w:val="fr-FR" w:eastAsia="en-GB"/>
              </w:rPr>
              <w:t>la</w:t>
            </w:r>
            <w:proofErr w:type="gramEnd"/>
            <w:r>
              <w:rPr>
                <w:rFonts w:eastAsia="Times New Roman" w:cs="Arial"/>
                <w:color w:val="104F75"/>
                <w:lang w:val="fr-FR" w:eastAsia="en-GB"/>
              </w:rPr>
              <w:t xml:space="preserve"> liberté</w:t>
            </w:r>
          </w:p>
          <w:p w14:paraId="2230500E" w14:textId="77777777" w:rsidR="00AF6FB9" w:rsidRPr="009248A4" w:rsidRDefault="00AF6FB9" w:rsidP="00A5350A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(Il a __________ de croire en Dieu.)</w:t>
            </w:r>
          </w:p>
        </w:tc>
      </w:tr>
      <w:tr w:rsidR="00AF6FB9" w:rsidRPr="004E667A" w14:paraId="4BDC02FF" w14:textId="77777777" w:rsidTr="00847DD6">
        <w:trPr>
          <w:trHeight w:val="303"/>
        </w:trPr>
        <w:tc>
          <w:tcPr>
            <w:tcW w:w="562" w:type="dxa"/>
          </w:tcPr>
          <w:p w14:paraId="58080C9C" w14:textId="77777777" w:rsidR="00AF6FB9" w:rsidRPr="00FC0558" w:rsidRDefault="00AF6FB9" w:rsidP="00A5350A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5387" w:type="dxa"/>
          </w:tcPr>
          <w:p w14:paraId="47D89456" w14:textId="77777777" w:rsidR="00AF6FB9" w:rsidRDefault="00AF6FB9" w:rsidP="00A5350A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proofErr w:type="gramStart"/>
            <w:r>
              <w:rPr>
                <w:rFonts w:eastAsia="Times New Roman" w:cs="Times New Roman"/>
                <w:bCs/>
                <w:color w:val="1F4E79"/>
                <w:lang w:val="fr-FR"/>
              </w:rPr>
              <w:t>soutenir</w:t>
            </w:r>
            <w:proofErr w:type="gramEnd"/>
          </w:p>
          <w:p w14:paraId="5ABF9503" w14:textId="77777777" w:rsidR="00AF6FB9" w:rsidRPr="00031ECB" w:rsidRDefault="00AF6FB9" w:rsidP="00A5350A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(Les écoles doivent __________ la laïcité.)</w:t>
            </w:r>
          </w:p>
        </w:tc>
        <w:tc>
          <w:tcPr>
            <w:tcW w:w="567" w:type="dxa"/>
          </w:tcPr>
          <w:p w14:paraId="02C471E7" w14:textId="77777777" w:rsidR="00AF6FB9" w:rsidRPr="00FC0558" w:rsidRDefault="00AF6FB9" w:rsidP="00A5350A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5</w:t>
            </w:r>
          </w:p>
        </w:tc>
        <w:tc>
          <w:tcPr>
            <w:tcW w:w="4252" w:type="dxa"/>
          </w:tcPr>
          <w:p w14:paraId="45526E47" w14:textId="77777777" w:rsidR="00AF6FB9" w:rsidRDefault="00AF6FB9" w:rsidP="00A5350A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proofErr w:type="gramStart"/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croit</w:t>
            </w:r>
            <w:proofErr w:type="gramEnd"/>
          </w:p>
          <w:p w14:paraId="065D7EF4" w14:textId="77777777" w:rsidR="00AF6FB9" w:rsidRPr="00031ECB" w:rsidRDefault="00AF6FB9" w:rsidP="00A5350A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(Elle __________ le texte.)</w:t>
            </w:r>
          </w:p>
        </w:tc>
      </w:tr>
      <w:tr w:rsidR="00AF6FB9" w:rsidRPr="004E667A" w14:paraId="7C4B182B" w14:textId="77777777" w:rsidTr="00847DD6">
        <w:trPr>
          <w:trHeight w:val="303"/>
        </w:trPr>
        <w:tc>
          <w:tcPr>
            <w:tcW w:w="562" w:type="dxa"/>
          </w:tcPr>
          <w:p w14:paraId="526BDEDB" w14:textId="77777777" w:rsidR="00AF6FB9" w:rsidRDefault="00AF6FB9" w:rsidP="00A5350A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5387" w:type="dxa"/>
          </w:tcPr>
          <w:p w14:paraId="0F5158D2" w14:textId="750A8744" w:rsidR="00AF6FB9" w:rsidRDefault="00AF6FB9" w:rsidP="00A5350A">
            <w:pPr>
              <w:rPr>
                <w:rFonts w:eastAsia="Times New Roman" w:cs="Arial"/>
                <w:color w:val="104F75"/>
                <w:lang w:val="fr-FR" w:eastAsia="en-GB"/>
              </w:rPr>
            </w:pPr>
            <w:proofErr w:type="gramStart"/>
            <w:r>
              <w:rPr>
                <w:rFonts w:eastAsia="Times New Roman" w:cs="Arial"/>
                <w:color w:val="104F75"/>
                <w:lang w:val="fr-FR" w:eastAsia="en-GB"/>
              </w:rPr>
              <w:t>chrétien</w:t>
            </w:r>
            <w:r w:rsidR="00847DD6">
              <w:rPr>
                <w:rFonts w:eastAsia="Times New Roman" w:cs="Arial"/>
                <w:color w:val="104F75"/>
                <w:lang w:val="fr-FR" w:eastAsia="en-GB"/>
              </w:rPr>
              <w:t>ne</w:t>
            </w:r>
            <w:proofErr w:type="gramEnd"/>
            <w:r>
              <w:rPr>
                <w:rFonts w:eastAsia="Times New Roman" w:cs="Arial"/>
                <w:color w:val="104F75"/>
                <w:lang w:val="fr-FR" w:eastAsia="en-GB"/>
              </w:rPr>
              <w:t xml:space="preserve">, </w:t>
            </w:r>
            <w:r w:rsidR="008E4DFE">
              <w:rPr>
                <w:rFonts w:eastAsia="Times New Roman" w:cs="Arial"/>
                <w:color w:val="104F75"/>
                <w:lang w:val="fr-FR" w:eastAsia="en-GB"/>
              </w:rPr>
              <w:t>juive</w:t>
            </w:r>
            <w:r>
              <w:rPr>
                <w:rFonts w:eastAsia="Times New Roman" w:cs="Arial"/>
                <w:color w:val="104F75"/>
                <w:lang w:val="fr-FR" w:eastAsia="en-GB"/>
              </w:rPr>
              <w:t>, anglais</w:t>
            </w:r>
            <w:r w:rsidR="00847DD6">
              <w:rPr>
                <w:rFonts w:eastAsia="Times New Roman" w:cs="Arial"/>
                <w:color w:val="104F75"/>
                <w:lang w:val="fr-FR" w:eastAsia="en-GB"/>
              </w:rPr>
              <w:t>e</w:t>
            </w:r>
            <w:r>
              <w:rPr>
                <w:rFonts w:eastAsia="Times New Roman" w:cs="Arial"/>
                <w:color w:val="104F75"/>
                <w:lang w:val="fr-FR" w:eastAsia="en-GB"/>
              </w:rPr>
              <w:t>, européen</w:t>
            </w:r>
            <w:r w:rsidR="00847DD6">
              <w:rPr>
                <w:rFonts w:eastAsia="Times New Roman" w:cs="Arial"/>
                <w:color w:val="104F75"/>
                <w:lang w:val="fr-FR" w:eastAsia="en-GB"/>
              </w:rPr>
              <w:t>ne</w:t>
            </w:r>
          </w:p>
          <w:p w14:paraId="3EC91AEC" w14:textId="6180E4B2" w:rsidR="00AF6FB9" w:rsidRPr="004E667A" w:rsidRDefault="00AF6FB9" w:rsidP="00A5350A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(L</w:t>
            </w:r>
            <w:r w:rsidR="00847DD6">
              <w:rPr>
                <w:rFonts w:eastAsia="Times New Roman" w:cs="Arial"/>
                <w:color w:val="104F75"/>
                <w:lang w:val="fr-FR" w:eastAsia="en-GB"/>
              </w:rPr>
              <w:t>a</w:t>
            </w:r>
            <w:r>
              <w:rPr>
                <w:rFonts w:eastAsia="Times New Roman" w:cs="Arial"/>
                <w:color w:val="104F75"/>
                <w:lang w:val="fr-FR" w:eastAsia="en-GB"/>
              </w:rPr>
              <w:t xml:space="preserve"> direct</w:t>
            </w:r>
            <w:r w:rsidR="00847DD6">
              <w:rPr>
                <w:rFonts w:eastAsia="Times New Roman" w:cs="Arial"/>
                <w:color w:val="104F75"/>
                <w:lang w:val="fr-FR" w:eastAsia="en-GB"/>
              </w:rPr>
              <w:t>rice</w:t>
            </w:r>
            <w:r>
              <w:rPr>
                <w:rFonts w:eastAsia="Times New Roman" w:cs="Arial"/>
                <w:color w:val="104F75"/>
                <w:lang w:val="fr-FR" w:eastAsia="en-GB"/>
              </w:rPr>
              <w:t xml:space="preserve"> est __________.)</w:t>
            </w:r>
          </w:p>
        </w:tc>
        <w:tc>
          <w:tcPr>
            <w:tcW w:w="567" w:type="dxa"/>
          </w:tcPr>
          <w:p w14:paraId="441AB723" w14:textId="77777777" w:rsidR="00AF6FB9" w:rsidRDefault="00AF6FB9" w:rsidP="00A5350A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6</w:t>
            </w:r>
          </w:p>
        </w:tc>
        <w:tc>
          <w:tcPr>
            <w:tcW w:w="4252" w:type="dxa"/>
          </w:tcPr>
          <w:p w14:paraId="4FF086AA" w14:textId="77777777" w:rsidR="00AF6FB9" w:rsidRDefault="00AF6FB9" w:rsidP="00A5350A">
            <w:pPr>
              <w:rPr>
                <w:rFonts w:eastAsia="Times New Roman" w:cs="Arial"/>
                <w:color w:val="104F75"/>
                <w:lang w:val="fr-FR" w:eastAsia="en-GB"/>
              </w:rPr>
            </w:pPr>
            <w:proofErr w:type="gramStart"/>
            <w:r>
              <w:rPr>
                <w:rFonts w:eastAsia="Times New Roman" w:cs="Arial"/>
                <w:color w:val="104F75"/>
                <w:lang w:val="fr-FR" w:eastAsia="en-GB"/>
              </w:rPr>
              <w:t>connais</w:t>
            </w:r>
            <w:proofErr w:type="gramEnd"/>
          </w:p>
          <w:p w14:paraId="596B1680" w14:textId="77777777" w:rsidR="00AF6FB9" w:rsidRPr="004E667A" w:rsidRDefault="00AF6FB9" w:rsidP="00A5350A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(Tu __________ le chemin ?)</w:t>
            </w:r>
          </w:p>
        </w:tc>
      </w:tr>
    </w:tbl>
    <w:p w14:paraId="15C6BE20" w14:textId="26D92E4E" w:rsidR="003C43AB" w:rsidRDefault="00AF6FB9" w:rsidP="00C43B78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r>
        <w:rPr>
          <w:rFonts w:eastAsia="Calibri" w:cs="Times New Roman"/>
          <w:b/>
          <w:color w:val="104F75"/>
          <w:lang w:val="es-CO" w:eastAsia="en-US"/>
        </w:rPr>
        <w:br/>
      </w:r>
      <w:proofErr w:type="spellStart"/>
      <w:r w:rsidR="00C43B78"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="00C43B78"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>
        <w:rPr>
          <w:rFonts w:eastAsia="Calibri" w:cs="Times New Roman"/>
          <w:b/>
          <w:color w:val="104F75"/>
          <w:lang w:val="es-CO" w:eastAsia="en-US"/>
        </w:rPr>
        <w:t>b</w:t>
      </w:r>
      <w:r w:rsidR="00C43B78"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proofErr w:type="spellStart"/>
      <w:r w:rsidR="00C43B78" w:rsidRPr="00FC19CC">
        <w:rPr>
          <w:rFonts w:eastAsia="Calibri" w:cs="Times New Roman"/>
          <w:b/>
          <w:bCs/>
          <w:color w:val="104F75"/>
          <w:lang w:val="es-CO" w:eastAsia="en-US"/>
        </w:rPr>
        <w:t>Associations</w:t>
      </w:r>
      <w:proofErr w:type="spellEnd"/>
    </w:p>
    <w:tbl>
      <w:tblPr>
        <w:tblStyle w:val="TableGrid1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5387"/>
        <w:gridCol w:w="567"/>
        <w:gridCol w:w="4252"/>
      </w:tblGrid>
      <w:tr w:rsidR="003C43AB" w:rsidRPr="00FC0558" w14:paraId="62300810" w14:textId="77777777" w:rsidTr="00847DD6">
        <w:trPr>
          <w:trHeight w:val="319"/>
        </w:trPr>
        <w:tc>
          <w:tcPr>
            <w:tcW w:w="562" w:type="dxa"/>
          </w:tcPr>
          <w:p w14:paraId="2A9BB370" w14:textId="77777777" w:rsidR="003C43AB" w:rsidRPr="00FC0558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5387" w:type="dxa"/>
          </w:tcPr>
          <w:p w14:paraId="323F9F7D" w14:textId="6456A9AA" w:rsidR="003C43AB" w:rsidRPr="00FC0558" w:rsidRDefault="00103C99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crois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dieu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567" w:type="dxa"/>
          </w:tcPr>
          <w:p w14:paraId="4DD6430B" w14:textId="72F0F056" w:rsidR="003C43AB" w:rsidRPr="00FC0558" w:rsidRDefault="00103C99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5</w:t>
            </w:r>
          </w:p>
        </w:tc>
        <w:tc>
          <w:tcPr>
            <w:tcW w:w="4252" w:type="dxa"/>
          </w:tcPr>
          <w:p w14:paraId="2FD6E586" w14:textId="67F64171" w:rsidR="003C43AB" w:rsidRPr="00FC0558" w:rsidRDefault="00103C99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foi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musulman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>)</w:t>
            </w:r>
          </w:p>
        </w:tc>
      </w:tr>
      <w:tr w:rsidR="003C43AB" w:rsidRPr="00FC0558" w14:paraId="476D016B" w14:textId="77777777" w:rsidTr="00847DD6">
        <w:trPr>
          <w:trHeight w:val="303"/>
        </w:trPr>
        <w:tc>
          <w:tcPr>
            <w:tcW w:w="562" w:type="dxa"/>
          </w:tcPr>
          <w:p w14:paraId="67B24B77" w14:textId="77777777" w:rsidR="003C43AB" w:rsidRPr="00FC0558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5387" w:type="dxa"/>
          </w:tcPr>
          <w:p w14:paraId="3E060586" w14:textId="30686170" w:rsidR="003C43AB" w:rsidRPr="00CB020F" w:rsidRDefault="00103C99" w:rsidP="00A760DE">
            <w:pPr>
              <w:rPr>
                <w:rFonts w:eastAsia="Times New Roman" w:cs="Times New Roman"/>
                <w:color w:val="1F4E79"/>
              </w:rPr>
            </w:pPr>
            <w:proofErr w:type="spellStart"/>
            <w:r>
              <w:rPr>
                <w:rFonts w:eastAsia="Times New Roman" w:cs="Times New Roman"/>
                <w:color w:val="1F4E79"/>
              </w:rPr>
              <w:t>juif</w:t>
            </w:r>
            <w:proofErr w:type="spellEnd"/>
            <w:r>
              <w:rPr>
                <w:rFonts w:eastAsia="Times New Roman" w:cs="Times New Roman"/>
                <w:color w:val="1F4E79"/>
              </w:rPr>
              <w:t xml:space="preserve"> (religieux)</w:t>
            </w:r>
          </w:p>
        </w:tc>
        <w:tc>
          <w:tcPr>
            <w:tcW w:w="567" w:type="dxa"/>
          </w:tcPr>
          <w:p w14:paraId="080EB1BC" w14:textId="7CAAA18A" w:rsidR="003C43AB" w:rsidRPr="00FC0558" w:rsidRDefault="00103C99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6</w:t>
            </w:r>
          </w:p>
        </w:tc>
        <w:tc>
          <w:tcPr>
            <w:tcW w:w="4252" w:type="dxa"/>
          </w:tcPr>
          <w:p w14:paraId="36C53AC9" w14:textId="4BA5A217" w:rsidR="003C43AB" w:rsidRPr="00FC0558" w:rsidRDefault="00103C99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Québec (Canada)</w:t>
            </w:r>
          </w:p>
        </w:tc>
      </w:tr>
      <w:tr w:rsidR="00103C99" w:rsidRPr="00FC0558" w14:paraId="6A2F0105" w14:textId="77777777" w:rsidTr="00847DD6">
        <w:trPr>
          <w:trHeight w:val="303"/>
        </w:trPr>
        <w:tc>
          <w:tcPr>
            <w:tcW w:w="562" w:type="dxa"/>
          </w:tcPr>
          <w:p w14:paraId="091AE6D6" w14:textId="28470977" w:rsidR="00103C99" w:rsidRDefault="00103C99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5387" w:type="dxa"/>
          </w:tcPr>
          <w:p w14:paraId="681666EC" w14:textId="385EA222" w:rsidR="00103C99" w:rsidRDefault="00103C99" w:rsidP="00A760DE">
            <w:pPr>
              <w:rPr>
                <w:rFonts w:eastAsia="Times New Roman" w:cs="Times New Roman"/>
                <w:color w:val="1F4E79"/>
              </w:rPr>
            </w:pPr>
            <w:proofErr w:type="spellStart"/>
            <w:r>
              <w:rPr>
                <w:rFonts w:eastAsia="Times New Roman" w:cs="Times New Roman"/>
                <w:color w:val="1F4E79"/>
              </w:rPr>
              <w:t>froid</w:t>
            </w:r>
            <w:proofErr w:type="spellEnd"/>
            <w:r>
              <w:rPr>
                <w:rFonts w:eastAsia="Times New Roman" w:cs="Times New Roman"/>
                <w:color w:val="1F4E79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color w:val="1F4E79"/>
              </w:rPr>
              <w:t>neige</w:t>
            </w:r>
            <w:proofErr w:type="spellEnd"/>
            <w:r>
              <w:rPr>
                <w:rFonts w:eastAsia="Times New Roman" w:cs="Times New Roman"/>
                <w:color w:val="1F4E79"/>
              </w:rPr>
              <w:t>)</w:t>
            </w:r>
          </w:p>
        </w:tc>
        <w:tc>
          <w:tcPr>
            <w:tcW w:w="567" w:type="dxa"/>
          </w:tcPr>
          <w:p w14:paraId="3E775B01" w14:textId="6D8410A4" w:rsidR="00103C99" w:rsidRDefault="00103C99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7</w:t>
            </w:r>
          </w:p>
        </w:tc>
        <w:tc>
          <w:tcPr>
            <w:tcW w:w="4252" w:type="dxa"/>
          </w:tcPr>
          <w:p w14:paraId="03EB0517" w14:textId="216CACC9" w:rsidR="00103C99" w:rsidRPr="00FC0558" w:rsidRDefault="00103C99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repas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chaud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>)</w:t>
            </w:r>
          </w:p>
        </w:tc>
      </w:tr>
      <w:tr w:rsidR="00103C99" w:rsidRPr="00FC0558" w14:paraId="61300B64" w14:textId="77777777" w:rsidTr="00847DD6">
        <w:trPr>
          <w:trHeight w:val="303"/>
        </w:trPr>
        <w:tc>
          <w:tcPr>
            <w:tcW w:w="562" w:type="dxa"/>
          </w:tcPr>
          <w:p w14:paraId="379CCCA9" w14:textId="0B31F7A3" w:rsidR="00103C99" w:rsidRDefault="00103C99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5387" w:type="dxa"/>
          </w:tcPr>
          <w:p w14:paraId="156449D6" w14:textId="3990982C" w:rsidR="00103C99" w:rsidRDefault="00103C99" w:rsidP="00A760DE">
            <w:pPr>
              <w:rPr>
                <w:rFonts w:eastAsia="Times New Roman" w:cs="Times New Roman"/>
                <w:color w:val="1F4E79"/>
              </w:rPr>
            </w:pPr>
            <w:proofErr w:type="spellStart"/>
            <w:r>
              <w:rPr>
                <w:rFonts w:eastAsia="Times New Roman" w:cs="Times New Roman"/>
                <w:color w:val="1F4E79"/>
              </w:rPr>
              <w:t>français</w:t>
            </w:r>
            <w:proofErr w:type="spellEnd"/>
            <w:r>
              <w:rPr>
                <w:rFonts w:eastAsia="Times New Roman" w:cs="Times New Roman"/>
                <w:color w:val="1F4E79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color w:val="1F4E79"/>
              </w:rPr>
              <w:t>traduire</w:t>
            </w:r>
            <w:proofErr w:type="spellEnd"/>
            <w:r>
              <w:rPr>
                <w:rFonts w:eastAsia="Times New Roman" w:cs="Times New Roman"/>
                <w:color w:val="1F4E79"/>
              </w:rPr>
              <w:t>)</w:t>
            </w:r>
          </w:p>
        </w:tc>
        <w:tc>
          <w:tcPr>
            <w:tcW w:w="567" w:type="dxa"/>
          </w:tcPr>
          <w:p w14:paraId="4371536F" w14:textId="4DAFBD95" w:rsidR="00103C99" w:rsidRDefault="00103C99" w:rsidP="00103C99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8</w:t>
            </w:r>
          </w:p>
        </w:tc>
        <w:tc>
          <w:tcPr>
            <w:tcW w:w="4252" w:type="dxa"/>
          </w:tcPr>
          <w:p w14:paraId="6D9AA81B" w14:textId="26CF6E8C" w:rsidR="00103C99" w:rsidRPr="00FC0558" w:rsidRDefault="00103C99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musique (chanson)</w:t>
            </w:r>
          </w:p>
        </w:tc>
      </w:tr>
    </w:tbl>
    <w:p w14:paraId="0DA85CDC" w14:textId="6EDC3E06" w:rsidR="00C43B78" w:rsidRDefault="00C43B78" w:rsidP="00C43B78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62E2813F" w14:textId="4A2FCD06" w:rsidR="003C43AB" w:rsidRDefault="003C43AB" w:rsidP="003C43AB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 w:rsidR="00AF6FB9">
        <w:rPr>
          <w:rFonts w:eastAsia="Calibri" w:cs="Times New Roman"/>
          <w:b/>
          <w:color w:val="104F75"/>
          <w:lang w:val="es-CO" w:eastAsia="en-US"/>
        </w:rPr>
        <w:t>c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proofErr w:type="spellStart"/>
      <w:r>
        <w:rPr>
          <w:rFonts w:eastAsia="Calibri" w:cs="Times New Roman"/>
          <w:b/>
          <w:bCs/>
          <w:color w:val="104F75"/>
          <w:lang w:val="es-CO" w:eastAsia="en-US"/>
        </w:rPr>
        <w:t>Synonyms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5387"/>
        <w:gridCol w:w="567"/>
        <w:gridCol w:w="4252"/>
      </w:tblGrid>
      <w:tr w:rsidR="003C43AB" w:rsidRPr="00FC0558" w14:paraId="764AEEBE" w14:textId="77777777" w:rsidTr="00847DD6">
        <w:trPr>
          <w:trHeight w:val="319"/>
        </w:trPr>
        <w:tc>
          <w:tcPr>
            <w:tcW w:w="562" w:type="dxa"/>
          </w:tcPr>
          <w:p w14:paraId="6347072C" w14:textId="77777777" w:rsidR="003C43AB" w:rsidRPr="00FC0558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5387" w:type="dxa"/>
          </w:tcPr>
          <w:p w14:paraId="36EB00DF" w14:textId="68F40D8F" w:rsidR="003C43AB" w:rsidRPr="00FC0558" w:rsidRDefault="008B4E0A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personnes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(gens)</w:t>
            </w:r>
          </w:p>
        </w:tc>
        <w:tc>
          <w:tcPr>
            <w:tcW w:w="567" w:type="dxa"/>
          </w:tcPr>
          <w:p w14:paraId="708D3557" w14:textId="77777777" w:rsidR="003C43AB" w:rsidRPr="00FC0558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252" w:type="dxa"/>
          </w:tcPr>
          <w:p w14:paraId="74442BA2" w14:textId="646B4E4F" w:rsidR="003C43AB" w:rsidRPr="00FC0558" w:rsidRDefault="008B4E0A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endroit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(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lieu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>)</w:t>
            </w:r>
          </w:p>
        </w:tc>
      </w:tr>
    </w:tbl>
    <w:p w14:paraId="20BD2A92" w14:textId="5BFF22AB" w:rsidR="003C43AB" w:rsidRPr="003C43AB" w:rsidRDefault="00AF6FB9" w:rsidP="003C43AB">
      <w:pPr>
        <w:spacing w:after="120" w:line="240" w:lineRule="auto"/>
        <w:rPr>
          <w:rFonts w:eastAsia="Calibri" w:cs="Times New Roman"/>
          <w:color w:val="104F75"/>
          <w:sz w:val="20"/>
          <w:szCs w:val="20"/>
          <w:lang w:val="es-CO" w:eastAsia="en-US"/>
        </w:rPr>
      </w:pPr>
      <w:r>
        <w:rPr>
          <w:rFonts w:eastAsia="Times New Roman" w:cs="Arial"/>
          <w:bCs/>
          <w:color w:val="104F75"/>
          <w:lang w:val="es-CO" w:eastAsia="en-GB"/>
        </w:rPr>
        <w:br/>
      </w:r>
      <w:proofErr w:type="spellStart"/>
      <w:r w:rsidR="00C43B78" w:rsidRPr="00FC19CC">
        <w:rPr>
          <w:rFonts w:eastAsia="Calibri" w:cs="Times New Roman"/>
          <w:b/>
          <w:bCs/>
          <w:color w:val="104F75"/>
          <w:lang w:val="es-CO" w:eastAsia="en-US"/>
        </w:rPr>
        <w:t>Part</w:t>
      </w:r>
      <w:proofErr w:type="spellEnd"/>
      <w:r w:rsidR="00C43B78" w:rsidRPr="00FC19CC">
        <w:rPr>
          <w:rFonts w:eastAsia="Calibri" w:cs="Times New Roman"/>
          <w:b/>
          <w:bCs/>
          <w:color w:val="104F75"/>
          <w:lang w:val="es-CO" w:eastAsia="en-US"/>
        </w:rPr>
        <w:t xml:space="preserve"> 4</w:t>
      </w:r>
      <w:r>
        <w:rPr>
          <w:rFonts w:eastAsia="Calibri" w:cs="Times New Roman"/>
          <w:b/>
          <w:bCs/>
          <w:color w:val="104F75"/>
          <w:lang w:val="es-CO" w:eastAsia="en-US"/>
        </w:rPr>
        <w:t>)</w:t>
      </w:r>
      <w:r w:rsidR="00C43B78" w:rsidRPr="00FC19CC">
        <w:rPr>
          <w:rFonts w:eastAsia="Calibri" w:cs="Times New Roman"/>
          <w:b/>
          <w:bCs/>
          <w:color w:val="104F75"/>
          <w:lang w:val="es-CO" w:eastAsia="en-US"/>
        </w:rPr>
        <w:t xml:space="preserve"> </w:t>
      </w:r>
      <w:proofErr w:type="spellStart"/>
      <w:r w:rsidR="00C43B78" w:rsidRPr="00FC19CC">
        <w:rPr>
          <w:rFonts w:eastAsia="Calibri" w:cs="Times New Roman"/>
          <w:b/>
          <w:bCs/>
          <w:color w:val="104F75"/>
          <w:lang w:val="es-CO" w:eastAsia="en-US"/>
        </w:rPr>
        <w:t>Speaking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5387"/>
        <w:gridCol w:w="567"/>
        <w:gridCol w:w="4252"/>
      </w:tblGrid>
      <w:tr w:rsidR="003C43AB" w:rsidRPr="00FC0558" w14:paraId="1866D5C0" w14:textId="77777777" w:rsidTr="00847DD6">
        <w:trPr>
          <w:trHeight w:val="319"/>
        </w:trPr>
        <w:tc>
          <w:tcPr>
            <w:tcW w:w="562" w:type="dxa"/>
          </w:tcPr>
          <w:p w14:paraId="1416D937" w14:textId="77777777" w:rsidR="003C43AB" w:rsidRPr="00FC0558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5387" w:type="dxa"/>
          </w:tcPr>
          <w:p w14:paraId="4B97D2F8" w14:textId="4D327903" w:rsidR="003C43AB" w:rsidRPr="00FC0558" w:rsidRDefault="002A0040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soutenir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– to support, supporting</w:t>
            </w:r>
          </w:p>
        </w:tc>
        <w:tc>
          <w:tcPr>
            <w:tcW w:w="567" w:type="dxa"/>
          </w:tcPr>
          <w:p w14:paraId="1A855295" w14:textId="7C79B1F0" w:rsidR="003C43AB" w:rsidRPr="00FC0558" w:rsidRDefault="005966CF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11</w:t>
            </w:r>
          </w:p>
        </w:tc>
        <w:tc>
          <w:tcPr>
            <w:tcW w:w="4252" w:type="dxa"/>
            <w:vAlign w:val="center"/>
          </w:tcPr>
          <w:p w14:paraId="07BDD37B" w14:textId="599A7DA3" w:rsidR="003C43AB" w:rsidRPr="00FC0558" w:rsidRDefault="004902F0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chrétien</w:t>
            </w:r>
            <w:proofErr w:type="spellEnd"/>
            <w:r>
              <w:rPr>
                <w:rFonts w:eastAsia="Times New Roman" w:cs="Times New Roman"/>
                <w:bCs/>
                <w:color w:val="1F4E79" w:themeColor="accent1" w:themeShade="80"/>
              </w:rPr>
              <w:t xml:space="preserve">ne </w:t>
            </w:r>
            <w:r>
              <w:rPr>
                <w:rFonts w:eastAsia="Times New Roman" w:cs="Times New Roman"/>
                <w:bCs/>
                <w:color w:val="1F4E79"/>
              </w:rPr>
              <w:t>–</w:t>
            </w:r>
            <w:r>
              <w:rPr>
                <w:rFonts w:eastAsia="Times New Roman" w:cs="Times New Roman"/>
                <w:bCs/>
                <w:color w:val="1F4E79" w:themeColor="accent1" w:themeShade="80"/>
              </w:rPr>
              <w:t xml:space="preserve"> Christian (f.)</w:t>
            </w:r>
          </w:p>
        </w:tc>
      </w:tr>
      <w:tr w:rsidR="00896BAE" w:rsidRPr="00FC0558" w14:paraId="16383440" w14:textId="77777777" w:rsidTr="00847DD6">
        <w:trPr>
          <w:trHeight w:val="303"/>
        </w:trPr>
        <w:tc>
          <w:tcPr>
            <w:tcW w:w="562" w:type="dxa"/>
          </w:tcPr>
          <w:p w14:paraId="3C22E5D7" w14:textId="77777777" w:rsidR="00896BAE" w:rsidRPr="00FC0558" w:rsidRDefault="00896BAE" w:rsidP="00896BA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5387" w:type="dxa"/>
          </w:tcPr>
          <w:p w14:paraId="21D840B3" w14:textId="44B0D12B" w:rsidR="00896BAE" w:rsidRPr="00FC0558" w:rsidRDefault="002A0040" w:rsidP="00896BA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dieu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– </w:t>
            </w:r>
            <w:proofErr w:type="gramStart"/>
            <w:r>
              <w:rPr>
                <w:rFonts w:eastAsia="Times New Roman" w:cs="Times New Roman"/>
                <w:bCs/>
                <w:color w:val="1F4E79"/>
              </w:rPr>
              <w:t>god</w:t>
            </w:r>
            <w:proofErr w:type="gramEnd"/>
          </w:p>
        </w:tc>
        <w:tc>
          <w:tcPr>
            <w:tcW w:w="567" w:type="dxa"/>
          </w:tcPr>
          <w:p w14:paraId="0036D378" w14:textId="0360ED91" w:rsidR="00896BAE" w:rsidRPr="00FC0558" w:rsidRDefault="002A0040" w:rsidP="00896BA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1</w:t>
            </w:r>
            <w:r w:rsidR="005966CF"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252" w:type="dxa"/>
            <w:vAlign w:val="center"/>
          </w:tcPr>
          <w:p w14:paraId="525B5E29" w14:textId="588266A6" w:rsidR="00896BAE" w:rsidRPr="00FC0558" w:rsidRDefault="004902F0" w:rsidP="00896BAE">
            <w:pPr>
              <w:rPr>
                <w:rFonts w:eastAsia="Times New Roman" w:cs="Times New Roman"/>
                <w:bCs/>
                <w:color w:val="1F4E79"/>
              </w:rPr>
            </w:pPr>
            <w:r w:rsidRPr="00572F97">
              <w:rPr>
                <w:rFonts w:eastAsia="Times New Roman" w:cs="Arial"/>
                <w:color w:val="104F75"/>
                <w:lang w:eastAsia="en-GB"/>
              </w:rPr>
              <w:t>il/elle croit – he/she believes</w:t>
            </w:r>
          </w:p>
        </w:tc>
      </w:tr>
      <w:tr w:rsidR="00896BAE" w:rsidRPr="00FC0558" w14:paraId="616C8767" w14:textId="77777777" w:rsidTr="00847DD6">
        <w:trPr>
          <w:trHeight w:val="303"/>
        </w:trPr>
        <w:tc>
          <w:tcPr>
            <w:tcW w:w="562" w:type="dxa"/>
          </w:tcPr>
          <w:p w14:paraId="05392597" w14:textId="77777777" w:rsidR="00896BAE" w:rsidRPr="00FC0558" w:rsidRDefault="00896BAE" w:rsidP="00896BA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5387" w:type="dxa"/>
          </w:tcPr>
          <w:p w14:paraId="7C63B704" w14:textId="788085C7" w:rsidR="00896BAE" w:rsidRPr="002A0040" w:rsidRDefault="002A0040" w:rsidP="00896BAE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proofErr w:type="gramStart"/>
            <w:r w:rsidRPr="002A0040">
              <w:rPr>
                <w:rFonts w:eastAsia="Times New Roman" w:cs="Times New Roman"/>
                <w:bCs/>
                <w:color w:val="1F4E79"/>
                <w:lang w:val="fr-FR"/>
              </w:rPr>
              <w:t>la</w:t>
            </w:r>
            <w:proofErr w:type="gramEnd"/>
            <w:r w:rsidRPr="002A0040">
              <w:rPr>
                <w:rFonts w:eastAsia="Times New Roman" w:cs="Times New Roman"/>
                <w:bCs/>
                <w:color w:val="1F4E79"/>
                <w:lang w:val="fr-FR"/>
              </w:rPr>
              <w:t xml:space="preserve"> laïcité – non-</w:t>
            </w:r>
            <w:proofErr w:type="spellStart"/>
            <w:r w:rsidRPr="002A0040">
              <w:rPr>
                <w:rFonts w:eastAsia="Times New Roman" w:cs="Times New Roman"/>
                <w:bCs/>
                <w:color w:val="1F4E79"/>
                <w:lang w:val="fr-FR"/>
              </w:rPr>
              <w:t>re</w:t>
            </w:r>
            <w:r>
              <w:rPr>
                <w:rFonts w:eastAsia="Times New Roman" w:cs="Times New Roman"/>
                <w:bCs/>
                <w:color w:val="1F4E79"/>
                <w:lang w:val="fr-FR"/>
              </w:rPr>
              <w:t>ligious</w:t>
            </w:r>
            <w:r w:rsidR="00887A2C">
              <w:rPr>
                <w:rFonts w:eastAsia="Times New Roman" w:cs="Times New Roman"/>
                <w:bCs/>
                <w:color w:val="1F4E79"/>
                <w:lang w:val="fr-FR"/>
              </w:rPr>
              <w:t>ness</w:t>
            </w:r>
            <w:proofErr w:type="spellEnd"/>
          </w:p>
        </w:tc>
        <w:tc>
          <w:tcPr>
            <w:tcW w:w="567" w:type="dxa"/>
          </w:tcPr>
          <w:p w14:paraId="18711841" w14:textId="1CD34B25" w:rsidR="00896BAE" w:rsidRPr="00FC0558" w:rsidRDefault="002A0040" w:rsidP="00896BA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1</w:t>
            </w:r>
            <w:r w:rsidR="005966CF"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252" w:type="dxa"/>
            <w:vAlign w:val="center"/>
          </w:tcPr>
          <w:p w14:paraId="45BC3C92" w14:textId="466AFFA8" w:rsidR="00896BAE" w:rsidRPr="00FC0558" w:rsidRDefault="004902F0" w:rsidP="00896BA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religeuse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– religious (f.)</w:t>
            </w:r>
          </w:p>
        </w:tc>
      </w:tr>
      <w:tr w:rsidR="00896BAE" w14:paraId="0A9EC386" w14:textId="77777777" w:rsidTr="00847DD6">
        <w:trPr>
          <w:trHeight w:val="303"/>
        </w:trPr>
        <w:tc>
          <w:tcPr>
            <w:tcW w:w="562" w:type="dxa"/>
          </w:tcPr>
          <w:p w14:paraId="1B935682" w14:textId="77777777" w:rsidR="00896BAE" w:rsidRDefault="00896BAE" w:rsidP="00896BA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5387" w:type="dxa"/>
          </w:tcPr>
          <w:p w14:paraId="7E6A75C4" w14:textId="106A5A57" w:rsidR="00896BAE" w:rsidRPr="005024A5" w:rsidRDefault="002A0040" w:rsidP="00896BAE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la liberté –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freedom</w:t>
            </w:r>
            <w:proofErr w:type="spellEnd"/>
          </w:p>
        </w:tc>
        <w:tc>
          <w:tcPr>
            <w:tcW w:w="567" w:type="dxa"/>
          </w:tcPr>
          <w:p w14:paraId="5534D76A" w14:textId="3AE4D692" w:rsidR="00896BAE" w:rsidRDefault="002A0040" w:rsidP="00896BA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1</w:t>
            </w:r>
            <w:r w:rsidR="005966CF"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252" w:type="dxa"/>
            <w:vAlign w:val="center"/>
          </w:tcPr>
          <w:p w14:paraId="6738D70C" w14:textId="1B75B10E" w:rsidR="00896BAE" w:rsidRDefault="002A0040" w:rsidP="00896BAE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il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croit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– he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believes</w:t>
            </w:r>
            <w:proofErr w:type="spellEnd"/>
          </w:p>
        </w:tc>
      </w:tr>
      <w:tr w:rsidR="00896BAE" w14:paraId="50425F52" w14:textId="77777777" w:rsidTr="00847DD6">
        <w:trPr>
          <w:trHeight w:val="303"/>
        </w:trPr>
        <w:tc>
          <w:tcPr>
            <w:tcW w:w="562" w:type="dxa"/>
          </w:tcPr>
          <w:p w14:paraId="07BFAF32" w14:textId="77777777" w:rsidR="00896BAE" w:rsidRDefault="00896BAE" w:rsidP="00896BA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5</w:t>
            </w:r>
          </w:p>
        </w:tc>
        <w:tc>
          <w:tcPr>
            <w:tcW w:w="5387" w:type="dxa"/>
          </w:tcPr>
          <w:p w14:paraId="5FB0B787" w14:textId="739104B1" w:rsidR="00896BAE" w:rsidRDefault="002A0040" w:rsidP="00896BAE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européen</w:t>
            </w:r>
            <w:r w:rsidR="000724D2">
              <w:rPr>
                <w:rFonts w:eastAsia="Times New Roman" w:cs="Arial"/>
                <w:color w:val="104F75"/>
                <w:lang w:val="es-CO" w:eastAsia="en-GB"/>
              </w:rPr>
              <w:t>ne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–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European</w:t>
            </w:r>
            <w:proofErr w:type="spellEnd"/>
            <w:r w:rsidR="000724D2">
              <w:rPr>
                <w:rFonts w:eastAsia="Times New Roman" w:cs="Arial"/>
                <w:color w:val="104F75"/>
                <w:lang w:val="es-CO" w:eastAsia="en-GB"/>
              </w:rPr>
              <w:t xml:space="preserve"> (f.)</w:t>
            </w:r>
          </w:p>
        </w:tc>
        <w:tc>
          <w:tcPr>
            <w:tcW w:w="567" w:type="dxa"/>
          </w:tcPr>
          <w:p w14:paraId="197D8FE2" w14:textId="76A231F6" w:rsidR="00896BAE" w:rsidRDefault="002A0040" w:rsidP="00896BA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1</w:t>
            </w:r>
            <w:r w:rsidR="005966CF">
              <w:rPr>
                <w:rFonts w:eastAsia="Times New Roman" w:cs="Times New Roman"/>
                <w:bCs/>
                <w:color w:val="1F4E79"/>
              </w:rPr>
              <w:t>5</w:t>
            </w:r>
          </w:p>
        </w:tc>
        <w:tc>
          <w:tcPr>
            <w:tcW w:w="4252" w:type="dxa"/>
            <w:vAlign w:val="center"/>
          </w:tcPr>
          <w:p w14:paraId="0105A2C7" w14:textId="0A2A775D" w:rsidR="00896BAE" w:rsidRDefault="002A0040" w:rsidP="00896BAE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religieux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–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religious</w:t>
            </w:r>
            <w:proofErr w:type="spellEnd"/>
          </w:p>
        </w:tc>
      </w:tr>
      <w:tr w:rsidR="00896BAE" w14:paraId="4C3FA7F8" w14:textId="77777777" w:rsidTr="00847DD6">
        <w:trPr>
          <w:trHeight w:val="303"/>
        </w:trPr>
        <w:tc>
          <w:tcPr>
            <w:tcW w:w="562" w:type="dxa"/>
          </w:tcPr>
          <w:p w14:paraId="1D4F9B05" w14:textId="77777777" w:rsidR="00896BAE" w:rsidRDefault="00896BAE" w:rsidP="00896BA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6</w:t>
            </w:r>
          </w:p>
        </w:tc>
        <w:tc>
          <w:tcPr>
            <w:tcW w:w="5387" w:type="dxa"/>
          </w:tcPr>
          <w:p w14:paraId="11FABFAC" w14:textId="563D0110" w:rsidR="00896BAE" w:rsidRDefault="002A0040" w:rsidP="00896BAE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juif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–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Jewish</w:t>
            </w:r>
            <w:proofErr w:type="spellEnd"/>
            <w:r w:rsidR="000724D2">
              <w:rPr>
                <w:rFonts w:eastAsia="Times New Roman" w:cs="Arial"/>
                <w:color w:val="104F75"/>
                <w:lang w:val="es-CO" w:eastAsia="en-GB"/>
              </w:rPr>
              <w:t xml:space="preserve"> (m.)</w:t>
            </w:r>
          </w:p>
        </w:tc>
        <w:tc>
          <w:tcPr>
            <w:tcW w:w="567" w:type="dxa"/>
          </w:tcPr>
          <w:p w14:paraId="5B97ED71" w14:textId="541805DB" w:rsidR="00896BAE" w:rsidRDefault="002A0040" w:rsidP="00896BA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1</w:t>
            </w:r>
            <w:r w:rsidR="005966CF">
              <w:rPr>
                <w:rFonts w:eastAsia="Times New Roman" w:cs="Times New Roman"/>
                <w:bCs/>
                <w:color w:val="1F4E79"/>
              </w:rPr>
              <w:t>6</w:t>
            </w:r>
          </w:p>
        </w:tc>
        <w:tc>
          <w:tcPr>
            <w:tcW w:w="4252" w:type="dxa"/>
            <w:vAlign w:val="center"/>
          </w:tcPr>
          <w:p w14:paraId="6E7CFE96" w14:textId="6C2FE92D" w:rsidR="00896BAE" w:rsidRPr="00572F97" w:rsidRDefault="002A0040" w:rsidP="00896BAE">
            <w:pPr>
              <w:rPr>
                <w:rFonts w:eastAsia="Times New Roman" w:cs="Arial"/>
                <w:color w:val="104F75"/>
                <w:lang w:eastAsia="en-GB"/>
              </w:rPr>
            </w:pPr>
            <w:r w:rsidRPr="00572F97">
              <w:rPr>
                <w:rFonts w:eastAsia="Times New Roman" w:cs="Arial"/>
                <w:color w:val="104F75"/>
                <w:lang w:eastAsia="en-GB"/>
              </w:rPr>
              <w:t>je crois – I believe</w:t>
            </w:r>
            <w:r w:rsidR="004902F0" w:rsidRPr="00572F97">
              <w:rPr>
                <w:rFonts w:eastAsia="Times New Roman" w:cs="Arial"/>
                <w:color w:val="104F75"/>
                <w:lang w:eastAsia="en-GB"/>
              </w:rPr>
              <w:t>, I am believing</w:t>
            </w:r>
          </w:p>
        </w:tc>
      </w:tr>
      <w:tr w:rsidR="00896BAE" w14:paraId="23AEAA30" w14:textId="77777777" w:rsidTr="00847DD6">
        <w:trPr>
          <w:trHeight w:val="303"/>
        </w:trPr>
        <w:tc>
          <w:tcPr>
            <w:tcW w:w="562" w:type="dxa"/>
          </w:tcPr>
          <w:p w14:paraId="411BA917" w14:textId="77777777" w:rsidR="00896BAE" w:rsidRDefault="00896BAE" w:rsidP="00896BA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7</w:t>
            </w:r>
          </w:p>
        </w:tc>
        <w:tc>
          <w:tcPr>
            <w:tcW w:w="5387" w:type="dxa"/>
          </w:tcPr>
          <w:p w14:paraId="5D32A295" w14:textId="71DB2421" w:rsidR="00896BAE" w:rsidRPr="002A0040" w:rsidRDefault="002A0040" w:rsidP="00896BAE">
            <w:pPr>
              <w:rPr>
                <w:rFonts w:eastAsia="Times New Roman" w:cs="Arial"/>
                <w:color w:val="104F75"/>
                <w:lang w:eastAsia="en-GB"/>
              </w:rPr>
            </w:pPr>
            <w:proofErr w:type="spellStart"/>
            <w:r w:rsidRPr="002A0040">
              <w:rPr>
                <w:rFonts w:eastAsia="Times New Roman" w:cs="Arial"/>
                <w:color w:val="104F75"/>
                <w:lang w:eastAsia="en-GB"/>
              </w:rPr>
              <w:t>appartenir</w:t>
            </w:r>
            <w:proofErr w:type="spellEnd"/>
            <w:r w:rsidRPr="002A0040">
              <w:rPr>
                <w:rFonts w:eastAsia="Times New Roman" w:cs="Arial"/>
                <w:color w:val="104F75"/>
                <w:lang w:eastAsia="en-GB"/>
              </w:rPr>
              <w:t xml:space="preserve"> à – to belong to</w:t>
            </w:r>
            <w:r>
              <w:rPr>
                <w:rFonts w:eastAsia="Times New Roman" w:cs="Arial"/>
                <w:color w:val="104F75"/>
                <w:lang w:eastAsia="en-GB"/>
              </w:rPr>
              <w:t>, belonging to</w:t>
            </w:r>
          </w:p>
        </w:tc>
        <w:tc>
          <w:tcPr>
            <w:tcW w:w="567" w:type="dxa"/>
          </w:tcPr>
          <w:p w14:paraId="7A94160D" w14:textId="41A4AF94" w:rsidR="00896BAE" w:rsidRDefault="002A0040" w:rsidP="00896BA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1</w:t>
            </w:r>
            <w:r w:rsidR="005966CF">
              <w:rPr>
                <w:rFonts w:eastAsia="Times New Roman" w:cs="Times New Roman"/>
                <w:bCs/>
                <w:color w:val="1F4E79"/>
              </w:rPr>
              <w:t>7</w:t>
            </w:r>
          </w:p>
        </w:tc>
        <w:tc>
          <w:tcPr>
            <w:tcW w:w="4252" w:type="dxa"/>
            <w:vAlign w:val="center"/>
          </w:tcPr>
          <w:p w14:paraId="1E1EEE74" w14:textId="2A138D9A" w:rsidR="00896BAE" w:rsidRDefault="002A0040" w:rsidP="00896BAE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chrétien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– Christian</w:t>
            </w:r>
          </w:p>
        </w:tc>
      </w:tr>
      <w:tr w:rsidR="00896BAE" w14:paraId="692049FF" w14:textId="77777777" w:rsidTr="00847DD6">
        <w:trPr>
          <w:trHeight w:val="50"/>
        </w:trPr>
        <w:tc>
          <w:tcPr>
            <w:tcW w:w="562" w:type="dxa"/>
          </w:tcPr>
          <w:p w14:paraId="7EC3C94D" w14:textId="77777777" w:rsidR="00896BAE" w:rsidRDefault="00896BAE" w:rsidP="00896BA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8</w:t>
            </w:r>
          </w:p>
        </w:tc>
        <w:tc>
          <w:tcPr>
            <w:tcW w:w="5387" w:type="dxa"/>
          </w:tcPr>
          <w:p w14:paraId="380E9552" w14:textId="1547FBAA" w:rsidR="00896BAE" w:rsidRPr="002A0040" w:rsidRDefault="004902F0" w:rsidP="00896BAE">
            <w:pPr>
              <w:rPr>
                <w:rFonts w:eastAsia="Times New Roman" w:cs="Arial"/>
                <w:color w:val="104F75"/>
                <w:lang w:eastAsia="en-GB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musulman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– Muslim</w:t>
            </w:r>
            <w:r w:rsidR="00F2583F">
              <w:rPr>
                <w:rFonts w:eastAsia="Times New Roman" w:cs="Times New Roman"/>
                <w:bCs/>
                <w:color w:val="1F4E79"/>
              </w:rPr>
              <w:t xml:space="preserve"> (m.)</w:t>
            </w:r>
          </w:p>
        </w:tc>
        <w:tc>
          <w:tcPr>
            <w:tcW w:w="567" w:type="dxa"/>
          </w:tcPr>
          <w:p w14:paraId="2283387E" w14:textId="59066DE3" w:rsidR="00896BAE" w:rsidRDefault="002A0040" w:rsidP="00896BA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1</w:t>
            </w:r>
            <w:r w:rsidR="005966CF">
              <w:rPr>
                <w:rFonts w:eastAsia="Times New Roman" w:cs="Times New Roman"/>
                <w:bCs/>
                <w:color w:val="1F4E79"/>
              </w:rPr>
              <w:t>8</w:t>
            </w:r>
          </w:p>
        </w:tc>
        <w:tc>
          <w:tcPr>
            <w:tcW w:w="4252" w:type="dxa"/>
            <w:vAlign w:val="center"/>
          </w:tcPr>
          <w:p w14:paraId="1F1AFB1D" w14:textId="02C23D52" w:rsidR="00896BAE" w:rsidRDefault="004902F0" w:rsidP="004902F0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la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foi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–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faith</w:t>
            </w:r>
            <w:proofErr w:type="spellEnd"/>
          </w:p>
        </w:tc>
      </w:tr>
      <w:tr w:rsidR="005966CF" w14:paraId="5A371A19" w14:textId="77777777" w:rsidTr="00847DD6">
        <w:trPr>
          <w:trHeight w:val="50"/>
        </w:trPr>
        <w:tc>
          <w:tcPr>
            <w:tcW w:w="562" w:type="dxa"/>
          </w:tcPr>
          <w:p w14:paraId="09F786C7" w14:textId="7AE69528" w:rsidR="005966CF" w:rsidRDefault="005966CF" w:rsidP="00896BA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9</w:t>
            </w:r>
          </w:p>
        </w:tc>
        <w:tc>
          <w:tcPr>
            <w:tcW w:w="5387" w:type="dxa"/>
          </w:tcPr>
          <w:p w14:paraId="77FA46F2" w14:textId="79C4B39B" w:rsidR="005966CF" w:rsidRPr="002A0040" w:rsidRDefault="004902F0" w:rsidP="00896BAE">
            <w:pPr>
              <w:rPr>
                <w:rFonts w:eastAsia="Times New Roman" w:cs="Arial"/>
                <w:color w:val="104F75"/>
                <w:lang w:eastAsia="en-GB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croire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– to believe, believing</w:t>
            </w:r>
          </w:p>
        </w:tc>
        <w:tc>
          <w:tcPr>
            <w:tcW w:w="567" w:type="dxa"/>
          </w:tcPr>
          <w:p w14:paraId="5780BD21" w14:textId="68BFCFAF" w:rsidR="005966CF" w:rsidRDefault="005966CF" w:rsidP="00896BA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19</w:t>
            </w:r>
          </w:p>
        </w:tc>
        <w:tc>
          <w:tcPr>
            <w:tcW w:w="4252" w:type="dxa"/>
            <w:vAlign w:val="center"/>
          </w:tcPr>
          <w:p w14:paraId="00E487B7" w14:textId="76656F36" w:rsidR="005966CF" w:rsidRPr="00572F97" w:rsidRDefault="004902F0" w:rsidP="004902F0">
            <w:pPr>
              <w:rPr>
                <w:rFonts w:eastAsia="Times New Roman" w:cs="Arial"/>
                <w:color w:val="104F75"/>
                <w:lang w:eastAsia="en-GB"/>
              </w:rPr>
            </w:pPr>
            <w:proofErr w:type="spellStart"/>
            <w:r w:rsidRPr="002A0040">
              <w:rPr>
                <w:rFonts w:eastAsia="Times New Roman" w:cs="Arial"/>
                <w:color w:val="104F75"/>
                <w:lang w:eastAsia="en-GB"/>
              </w:rPr>
              <w:t>tu</w:t>
            </w:r>
            <w:proofErr w:type="spellEnd"/>
            <w:r w:rsidRPr="002A0040"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proofErr w:type="spellStart"/>
            <w:r w:rsidRPr="002A0040">
              <w:rPr>
                <w:rFonts w:eastAsia="Times New Roman" w:cs="Arial"/>
                <w:color w:val="104F75"/>
                <w:lang w:eastAsia="en-GB"/>
              </w:rPr>
              <w:t>crois</w:t>
            </w:r>
            <w:proofErr w:type="spellEnd"/>
            <w:r w:rsidRPr="002A0040">
              <w:rPr>
                <w:rFonts w:eastAsia="Times New Roman" w:cs="Arial"/>
                <w:color w:val="104F75"/>
                <w:lang w:eastAsia="en-GB"/>
              </w:rPr>
              <w:t xml:space="preserve"> – you </w:t>
            </w:r>
            <w:r w:rsidRPr="002A0040">
              <w:rPr>
                <w:rFonts w:eastAsia="Times New Roman" w:cs="Arial"/>
                <w:color w:val="104F75"/>
                <w:sz w:val="16"/>
                <w:szCs w:val="16"/>
                <w:vertAlign w:val="subscript"/>
                <w:lang w:eastAsia="en-GB"/>
              </w:rPr>
              <w:t>(sing.)</w:t>
            </w:r>
            <w:r w:rsidRPr="002A0040">
              <w:rPr>
                <w:rFonts w:eastAsia="Times New Roman" w:cs="Arial"/>
                <w:color w:val="104F75"/>
                <w:lang w:eastAsia="en-GB"/>
              </w:rPr>
              <w:t xml:space="preserve"> be</w:t>
            </w:r>
            <w:r>
              <w:rPr>
                <w:rFonts w:eastAsia="Times New Roman" w:cs="Arial"/>
                <w:color w:val="104F75"/>
                <w:lang w:eastAsia="en-GB"/>
              </w:rPr>
              <w:t>lieve</w:t>
            </w:r>
          </w:p>
        </w:tc>
      </w:tr>
      <w:tr w:rsidR="005966CF" w14:paraId="72066892" w14:textId="77777777" w:rsidTr="00847DD6">
        <w:trPr>
          <w:trHeight w:val="50"/>
        </w:trPr>
        <w:tc>
          <w:tcPr>
            <w:tcW w:w="562" w:type="dxa"/>
          </w:tcPr>
          <w:p w14:paraId="243BC6E6" w14:textId="297039CE" w:rsidR="005966CF" w:rsidRDefault="005966CF" w:rsidP="00896BA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10</w:t>
            </w:r>
          </w:p>
        </w:tc>
        <w:tc>
          <w:tcPr>
            <w:tcW w:w="5387" w:type="dxa"/>
          </w:tcPr>
          <w:p w14:paraId="244A1EE0" w14:textId="5EFF2139" w:rsidR="005966CF" w:rsidRPr="002A0040" w:rsidRDefault="004902F0" w:rsidP="00896BAE">
            <w:pPr>
              <w:rPr>
                <w:rFonts w:eastAsia="Times New Roman" w:cs="Arial"/>
                <w:color w:val="104F75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juive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–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Jewish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(f.)</w:t>
            </w:r>
          </w:p>
        </w:tc>
        <w:tc>
          <w:tcPr>
            <w:tcW w:w="567" w:type="dxa"/>
          </w:tcPr>
          <w:p w14:paraId="4A8F4F7E" w14:textId="4080E676" w:rsidR="005966CF" w:rsidRDefault="00F2583F" w:rsidP="00896BA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20</w:t>
            </w:r>
          </w:p>
        </w:tc>
        <w:tc>
          <w:tcPr>
            <w:tcW w:w="4252" w:type="dxa"/>
            <w:vAlign w:val="center"/>
          </w:tcPr>
          <w:p w14:paraId="76E95FA0" w14:textId="01320CA8" w:rsidR="005966CF" w:rsidRDefault="00F2583F" w:rsidP="00F2583F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musulmane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– Muslim (f.)</w:t>
            </w:r>
          </w:p>
        </w:tc>
      </w:tr>
    </w:tbl>
    <w:p w14:paraId="00BE1528" w14:textId="4C0EF064" w:rsidR="00AF6FB9" w:rsidRPr="00AF6FB9" w:rsidRDefault="00AF6FB9" w:rsidP="00AF6FB9">
      <w:pPr>
        <w:tabs>
          <w:tab w:val="left" w:pos="2840"/>
        </w:tabs>
      </w:pPr>
    </w:p>
    <w:sectPr w:rsidR="00AF6FB9" w:rsidRPr="00AF6FB9" w:rsidSect="00A27D29">
      <w:headerReference w:type="default" r:id="rId6"/>
      <w:footerReference w:type="default" r:id="rId7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BBE42" w14:textId="77777777" w:rsidR="004A3B39" w:rsidRDefault="004A3B39" w:rsidP="00180B91">
      <w:pPr>
        <w:spacing w:after="0" w:line="240" w:lineRule="auto"/>
      </w:pPr>
      <w:r>
        <w:separator/>
      </w:r>
    </w:p>
  </w:endnote>
  <w:endnote w:type="continuationSeparator" w:id="0">
    <w:p w14:paraId="41E1D888" w14:textId="77777777" w:rsidR="004A3B39" w:rsidRDefault="004A3B39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9E31C" w14:textId="18C109E9" w:rsidR="00175567" w:rsidRPr="00175567" w:rsidRDefault="00C43B78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A5E4C5" wp14:editId="37462B17">
              <wp:simplePos x="0" y="0"/>
              <wp:positionH relativeFrom="column">
                <wp:posOffset>5231130</wp:posOffset>
              </wp:positionH>
              <wp:positionV relativeFrom="paragraph">
                <wp:posOffset>313690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CC38DF9" w14:textId="701E8F33" w:rsidR="00C43B78" w:rsidRDefault="00C43B78" w:rsidP="00C43B78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9C4ED7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24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</w:t>
                          </w:r>
                          <w:r w:rsidR="009C4ED7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09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</w:t>
                          </w:r>
                          <w:r w:rsidR="000724D2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</w:p>
                        <w:p w14:paraId="5C228A15" w14:textId="77777777" w:rsidR="00C43B78" w:rsidRDefault="00C43B78" w:rsidP="00C43B78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</w:p>
                        <w:p w14:paraId="782E069F" w14:textId="527B3C42" w:rsidR="00C43B78" w:rsidRPr="00923EF9" w:rsidRDefault="00C43B78" w:rsidP="00C43B78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/09/20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A5E4C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left:0;text-align:left;margin-left:411.9pt;margin-top:24.7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" filled="f" stroked="f">
              <v:textbox style="mso-fit-shape-to-text:t">
                <w:txbxContent>
                  <w:p w14:paraId="5CC38DF9" w14:textId="701E8F33" w:rsidR="00C43B78" w:rsidRDefault="00C43B78" w:rsidP="00C43B78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9C4ED7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24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</w:t>
                    </w:r>
                    <w:r w:rsidR="009C4ED7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09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</w:t>
                    </w:r>
                    <w:r w:rsidR="000724D2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</w:p>
                  <w:p w14:paraId="5C228A15" w14:textId="77777777" w:rsidR="00C43B78" w:rsidRDefault="00C43B78" w:rsidP="00C43B78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</w:p>
                  <w:p w14:paraId="782E069F" w14:textId="527B3C42" w:rsidR="00C43B78" w:rsidRPr="00923EF9" w:rsidRDefault="00C43B78" w:rsidP="00C43B78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/09/20</w:t>
                    </w:r>
                  </w:p>
                </w:txbxContent>
              </v:textbox>
            </v:shape>
          </w:pict>
        </mc:Fallback>
      </mc:AlternateContent>
    </w:r>
    <w:r w:rsidR="00666C57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7E188947" wp14:editId="07C9595D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8806A" w14:textId="77777777" w:rsidR="004A3B39" w:rsidRDefault="004A3B39" w:rsidP="00180B91">
      <w:pPr>
        <w:spacing w:after="0" w:line="240" w:lineRule="auto"/>
      </w:pPr>
      <w:r>
        <w:separator/>
      </w:r>
    </w:p>
  </w:footnote>
  <w:footnote w:type="continuationSeparator" w:id="0">
    <w:p w14:paraId="5D0DAA60" w14:textId="77777777" w:rsidR="004A3B39" w:rsidRDefault="004A3B39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141BE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B78"/>
    <w:rsid w:val="00031ECB"/>
    <w:rsid w:val="00046CC4"/>
    <w:rsid w:val="000724D2"/>
    <w:rsid w:val="00103C99"/>
    <w:rsid w:val="00131931"/>
    <w:rsid w:val="00164307"/>
    <w:rsid w:val="00175567"/>
    <w:rsid w:val="00180B91"/>
    <w:rsid w:val="001F1335"/>
    <w:rsid w:val="00261AFB"/>
    <w:rsid w:val="002A0040"/>
    <w:rsid w:val="00354AB4"/>
    <w:rsid w:val="00362A74"/>
    <w:rsid w:val="003C43AB"/>
    <w:rsid w:val="003F5A35"/>
    <w:rsid w:val="004902F0"/>
    <w:rsid w:val="004A3B39"/>
    <w:rsid w:val="004D0BCA"/>
    <w:rsid w:val="004E667A"/>
    <w:rsid w:val="00540634"/>
    <w:rsid w:val="00572F97"/>
    <w:rsid w:val="0057388C"/>
    <w:rsid w:val="005966CF"/>
    <w:rsid w:val="005B2BA5"/>
    <w:rsid w:val="00666C57"/>
    <w:rsid w:val="006C66EE"/>
    <w:rsid w:val="00832A9C"/>
    <w:rsid w:val="00847DD6"/>
    <w:rsid w:val="00887A2C"/>
    <w:rsid w:val="00896BAE"/>
    <w:rsid w:val="008B4E0A"/>
    <w:rsid w:val="008E2860"/>
    <w:rsid w:val="008E4DFE"/>
    <w:rsid w:val="009248A4"/>
    <w:rsid w:val="009A0D9F"/>
    <w:rsid w:val="009C4ED7"/>
    <w:rsid w:val="00A27D29"/>
    <w:rsid w:val="00A842EA"/>
    <w:rsid w:val="00AE312B"/>
    <w:rsid w:val="00AF6FB9"/>
    <w:rsid w:val="00B20FF2"/>
    <w:rsid w:val="00B31B19"/>
    <w:rsid w:val="00B55752"/>
    <w:rsid w:val="00C43B78"/>
    <w:rsid w:val="00E32371"/>
    <w:rsid w:val="00E85269"/>
    <w:rsid w:val="00F2583F"/>
    <w:rsid w:val="00F36C06"/>
    <w:rsid w:val="00F53ED4"/>
    <w:rsid w:val="00FC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2C5336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B78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3B78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C43B78"/>
    <w:rPr>
      <w:rFonts w:eastAsia="Calibri" w:cs="Times New Roman"/>
      <w:b/>
      <w:bCs/>
      <w:color w:val="1F4E79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C4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3B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B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B78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C4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B78"/>
    <w:rPr>
      <w:rFonts w:ascii="Segoe UI" w:hAnsi="Segoe UI" w:cs="Segoe UI"/>
      <w:color w:val="1F3864" w:themeColor="accent5" w:themeShade="80"/>
      <w:sz w:val="18"/>
      <w:szCs w:val="18"/>
    </w:rPr>
  </w:style>
  <w:style w:type="table" w:customStyle="1" w:styleId="TableGrid11">
    <w:name w:val="Table Grid11"/>
    <w:basedOn w:val="TableNormal"/>
    <w:next w:val="TableGrid"/>
    <w:uiPriority w:val="39"/>
    <w:rsid w:val="003C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3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3AB"/>
    <w:rPr>
      <w:b/>
      <w:bCs/>
      <w:color w:val="1F3864" w:themeColor="accent5" w:themeShade="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French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NCELP_Resources_Portrait_French (2).dotx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Catherine Salkeld</cp:lastModifiedBy>
  <cp:revision>3</cp:revision>
  <dcterms:created xsi:type="dcterms:W3CDTF">2021-09-25T02:55:00Z</dcterms:created>
  <dcterms:modified xsi:type="dcterms:W3CDTF">2021-09-25T03:10:00Z</dcterms:modified>
</cp:coreProperties>
</file>