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DE" w:rsidRPr="00D569DE" w:rsidRDefault="00D569DE" w:rsidP="00D569DE">
      <w:pP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eastAsia="Century Gothic" w:cs="Century Gothic"/>
          <w:b/>
          <w:color w:val="1F4E79"/>
          <w:position w:val="-1"/>
          <w:sz w:val="26"/>
          <w:szCs w:val="26"/>
        </w:rPr>
      </w:pPr>
      <w:r w:rsidRPr="00D569DE">
        <w:rPr>
          <w:rFonts w:eastAsia="Century Gothic" w:cs="Century Gothic"/>
          <w:b/>
          <w:noProof/>
          <w:color w:val="1F4E79"/>
          <w:position w:val="-1"/>
          <w:sz w:val="26"/>
          <w:szCs w:val="26"/>
          <w:lang w:eastAsia="en-GB"/>
        </w:rPr>
        <w:drawing>
          <wp:anchor distT="0" distB="0" distL="114300" distR="114300" simplePos="0" relativeHeight="251666432" behindDoc="1" locked="0" layoutInCell="1" allowOverlap="1" wp14:anchorId="11E05BA0" wp14:editId="6727D1E1">
            <wp:simplePos x="0" y="0"/>
            <wp:positionH relativeFrom="column">
              <wp:posOffset>14230</wp:posOffset>
            </wp:positionH>
            <wp:positionV relativeFrom="paragraph">
              <wp:posOffset>566</wp:posOffset>
            </wp:positionV>
            <wp:extent cx="798195" cy="798195"/>
            <wp:effectExtent l="0" t="0" r="1905" b="1905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dio 82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9DE">
        <w:rPr>
          <w:rFonts w:eastAsia="Century Gothic" w:cs="Century Gothic"/>
          <w:b/>
          <w:color w:val="1F4E79"/>
          <w:position w:val="-1"/>
          <w:sz w:val="26"/>
          <w:szCs w:val="26"/>
        </w:rPr>
        <w:t>Vocabulary Learning Homework</w:t>
      </w:r>
      <w:r w:rsidRPr="00D569DE">
        <w:rPr>
          <w:rFonts w:eastAsia="Century Gothic" w:cs="Century Gothic"/>
          <w:b/>
          <w:noProof/>
          <w:color w:val="1F4E79"/>
          <w:position w:val="-1"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hidden="0" allowOverlap="1" wp14:anchorId="7DAB8CE3" wp14:editId="3948CCBD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802323" cy="802323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323" cy="802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69DE" w:rsidRPr="00D569DE" w:rsidRDefault="00D569DE" w:rsidP="00D569DE">
      <w:pPr>
        <w:tabs>
          <w:tab w:val="center" w:pos="4513"/>
          <w:tab w:val="right" w:pos="902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  <w:sz w:val="26"/>
          <w:szCs w:val="26"/>
        </w:rPr>
      </w:pPr>
      <w:r w:rsidRPr="00D569DE">
        <w:rPr>
          <w:rFonts w:eastAsia="Century Gothic" w:cs="Century Gothic"/>
          <w:b/>
          <w:color w:val="1F4E79"/>
          <w:position w:val="-1"/>
          <w:sz w:val="26"/>
          <w:szCs w:val="26"/>
        </w:rPr>
        <w:t>Year 8 Spanish – Term 2.2 Week 1</w:t>
      </w: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1F4E79"/>
          <w:position w:val="-1"/>
          <w:sz w:val="22"/>
          <w:szCs w:val="22"/>
        </w:rPr>
      </w:pPr>
    </w:p>
    <w:p w:rsidR="00D569DE" w:rsidRPr="00D569DE" w:rsidRDefault="00D569DE" w:rsidP="00D569DE">
      <w:pPr>
        <w:suppressAutoHyphens/>
        <w:spacing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  <w:r w:rsidRPr="00D569DE">
        <w:rPr>
          <w:rFonts w:eastAsia="Century Gothic" w:cs="Century Gothic"/>
          <w:noProof/>
          <w:color w:val="1F3864"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8E33445" wp14:editId="7F590B16">
                <wp:simplePos x="0" y="0"/>
                <wp:positionH relativeFrom="column">
                  <wp:posOffset>5472430</wp:posOffset>
                </wp:positionH>
                <wp:positionV relativeFrom="paragraph">
                  <wp:posOffset>87630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69DE" w:rsidRDefault="00D569DE" w:rsidP="00D569DE">
                            <w:pPr>
                              <w:spacing w:line="258" w:lineRule="auto"/>
                              <w:ind w:hanging="2"/>
                            </w:pPr>
                            <w:r>
                              <w:rPr>
                                <w:b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33445" id="Rectangle 88" o:spid="_x0000_s1026" style="position:absolute;margin-left:430.9pt;margin-top:6.9pt;width:133.15pt;height:2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" filled="f" stroked="f">
                <v:textbox inset="2.53958mm,1.2694mm,2.53958mm,1.2694mm">
                  <w:txbxContent>
                    <w:p w:rsidR="00D569DE" w:rsidRDefault="00D569DE" w:rsidP="00D569DE">
                      <w:pPr>
                        <w:spacing w:line="258" w:lineRule="auto"/>
                        <w:ind w:hanging="2"/>
                      </w:pPr>
                      <w:r>
                        <w:rPr>
                          <w:b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569DE">
        <w:rPr>
          <w:rFonts w:eastAsia="Century Gothic" w:cs="Century Gothic"/>
          <w:noProof/>
          <w:color w:val="1F3864"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60B4AE6" wp14:editId="4A450F6E">
                <wp:simplePos x="0" y="0"/>
                <wp:positionH relativeFrom="column">
                  <wp:posOffset>-80912</wp:posOffset>
                </wp:positionH>
                <wp:positionV relativeFrom="paragraph">
                  <wp:posOffset>89643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69DE" w:rsidRDefault="00D569DE" w:rsidP="00D569DE">
                            <w:pPr>
                              <w:spacing w:line="258" w:lineRule="auto"/>
                              <w:ind w:hanging="2"/>
                            </w:pPr>
                            <w:r>
                              <w:rPr>
                                <w:b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B4AE6" id="Rectangle 89" o:spid="_x0000_s1027" style="position:absolute;margin-left:-6.35pt;margin-top:7.05pt;width:133.1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" filled="f" stroked="f">
                <v:textbox inset="2.53958mm,1.2694mm,2.53958mm,1.2694mm">
                  <w:txbxContent>
                    <w:p w:rsidR="00D569DE" w:rsidRDefault="00D569DE" w:rsidP="00D569DE">
                      <w:pPr>
                        <w:spacing w:line="258" w:lineRule="auto"/>
                        <w:ind w:hanging="2"/>
                      </w:pPr>
                      <w:r>
                        <w:rPr>
                          <w:b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569DE">
        <w:rPr>
          <w:rFonts w:eastAsia="Century Gothic" w:cs="Century Gothic"/>
          <w:noProof/>
          <w:color w:val="1F3864"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6DB970" wp14:editId="4A6FECA8">
                <wp:simplePos x="0" y="0"/>
                <wp:positionH relativeFrom="column">
                  <wp:posOffset>-114299</wp:posOffset>
                </wp:positionH>
                <wp:positionV relativeFrom="paragraph">
                  <wp:posOffset>101600</wp:posOffset>
                </wp:positionV>
                <wp:extent cx="1691005" cy="35242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69DE" w:rsidRDefault="00D569DE" w:rsidP="00D569DE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DB970" id="Rectangle 3" o:spid="_x0000_s1028" style="position:absolute;margin-left:-9pt;margin-top:8pt;width:133.1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" filled="f" stroked="f">
                <v:textbox inset="2.53958mm,2.53958mm,2.53958mm,2.53958mm">
                  <w:txbxContent>
                    <w:p w:rsidR="00D569DE" w:rsidRDefault="00D569DE" w:rsidP="00D569DE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D569DE">
        <w:rPr>
          <w:rFonts w:eastAsia="Century Gothic" w:cs="Century Gothic"/>
          <w:noProof/>
          <w:color w:val="1F3864"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D6C33F" wp14:editId="440D1609">
                <wp:simplePos x="0" y="0"/>
                <wp:positionH relativeFrom="column">
                  <wp:posOffset>5473700</wp:posOffset>
                </wp:positionH>
                <wp:positionV relativeFrom="paragraph">
                  <wp:posOffset>101600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69DE" w:rsidRDefault="00D569DE" w:rsidP="00D569DE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6C33F" id="Rectangle 2" o:spid="_x0000_s1029" style="position:absolute;margin-left:431pt;margin-top:8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" filled="f" stroked="f">
                <v:textbox inset="2.53958mm,2.53958mm,2.53958mm,2.53958mm">
                  <w:txbxContent>
                    <w:p w:rsidR="00D569DE" w:rsidRDefault="00D569DE" w:rsidP="00D569DE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569DE" w:rsidRPr="00D569DE" w:rsidRDefault="00D569DE" w:rsidP="00D569DE">
      <w:pPr>
        <w:suppressAutoHyphens/>
        <w:spacing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uppressAutoHyphens/>
        <w:spacing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  <w:r w:rsidRPr="00D569DE">
        <w:rPr>
          <w:rFonts w:eastAsia="Century Gothic" w:cs="Century Gothic"/>
          <w:b/>
          <w:color w:val="1F4E79"/>
          <w:position w:val="-1"/>
        </w:rPr>
        <w:t>Part 1:</w:t>
      </w:r>
      <w:r w:rsidRPr="00D569DE">
        <w:rPr>
          <w:rFonts w:eastAsia="Century Gothic" w:cs="Century Gothic"/>
          <w:color w:val="1F4E79"/>
          <w:position w:val="-1"/>
        </w:rPr>
        <w:t xml:space="preserve"> Practise on </w:t>
      </w:r>
      <w:r w:rsidRPr="00D569DE">
        <w:rPr>
          <w:rFonts w:eastAsia="Century Gothic" w:cs="Century Gothic"/>
          <w:b/>
          <w:color w:val="1F4E79"/>
          <w:position w:val="-1"/>
        </w:rPr>
        <w:t>Quizlet</w:t>
      </w:r>
      <w:r w:rsidRPr="00D569DE">
        <w:rPr>
          <w:rFonts w:eastAsia="Century Gothic" w:cs="Century Gothic"/>
          <w:color w:val="1F4E79"/>
          <w:position w:val="-1"/>
        </w:rPr>
        <w:t xml:space="preserve"> for </w:t>
      </w:r>
      <w:r w:rsidRPr="00D569DE">
        <w:rPr>
          <w:rFonts w:eastAsia="Century Gothic" w:cs="Century Gothic"/>
          <w:b/>
          <w:i/>
          <w:color w:val="1F4E79"/>
          <w:position w:val="-1"/>
        </w:rPr>
        <w:t>15 minutes</w:t>
      </w:r>
      <w:r w:rsidRPr="00D569DE">
        <w:rPr>
          <w:rFonts w:eastAsia="Century Gothic" w:cs="Century Gothic"/>
          <w:color w:val="1F4E79"/>
          <w:position w:val="-1"/>
        </w:rPr>
        <w:t>. Do the following tasks: Write (both translating into English and into Spanish); Spell (hear &amp; type); Test (all questions).</w:t>
      </w:r>
      <w:r w:rsidRPr="00D569DE">
        <w:rPr>
          <w:rFonts w:eastAsia="Century Gothic" w:cs="Century Gothic"/>
          <w:noProof/>
          <w:color w:val="1F3864"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513426B" wp14:editId="0EE7D2F9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69DE" w:rsidRDefault="00D569DE" w:rsidP="00D569DE">
                            <w:pPr>
                              <w:spacing w:line="258" w:lineRule="auto"/>
                              <w:ind w:hanging="2"/>
                              <w:jc w:val="cente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3426B" id="Rectangle 86" o:spid="_x0000_s1030" href="https://quizlet.com/gb/459422109/y7-spanish-term-22-week-1-flash-cards/" style="position:absolute;margin-left:443pt;margin-top:10pt;width:87.9pt;height:2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" o:button="t" filled="f" stroked="f">
                <v:fill o:detectmouseclick="t"/>
                <v:textbox inset="2.53958mm,1.2694mm,2.53958mm,1.2694mm">
                  <w:txbxContent>
                    <w:p w:rsidR="00D569DE" w:rsidRDefault="00D569DE" w:rsidP="00D569DE">
                      <w:pPr>
                        <w:spacing w:line="258" w:lineRule="auto"/>
                        <w:ind w:hanging="2"/>
                        <w:jc w:val="cente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569DE" w:rsidRPr="00D569DE" w:rsidRDefault="00D569DE" w:rsidP="00D569DE">
      <w:pPr>
        <w:suppressAutoHyphens/>
        <w:spacing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  <w:r w:rsidRPr="00D569DE">
        <w:rPr>
          <w:rFonts w:eastAsia="Century Gothic" w:cs="Century Gothic"/>
          <w:color w:val="1F4E79"/>
          <w:position w:val="-1"/>
        </w:rPr>
        <w:t xml:space="preserve">Parts 2-4 will take about 15 minutes. </w:t>
      </w:r>
    </w:p>
    <w:p w:rsidR="00D569DE" w:rsidRPr="00D569DE" w:rsidRDefault="00D569DE" w:rsidP="00D569DE">
      <w:pPr>
        <w:suppressAutoHyphens/>
        <w:spacing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  <w:r w:rsidRPr="00D569DE">
        <w:rPr>
          <w:rFonts w:eastAsia="Century Gothic" w:cs="Century Gothic"/>
          <w:b/>
          <w:color w:val="1F4E79"/>
          <w:position w:val="-1"/>
        </w:rPr>
        <w:t>Part 2:</w:t>
      </w:r>
      <w:r w:rsidRPr="00D569DE">
        <w:rPr>
          <w:rFonts w:eastAsia="Century Gothic" w:cs="Century Gothic"/>
          <w:color w:val="1F4E79"/>
          <w:position w:val="-1"/>
        </w:rPr>
        <w:t xml:space="preserve"> Listen and repeat the word, then spell it in Spanish, then write it in English.</w:t>
      </w:r>
      <w:r w:rsidRPr="00D569DE">
        <w:rPr>
          <w:rFonts w:ascii="Calibri" w:eastAsia="Calibri" w:hAnsi="Calibri" w:cs="Calibri"/>
          <w:color w:val="1F4E79"/>
          <w:position w:val="-1"/>
          <w:sz w:val="22"/>
          <w:szCs w:val="22"/>
        </w:rPr>
        <w:t xml:space="preserve"> </w:t>
      </w:r>
      <w:r w:rsidRPr="00D569DE">
        <w:rPr>
          <w:rFonts w:eastAsia="Century Gothic" w:cs="Century Gothic"/>
          <w:color w:val="1F4E79"/>
          <w:position w:val="-1"/>
        </w:rPr>
        <w:t xml:space="preserve">Access your audio file </w:t>
      </w:r>
      <w:hyperlink r:id="rId9">
        <w:r w:rsidRPr="00D569DE">
          <w:rPr>
            <w:rFonts w:eastAsia="Century Gothic" w:cs="Century Gothic"/>
            <w:color w:val="1F4E79"/>
            <w:position w:val="-1"/>
            <w:u w:val="single"/>
          </w:rPr>
          <w:t>here</w:t>
        </w:r>
      </w:hyperlink>
      <w:r w:rsidRPr="00D569DE">
        <w:rPr>
          <w:rFonts w:eastAsia="Century Gothic" w:cs="Century Gothic"/>
          <w:color w:val="1F4E79"/>
          <w:position w:val="-1"/>
        </w:rPr>
        <w:t xml:space="preserve"> (or scan the QR code above).</w:t>
      </w:r>
      <w:r w:rsidRPr="00D569DE">
        <w:rPr>
          <w:rFonts w:eastAsia="Century Gothic" w:cs="Century Gothic"/>
          <w:color w:val="1F4E79"/>
          <w:position w:val="-1"/>
          <w:sz w:val="22"/>
          <w:szCs w:val="22"/>
        </w:rPr>
        <w:tab/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300"/>
        <w:gridCol w:w="2436"/>
        <w:gridCol w:w="549"/>
        <w:gridCol w:w="2436"/>
        <w:gridCol w:w="2436"/>
      </w:tblGrid>
      <w:tr w:rsidR="00D569DE" w:rsidRPr="00D569DE" w:rsidTr="00C00D33">
        <w:trPr>
          <w:trHeight w:val="314"/>
        </w:trPr>
        <w:tc>
          <w:tcPr>
            <w:tcW w:w="562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30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Spell it</w:t>
            </w: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Write it in English</w:t>
            </w:r>
          </w:p>
        </w:tc>
        <w:tc>
          <w:tcPr>
            <w:tcW w:w="549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Spell it</w:t>
            </w: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Write it in English</w:t>
            </w:r>
          </w:p>
        </w:tc>
      </w:tr>
      <w:tr w:rsidR="00D569DE" w:rsidRPr="00D569DE" w:rsidTr="00C00D33">
        <w:trPr>
          <w:trHeight w:val="331"/>
        </w:trPr>
        <w:tc>
          <w:tcPr>
            <w:tcW w:w="562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1</w:t>
            </w:r>
          </w:p>
        </w:tc>
        <w:tc>
          <w:tcPr>
            <w:tcW w:w="230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549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7</w:t>
            </w: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</w:tr>
      <w:tr w:rsidR="00D569DE" w:rsidRPr="00D569DE" w:rsidTr="00C00D33">
        <w:trPr>
          <w:trHeight w:val="314"/>
        </w:trPr>
        <w:tc>
          <w:tcPr>
            <w:tcW w:w="562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2</w:t>
            </w:r>
          </w:p>
        </w:tc>
        <w:tc>
          <w:tcPr>
            <w:tcW w:w="230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549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8</w:t>
            </w: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</w:tr>
      <w:tr w:rsidR="00D569DE" w:rsidRPr="00D569DE" w:rsidTr="00C00D33">
        <w:trPr>
          <w:trHeight w:val="314"/>
        </w:trPr>
        <w:tc>
          <w:tcPr>
            <w:tcW w:w="562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3</w:t>
            </w:r>
          </w:p>
        </w:tc>
        <w:tc>
          <w:tcPr>
            <w:tcW w:w="230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549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9</w:t>
            </w: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</w:tr>
      <w:tr w:rsidR="00D569DE" w:rsidRPr="00D569DE" w:rsidTr="00C00D33">
        <w:trPr>
          <w:trHeight w:val="314"/>
        </w:trPr>
        <w:tc>
          <w:tcPr>
            <w:tcW w:w="562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4</w:t>
            </w:r>
          </w:p>
        </w:tc>
        <w:tc>
          <w:tcPr>
            <w:tcW w:w="230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549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10</w:t>
            </w: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</w:tr>
      <w:tr w:rsidR="00D569DE" w:rsidRPr="00D569DE" w:rsidTr="00C00D33">
        <w:trPr>
          <w:trHeight w:val="331"/>
        </w:trPr>
        <w:tc>
          <w:tcPr>
            <w:tcW w:w="562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5</w:t>
            </w:r>
          </w:p>
        </w:tc>
        <w:tc>
          <w:tcPr>
            <w:tcW w:w="230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549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11</w:t>
            </w: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</w:tr>
      <w:tr w:rsidR="00D569DE" w:rsidRPr="00D569DE" w:rsidTr="00C00D33">
        <w:trPr>
          <w:trHeight w:val="314"/>
        </w:trPr>
        <w:tc>
          <w:tcPr>
            <w:tcW w:w="562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6</w:t>
            </w:r>
          </w:p>
        </w:tc>
        <w:tc>
          <w:tcPr>
            <w:tcW w:w="230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549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(blank)</w:t>
            </w:r>
          </w:p>
        </w:tc>
        <w:tc>
          <w:tcPr>
            <w:tcW w:w="2436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(blank)</w:t>
            </w:r>
          </w:p>
        </w:tc>
      </w:tr>
    </w:tbl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  <w:r w:rsidRPr="00D569DE">
        <w:rPr>
          <w:rFonts w:eastAsia="Century Gothic" w:cs="Century Gothic"/>
          <w:b/>
          <w:color w:val="1F4E79"/>
          <w:position w:val="-1"/>
        </w:rPr>
        <w:t>Part 3a) Associations: Click on the box</w:t>
      </w:r>
      <w:r w:rsidRPr="00D569DE">
        <w:rPr>
          <w:rFonts w:eastAsia="Century Gothic" w:cs="Century Gothic"/>
          <w:color w:val="1F4E79"/>
          <w:position w:val="-1"/>
        </w:rPr>
        <w:t xml:space="preserve"> next to the word that is most closely connected with the word in bold.</w:t>
      </w:r>
    </w:p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D569DE" w:rsidRPr="00D569DE" w:rsidTr="00C00D33">
        <w:trPr>
          <w:trHeight w:val="39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 xml:space="preserve">1) </w:t>
            </w:r>
            <w:r w:rsidRPr="00D569DE">
              <w:rPr>
                <w:rFonts w:eastAsia="Century Gothic" w:cs="Century Gothic"/>
                <w:b/>
                <w:color w:val="1F4E79"/>
                <w:position w:val="-1"/>
              </w:rPr>
              <w:t>besar</w:t>
            </w:r>
          </w:p>
        </w:tc>
        <w:tc>
          <w:tcPr>
            <w:tcW w:w="494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4907" w:type="dxa"/>
          </w:tcPr>
          <w:p w:rsidR="00D569DE" w:rsidRPr="00D569DE" w:rsidRDefault="00D569DE" w:rsidP="0064045B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4)</w:t>
            </w:r>
            <w:r w:rsidRPr="00D569DE">
              <w:rPr>
                <w:rFonts w:eastAsia="Century Gothic" w:cs="Century Gothic"/>
                <w:b/>
                <w:color w:val="1F4E79"/>
                <w:position w:val="-1"/>
              </w:rPr>
              <w:t xml:space="preserve"> </w:t>
            </w:r>
            <w:r w:rsidR="0064045B">
              <w:rPr>
                <w:rFonts w:eastAsia="Century Gothic" w:cs="Century Gothic"/>
                <w:b/>
                <w:color w:val="1F4E79"/>
                <w:position w:val="-1"/>
              </w:rPr>
              <w:t>salir</w:t>
            </w:r>
          </w:p>
        </w:tc>
        <w:tc>
          <w:tcPr>
            <w:tcW w:w="46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>
              <w:rPr>
                <w:rFonts w:eastAsia="Century Gothic" w:cs="Century Gothic"/>
                <w:color w:val="1F4E79"/>
                <w:position w:val="-1"/>
              </w:rPr>
              <w:t>i</w:t>
            </w:r>
            <w:r w:rsidRPr="00D569DE">
              <w:rPr>
                <w:rFonts w:eastAsia="Century Gothic" w:cs="Century Gothic"/>
                <w:color w:val="1F4E79"/>
                <w:position w:val="-1"/>
              </w:rPr>
              <w:t>r de tapas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0"/>
                <w:id w:val="-1764756701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romper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1"/>
                <w:id w:val="-484164318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amar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2"/>
                <w:id w:val="-1841074211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paso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3"/>
                <w:id w:val="-819881351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rabia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4"/>
                <w:id w:val="-2024310413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>
              <w:rPr>
                <w:rFonts w:eastAsia="Century Gothic" w:cs="Century Gothic"/>
                <w:color w:val="1F4E79"/>
                <w:position w:val="-1"/>
              </w:rPr>
              <w:t>ir</w:t>
            </w:r>
            <w:r w:rsidRPr="00D569DE">
              <w:rPr>
                <w:rFonts w:eastAsia="Century Gothic" w:cs="Century Gothic"/>
                <w:color w:val="1F4E79"/>
                <w:position w:val="-1"/>
              </w:rPr>
              <w:t xml:space="preserve"> de paseo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5"/>
                <w:id w:val="-2113192906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>
              <w:rPr>
                <w:rFonts w:eastAsia="Century Gothic" w:cs="Century Gothic"/>
                <w:color w:val="1F4E79"/>
                <w:position w:val="-1"/>
              </w:rPr>
              <w:t>pintar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6"/>
                <w:id w:val="714391547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éxito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7"/>
                <w:id w:val="1975798205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</w:tbl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D569DE" w:rsidRPr="00D569DE" w:rsidTr="00C00D33">
        <w:trPr>
          <w:trHeight w:val="39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b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2)</w:t>
            </w:r>
            <w:r>
              <w:rPr>
                <w:rFonts w:eastAsia="Century Gothic" w:cs="Century Gothic"/>
                <w:b/>
                <w:color w:val="1F4E79"/>
                <w:position w:val="-1"/>
              </w:rPr>
              <w:t xml:space="preserve"> la policía</w:t>
            </w:r>
          </w:p>
        </w:tc>
        <w:tc>
          <w:tcPr>
            <w:tcW w:w="494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5)</w:t>
            </w:r>
            <w:r w:rsidRPr="00D569DE">
              <w:rPr>
                <w:rFonts w:eastAsia="Century Gothic" w:cs="Century Gothic"/>
                <w:b/>
                <w:color w:val="1F4E79"/>
                <w:position w:val="-1"/>
              </w:rPr>
              <w:t xml:space="preserve"> saludar</w:t>
            </w:r>
          </w:p>
        </w:tc>
        <w:tc>
          <w:tcPr>
            <w:tcW w:w="46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tema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8"/>
                <w:id w:val="1042938034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seguir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9"/>
                <w:id w:val="605555016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trabajo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10"/>
                <w:id w:val="1783296481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olvidar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11"/>
                <w:id w:val="-1609729994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van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12"/>
                <w:id w:val="-110444773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>
              <w:rPr>
                <w:rFonts w:eastAsia="Century Gothic" w:cs="Century Gothic"/>
                <w:color w:val="1F4E79"/>
                <w:position w:val="-1"/>
              </w:rPr>
              <w:t>hola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13"/>
                <w:id w:val="-1026015191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repartir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14"/>
                <w:id w:val="-927186847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vergüenza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15"/>
                <w:id w:val="708313975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</w:tbl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D569DE" w:rsidRPr="00D569DE" w:rsidTr="00C00D33">
        <w:trPr>
          <w:trHeight w:val="39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3)</w:t>
            </w:r>
            <w:r>
              <w:rPr>
                <w:rFonts w:eastAsia="Century Gothic" w:cs="Century Gothic"/>
                <w:b/>
                <w:color w:val="1F4E79"/>
                <w:position w:val="-1"/>
              </w:rPr>
              <w:t xml:space="preserve"> la </w:t>
            </w:r>
            <w:r w:rsidRPr="00D569DE">
              <w:rPr>
                <w:rFonts w:eastAsia="Century Gothic" w:cs="Century Gothic"/>
                <w:b/>
                <w:color w:val="1F4E79"/>
                <w:position w:val="-1"/>
              </w:rPr>
              <w:t>cocina</w:t>
            </w:r>
          </w:p>
        </w:tc>
        <w:tc>
          <w:tcPr>
            <w:tcW w:w="494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6)</w:t>
            </w:r>
            <w:r w:rsidRPr="00D569DE">
              <w:rPr>
                <w:rFonts w:eastAsia="Century Gothic" w:cs="Century Gothic"/>
                <w:b/>
                <w:color w:val="1F4E79"/>
                <w:position w:val="-1"/>
              </w:rPr>
              <w:t xml:space="preserve"> parar</w:t>
            </w:r>
          </w:p>
        </w:tc>
        <w:tc>
          <w:tcPr>
            <w:tcW w:w="46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costa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16"/>
                <w:id w:val="1407423233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esfuerzo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17"/>
                <w:id w:val="-98408899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desayunar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18"/>
                <w:id w:val="-1720978209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por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19"/>
                <w:id w:val="-1963877359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país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20"/>
                <w:id w:val="-1733295370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pronto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21"/>
                <w:id w:val="-549459727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espejo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22"/>
                <w:id w:val="-629079077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autobús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23"/>
                <w:id w:val="1011409052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</w:tbl>
    <w:p w:rsid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04F75"/>
          <w:position w:val="-1"/>
        </w:rPr>
      </w:pPr>
    </w:p>
    <w:p w:rsidR="00D569DE" w:rsidRPr="00D569DE" w:rsidRDefault="00D569DE" w:rsidP="00D569DE">
      <w:pPr>
        <w:tabs>
          <w:tab w:val="left" w:pos="5960"/>
        </w:tabs>
        <w:rPr>
          <w:rFonts w:eastAsia="Century Gothic" w:cs="Century Gothic"/>
        </w:rPr>
      </w:pPr>
      <w:r>
        <w:rPr>
          <w:rFonts w:eastAsia="Century Gothic" w:cs="Century Gothic"/>
        </w:rPr>
        <w:tab/>
      </w:r>
    </w:p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04F75"/>
          <w:position w:val="-1"/>
        </w:rPr>
      </w:pPr>
      <w:r w:rsidRPr="00D569DE">
        <w:rPr>
          <w:rFonts w:eastAsia="Century Gothic" w:cs="Century Gothic"/>
          <w:b/>
          <w:color w:val="1F4E79"/>
          <w:position w:val="-1"/>
        </w:rPr>
        <w:lastRenderedPageBreak/>
        <w:t xml:space="preserve">Part 3b) Antonyms: </w:t>
      </w:r>
      <w:r w:rsidRPr="00D569DE">
        <w:rPr>
          <w:rFonts w:eastAsia="Century Gothic" w:cs="Century Gothic"/>
          <w:b/>
          <w:color w:val="104F75"/>
          <w:position w:val="-1"/>
        </w:rPr>
        <w:t>Click on the box</w:t>
      </w:r>
      <w:r w:rsidRPr="00D569DE">
        <w:rPr>
          <w:rFonts w:eastAsia="Century Gothic" w:cs="Century Gothic"/>
          <w:color w:val="104F75"/>
          <w:position w:val="-1"/>
        </w:rPr>
        <w:t xml:space="preserve"> next to the word that has the </w:t>
      </w:r>
      <w:r w:rsidRPr="00D569DE">
        <w:rPr>
          <w:rFonts w:eastAsia="Century Gothic" w:cs="Century Gothic"/>
          <w:b/>
          <w:color w:val="104F75"/>
          <w:position w:val="-1"/>
        </w:rPr>
        <w:t xml:space="preserve">opposite </w:t>
      </w:r>
      <w:r w:rsidRPr="00D569DE">
        <w:rPr>
          <w:rFonts w:eastAsia="Century Gothic" w:cs="Century Gothic"/>
          <w:color w:val="104F75"/>
          <w:position w:val="-1"/>
        </w:rPr>
        <w:t>meaning to the word in bold.</w:t>
      </w:r>
    </w:p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04F75"/>
          <w:position w:val="-1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463"/>
        <w:gridCol w:w="4925"/>
        <w:gridCol w:w="461"/>
      </w:tblGrid>
      <w:tr w:rsidR="00D569DE" w:rsidRPr="00D569DE" w:rsidTr="00D569DE">
        <w:trPr>
          <w:trHeight w:val="390"/>
        </w:trPr>
        <w:tc>
          <w:tcPr>
            <w:tcW w:w="4918" w:type="dxa"/>
          </w:tcPr>
          <w:p w:rsidR="00D569DE" w:rsidRPr="00D569DE" w:rsidRDefault="00D569DE" w:rsidP="00315416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 xml:space="preserve">1) </w:t>
            </w:r>
            <w:r w:rsidR="00315416">
              <w:rPr>
                <w:rFonts w:eastAsia="Century Gothic" w:cs="Century Gothic"/>
                <w:b/>
                <w:color w:val="104F75"/>
                <w:position w:val="-1"/>
              </w:rPr>
              <w:t>próxima</w:t>
            </w:r>
          </w:p>
        </w:tc>
        <w:tc>
          <w:tcPr>
            <w:tcW w:w="463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</w:p>
        </w:tc>
        <w:tc>
          <w:tcPr>
            <w:tcW w:w="492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3)</w:t>
            </w:r>
            <w:r w:rsidRPr="00D569DE">
              <w:rPr>
                <w:rFonts w:eastAsia="Century Gothic" w:cs="Century Gothic"/>
                <w:b/>
                <w:color w:val="104F75"/>
                <w:position w:val="-1"/>
              </w:rPr>
              <w:t xml:space="preserve"> saludar</w:t>
            </w:r>
          </w:p>
        </w:tc>
        <w:tc>
          <w:tcPr>
            <w:tcW w:w="461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</w:p>
        </w:tc>
      </w:tr>
      <w:tr w:rsidR="00D569DE" w:rsidRPr="00D569DE" w:rsidTr="00D569DE">
        <w:trPr>
          <w:trHeight w:val="340"/>
        </w:trPr>
        <w:tc>
          <w:tcPr>
            <w:tcW w:w="4918" w:type="dxa"/>
          </w:tcPr>
          <w:p w:rsidR="00D569DE" w:rsidRPr="00D569DE" w:rsidRDefault="00315416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tercera</w:t>
            </w:r>
          </w:p>
        </w:tc>
        <w:tc>
          <w:tcPr>
            <w:tcW w:w="46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24"/>
                <w:id w:val="545178886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aprovechar</w:t>
            </w:r>
          </w:p>
        </w:tc>
        <w:tc>
          <w:tcPr>
            <w:tcW w:w="461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25"/>
                <w:id w:val="-258984988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D569DE">
        <w:trPr>
          <w:trHeight w:val="340"/>
        </w:trPr>
        <w:tc>
          <w:tcPr>
            <w:tcW w:w="4918" w:type="dxa"/>
          </w:tcPr>
          <w:p w:rsidR="00D569DE" w:rsidRPr="00D569DE" w:rsidRDefault="00315416" w:rsidP="00315416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última</w:t>
            </w:r>
          </w:p>
        </w:tc>
        <w:tc>
          <w:tcPr>
            <w:tcW w:w="46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26"/>
                <w:id w:val="-180896920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besar</w:t>
            </w:r>
          </w:p>
        </w:tc>
        <w:tc>
          <w:tcPr>
            <w:tcW w:w="461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27"/>
                <w:id w:val="-225384134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D569DE">
        <w:trPr>
          <w:trHeight w:val="340"/>
        </w:trPr>
        <w:tc>
          <w:tcPr>
            <w:tcW w:w="4918" w:type="dxa"/>
          </w:tcPr>
          <w:p w:rsidR="00D569DE" w:rsidRPr="00D569DE" w:rsidRDefault="00315416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mesa</w:t>
            </w:r>
          </w:p>
        </w:tc>
        <w:tc>
          <w:tcPr>
            <w:tcW w:w="46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28"/>
                <w:id w:val="-970047767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:rsidR="00D569DE" w:rsidRPr="00D569DE" w:rsidRDefault="0064045B" w:rsidP="00315416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 xml:space="preserve">ir de </w:t>
            </w:r>
            <w:r w:rsidR="00315416">
              <w:rPr>
                <w:rFonts w:eastAsia="Century Gothic" w:cs="Century Gothic"/>
                <w:color w:val="104F75"/>
                <w:position w:val="-1"/>
              </w:rPr>
              <w:t>tapas</w:t>
            </w:r>
          </w:p>
        </w:tc>
        <w:tc>
          <w:tcPr>
            <w:tcW w:w="461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29"/>
                <w:id w:val="-1007127389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D569DE">
        <w:trPr>
          <w:trHeight w:val="340"/>
        </w:trPr>
        <w:tc>
          <w:tcPr>
            <w:tcW w:w="4918" w:type="dxa"/>
          </w:tcPr>
          <w:p w:rsidR="00D569DE" w:rsidRPr="00D569DE" w:rsidRDefault="00315416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tapa</w:t>
            </w:r>
          </w:p>
        </w:tc>
        <w:tc>
          <w:tcPr>
            <w:tcW w:w="46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30"/>
                <w:id w:val="-603257353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decir adiós</w:t>
            </w:r>
          </w:p>
        </w:tc>
        <w:tc>
          <w:tcPr>
            <w:tcW w:w="461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31"/>
                <w:id w:val="221105255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</w:tr>
    </w:tbl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FF0000"/>
          <w:position w:val="-1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463"/>
        <w:gridCol w:w="4925"/>
        <w:gridCol w:w="461"/>
      </w:tblGrid>
      <w:tr w:rsidR="00D569DE" w:rsidRPr="00D569DE" w:rsidTr="00D569DE">
        <w:trPr>
          <w:trHeight w:val="390"/>
        </w:trPr>
        <w:tc>
          <w:tcPr>
            <w:tcW w:w="4918" w:type="dxa"/>
          </w:tcPr>
          <w:p w:rsidR="00D569DE" w:rsidRPr="00D569DE" w:rsidRDefault="00D569DE" w:rsidP="00315416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 xml:space="preserve">2) </w:t>
            </w:r>
            <w:r w:rsidR="00315416">
              <w:rPr>
                <w:rFonts w:eastAsia="Century Gothic" w:cs="Century Gothic"/>
                <w:b/>
                <w:color w:val="104F75"/>
                <w:position w:val="-1"/>
              </w:rPr>
              <w:t>acompañar</w:t>
            </w:r>
          </w:p>
        </w:tc>
        <w:tc>
          <w:tcPr>
            <w:tcW w:w="463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</w:p>
        </w:tc>
        <w:tc>
          <w:tcPr>
            <w:tcW w:w="4925" w:type="dxa"/>
          </w:tcPr>
          <w:p w:rsidR="00D569DE" w:rsidRPr="00D569DE" w:rsidRDefault="00D569DE" w:rsidP="00315416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4)</w:t>
            </w:r>
            <w:r w:rsidRPr="00D569DE">
              <w:rPr>
                <w:rFonts w:eastAsia="Century Gothic" w:cs="Century Gothic"/>
                <w:b/>
                <w:color w:val="104F75"/>
                <w:position w:val="-1"/>
              </w:rPr>
              <w:t xml:space="preserve"> </w:t>
            </w:r>
            <w:r w:rsidR="00315416">
              <w:rPr>
                <w:rFonts w:eastAsia="Century Gothic" w:cs="Century Gothic"/>
                <w:b/>
                <w:color w:val="104F75"/>
                <w:position w:val="-1"/>
              </w:rPr>
              <w:t>terminar</w:t>
            </w:r>
          </w:p>
        </w:tc>
        <w:tc>
          <w:tcPr>
            <w:tcW w:w="461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</w:p>
        </w:tc>
      </w:tr>
      <w:tr w:rsidR="00D569DE" w:rsidRPr="00D569DE" w:rsidTr="00D569DE">
        <w:trPr>
          <w:trHeight w:val="340"/>
        </w:trPr>
        <w:tc>
          <w:tcPr>
            <w:tcW w:w="4918" w:type="dxa"/>
          </w:tcPr>
          <w:p w:rsidR="00D569DE" w:rsidRPr="00D569DE" w:rsidRDefault="00315416" w:rsidP="00315416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ir pronto</w:t>
            </w:r>
          </w:p>
        </w:tc>
        <w:tc>
          <w:tcPr>
            <w:tcW w:w="46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32"/>
                <w:id w:val="-252967317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cuidar</w:t>
            </w:r>
          </w:p>
        </w:tc>
        <w:tc>
          <w:tcPr>
            <w:tcW w:w="461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33"/>
                <w:id w:val="2026444670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D569DE">
        <w:trPr>
          <w:trHeight w:val="340"/>
        </w:trPr>
        <w:tc>
          <w:tcPr>
            <w:tcW w:w="4918" w:type="dxa"/>
          </w:tcPr>
          <w:p w:rsidR="00D569DE" w:rsidRPr="00D569DE" w:rsidRDefault="00315416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ir tarde</w:t>
            </w:r>
          </w:p>
        </w:tc>
        <w:tc>
          <w:tcPr>
            <w:tcW w:w="46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34"/>
                <w:id w:val="-1782333816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traer</w:t>
            </w:r>
          </w:p>
        </w:tc>
        <w:tc>
          <w:tcPr>
            <w:tcW w:w="461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35"/>
                <w:id w:val="-999029036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D569DE">
        <w:trPr>
          <w:trHeight w:val="340"/>
        </w:trPr>
        <w:tc>
          <w:tcPr>
            <w:tcW w:w="4918" w:type="dxa"/>
          </w:tcPr>
          <w:p w:rsidR="00D569DE" w:rsidRPr="00D569DE" w:rsidRDefault="00315416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ir temprano</w:t>
            </w:r>
          </w:p>
        </w:tc>
        <w:tc>
          <w:tcPr>
            <w:tcW w:w="46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36"/>
                <w:id w:val="1118802887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empezar</w:t>
            </w:r>
          </w:p>
        </w:tc>
        <w:tc>
          <w:tcPr>
            <w:tcW w:w="461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37"/>
                <w:id w:val="-1497960699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D569DE">
        <w:trPr>
          <w:trHeight w:val="340"/>
        </w:trPr>
        <w:tc>
          <w:tcPr>
            <w:tcW w:w="4918" w:type="dxa"/>
          </w:tcPr>
          <w:p w:rsidR="00D569DE" w:rsidRPr="00D569DE" w:rsidRDefault="00315416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ir solo</w:t>
            </w:r>
          </w:p>
        </w:tc>
        <w:tc>
          <w:tcPr>
            <w:tcW w:w="46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38"/>
                <w:id w:val="-280416453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perder</w:t>
            </w:r>
          </w:p>
        </w:tc>
        <w:tc>
          <w:tcPr>
            <w:tcW w:w="461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39"/>
                <w:id w:val="1084966157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</w:tr>
    </w:tbl>
    <w:p w:rsid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FF0000"/>
          <w:position w:val="-1"/>
        </w:rPr>
      </w:pPr>
    </w:p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  <w:r w:rsidRPr="00D569DE">
        <w:rPr>
          <w:rFonts w:eastAsia="Century Gothic" w:cs="Century Gothic"/>
          <w:b/>
          <w:color w:val="1F4E79"/>
          <w:position w:val="-1"/>
        </w:rPr>
        <w:t xml:space="preserve">Part 3c) Synonyms: Click on the box </w:t>
      </w:r>
      <w:r w:rsidRPr="00D569DE">
        <w:rPr>
          <w:rFonts w:eastAsia="Century Gothic" w:cs="Century Gothic"/>
          <w:color w:val="1F4E79"/>
          <w:position w:val="-1"/>
        </w:rPr>
        <w:t>next to the word with the</w:t>
      </w:r>
      <w:r w:rsidRPr="00D569DE">
        <w:rPr>
          <w:rFonts w:eastAsia="Century Gothic" w:cs="Century Gothic"/>
          <w:b/>
          <w:color w:val="1F4E79"/>
          <w:position w:val="-1"/>
        </w:rPr>
        <w:t xml:space="preserve"> most similar meaning </w:t>
      </w:r>
      <w:r w:rsidRPr="00D569DE">
        <w:rPr>
          <w:rFonts w:eastAsia="Century Gothic" w:cs="Century Gothic"/>
          <w:color w:val="1F4E79"/>
          <w:position w:val="-1"/>
        </w:rPr>
        <w:t>to the word in bold</w:t>
      </w:r>
      <w:r w:rsidRPr="00D569DE">
        <w:rPr>
          <w:rFonts w:eastAsia="Century Gothic" w:cs="Century Gothic"/>
          <w:b/>
          <w:color w:val="1F4E79"/>
          <w:position w:val="-1"/>
        </w:rPr>
        <w:t>.</w:t>
      </w:r>
    </w:p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04F75"/>
          <w:position w:val="-1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483"/>
        <w:gridCol w:w="5145"/>
      </w:tblGrid>
      <w:tr w:rsidR="00D569DE" w:rsidRPr="00D569DE" w:rsidTr="00C00D33">
        <w:trPr>
          <w:trHeight w:val="390"/>
        </w:trPr>
        <w:tc>
          <w:tcPr>
            <w:tcW w:w="5140" w:type="dxa"/>
          </w:tcPr>
          <w:p w:rsidR="00D569DE" w:rsidRPr="00D569DE" w:rsidRDefault="00D569DE" w:rsidP="00EA5183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 xml:space="preserve">1) </w:t>
            </w:r>
            <w:r w:rsidR="00EA5183">
              <w:rPr>
                <w:rFonts w:eastAsia="Century Gothic" w:cs="Century Gothic"/>
                <w:b/>
                <w:color w:val="104F75"/>
                <w:position w:val="-1"/>
              </w:rPr>
              <w:t>ir de compras</w:t>
            </w:r>
          </w:p>
        </w:tc>
        <w:tc>
          <w:tcPr>
            <w:tcW w:w="483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</w:p>
        </w:tc>
        <w:tc>
          <w:tcPr>
            <w:tcW w:w="5145" w:type="dxa"/>
          </w:tcPr>
          <w:p w:rsidR="00D569DE" w:rsidRPr="00D569DE" w:rsidRDefault="00D569DE" w:rsidP="00EA5183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2)</w:t>
            </w:r>
            <w:r w:rsidRPr="00D569DE">
              <w:rPr>
                <w:rFonts w:eastAsia="Century Gothic" w:cs="Century Gothic"/>
                <w:b/>
                <w:color w:val="104F75"/>
                <w:position w:val="-1"/>
              </w:rPr>
              <w:t xml:space="preserve"> dejar</w:t>
            </w:r>
          </w:p>
        </w:tc>
      </w:tr>
      <w:tr w:rsidR="00D569DE" w:rsidRPr="00D569DE" w:rsidTr="00C00D33">
        <w:trPr>
          <w:trHeight w:val="340"/>
        </w:trPr>
        <w:tc>
          <w:tcPr>
            <w:tcW w:w="5140" w:type="dxa"/>
          </w:tcPr>
          <w:p w:rsidR="00D569DE" w:rsidRPr="00D569DE" w:rsidRDefault="00EA5183" w:rsidP="00EA5183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ir al banco</w:t>
            </w:r>
          </w:p>
        </w:tc>
        <w:tc>
          <w:tcPr>
            <w:tcW w:w="48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40"/>
                <w:id w:val="1666051051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entender</w:t>
            </w:r>
          </w:p>
        </w:tc>
      </w:tr>
      <w:tr w:rsidR="00D569DE" w:rsidRPr="00D569DE" w:rsidTr="00C00D33">
        <w:trPr>
          <w:trHeight w:val="340"/>
        </w:trPr>
        <w:tc>
          <w:tcPr>
            <w:tcW w:w="5140" w:type="dxa"/>
          </w:tcPr>
          <w:p w:rsidR="00D569DE" w:rsidRPr="00D569DE" w:rsidRDefault="00EA5183" w:rsidP="00EA5183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ir a los parques</w:t>
            </w:r>
          </w:p>
        </w:tc>
        <w:tc>
          <w:tcPr>
            <w:tcW w:w="48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41"/>
                <w:id w:val="248786164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coger</w:t>
            </w:r>
          </w:p>
        </w:tc>
      </w:tr>
      <w:tr w:rsidR="00D569DE" w:rsidRPr="00D569DE" w:rsidTr="00C00D33">
        <w:trPr>
          <w:trHeight w:val="340"/>
        </w:trPr>
        <w:tc>
          <w:tcPr>
            <w:tcW w:w="5140" w:type="dxa"/>
          </w:tcPr>
          <w:p w:rsidR="00D569DE" w:rsidRPr="00D569DE" w:rsidRDefault="00EA5183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ir a las tiendas</w:t>
            </w:r>
          </w:p>
        </w:tc>
        <w:tc>
          <w:tcPr>
            <w:tcW w:w="48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42"/>
                <w:id w:val="-711425490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recoger</w:t>
            </w:r>
          </w:p>
        </w:tc>
      </w:tr>
      <w:tr w:rsidR="00D569DE" w:rsidRPr="00D569DE" w:rsidTr="00C00D33">
        <w:trPr>
          <w:trHeight w:val="340"/>
        </w:trPr>
        <w:tc>
          <w:tcPr>
            <w:tcW w:w="5140" w:type="dxa"/>
          </w:tcPr>
          <w:p w:rsidR="00D569DE" w:rsidRPr="00D569DE" w:rsidRDefault="00EA5183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>
              <w:rPr>
                <w:rFonts w:eastAsia="Century Gothic" w:cs="Century Gothic"/>
                <w:color w:val="104F75"/>
                <w:position w:val="-1"/>
              </w:rPr>
              <w:t>ir de paseo</w:t>
            </w:r>
          </w:p>
        </w:tc>
        <w:tc>
          <w:tcPr>
            <w:tcW w:w="483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43"/>
                <w:id w:val="-2094006619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04F75"/>
                    <w:position w:val="-1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04F75"/>
                <w:position w:val="-1"/>
              </w:rPr>
            </w:pPr>
            <w:r w:rsidRPr="00D569DE">
              <w:rPr>
                <w:rFonts w:eastAsia="Century Gothic" w:cs="Century Gothic"/>
                <w:color w:val="104F75"/>
                <w:position w:val="-1"/>
              </w:rPr>
              <w:t>permitir</w:t>
            </w:r>
          </w:p>
        </w:tc>
      </w:tr>
    </w:tbl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04F75"/>
          <w:position w:val="-1"/>
        </w:rPr>
      </w:pPr>
      <w:r w:rsidRPr="00D569DE">
        <w:rPr>
          <w:rFonts w:eastAsia="Century Gothic" w:cs="Century Gothic"/>
          <w:b/>
          <w:color w:val="1F4E79"/>
          <w:position w:val="-1"/>
        </w:rPr>
        <w:t xml:space="preserve">Part 3d) </w:t>
      </w:r>
      <w:r w:rsidR="008A7A4E">
        <w:rPr>
          <w:rFonts w:eastAsia="Century Gothic" w:cs="Century Gothic"/>
          <w:b/>
          <w:color w:val="1F4E79"/>
          <w:position w:val="-1"/>
        </w:rPr>
        <w:t>Sentence completion</w:t>
      </w:r>
      <w:bookmarkStart w:id="0" w:name="_GoBack"/>
      <w:bookmarkEnd w:id="0"/>
      <w:r w:rsidRPr="00D569DE">
        <w:rPr>
          <w:rFonts w:eastAsia="Century Gothic" w:cs="Century Gothic"/>
          <w:b/>
          <w:color w:val="1F4E79"/>
          <w:position w:val="-1"/>
        </w:rPr>
        <w:t>: Click on the box</w:t>
      </w:r>
      <w:r w:rsidRPr="00D569DE">
        <w:rPr>
          <w:rFonts w:eastAsia="Century Gothic" w:cs="Century Gothic"/>
          <w:color w:val="1F4E79"/>
          <w:position w:val="-1"/>
        </w:rPr>
        <w:t xml:space="preserve"> next to </w:t>
      </w:r>
      <w:r w:rsidRPr="00D569DE">
        <w:rPr>
          <w:rFonts w:eastAsia="Century Gothic" w:cs="Century Gothic"/>
          <w:b/>
          <w:color w:val="1F4E79"/>
          <w:position w:val="-1"/>
        </w:rPr>
        <w:t xml:space="preserve">all </w:t>
      </w:r>
      <w:r w:rsidRPr="00D569DE">
        <w:rPr>
          <w:rFonts w:eastAsia="Century Gothic" w:cs="Century Gothic"/>
          <w:color w:val="1F4E79"/>
          <w:position w:val="-1"/>
        </w:rPr>
        <w:t>of the words</w:t>
      </w:r>
      <w:r w:rsidRPr="00D569DE">
        <w:rPr>
          <w:rFonts w:eastAsia="Century Gothic" w:cs="Century Gothic"/>
          <w:b/>
          <w:color w:val="1F4E79"/>
          <w:position w:val="-1"/>
        </w:rPr>
        <w:t xml:space="preserve"> </w:t>
      </w:r>
      <w:r w:rsidRPr="00D569DE">
        <w:rPr>
          <w:rFonts w:eastAsia="Century Gothic" w:cs="Century Gothic"/>
          <w:color w:val="1F4E79"/>
          <w:position w:val="-1"/>
        </w:rPr>
        <w:t>that could</w:t>
      </w:r>
      <w:r w:rsidRPr="00D569DE">
        <w:rPr>
          <w:rFonts w:eastAsia="Century Gothic" w:cs="Century Gothic"/>
          <w:b/>
          <w:color w:val="1F4E79"/>
          <w:position w:val="-1"/>
        </w:rPr>
        <w:t xml:space="preserve"> fill the gap </w:t>
      </w:r>
      <w:r w:rsidRPr="00D569DE">
        <w:rPr>
          <w:rFonts w:eastAsia="Century Gothic" w:cs="Century Gothic"/>
          <w:color w:val="104F75"/>
          <w:position w:val="-1"/>
        </w:rPr>
        <w:t xml:space="preserve">to form a </w:t>
      </w:r>
      <w:r w:rsidRPr="00D569DE">
        <w:rPr>
          <w:rFonts w:eastAsia="Century Gothic" w:cs="Century Gothic"/>
          <w:color w:val="104F75"/>
          <w:position w:val="-1"/>
          <w:u w:val="single"/>
        </w:rPr>
        <w:t>grammatically correct sentence</w:t>
      </w:r>
      <w:r w:rsidRPr="00D569DE">
        <w:rPr>
          <w:rFonts w:eastAsia="Century Gothic" w:cs="Century Gothic"/>
          <w:color w:val="104F75"/>
          <w:position w:val="-1"/>
        </w:rPr>
        <w:t xml:space="preserve"> with a </w:t>
      </w:r>
      <w:r w:rsidRPr="00D569DE">
        <w:rPr>
          <w:rFonts w:eastAsia="Century Gothic" w:cs="Century Gothic"/>
          <w:color w:val="104F75"/>
          <w:position w:val="-1"/>
          <w:u w:val="single"/>
        </w:rPr>
        <w:t>sensible meaning</w:t>
      </w:r>
      <w:r w:rsidRPr="00D569DE">
        <w:rPr>
          <w:rFonts w:eastAsia="Century Gothic" w:cs="Century Gothic"/>
          <w:color w:val="104F75"/>
          <w:position w:val="-1"/>
        </w:rPr>
        <w:t>.</w:t>
      </w:r>
    </w:p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FF0000"/>
          <w:position w:val="-1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D569DE" w:rsidRPr="00D569DE" w:rsidTr="00C00D33">
        <w:trPr>
          <w:trHeight w:val="390"/>
        </w:trPr>
        <w:tc>
          <w:tcPr>
            <w:tcW w:w="4907" w:type="dxa"/>
          </w:tcPr>
          <w:p w:rsidR="00D569DE" w:rsidRPr="00D569DE" w:rsidRDefault="00D569DE" w:rsidP="0064045B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 xml:space="preserve">1) </w:t>
            </w:r>
            <w:r w:rsidR="0064045B">
              <w:rPr>
                <w:rFonts w:eastAsia="Century Gothic" w:cs="Century Gothic"/>
                <w:color w:val="1F4E79"/>
                <w:position w:val="-1"/>
              </w:rPr>
              <w:t>No quiero</w:t>
            </w:r>
            <w:r w:rsidRPr="00D569DE">
              <w:rPr>
                <w:rFonts w:eastAsia="Century Gothic" w:cs="Century Gothic"/>
                <w:color w:val="1F4E79"/>
                <w:position w:val="-1"/>
              </w:rPr>
              <w:t xml:space="preserve"> _____ </w:t>
            </w:r>
            <w:r w:rsidR="00A9707D">
              <w:rPr>
                <w:rFonts w:eastAsia="Century Gothic" w:cs="Century Gothic"/>
                <w:color w:val="1F4E79"/>
                <w:position w:val="-1"/>
              </w:rPr>
              <w:t xml:space="preserve">a </w:t>
            </w:r>
            <w:r w:rsidRPr="00D569DE">
              <w:rPr>
                <w:rFonts w:eastAsia="Century Gothic" w:cs="Century Gothic"/>
                <w:color w:val="1F4E79"/>
                <w:position w:val="-1"/>
              </w:rPr>
              <w:t>mi amigo.</w:t>
            </w:r>
          </w:p>
        </w:tc>
        <w:tc>
          <w:tcPr>
            <w:tcW w:w="494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4907" w:type="dxa"/>
          </w:tcPr>
          <w:p w:rsidR="00D569DE" w:rsidRPr="00D569DE" w:rsidRDefault="00D569DE" w:rsidP="00EA5183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3)</w:t>
            </w:r>
            <w:r w:rsidRPr="00D569DE">
              <w:rPr>
                <w:rFonts w:eastAsia="Century Gothic" w:cs="Century Gothic"/>
                <w:b/>
                <w:color w:val="1F4E79"/>
                <w:position w:val="-1"/>
              </w:rPr>
              <w:t xml:space="preserve"> </w:t>
            </w:r>
            <w:r w:rsidR="00A9707D">
              <w:rPr>
                <w:rFonts w:eastAsia="Century Gothic" w:cs="Century Gothic"/>
                <w:color w:val="1F4E79"/>
                <w:position w:val="-1"/>
              </w:rPr>
              <w:t>Puede</w:t>
            </w:r>
            <w:r w:rsidRPr="00D569DE">
              <w:rPr>
                <w:rFonts w:eastAsia="Century Gothic" w:cs="Century Gothic"/>
                <w:color w:val="1F4E79"/>
                <w:position w:val="-1"/>
              </w:rPr>
              <w:t xml:space="preserve"> ______ la bebida </w:t>
            </w:r>
            <w:r w:rsidR="00EA5183">
              <w:rPr>
                <w:rFonts w:eastAsia="Century Gothic" w:cs="Century Gothic"/>
                <w:color w:val="1F4E79"/>
                <w:position w:val="-1"/>
              </w:rPr>
              <w:t>aquí</w:t>
            </w:r>
            <w:r w:rsidR="00A9707D">
              <w:rPr>
                <w:rFonts w:eastAsia="Century Gothic" w:cs="Century Gothic"/>
                <w:color w:val="1F4E79"/>
                <w:position w:val="-1"/>
              </w:rPr>
              <w:t>.</w:t>
            </w:r>
          </w:p>
        </w:tc>
        <w:tc>
          <w:tcPr>
            <w:tcW w:w="46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sigo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44"/>
                <w:id w:val="2003621702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dejar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45"/>
                <w:id w:val="309759118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seguir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46"/>
                <w:id w:val="-2090540345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para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47"/>
                <w:id w:val="1612701792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64045B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>
              <w:rPr>
                <w:rFonts w:eastAsia="Century Gothic" w:cs="Century Gothic"/>
                <w:color w:val="1F4E79"/>
                <w:position w:val="-1"/>
              </w:rPr>
              <w:t>acompañar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48"/>
                <w:id w:val="611017941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pronto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49"/>
                <w:id w:val="-1758044000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besar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50"/>
                <w:id w:val="909961162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traer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51"/>
                <w:id w:val="-1895730447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</w:tbl>
    <w:p w:rsidR="00D569DE" w:rsidRPr="00D569DE" w:rsidRDefault="00D569DE" w:rsidP="00D569DE">
      <w:pPr>
        <w:suppressAutoHyphens/>
        <w:spacing w:after="24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D569DE" w:rsidRPr="00D569DE" w:rsidTr="00C00D33">
        <w:trPr>
          <w:trHeight w:val="39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  <w:lang w:val="es-ES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  <w:lang w:val="es-ES"/>
              </w:rPr>
              <w:t>2) Mi padre está al lado de la _____</w:t>
            </w:r>
            <w:r w:rsidR="00A9707D">
              <w:rPr>
                <w:rFonts w:eastAsia="Century Gothic" w:cs="Century Gothic"/>
                <w:color w:val="1F4E79"/>
                <w:position w:val="-1"/>
                <w:lang w:val="es-ES"/>
              </w:rPr>
              <w:t>.</w:t>
            </w:r>
          </w:p>
        </w:tc>
        <w:tc>
          <w:tcPr>
            <w:tcW w:w="494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  <w:lang w:val="es-ES"/>
              </w:rPr>
            </w:pPr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  <w:lang w:val="es-ES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  <w:lang w:val="es-ES"/>
              </w:rPr>
              <w:t>4) ______ las instrucciones de la policía</w:t>
            </w:r>
            <w:r w:rsidR="00A9707D">
              <w:rPr>
                <w:rFonts w:eastAsia="Century Gothic" w:cs="Century Gothic"/>
                <w:color w:val="1F4E79"/>
                <w:position w:val="-1"/>
                <w:lang w:val="es-ES"/>
              </w:rPr>
              <w:t>.</w:t>
            </w:r>
          </w:p>
        </w:tc>
        <w:tc>
          <w:tcPr>
            <w:tcW w:w="460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  <w:lang w:val="es-ES"/>
              </w:rPr>
            </w:pPr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EA5183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>
              <w:rPr>
                <w:rFonts w:eastAsia="Century Gothic" w:cs="Century Gothic"/>
                <w:color w:val="1F4E79"/>
                <w:position w:val="-1"/>
              </w:rPr>
              <w:t>iglesia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52"/>
                <w:id w:val="-385104505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EA5183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>
              <w:rPr>
                <w:rFonts w:eastAsia="Century Gothic" w:cs="Century Gothic"/>
                <w:color w:val="1F4E79"/>
                <w:position w:val="-1"/>
              </w:rPr>
              <w:t>Escucha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53"/>
                <w:id w:val="705918261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cocina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54"/>
                <w:id w:val="-844469031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Lo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55"/>
                <w:id w:val="610867380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café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56"/>
                <w:id w:val="140930451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EA5183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>
              <w:rPr>
                <w:rFonts w:eastAsia="Century Gothic" w:cs="Century Gothic"/>
                <w:color w:val="1F4E79"/>
                <w:position w:val="-1"/>
              </w:rPr>
              <w:t>Costa</w:t>
            </w:r>
            <w:r w:rsidR="00D569DE" w:rsidRPr="00D569DE">
              <w:rPr>
                <w:rFonts w:eastAsia="Century Gothic" w:cs="Century Gothic"/>
                <w:color w:val="1F4E79"/>
                <w:position w:val="-1"/>
              </w:rPr>
              <w:t xml:space="preserve"> 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57"/>
                <w:id w:val="45427152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  <w:tr w:rsidR="00D569DE" w:rsidRPr="00D569DE" w:rsidTr="00C00D33">
        <w:trPr>
          <w:trHeight w:val="340"/>
        </w:trPr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tema</w:t>
            </w:r>
          </w:p>
        </w:tc>
        <w:tc>
          <w:tcPr>
            <w:tcW w:w="494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58"/>
                <w:id w:val="1310982283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Sigo</w:t>
            </w:r>
          </w:p>
        </w:tc>
        <w:tc>
          <w:tcPr>
            <w:tcW w:w="460" w:type="dxa"/>
          </w:tcPr>
          <w:p w:rsidR="00D569DE" w:rsidRPr="00D569DE" w:rsidRDefault="008A7A4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sdt>
              <w:sdtPr>
                <w:rPr>
                  <w:rFonts w:eastAsia="Century Gothic" w:cs="Century Gothic"/>
                  <w:color w:val="1F3864"/>
                  <w:position w:val="-1"/>
                </w:rPr>
                <w:tag w:val="goog_rdk_59"/>
                <w:id w:val="222489518"/>
              </w:sdtPr>
              <w:sdtEndPr/>
              <w:sdtContent>
                <w:r w:rsidR="00D569DE" w:rsidRPr="00D569DE">
                  <w:rPr>
                    <w:rFonts w:ascii="Segoe UI Symbol" w:eastAsia="Arial Unicode MS" w:hAnsi="Segoe UI Symbol" w:cs="Segoe UI Symbol"/>
                    <w:b/>
                    <w:color w:val="1F4E79"/>
                    <w:position w:val="-1"/>
                  </w:rPr>
                  <w:t>☐</w:t>
                </w:r>
              </w:sdtContent>
            </w:sdt>
          </w:p>
        </w:tc>
      </w:tr>
    </w:tbl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  <w:r w:rsidRPr="00D569DE">
        <w:rPr>
          <w:rFonts w:eastAsia="Century Gothic" w:cs="Century Gothic"/>
          <w:b/>
          <w:color w:val="1F4E79"/>
          <w:position w:val="-1"/>
        </w:rPr>
        <w:lastRenderedPageBreak/>
        <w:t>Part 4: Speaking</w:t>
      </w: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  <w:r w:rsidRPr="00D569DE">
        <w:rPr>
          <w:rFonts w:eastAsia="Century Gothic" w:cs="Century Gothic"/>
          <w:b/>
          <w:color w:val="1F4E79"/>
          <w:position w:val="-1"/>
        </w:rPr>
        <w:t>Before you start</w:t>
      </w:r>
      <w:r w:rsidRPr="00D569DE">
        <w:rPr>
          <w:rFonts w:eastAsia="Century Gothic" w:cs="Century Gothic"/>
          <w:color w:val="1F4E79"/>
          <w:position w:val="-1"/>
        </w:rPr>
        <w:t xml:space="preserve"> Part 4, go to: </w:t>
      </w:r>
      <w:hyperlink r:id="rId10">
        <w:r w:rsidRPr="00D569DE">
          <w:rPr>
            <w:rFonts w:eastAsia="Century Gothic" w:cs="Century Gothic"/>
            <w:color w:val="1F4E79"/>
            <w:position w:val="-1"/>
            <w:u w:val="single"/>
          </w:rPr>
          <w:t>vocaroo.com</w:t>
        </w:r>
      </w:hyperlink>
      <w:r w:rsidRPr="00D569DE">
        <w:rPr>
          <w:rFonts w:eastAsia="Century Gothic" w:cs="Century Gothic"/>
          <w:color w:val="1F4E79"/>
          <w:position w:val="-1"/>
        </w:rPr>
        <w:t xml:space="preserve">. It will open in a new tab. </w:t>
      </w:r>
      <w:r w:rsidRPr="00D569DE">
        <w:rPr>
          <w:rFonts w:eastAsia="Century Gothic" w:cs="Century Gothic"/>
          <w:b/>
          <w:color w:val="1F4E79"/>
          <w:position w:val="-1"/>
        </w:rPr>
        <w:t>Click</w:t>
      </w:r>
      <w:r w:rsidRPr="00D569DE">
        <w:rPr>
          <w:rFonts w:eastAsia="Century Gothic" w:cs="Century Gothic"/>
          <w:color w:val="1F4E79"/>
          <w:position w:val="-1"/>
        </w:rPr>
        <w:t xml:space="preserve"> the red record button, then come back to this list of words.</w:t>
      </w:r>
    </w:p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  <w:r w:rsidRPr="00D569DE">
        <w:rPr>
          <w:rFonts w:eastAsia="Century Gothic" w:cs="Century Gothic"/>
          <w:b/>
          <w:color w:val="1F4E79"/>
          <w:position w:val="-1"/>
        </w:rPr>
        <w:t xml:space="preserve">Say </w:t>
      </w:r>
      <w:r w:rsidRPr="00D569DE">
        <w:rPr>
          <w:rFonts w:eastAsia="Century Gothic" w:cs="Century Gothic"/>
          <w:color w:val="1F4E79"/>
          <w:position w:val="-1"/>
        </w:rPr>
        <w:t xml:space="preserve">the </w:t>
      </w:r>
      <w:r w:rsidRPr="00D569DE">
        <w:rPr>
          <w:rFonts w:eastAsia="Century Gothic" w:cs="Century Gothic"/>
          <w:b/>
          <w:color w:val="1F4E79"/>
          <w:position w:val="-1"/>
        </w:rPr>
        <w:t xml:space="preserve">Spanish </w:t>
      </w:r>
      <w:r w:rsidRPr="00D569DE">
        <w:rPr>
          <w:rFonts w:eastAsia="Century Gothic" w:cs="Century Gothic"/>
          <w:color w:val="1F4E79"/>
          <w:position w:val="-1"/>
        </w:rPr>
        <w:t xml:space="preserve">for the words below. </w:t>
      </w:r>
      <w:r w:rsidRPr="00D569DE">
        <w:rPr>
          <w:rFonts w:eastAsia="Century Gothic" w:cs="Century Gothic"/>
          <w:b/>
          <w:color w:val="1F4E79"/>
          <w:position w:val="-1"/>
        </w:rPr>
        <w:t>Remember</w:t>
      </w:r>
      <w:r w:rsidRPr="00D569DE">
        <w:rPr>
          <w:rFonts w:eastAsia="Century Gothic" w:cs="Century Gothic"/>
          <w:color w:val="1F4E79"/>
          <w:position w:val="-1"/>
        </w:rPr>
        <w:t xml:space="preserve"> to say the word for ‘</w:t>
      </w:r>
      <w:r w:rsidRPr="00D569DE">
        <w:rPr>
          <w:rFonts w:eastAsia="Century Gothic" w:cs="Century Gothic"/>
          <w:b/>
          <w:color w:val="1F4E79"/>
          <w:position w:val="-1"/>
        </w:rPr>
        <w:t>the’</w:t>
      </w:r>
      <w:r w:rsidRPr="00D569DE">
        <w:rPr>
          <w:rFonts w:eastAsia="Century Gothic" w:cs="Century Gothic"/>
          <w:color w:val="1F4E79"/>
          <w:position w:val="-1"/>
        </w:rPr>
        <w:t xml:space="preserve"> if needed.</w:t>
      </w:r>
    </w:p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625"/>
        <w:gridCol w:w="759"/>
        <w:gridCol w:w="4625"/>
      </w:tblGrid>
      <w:tr w:rsidR="00D569DE" w:rsidRPr="00D569DE" w:rsidTr="00C00D33">
        <w:trPr>
          <w:trHeight w:val="340"/>
        </w:trPr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1</w:t>
            </w: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I follow</w:t>
            </w:r>
            <w:r w:rsidR="00EA5183">
              <w:rPr>
                <w:rFonts w:eastAsia="Century Gothic" w:cs="Century Gothic"/>
                <w:color w:val="1F4E79"/>
                <w:position w:val="-1"/>
              </w:rPr>
              <w:t>, I am following</w:t>
            </w:r>
          </w:p>
        </w:tc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7</w:t>
            </w: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kitchen</w:t>
            </w:r>
          </w:p>
        </w:tc>
      </w:tr>
      <w:tr w:rsidR="00D569DE" w:rsidRPr="00D569DE" w:rsidTr="00C00D33">
        <w:trPr>
          <w:trHeight w:val="340"/>
        </w:trPr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2</w:t>
            </w: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her, it (object)</w:t>
            </w:r>
          </w:p>
        </w:tc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8</w:t>
            </w: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him, it (object)</w:t>
            </w:r>
          </w:p>
        </w:tc>
      </w:tr>
      <w:tr w:rsidR="00D569DE" w:rsidRPr="00D569DE" w:rsidTr="00C00D33">
        <w:trPr>
          <w:trHeight w:val="340"/>
        </w:trPr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3</w:t>
            </w: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leave, let (give permission)</w:t>
            </w:r>
          </w:p>
        </w:tc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9</w:t>
            </w: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follow, following</w:t>
            </w:r>
          </w:p>
        </w:tc>
      </w:tr>
      <w:tr w:rsidR="00D569DE" w:rsidRPr="00D569DE" w:rsidTr="00C00D33">
        <w:trPr>
          <w:trHeight w:val="340"/>
        </w:trPr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4</w:t>
            </w: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greet, greeting</w:t>
            </w:r>
          </w:p>
        </w:tc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10</w:t>
            </w: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go with, to accompany</w:t>
            </w:r>
          </w:p>
        </w:tc>
      </w:tr>
      <w:tr w:rsidR="00D569DE" w:rsidRPr="00D569DE" w:rsidTr="00C00D33">
        <w:trPr>
          <w:trHeight w:val="340"/>
        </w:trPr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5</w:t>
            </w: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police</w:t>
            </w:r>
          </w:p>
        </w:tc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11</w:t>
            </w: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stop, stopping</w:t>
            </w:r>
          </w:p>
        </w:tc>
      </w:tr>
      <w:tr w:rsidR="00D569DE" w:rsidRPr="00D569DE" w:rsidTr="00C00D33">
        <w:trPr>
          <w:trHeight w:val="340"/>
        </w:trPr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6</w:t>
            </w: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to kiss</w:t>
            </w:r>
            <w:r w:rsidR="00EA5183">
              <w:rPr>
                <w:rFonts w:eastAsia="Century Gothic" w:cs="Century Gothic"/>
                <w:color w:val="1F4E79"/>
                <w:position w:val="-1"/>
              </w:rPr>
              <w:t>, kissing</w:t>
            </w:r>
          </w:p>
        </w:tc>
        <w:tc>
          <w:tcPr>
            <w:tcW w:w="759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</w:p>
        </w:tc>
        <w:tc>
          <w:tcPr>
            <w:tcW w:w="4625" w:type="dxa"/>
            <w:vAlign w:val="center"/>
          </w:tcPr>
          <w:p w:rsidR="00D569DE" w:rsidRPr="00D569DE" w:rsidRDefault="00D569DE" w:rsidP="00D569DE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Century Gothic" w:cs="Century Gothic"/>
                <w:color w:val="1F4E79"/>
                <w:position w:val="-1"/>
              </w:rPr>
            </w:pPr>
            <w:r w:rsidRPr="00D569DE">
              <w:rPr>
                <w:rFonts w:eastAsia="Century Gothic" w:cs="Century Gothic"/>
                <w:color w:val="1F4E79"/>
                <w:position w:val="-1"/>
              </w:rPr>
              <w:t>(blank)</w:t>
            </w:r>
          </w:p>
        </w:tc>
      </w:tr>
    </w:tbl>
    <w:p w:rsidR="00D569DE" w:rsidRPr="00D569DE" w:rsidRDefault="00D569DE" w:rsidP="00D569DE">
      <w:pPr>
        <w:shd w:val="clear" w:color="auto" w:fill="FFFFFF"/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color w:val="1F4E79"/>
          <w:position w:val="-1"/>
          <w:sz w:val="22"/>
          <w:szCs w:val="22"/>
        </w:rPr>
      </w:pPr>
      <w:r w:rsidRPr="00D569DE">
        <w:rPr>
          <w:rFonts w:eastAsia="Century Gothic" w:cs="Century Gothic"/>
          <w:b/>
          <w:color w:val="1F4E79"/>
          <w:position w:val="-1"/>
        </w:rPr>
        <w:t>Now</w:t>
      </w:r>
      <w:r w:rsidRPr="00D569DE">
        <w:rPr>
          <w:rFonts w:eastAsia="Century Gothic" w:cs="Century Gothic"/>
          <w:color w:val="1F4E79"/>
          <w:position w:val="-1"/>
        </w:rPr>
        <w:t xml:space="preserve"> go back to the Vocaroo window. </w:t>
      </w:r>
      <w:r w:rsidRPr="00D569DE">
        <w:rPr>
          <w:rFonts w:eastAsia="Century Gothic" w:cs="Century Gothic"/>
          <w:b/>
          <w:color w:val="1F4E79"/>
          <w:position w:val="-1"/>
        </w:rPr>
        <w:t>Click</w:t>
      </w:r>
      <w:r w:rsidRPr="00D569DE">
        <w:rPr>
          <w:rFonts w:eastAsia="Century Gothic" w:cs="Century Gothic"/>
          <w:color w:val="1F4E79"/>
          <w:position w:val="-1"/>
        </w:rPr>
        <w:t xml:space="preserve"> on the red button. </w:t>
      </w:r>
      <w:r w:rsidRPr="00D569DE">
        <w:rPr>
          <w:rFonts w:eastAsia="Century Gothic" w:cs="Century Gothic"/>
          <w:b/>
          <w:color w:val="1F4E79"/>
          <w:position w:val="-1"/>
        </w:rPr>
        <w:t>Click</w:t>
      </w:r>
      <w:r w:rsidRPr="00D569DE">
        <w:rPr>
          <w:rFonts w:eastAsia="Century Gothic" w:cs="Century Gothic"/>
          <w:color w:val="1F4E79"/>
          <w:position w:val="-1"/>
        </w:rPr>
        <w:t xml:space="preserve"> on "Save &amp; Share". </w:t>
      </w:r>
      <w:r w:rsidRPr="00D569DE">
        <w:rPr>
          <w:rFonts w:eastAsia="Century Gothic" w:cs="Century Gothic"/>
          <w:b/>
          <w:color w:val="1F4E79"/>
          <w:position w:val="-1"/>
        </w:rPr>
        <w:t>Copy &amp;</w:t>
      </w:r>
      <w:r w:rsidRPr="00D569DE">
        <w:rPr>
          <w:rFonts w:eastAsia="Century Gothic" w:cs="Century Gothic"/>
          <w:color w:val="1F4E79"/>
          <w:position w:val="-1"/>
        </w:rPr>
        <w:t xml:space="preserve"> </w:t>
      </w:r>
      <w:r w:rsidRPr="00D569DE">
        <w:rPr>
          <w:rFonts w:eastAsia="Century Gothic" w:cs="Century Gothic"/>
          <w:b/>
          <w:color w:val="1F4E79"/>
          <w:position w:val="-1"/>
        </w:rPr>
        <w:t xml:space="preserve">paste </w:t>
      </w:r>
      <w:r w:rsidRPr="00D569DE">
        <w:rPr>
          <w:rFonts w:eastAsia="Century Gothic" w:cs="Century Gothic"/>
          <w:color w:val="1F4E79"/>
          <w:position w:val="-1"/>
        </w:rPr>
        <w:t xml:space="preserve">the URL for your Vocaroo recording </w:t>
      </w:r>
      <w:r w:rsidRPr="00D569DE">
        <w:rPr>
          <w:rFonts w:eastAsia="Century Gothic" w:cs="Century Gothic"/>
          <w:b/>
          <w:color w:val="1F4E79"/>
          <w:position w:val="-1"/>
        </w:rPr>
        <w:t>here</w:t>
      </w:r>
      <w:r w:rsidRPr="00D569DE">
        <w:rPr>
          <w:rFonts w:ascii="Calibri" w:eastAsia="Calibri" w:hAnsi="Calibri" w:cs="Calibri"/>
          <w:color w:val="1F4E79"/>
          <w:position w:val="-1"/>
          <w:sz w:val="22"/>
          <w:szCs w:val="22"/>
        </w:rPr>
        <w:t>:</w:t>
      </w:r>
      <w:r w:rsidRPr="00D569DE">
        <w:rPr>
          <w:rFonts w:eastAsia="Century Gothic" w:cs="Century Gothic"/>
          <w:noProof/>
          <w:color w:val="1F3864"/>
          <w:position w:val="-1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6E955499" wp14:editId="71DB6FFC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69DE" w:rsidRDefault="00D569DE" w:rsidP="00D569DE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55499" id="Rectangle 4" o:spid="_x0000_s1031" style="position:absolute;margin-left:0;margin-top:39.6pt;width:536.95pt;height:22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569DE" w:rsidRDefault="00D569DE" w:rsidP="00D569DE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4E79"/>
          <w:position w:val="-1"/>
        </w:rPr>
      </w:pPr>
    </w:p>
    <w:p w:rsidR="00D569DE" w:rsidRPr="00D569DE" w:rsidRDefault="00D569DE" w:rsidP="00D569DE">
      <w:pPr>
        <w:suppressAutoHyphens/>
        <w:ind w:leftChars="-1" w:hangingChars="1" w:hanging="2"/>
        <w:textDirection w:val="btLr"/>
        <w:textAlignment w:val="top"/>
        <w:outlineLvl w:val="0"/>
        <w:rPr>
          <w:rFonts w:eastAsia="Century Gothic" w:cs="Century Gothic"/>
          <w:color w:val="1F3864"/>
          <w:position w:val="-1"/>
        </w:rPr>
      </w:pPr>
    </w:p>
    <w:p w:rsidR="00175567" w:rsidRPr="00D569DE" w:rsidRDefault="00175567" w:rsidP="00923EF9">
      <w:pPr>
        <w:pStyle w:val="Subtitle"/>
        <w:ind w:hanging="2"/>
        <w:rPr>
          <w:rStyle w:val="SubtleEmphasis"/>
          <w:i w:val="0"/>
        </w:rPr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Pr="00175567" w:rsidRDefault="00175567" w:rsidP="00923EF9">
      <w:pPr>
        <w:ind w:hanging="2"/>
      </w:pPr>
    </w:p>
    <w:p w:rsidR="00175567" w:rsidRDefault="00175567" w:rsidP="00923EF9">
      <w:pPr>
        <w:ind w:hanging="2"/>
      </w:pPr>
    </w:p>
    <w:p w:rsidR="009A0D9F" w:rsidRPr="00175567" w:rsidRDefault="00175567" w:rsidP="00923EF9">
      <w:pPr>
        <w:ind w:hanging="2"/>
      </w:pPr>
      <w:r>
        <w:tab/>
      </w:r>
    </w:p>
    <w:sectPr w:rsidR="009A0D9F" w:rsidRPr="00175567" w:rsidSect="00A27D29">
      <w:headerReference w:type="default" r:id="rId11"/>
      <w:footerReference w:type="default" r:id="rId12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DE" w:rsidRDefault="00D569DE" w:rsidP="00923EF9">
      <w:pPr>
        <w:ind w:hanging="2"/>
      </w:pPr>
      <w:r>
        <w:separator/>
      </w:r>
    </w:p>
  </w:endnote>
  <w:endnote w:type="continuationSeparator" w:id="0">
    <w:p w:rsidR="00D569DE" w:rsidRDefault="00D569DE" w:rsidP="00923EF9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D569DE" w:rsidP="00923EF9">
    <w:pPr>
      <w:ind w:hanging="2"/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8C7D8" wp14:editId="76379164">
              <wp:simplePos x="0" y="0"/>
              <wp:positionH relativeFrom="column">
                <wp:posOffset>5475218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3EF9" w:rsidRPr="00D569DE" w:rsidRDefault="00923EF9" w:rsidP="00923EF9">
                          <w:pPr>
                            <w:pStyle w:val="NormalWeb"/>
                            <w:ind w:hanging="2"/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</w:pPr>
                          <w:r w:rsidRPr="00D569DE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Last updated:</w:t>
                          </w:r>
                          <w:r w:rsidR="00D569DE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 xml:space="preserve"> 31/01/21</w:t>
                          </w:r>
                          <w:r w:rsidRPr="00D569DE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8C7D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2" type="#_x0000_t202" style="position:absolute;margin-left:431.1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Sh5S6d8AAAAL&#10;AQAADwAAAAAAAAAAAAAAAADvAwAAZHJzL2Rvd25yZXYueG1sUEsFBgAAAAAEAAQA8wAAAPsEAAAA&#10;AA==&#10;" filled="f" stroked="f">
              <v:textbox style="mso-fit-shape-to-text:t">
                <w:txbxContent>
                  <w:p w:rsidR="00923EF9" w:rsidRPr="00D569DE" w:rsidRDefault="00923EF9" w:rsidP="00923EF9">
                    <w:pPr>
                      <w:pStyle w:val="NormalWeb"/>
                      <w:ind w:hanging="2"/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</w:pPr>
                    <w:r w:rsidRPr="00D569DE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Last updated:</w:t>
                    </w:r>
                    <w:r w:rsidR="00D569DE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 xml:space="preserve"> 31/01/21</w:t>
                    </w:r>
                    <w:r w:rsidRPr="00D569DE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DE" w:rsidRDefault="00D569DE" w:rsidP="00923EF9">
      <w:pPr>
        <w:ind w:hanging="2"/>
      </w:pPr>
      <w:r>
        <w:separator/>
      </w:r>
    </w:p>
  </w:footnote>
  <w:footnote w:type="continuationSeparator" w:id="0">
    <w:p w:rsidR="00D569DE" w:rsidRDefault="00D569DE" w:rsidP="00923EF9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923EF9">
    <w:pPr>
      <w:pStyle w:val="Header"/>
      <w:ind w:hanging="2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DE"/>
    <w:rsid w:val="00030BB2"/>
    <w:rsid w:val="00175567"/>
    <w:rsid w:val="00180B91"/>
    <w:rsid w:val="00315416"/>
    <w:rsid w:val="0064045B"/>
    <w:rsid w:val="00666C57"/>
    <w:rsid w:val="008A7A4E"/>
    <w:rsid w:val="00923EF9"/>
    <w:rsid w:val="009A0D9F"/>
    <w:rsid w:val="00A27D29"/>
    <w:rsid w:val="00A842EA"/>
    <w:rsid w:val="00A9707D"/>
    <w:rsid w:val="00AE312B"/>
    <w:rsid w:val="00D569DE"/>
    <w:rsid w:val="00DA3914"/>
    <w:rsid w:val="00DE08F0"/>
    <w:rsid w:val="00EA518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52934"/>
  <w15:chartTrackingRefBased/>
  <w15:docId w15:val="{1D09A596-2077-4DAF-A9C7-0788052A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459422109/y7-spanish-term-22-week-1-flash-car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ocaro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uBxDjjEzz4FUtjSbf2vXNec6yeqRWMBZ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Portrait_Spanish%20(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NCELP_Resources_Portrait_Spanish (20).dotx</Template>
  <TotalTime>48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2021-01-31T20:01:00Z</dcterms:created>
  <dcterms:modified xsi:type="dcterms:W3CDTF">2021-01-31T21:44:00Z</dcterms:modified>
</cp:coreProperties>
</file>