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27B4" w14:textId="25204865" w:rsidR="00EF41CE" w:rsidRPr="005E04AE" w:rsidRDefault="0021077B" w:rsidP="00EF41CE">
      <w:pPr>
        <w:pStyle w:val="Title"/>
        <w:rPr>
          <w:color w:val="1F4E79" w:themeColor="accent1" w:themeShade="80"/>
        </w:rPr>
      </w:pPr>
      <w:r>
        <w:rPr>
          <w:rFonts w:ascii="Calibri" w:hAnsi="Calibri" w:cs="Times New Roman"/>
          <w:b w:val="0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8480" behindDoc="1" locked="0" layoutInCell="1" allowOverlap="1" wp14:anchorId="201859AC" wp14:editId="7CB8B9A9">
            <wp:simplePos x="0" y="0"/>
            <wp:positionH relativeFrom="column">
              <wp:posOffset>33020</wp:posOffset>
            </wp:positionH>
            <wp:positionV relativeFrom="paragraph">
              <wp:posOffset>1270</wp:posOffset>
            </wp:positionV>
            <wp:extent cx="850265" cy="850265"/>
            <wp:effectExtent l="0" t="0" r="635" b="635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1CE">
        <w:rPr>
          <w:rFonts w:ascii="Calibri" w:hAnsi="Calibri" w:cs="Times New Roman"/>
          <w:b w:val="0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6432" behindDoc="1" locked="0" layoutInCell="1" allowOverlap="1" wp14:anchorId="6F2DF4C4" wp14:editId="4D0F6E29">
            <wp:simplePos x="0" y="0"/>
            <wp:positionH relativeFrom="column">
              <wp:posOffset>5994400</wp:posOffset>
            </wp:positionH>
            <wp:positionV relativeFrom="paragraph">
              <wp:posOffset>1905</wp:posOffset>
            </wp:positionV>
            <wp:extent cx="850265" cy="850265"/>
            <wp:effectExtent l="0" t="0" r="635" b="635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1CE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41CE" w:rsidRPr="005E04AE">
        <w:rPr>
          <w:color w:val="1F4E79" w:themeColor="accent1" w:themeShade="80"/>
        </w:rPr>
        <w:t xml:space="preserve">      Vocabulary Learning Homework</w:t>
      </w:r>
    </w:p>
    <w:p w14:paraId="7AB4E32D" w14:textId="7B988481" w:rsidR="00EF41CE" w:rsidRDefault="00EF41CE" w:rsidP="00EF41CE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>
        <w:rPr>
          <w:rFonts w:eastAsia="Calibri" w:cs="Calibri"/>
          <w:b/>
          <w:color w:val="104F75"/>
          <w:sz w:val="26"/>
          <w:szCs w:val="26"/>
          <w:lang w:eastAsia="en-US"/>
        </w:rPr>
        <w:t>Term 3.2 Week 1</w:t>
      </w:r>
    </w:p>
    <w:p w14:paraId="087C3DCC" w14:textId="77777777" w:rsidR="00EF41CE" w:rsidRDefault="00EF41CE" w:rsidP="00EF41CE">
      <w:pPr>
        <w:tabs>
          <w:tab w:val="center" w:pos="4513"/>
          <w:tab w:val="right" w:pos="9026"/>
        </w:tabs>
        <w:spacing w:after="0" w:line="240" w:lineRule="auto"/>
        <w:ind w:left="2880"/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</w:pPr>
    </w:p>
    <w:p w14:paraId="215B65BF" w14:textId="77777777" w:rsidR="00EF41CE" w:rsidRPr="00926C89" w:rsidRDefault="00EF41CE" w:rsidP="00EF41CE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</w:p>
    <w:p w14:paraId="4A5B116D" w14:textId="77777777" w:rsidR="00EF41CE" w:rsidRPr="005E04AE" w:rsidRDefault="00EF41CE" w:rsidP="00EF41CE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DD592" wp14:editId="44C6F5BD">
                <wp:simplePos x="0" y="0"/>
                <wp:positionH relativeFrom="column">
                  <wp:posOffset>-32252</wp:posOffset>
                </wp:positionH>
                <wp:positionV relativeFrom="paragraph">
                  <wp:posOffset>76200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0B647" w14:textId="77777777" w:rsidR="00EF41CE" w:rsidRPr="0084357F" w:rsidRDefault="00EF41CE" w:rsidP="00EF41CE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D5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55pt;margin-top:6pt;width:132.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" filled="f" stroked="f">
                <v:textbox>
                  <w:txbxContent>
                    <w:p w14:paraId="6220B647" w14:textId="77777777" w:rsidR="00EF41CE" w:rsidRPr="0084357F" w:rsidRDefault="00EF41CE" w:rsidP="00EF41CE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E3A3E" wp14:editId="459D1A30">
                <wp:simplePos x="0" y="0"/>
                <wp:positionH relativeFrom="column">
                  <wp:posOffset>5519066</wp:posOffset>
                </wp:positionH>
                <wp:positionV relativeFrom="paragraph">
                  <wp:posOffset>14605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FDBFD3" w14:textId="77777777" w:rsidR="00EF41CE" w:rsidRPr="0084357F" w:rsidRDefault="00EF41CE" w:rsidP="00EF41C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3A3E" id="Text Box 3" o:spid="_x0000_s1027" type="#_x0000_t202" style="position:absolute;margin-left:434.55pt;margin-top:1.15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" filled="f" stroked="f">
                <v:textbox>
                  <w:txbxContent>
                    <w:p w14:paraId="1BFDBFD3" w14:textId="77777777" w:rsidR="00EF41CE" w:rsidRPr="0084357F" w:rsidRDefault="00EF41CE" w:rsidP="00EF41CE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84F8D" w14:textId="77777777" w:rsidR="00EF41CE" w:rsidRDefault="00EF41CE" w:rsidP="00EF41CE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29016" wp14:editId="56D273E0">
                <wp:simplePos x="0" y="0"/>
                <wp:positionH relativeFrom="column">
                  <wp:posOffset>5791835</wp:posOffset>
                </wp:positionH>
                <wp:positionV relativeFrom="paragraph">
                  <wp:posOffset>45720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4C90E" w14:textId="77777777" w:rsidR="00EF41CE" w:rsidRDefault="00492E3E" w:rsidP="00EF41CE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hyperlink r:id="rId9" w:history="1">
                              <w:proofErr w:type="spellStart"/>
                              <w:r w:rsidR="00EF41CE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EF41CE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EF41CE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62922242" w14:textId="77777777" w:rsidR="00EF41CE" w:rsidRPr="0084357F" w:rsidRDefault="00EF41CE" w:rsidP="00EF41C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9016" id="Text Box 11" o:spid="_x0000_s1028" type="#_x0000_t202" href="https://quizlet.com/gb/609990171/year-9-german-term-32-week-1-flash-cards/" style="position:absolute;margin-left:456.05pt;margin-top:3.6pt;width:87.1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" o:button="t" filled="f" stroked="f">
                <v:fill o:detectmouseclick="t"/>
                <v:textbox>
                  <w:txbxContent>
                    <w:p w14:paraId="70B4C90E" w14:textId="77777777" w:rsidR="00EF41CE" w:rsidRDefault="007346F7" w:rsidP="00EF41CE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hyperlink r:id="rId10" w:history="1">
                        <w:proofErr w:type="spellStart"/>
                        <w:r w:rsidR="00EF41C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EF41C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EF41C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62922242" w14:textId="77777777" w:rsidR="00EF41CE" w:rsidRPr="0084357F" w:rsidRDefault="00EF41CE" w:rsidP="00EF41C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09C9B" w14:textId="77777777" w:rsidR="00EF41CE" w:rsidRPr="005E04AE" w:rsidRDefault="00EF41CE" w:rsidP="00EF41CE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P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514AB9E" w14:textId="77777777" w:rsidR="00EF41CE" w:rsidRPr="005E04AE" w:rsidRDefault="00EF41CE" w:rsidP="00EF41CE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17E90EDB" w:rsidR="00F570DA" w:rsidRPr="005E04AE" w:rsidRDefault="00EF41CE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r w:rsidR="00F570DA"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3B45E6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09D4FCBF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5B2DC6C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45E6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178E1FD8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D5A10CE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45E6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3B1ED09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5AF295EF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45E6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1589449B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262BCD3D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45E6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B712A63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75506221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45E6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3291B18C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436" w:type="dxa"/>
          </w:tcPr>
          <w:p w14:paraId="55DD3E7A" w14:textId="71609826" w:rsidR="003B45E6" w:rsidRPr="005E04AE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21B9CB4A" w:rsidR="003B45E6" w:rsidRPr="005E04AE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45E6" w:rsidRPr="005E04AE" w14:paraId="4488AE90" w14:textId="77777777" w:rsidTr="00A760DE">
        <w:trPr>
          <w:trHeight w:val="314"/>
        </w:trPr>
        <w:tc>
          <w:tcPr>
            <w:tcW w:w="562" w:type="dxa"/>
          </w:tcPr>
          <w:p w14:paraId="022E149F" w14:textId="5DC58B4D" w:rsidR="003B45E6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3CD9BB5A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7F55041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9148EF3" w14:textId="4C2EE1E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54BCE91A" w14:textId="77777777" w:rsidR="003B45E6" w:rsidRPr="005E04AE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E4768B4" w14:textId="77777777" w:rsidR="003B45E6" w:rsidRPr="005E04AE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B45E6" w:rsidRPr="005E04AE" w14:paraId="56AA4929" w14:textId="77777777" w:rsidTr="00A760DE">
        <w:trPr>
          <w:trHeight w:val="314"/>
        </w:trPr>
        <w:tc>
          <w:tcPr>
            <w:tcW w:w="562" w:type="dxa"/>
          </w:tcPr>
          <w:p w14:paraId="526D248F" w14:textId="7E7DE7E7" w:rsidR="003B45E6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4020714B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7A720F0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1A77719" w14:textId="77777777" w:rsidR="003B45E6" w:rsidRPr="005E04AE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090C0BE" w14:textId="77777777" w:rsidR="003B45E6" w:rsidRPr="005E04AE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C3EF784" w14:textId="77777777" w:rsidR="003B45E6" w:rsidRPr="005E04AE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5EC3DE08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4B1BCF57" w:rsidR="00F570DA" w:rsidRPr="004E7ABC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7F84FAA2" w:rsidR="00435E5A" w:rsidRPr="007D54E3" w:rsidRDefault="00435E5A" w:rsidP="00EF226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7D54E3" w:rsidRPr="007D54E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r w:rsidR="007D54E3">
              <w:rPr>
                <w:rFonts w:eastAsia="Times New Roman" w:cs="Arial"/>
                <w:b/>
                <w:color w:val="104F75"/>
                <w:lang w:val="es-CO" w:eastAsia="en-GB"/>
              </w:rPr>
              <w:t>Blume</w:t>
            </w:r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65C93BB3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3B45E6">
              <w:rPr>
                <w:rFonts w:eastAsia="Times New Roman" w:cs="Arial"/>
                <w:b/>
                <w:color w:val="104F75"/>
                <w:lang w:val="es-CO" w:eastAsia="en-GB"/>
              </w:rPr>
              <w:t>die Firma</w:t>
            </w:r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259A27CE" w:rsidR="00435E5A" w:rsidRPr="006A1508" w:rsidRDefault="00C939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Zentimeter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1F1956BE" w:rsidR="00435E5A" w:rsidRPr="006A1508" w:rsidRDefault="00C93953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Gegenstand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33230828" w:rsidR="00435E5A" w:rsidRPr="006A1508" w:rsidRDefault="00C939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Umwelt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750AA91" w:rsidR="00435E5A" w:rsidRPr="006A1508" w:rsidRDefault="00A66639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Interview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9A92F45" w:rsidR="00435E5A" w:rsidRPr="006A1508" w:rsidRDefault="007D54E3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wachsen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136A9169" w:rsidR="00435E5A" w:rsidRPr="006A1508" w:rsidRDefault="00C939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informieren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32592611" w:rsidR="00435E5A" w:rsidRPr="006A1508" w:rsidRDefault="00C93953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(der)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Juni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7E015A96" w:rsidR="00435E5A" w:rsidRPr="006A1508" w:rsidRDefault="00C939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beliebt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2FB4D4B5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AA0D57" w:rsidRPr="00AA0D5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AA0D57" w:rsidRPr="00AA0D57">
              <w:rPr>
                <w:rFonts w:eastAsia="Times New Roman" w:cs="Arial"/>
                <w:b/>
                <w:color w:val="104F75"/>
                <w:lang w:val="es-CO" w:eastAsia="en-GB"/>
              </w:rPr>
              <w:t>Gefahr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A8C9ACB" w:rsidR="00435E5A" w:rsidRPr="006A1508" w:rsidRDefault="00435E5A" w:rsidP="00EF226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5236FC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5236FC">
              <w:rPr>
                <w:rFonts w:eastAsia="Times New Roman" w:cs="Arial"/>
                <w:b/>
                <w:color w:val="104F75"/>
                <w:lang w:val="es-CO" w:eastAsia="en-GB"/>
              </w:rPr>
              <w:t>Wetter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01498893" w:rsidR="00435E5A" w:rsidRPr="006A1508" w:rsidRDefault="004E7AB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4E7ABC">
              <w:rPr>
                <w:rFonts w:eastAsia="Times New Roman" w:cs="Arial"/>
                <w:bCs/>
                <w:color w:val="104F75"/>
                <w:lang w:val="es-CO" w:eastAsia="en-GB"/>
              </w:rPr>
              <w:t>darüber</w:t>
            </w:r>
            <w:proofErr w:type="spellEnd"/>
            <w:r w:rsidRPr="004E7AB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 w:rsidRPr="004E7ABC">
              <w:rPr>
                <w:rFonts w:eastAsia="Times New Roman" w:cs="Arial"/>
                <w:bCs/>
                <w:color w:val="104F75"/>
                <w:lang w:val="es-CO" w:eastAsia="en-GB"/>
              </w:rPr>
              <w:t>drüber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2FF7F95C" w:rsidR="00435E5A" w:rsidRPr="006A1508" w:rsidRDefault="00C9395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ungefähr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332CDE1C" w:rsidR="00435E5A" w:rsidRPr="006A1508" w:rsidRDefault="00C93953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Person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67A227AB" w:rsidR="00435E5A" w:rsidRPr="006A1508" w:rsidRDefault="00C93953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aktiv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17F5D2B7" w:rsidR="00435E5A" w:rsidRPr="006A1508" w:rsidRDefault="00A6663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drohen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49F2B6C7" w:rsidR="00435E5A" w:rsidRPr="006A1508" w:rsidRDefault="00C93953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niemand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772CE564" w:rsidR="00435E5A" w:rsidRPr="006A1508" w:rsidRDefault="00C93953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gucken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1292D905" w:rsidR="00435E5A" w:rsidRPr="006A1508" w:rsidRDefault="005236FC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extrem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6692976E" w:rsidR="00435E5A" w:rsidRPr="006A1508" w:rsidRDefault="00435E5A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A66639">
              <w:rPr>
                <w:rFonts w:eastAsia="Times New Roman" w:cs="Arial"/>
                <w:b/>
                <w:color w:val="104F75"/>
                <w:lang w:val="es-CO" w:eastAsia="en-GB"/>
              </w:rPr>
              <w:t>warnen</w:t>
            </w:r>
            <w:proofErr w:type="spellEnd"/>
            <w:r w:rsidR="00A6663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(</w:t>
            </w:r>
            <w:proofErr w:type="spellStart"/>
            <w:r w:rsidR="00A66639">
              <w:rPr>
                <w:rFonts w:eastAsia="Times New Roman" w:cs="Arial"/>
                <w:b/>
                <w:color w:val="104F75"/>
                <w:lang w:val="es-CO" w:eastAsia="en-GB"/>
              </w:rPr>
              <w:t>vor</w:t>
            </w:r>
            <w:proofErr w:type="spellEnd"/>
            <w:r w:rsidR="00A66639">
              <w:rPr>
                <w:rFonts w:eastAsia="Times New Roman" w:cs="Arial"/>
                <w:b/>
                <w:color w:val="104F75"/>
                <w:lang w:val="es-CO" w:eastAsia="en-GB"/>
              </w:rPr>
              <w:t>)</w:t>
            </w:r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6031A9C3" w:rsidR="00435E5A" w:rsidRPr="006A1508" w:rsidRDefault="00435E5A" w:rsidP="004D08D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B45E6">
              <w:rPr>
                <w:rFonts w:eastAsia="Times New Roman" w:cs="Arial"/>
                <w:b/>
                <w:color w:val="104F75"/>
                <w:lang w:val="es-CO" w:eastAsia="en-GB"/>
              </w:rPr>
              <w:t>gucken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3D9CD942" w:rsidR="00435E5A" w:rsidRPr="006A1508" w:rsidRDefault="00C93953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meist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1C7374FA" w:rsidR="00435E5A" w:rsidRPr="006A1508" w:rsidRDefault="00C9395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darauf</w:t>
            </w:r>
            <w:proofErr w:type="spellEnd"/>
            <w:r w:rsidR="004E7ABC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4E7ABC">
              <w:rPr>
                <w:rFonts w:eastAsia="Times New Roman" w:cs="Arial"/>
                <w:color w:val="104F75"/>
                <w:lang w:val="es-CO" w:eastAsia="en-GB"/>
              </w:rPr>
              <w:t>drauf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52D543D7" w:rsidR="00435E5A" w:rsidRPr="006A1508" w:rsidRDefault="00A66639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informieren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4012529C" w:rsidR="00435E5A" w:rsidRPr="006A1508" w:rsidRDefault="00C9395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Hilfe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5D4D0D27" w:rsidR="00435E5A" w:rsidRPr="006A1508" w:rsidRDefault="00C93953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0E0B0053" w:rsidR="00435E5A" w:rsidRPr="006A1508" w:rsidRDefault="00C93953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interessieren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0F29FB9A" w:rsidR="00435E5A" w:rsidRPr="006A1508" w:rsidRDefault="00C939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264C40F2" w:rsidR="00435E5A" w:rsidRPr="006A1508" w:rsidRDefault="003B45E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anschauen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lastRenderedPageBreak/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1B42908C" w:rsidR="00435E5A" w:rsidRPr="006A1508" w:rsidRDefault="00435E5A" w:rsidP="00C7600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A66639">
              <w:rPr>
                <w:rFonts w:eastAsia="Times New Roman" w:cs="Arial"/>
                <w:b/>
                <w:color w:val="104F75"/>
                <w:lang w:val="es-CO" w:eastAsia="en-GB"/>
              </w:rPr>
              <w:t>niemand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186E38B7" w:rsidR="00435E5A" w:rsidRPr="006A1508" w:rsidRDefault="00877B05" w:rsidP="00ED20B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r w:rsidR="00A66639" w:rsidRPr="00A6663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A66639" w:rsidRPr="00A6663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Schutz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24E9277D" w:rsidR="00435E5A" w:rsidRPr="006A1508" w:rsidRDefault="00C939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Autor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2C40A098" w:rsidR="00435E5A" w:rsidRPr="006A1508" w:rsidRDefault="00C9395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Hilfe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370FB26D" w:rsidR="00435E5A" w:rsidRPr="006A1508" w:rsidRDefault="00C939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Person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42FEF0C5" w:rsidR="00435E5A" w:rsidRPr="006A1508" w:rsidRDefault="00C9395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freuen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4339DF91" w:rsidR="00435E5A" w:rsidRPr="006A1508" w:rsidRDefault="00A6663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jemand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6EC6CA61" w:rsidR="00435E5A" w:rsidRPr="006A1508" w:rsidRDefault="00A6663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Gefahr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43AD9012" w:rsidR="00435E5A" w:rsidRPr="006A1508" w:rsidRDefault="00C939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Druck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7BE9315C" w:rsidR="00435E5A" w:rsidRPr="006A1508" w:rsidRDefault="00C93953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extrem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4E7ABC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659ABEC5" w:rsidR="00435E5A" w:rsidRPr="004E7ABC" w:rsidRDefault="00435E5A" w:rsidP="001C5226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4E7ABC">
              <w:rPr>
                <w:rFonts w:eastAsia="Times New Roman" w:cs="Arial"/>
                <w:bCs/>
                <w:color w:val="104F75"/>
                <w:lang w:val="de-DE" w:eastAsia="en-GB"/>
              </w:rPr>
              <w:t>1)</w:t>
            </w:r>
            <w:r w:rsidR="00C0458E" w:rsidRPr="004E7ABC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832B0D" w:rsidRPr="004E7ABC">
              <w:rPr>
                <w:rFonts w:eastAsia="Times New Roman" w:cs="Arial"/>
                <w:color w:val="104F75"/>
                <w:lang w:val="de-DE" w:eastAsia="en-GB"/>
              </w:rPr>
              <w:t xml:space="preserve">Ich </w:t>
            </w:r>
            <w:r w:rsidR="00832B0D" w:rsidRPr="004E7AB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 xml:space="preserve">freue mich </w:t>
            </w:r>
            <w:r w:rsidR="00832B0D" w:rsidRPr="004E7ABC">
              <w:rPr>
                <w:rFonts w:eastAsia="Times New Roman" w:cs="Arial"/>
                <w:color w:val="104F75"/>
                <w:lang w:val="de-DE" w:eastAsia="en-GB"/>
              </w:rPr>
              <w:t>auf gutes Wetter</w:t>
            </w:r>
            <w:r w:rsidR="00C0458E" w:rsidRPr="004E7ABC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4E7ABC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4B177983" w:rsidR="00435E5A" w:rsidRPr="004E7ABC" w:rsidRDefault="00435E5A" w:rsidP="001C5226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4E7ABC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AA0D57" w:rsidRPr="004E7ABC">
              <w:rPr>
                <w:rFonts w:eastAsia="Times New Roman" w:cs="Arial"/>
                <w:color w:val="104F75"/>
                <w:lang w:val="de-DE" w:eastAsia="en-GB"/>
              </w:rPr>
              <w:t xml:space="preserve">Wie groß bist du in </w:t>
            </w:r>
            <w:r w:rsidR="00AA0D57" w:rsidRPr="004E7AB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Metern</w:t>
            </w:r>
            <w:r w:rsidR="00AA0D57" w:rsidRPr="004E7ABC">
              <w:rPr>
                <w:rFonts w:eastAsia="Times New Roman" w:cs="Arial"/>
                <w:color w:val="104F75"/>
                <w:lang w:val="de-DE" w:eastAsia="en-GB"/>
              </w:rPr>
              <w:t>?</w:t>
            </w:r>
          </w:p>
        </w:tc>
        <w:tc>
          <w:tcPr>
            <w:tcW w:w="460" w:type="dxa"/>
          </w:tcPr>
          <w:p w14:paraId="5F6F819C" w14:textId="77777777" w:rsidR="00435E5A" w:rsidRPr="004E7ABC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7FB17011" w:rsidR="00435E5A" w:rsidRPr="005F27F3" w:rsidRDefault="003B45E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(der)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Juni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1C5C9032" w:rsidR="00435E5A" w:rsidRPr="005F27F3" w:rsidRDefault="003B45E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beliebt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65230241" w:rsidR="00435E5A" w:rsidRPr="005F27F3" w:rsidRDefault="00832B0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64DEF96C" w:rsidR="00435E5A" w:rsidRPr="005F27F3" w:rsidRDefault="004E7AB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Erfolg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7EAB50C5" w:rsidR="00435E5A" w:rsidRPr="005F27F3" w:rsidRDefault="00832B0D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hoffe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5E9D7B5E" w:rsidR="00435E5A" w:rsidRPr="00AA0D57" w:rsidRDefault="00AA0D5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AA0D57">
              <w:rPr>
                <w:rFonts w:eastAsia="Times New Roman" w:cs="Arial"/>
                <w:color w:val="104F75"/>
                <w:lang w:val="es-CO" w:eastAsia="en-GB"/>
              </w:rPr>
              <w:t>Zentimeter</w:t>
            </w:r>
            <w:r>
              <w:rPr>
                <w:rFonts w:eastAsia="Times New Roman" w:cs="Arial"/>
                <w:color w:val="104F75"/>
                <w:lang w:val="es-CO" w:eastAsia="en-GB"/>
              </w:rPr>
              <w:t>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61751A13" w:rsidR="00435E5A" w:rsidRPr="005F27F3" w:rsidRDefault="00832B0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gucke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36A96864" w:rsidR="00435E5A" w:rsidRPr="005F27F3" w:rsidRDefault="003B45E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morgen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4E7ABC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3D9B18D2" w:rsidR="00435E5A" w:rsidRPr="004E7ABC" w:rsidRDefault="00435E5A" w:rsidP="001C5226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4E7ABC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5236FC" w:rsidRPr="004E7ABC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Wir brauchen </w:t>
            </w:r>
            <w:r w:rsidR="005236FC" w:rsidRPr="004E7ABC">
              <w:rPr>
                <w:rFonts w:eastAsia="Times New Roman" w:cs="Arial"/>
                <w:b/>
                <w:color w:val="104F75"/>
                <w:lang w:val="de-DE" w:eastAsia="en-GB"/>
              </w:rPr>
              <w:t>Hilfe</w:t>
            </w:r>
            <w:r w:rsidR="005236FC" w:rsidRPr="004E7ABC">
              <w:rPr>
                <w:rFonts w:eastAsia="Times New Roman" w:cs="Arial"/>
                <w:bCs/>
                <w:color w:val="104F75"/>
                <w:lang w:val="de-DE" w:eastAsia="en-GB"/>
              </w:rPr>
              <w:t>, um die Umwelt zu sch</w:t>
            </w:r>
            <w:r w:rsidR="004E7ABC">
              <w:rPr>
                <w:rFonts w:eastAsia="Times New Roman" w:cs="Arial"/>
                <w:bCs/>
                <w:color w:val="104F75"/>
                <w:lang w:val="de-DE" w:eastAsia="en-GB"/>
              </w:rPr>
              <w:t>ü</w:t>
            </w:r>
            <w:r w:rsidR="005236FC" w:rsidRPr="004E7ABC">
              <w:rPr>
                <w:rFonts w:eastAsia="Times New Roman" w:cs="Arial"/>
                <w:bCs/>
                <w:color w:val="104F75"/>
                <w:lang w:val="de-DE" w:eastAsia="en-GB"/>
              </w:rPr>
              <w:t>tzen.</w:t>
            </w:r>
          </w:p>
        </w:tc>
        <w:tc>
          <w:tcPr>
            <w:tcW w:w="494" w:type="dxa"/>
          </w:tcPr>
          <w:p w14:paraId="2EBD5B89" w14:textId="77777777" w:rsidR="00435E5A" w:rsidRPr="004E7ABC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16D538A" w14:textId="52E3AC65" w:rsidR="00435E5A" w:rsidRPr="004E7ABC" w:rsidRDefault="00435E5A" w:rsidP="00AF3CC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4E7ABC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Pr="004E7ABC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832B0D" w:rsidRPr="004E7ABC">
              <w:rPr>
                <w:rFonts w:eastAsia="Times New Roman" w:cs="Arial"/>
                <w:color w:val="104F75"/>
                <w:lang w:val="de-DE" w:eastAsia="en-GB"/>
              </w:rPr>
              <w:t xml:space="preserve">Wir interessieren uns fur die </w:t>
            </w:r>
            <w:r w:rsidR="00832B0D" w:rsidRPr="004E7AB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Umwelt</w:t>
            </w:r>
            <w:r w:rsidR="003B45E6" w:rsidRPr="004E7AB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4E7ABC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64F9B7F6" w:rsidR="00435E5A" w:rsidRPr="005F27F3" w:rsidRDefault="004E7AB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dafür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0213FFCB" w:rsidR="00435E5A" w:rsidRPr="005F27F3" w:rsidRDefault="003B45E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Natur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4BFEA834" w:rsidR="00435E5A" w:rsidRPr="005F27F3" w:rsidRDefault="005236FC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5448B782" w:rsidR="00435E5A" w:rsidRPr="005F27F3" w:rsidRDefault="005236F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Interview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56084F34" w:rsidR="00435E5A" w:rsidRPr="005F27F3" w:rsidRDefault="003B45E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Blume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04B4C8E1" w:rsidR="00435E5A" w:rsidRPr="005F27F3" w:rsidRDefault="00832B0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Rede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2917E461" w:rsidR="00435E5A" w:rsidRPr="005F27F3" w:rsidRDefault="003B45E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Naturwissenschaft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0FD09C54" w:rsidR="00435E5A" w:rsidRPr="005F27F3" w:rsidRDefault="003B45E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damit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B1338E0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B45E6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3B45E6" w:rsidRPr="00573B62" w:rsidRDefault="003B45E6" w:rsidP="003B45E6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6F9CC5A9" w:rsidR="003B45E6" w:rsidRPr="00C93953" w:rsidRDefault="008C65C0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cs="Calibri"/>
                <w:color w:val="1F4E79" w:themeColor="accent1" w:themeShade="80"/>
              </w:rPr>
              <w:t>about it</w:t>
            </w:r>
          </w:p>
        </w:tc>
        <w:tc>
          <w:tcPr>
            <w:tcW w:w="610" w:type="dxa"/>
            <w:vAlign w:val="center"/>
          </w:tcPr>
          <w:p w14:paraId="6288BA08" w14:textId="5BED788B" w:rsidR="003B45E6" w:rsidRPr="00C93953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3255A471" w14:textId="7A9348D4" w:rsidR="003B45E6" w:rsidRPr="00C93953" w:rsidRDefault="008C65C0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cs="Calibri"/>
                <w:color w:val="1F4E79" w:themeColor="accent1" w:themeShade="80"/>
              </w:rPr>
              <w:t>to threaten, threatening</w:t>
            </w:r>
          </w:p>
        </w:tc>
      </w:tr>
      <w:tr w:rsidR="003B45E6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3B45E6" w:rsidRPr="00573B62" w:rsidRDefault="003B45E6" w:rsidP="003B45E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4DB74435" w:rsidR="003B45E6" w:rsidRPr="00C93953" w:rsidRDefault="008C65C0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cs="Calibri"/>
                <w:color w:val="1F4E79" w:themeColor="accent1" w:themeShade="80"/>
              </w:rPr>
              <w:t>to originate, originating</w:t>
            </w:r>
          </w:p>
        </w:tc>
        <w:tc>
          <w:tcPr>
            <w:tcW w:w="610" w:type="dxa"/>
            <w:vAlign w:val="center"/>
          </w:tcPr>
          <w:p w14:paraId="4239B1AD" w14:textId="7F79C8C9" w:rsidR="003B45E6" w:rsidRPr="00C93953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3A620CCB" w14:textId="3764B7E9" w:rsidR="003B45E6" w:rsidRPr="00C93953" w:rsidRDefault="003B45E6" w:rsidP="003B45E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cs="Calibri"/>
                <w:color w:val="1F4E79" w:themeColor="accent1" w:themeShade="80"/>
              </w:rPr>
              <w:t xml:space="preserve">on it, </w:t>
            </w:r>
            <w:proofErr w:type="spellStart"/>
            <w:r w:rsidRPr="00C93953">
              <w:rPr>
                <w:rFonts w:cs="Calibri"/>
                <w:color w:val="1F4E79" w:themeColor="accent1" w:themeShade="80"/>
              </w:rPr>
              <w:t>to</w:t>
            </w:r>
            <w:proofErr w:type="spellEnd"/>
            <w:r w:rsidRPr="00C93953">
              <w:rPr>
                <w:rFonts w:cs="Calibri"/>
                <w:color w:val="1F4E79" w:themeColor="accent1" w:themeShade="80"/>
              </w:rPr>
              <w:t xml:space="preserve"> it</w:t>
            </w:r>
          </w:p>
        </w:tc>
      </w:tr>
      <w:tr w:rsidR="003B45E6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3B45E6" w:rsidRPr="00573B62" w:rsidRDefault="003B45E6" w:rsidP="003B45E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058661E5" w:rsidR="003B45E6" w:rsidRPr="00C93953" w:rsidRDefault="008C65C0" w:rsidP="008C65C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cs="Calibri"/>
                <w:color w:val="1F4E79" w:themeColor="accent1" w:themeShade="80"/>
              </w:rPr>
              <w:t>for it, for that</w:t>
            </w:r>
          </w:p>
        </w:tc>
        <w:tc>
          <w:tcPr>
            <w:tcW w:w="610" w:type="dxa"/>
            <w:vAlign w:val="center"/>
          </w:tcPr>
          <w:p w14:paraId="2C84CB70" w14:textId="19491451" w:rsidR="003B45E6" w:rsidRPr="00C93953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7D7D638C" w14:textId="029400AE" w:rsidR="003B45E6" w:rsidRPr="00C93953" w:rsidRDefault="008C65C0" w:rsidP="008C65C0">
            <w:pPr>
              <w:tabs>
                <w:tab w:val="left" w:pos="1062"/>
              </w:tabs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cs="Calibri"/>
                <w:color w:val="1F4E79" w:themeColor="accent1" w:themeShade="80"/>
              </w:rPr>
              <w:t>with it</w:t>
            </w:r>
          </w:p>
        </w:tc>
      </w:tr>
      <w:tr w:rsidR="003B45E6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3B45E6" w:rsidRPr="00573B62" w:rsidRDefault="003B45E6" w:rsidP="003B45E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461F970F" w:rsidR="003B45E6" w:rsidRPr="00C93953" w:rsidRDefault="008C65C0" w:rsidP="003B45E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93953">
              <w:rPr>
                <w:rFonts w:cs="Calibri"/>
                <w:color w:val="1F4E79" w:themeColor="accent1" w:themeShade="80"/>
              </w:rPr>
              <w:t>to get informed (about)</w:t>
            </w:r>
          </w:p>
        </w:tc>
        <w:tc>
          <w:tcPr>
            <w:tcW w:w="610" w:type="dxa"/>
            <w:vAlign w:val="center"/>
          </w:tcPr>
          <w:p w14:paraId="438B5FC4" w14:textId="5EB04F7C" w:rsidR="003B45E6" w:rsidRPr="00C93953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880" w:type="dxa"/>
          </w:tcPr>
          <w:p w14:paraId="54E5C1A9" w14:textId="45430F95" w:rsidR="003B45E6" w:rsidRPr="00C93953" w:rsidRDefault="008C65C0" w:rsidP="003B45E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93953">
              <w:rPr>
                <w:rFonts w:cs="Calibri"/>
                <w:color w:val="1F4E79" w:themeColor="accent1" w:themeShade="80"/>
              </w:rPr>
              <w:t>weather</w:t>
            </w:r>
          </w:p>
        </w:tc>
      </w:tr>
      <w:tr w:rsidR="003B45E6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3B45E6" w:rsidRPr="00573B62" w:rsidRDefault="003B45E6" w:rsidP="003B45E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21FC3783" w:rsidR="003B45E6" w:rsidRPr="00C93953" w:rsidRDefault="008C65C0" w:rsidP="003B45E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9395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</w:t>
            </w:r>
            <w:proofErr w:type="spellStart"/>
            <w:r w:rsidRPr="00C93953">
              <w:rPr>
                <w:rFonts w:cs="Calibri"/>
                <w:color w:val="1F4E79" w:themeColor="accent1" w:themeShade="80"/>
              </w:rPr>
              <w:t>ature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13641681" w:rsidR="003B45E6" w:rsidRPr="00C93953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880" w:type="dxa"/>
          </w:tcPr>
          <w:p w14:paraId="7C95991D" w14:textId="2C585D46" w:rsidR="003B45E6" w:rsidRPr="00C93953" w:rsidRDefault="008C65C0" w:rsidP="003B45E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93953">
              <w:rPr>
                <w:rFonts w:cs="Calibri"/>
                <w:color w:val="1F4E79" w:themeColor="accent1" w:themeShade="80"/>
              </w:rPr>
              <w:t>protection</w:t>
            </w:r>
          </w:p>
        </w:tc>
      </w:tr>
      <w:tr w:rsidR="003B45E6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3B45E6" w:rsidRPr="00573B62" w:rsidRDefault="003B45E6" w:rsidP="003B45E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247B3789" w:rsidR="003B45E6" w:rsidRPr="00C93953" w:rsidRDefault="008C65C0" w:rsidP="003B45E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93953">
              <w:rPr>
                <w:rFonts w:cs="Calibri"/>
                <w:color w:val="1F4E79" w:themeColor="accent1" w:themeShade="80"/>
              </w:rPr>
              <w:t>environment</w:t>
            </w:r>
          </w:p>
        </w:tc>
        <w:tc>
          <w:tcPr>
            <w:tcW w:w="610" w:type="dxa"/>
            <w:vAlign w:val="center"/>
          </w:tcPr>
          <w:p w14:paraId="46A383E9" w14:textId="3D7E17C3" w:rsidR="003B45E6" w:rsidRPr="00C93953" w:rsidRDefault="003B45E6" w:rsidP="003B45E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93953"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880" w:type="dxa"/>
          </w:tcPr>
          <w:p w14:paraId="0A085305" w14:textId="28B3C005" w:rsidR="003B45E6" w:rsidRPr="00C93953" w:rsidRDefault="008C65C0" w:rsidP="003B45E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93953">
              <w:rPr>
                <w:rFonts w:cs="Calibri"/>
                <w:color w:val="1F4E79" w:themeColor="accent1" w:themeShade="80"/>
              </w:rPr>
              <w:t>to inform, informing</w:t>
            </w:r>
          </w:p>
        </w:tc>
      </w:tr>
      <w:tr w:rsidR="003B45E6" w:rsidRPr="00573B62" w14:paraId="7D37186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30E1B6C9" w14:textId="2F60FE14" w:rsidR="003B45E6" w:rsidRDefault="003B45E6" w:rsidP="003B45E6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716" w:type="dxa"/>
          </w:tcPr>
          <w:p w14:paraId="5E2E14D5" w14:textId="48EA2D29" w:rsidR="003B45E6" w:rsidRPr="00C93953" w:rsidRDefault="004E7ABC" w:rsidP="003B45E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cs="Times New Roman"/>
                <w:color w:val="1F4E79" w:themeColor="accent1" w:themeShade="80"/>
                <w:lang w:eastAsia="en-GB"/>
              </w:rPr>
              <w:t>h</w:t>
            </w:r>
            <w:r w:rsidR="008C65C0" w:rsidRPr="00C93953">
              <w:rPr>
                <w:rFonts w:cs="Times New Roman"/>
                <w:color w:val="1F4E79" w:themeColor="accent1" w:themeShade="80"/>
                <w:lang w:eastAsia="en-GB"/>
              </w:rPr>
              <w:t>elp</w:t>
            </w:r>
          </w:p>
        </w:tc>
        <w:tc>
          <w:tcPr>
            <w:tcW w:w="610" w:type="dxa"/>
            <w:vAlign w:val="center"/>
          </w:tcPr>
          <w:p w14:paraId="28E22B16" w14:textId="40335398" w:rsidR="003B45E6" w:rsidRPr="00C93953" w:rsidRDefault="003B45E6" w:rsidP="003B45E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C93953">
              <w:rPr>
                <w:rFonts w:eastAsia="Times New Roman" w:cs="Arial"/>
                <w:color w:val="1F4E79" w:themeColor="accent1" w:themeShade="80"/>
                <w:lang w:eastAsia="en-GB"/>
              </w:rPr>
              <w:t>15</w:t>
            </w:r>
          </w:p>
        </w:tc>
        <w:tc>
          <w:tcPr>
            <w:tcW w:w="4880" w:type="dxa"/>
          </w:tcPr>
          <w:p w14:paraId="079BC090" w14:textId="3F8C4790" w:rsidR="003B45E6" w:rsidRPr="00C93953" w:rsidRDefault="008C65C0" w:rsidP="008C65C0">
            <w:pPr>
              <w:tabs>
                <w:tab w:val="left" w:pos="1804"/>
              </w:tabs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9395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</w:t>
            </w:r>
            <w:proofErr w:type="spellStart"/>
            <w:r w:rsidRPr="00C93953">
              <w:rPr>
                <w:rFonts w:cs="Calibri"/>
                <w:color w:val="1F4E79" w:themeColor="accent1" w:themeShade="80"/>
              </w:rPr>
              <w:t>xtreme</w:t>
            </w:r>
            <w:proofErr w:type="spellEnd"/>
          </w:p>
        </w:tc>
      </w:tr>
      <w:tr w:rsidR="003B45E6" w:rsidRPr="00573B62" w14:paraId="3E6663ED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100883F" w14:textId="37000508" w:rsidR="003B45E6" w:rsidRDefault="003B45E6" w:rsidP="003B45E6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5C778D43" w14:textId="4BAEA54C" w:rsidR="003B45E6" w:rsidRPr="004E7ABC" w:rsidRDefault="008C65C0" w:rsidP="003B45E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C93953">
              <w:rPr>
                <w:rFonts w:cs="Calibri"/>
                <w:color w:val="1F4E79" w:themeColor="accent1" w:themeShade="80"/>
              </w:rPr>
              <w:t>before, in front of, in the face of</w:t>
            </w:r>
          </w:p>
        </w:tc>
        <w:tc>
          <w:tcPr>
            <w:tcW w:w="610" w:type="dxa"/>
            <w:vAlign w:val="center"/>
          </w:tcPr>
          <w:p w14:paraId="71731BE7" w14:textId="77777777" w:rsidR="003B45E6" w:rsidRPr="00C93953" w:rsidRDefault="003B45E6" w:rsidP="003B45E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4880" w:type="dxa"/>
          </w:tcPr>
          <w:p w14:paraId="68026194" w14:textId="77777777" w:rsidR="003B45E6" w:rsidRPr="004E7ABC" w:rsidRDefault="003B45E6" w:rsidP="003B45E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</w:tbl>
    <w:p w14:paraId="7D5ABB56" w14:textId="77777777" w:rsidR="000020C7" w:rsidRDefault="000020C7" w:rsidP="000020C7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A153CB" w14:textId="0E736E4A" w:rsidR="009A0D9F" w:rsidRPr="000020C7" w:rsidRDefault="00F570DA" w:rsidP="000020C7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RPr="000020C7" w:rsidSect="003B45E6">
      <w:headerReference w:type="default" r:id="rId13"/>
      <w:footerReference w:type="default" r:id="rId14"/>
      <w:pgSz w:w="11906" w:h="16838"/>
      <w:pgMar w:top="709" w:right="709" w:bottom="709" w:left="709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CDD4" w14:textId="77777777" w:rsidR="00492E3E" w:rsidRDefault="00492E3E" w:rsidP="00180B91">
      <w:pPr>
        <w:spacing w:after="0" w:line="240" w:lineRule="auto"/>
      </w:pPr>
      <w:r>
        <w:separator/>
      </w:r>
    </w:p>
  </w:endnote>
  <w:endnote w:type="continuationSeparator" w:id="0">
    <w:p w14:paraId="098ECCA6" w14:textId="77777777" w:rsidR="00492E3E" w:rsidRDefault="00492E3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vNM5PuIA&#13;&#10;AAAPAQAADwAAAAAAAAAAAAAAAADvAwAAZHJzL2Rvd25yZXYueG1sUEsFBgAAAAAEAAQA8wAAAP4E&#13;&#10;AAAAAA==&#13;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F60C" w14:textId="77777777" w:rsidR="00492E3E" w:rsidRDefault="00492E3E" w:rsidP="00180B91">
      <w:pPr>
        <w:spacing w:after="0" w:line="240" w:lineRule="auto"/>
      </w:pPr>
      <w:r>
        <w:separator/>
      </w:r>
    </w:p>
  </w:footnote>
  <w:footnote w:type="continuationSeparator" w:id="0">
    <w:p w14:paraId="1C3C7B46" w14:textId="77777777" w:rsidR="00492E3E" w:rsidRDefault="00492E3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20C7"/>
    <w:rsid w:val="00030BB2"/>
    <w:rsid w:val="00083294"/>
    <w:rsid w:val="0011241F"/>
    <w:rsid w:val="00144A69"/>
    <w:rsid w:val="00175567"/>
    <w:rsid w:val="00180B91"/>
    <w:rsid w:val="001A1C72"/>
    <w:rsid w:val="001A50F7"/>
    <w:rsid w:val="001C5226"/>
    <w:rsid w:val="0021077B"/>
    <w:rsid w:val="002B761D"/>
    <w:rsid w:val="00317A3E"/>
    <w:rsid w:val="003B45E6"/>
    <w:rsid w:val="00402FCD"/>
    <w:rsid w:val="00414208"/>
    <w:rsid w:val="00422AFD"/>
    <w:rsid w:val="00435E5A"/>
    <w:rsid w:val="004411EE"/>
    <w:rsid w:val="0049101D"/>
    <w:rsid w:val="00492E3E"/>
    <w:rsid w:val="004D08DF"/>
    <w:rsid w:val="004E7ABC"/>
    <w:rsid w:val="005236FC"/>
    <w:rsid w:val="005F27F3"/>
    <w:rsid w:val="00627165"/>
    <w:rsid w:val="00664C04"/>
    <w:rsid w:val="00666C57"/>
    <w:rsid w:val="00677445"/>
    <w:rsid w:val="006A1508"/>
    <w:rsid w:val="006A1DF4"/>
    <w:rsid w:val="00727F11"/>
    <w:rsid w:val="007346F7"/>
    <w:rsid w:val="007D1E01"/>
    <w:rsid w:val="007D54E3"/>
    <w:rsid w:val="007F60FE"/>
    <w:rsid w:val="00832B0D"/>
    <w:rsid w:val="00877B05"/>
    <w:rsid w:val="008A4E37"/>
    <w:rsid w:val="008C65C0"/>
    <w:rsid w:val="008E7E1A"/>
    <w:rsid w:val="00974F8D"/>
    <w:rsid w:val="009A0D9F"/>
    <w:rsid w:val="009B5731"/>
    <w:rsid w:val="00A27D29"/>
    <w:rsid w:val="00A66639"/>
    <w:rsid w:val="00A75539"/>
    <w:rsid w:val="00A83246"/>
    <w:rsid w:val="00A842EA"/>
    <w:rsid w:val="00A93989"/>
    <w:rsid w:val="00AA0D57"/>
    <w:rsid w:val="00AE312B"/>
    <w:rsid w:val="00AF3CCB"/>
    <w:rsid w:val="00B335F8"/>
    <w:rsid w:val="00B94557"/>
    <w:rsid w:val="00BD5CD0"/>
    <w:rsid w:val="00C0458E"/>
    <w:rsid w:val="00C221A8"/>
    <w:rsid w:val="00C7600E"/>
    <w:rsid w:val="00C85DAF"/>
    <w:rsid w:val="00C93953"/>
    <w:rsid w:val="00D05F1B"/>
    <w:rsid w:val="00DA77A4"/>
    <w:rsid w:val="00DB5958"/>
    <w:rsid w:val="00DC1F6F"/>
    <w:rsid w:val="00DC6051"/>
    <w:rsid w:val="00DE045A"/>
    <w:rsid w:val="00E3244F"/>
    <w:rsid w:val="00EB2144"/>
    <w:rsid w:val="00EC6E43"/>
    <w:rsid w:val="00ED20BF"/>
    <w:rsid w:val="00EF2267"/>
    <w:rsid w:val="00EF41CE"/>
    <w:rsid w:val="00F27070"/>
    <w:rsid w:val="00F36C06"/>
    <w:rsid w:val="00F5564A"/>
    <w:rsid w:val="00F570DA"/>
    <w:rsid w:val="00F61C8B"/>
    <w:rsid w:val="00F975CE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09990171/year-9-german-term-32-week-1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kjn0qnR0qC5xr7clWm4-Bz6BXoiiN0De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6072004/year-8-german-term-32-week-6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6072004/year-8-german-term-32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3</cp:revision>
  <dcterms:created xsi:type="dcterms:W3CDTF">2021-10-05T13:02:00Z</dcterms:created>
  <dcterms:modified xsi:type="dcterms:W3CDTF">2021-10-05T13:53:00Z</dcterms:modified>
</cp:coreProperties>
</file>