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81C2A" w14:textId="013852CC" w:rsidR="00AB7EAC" w:rsidRPr="00175567" w:rsidRDefault="00AB7EAC" w:rsidP="0087475E">
      <w:pPr>
        <w:tabs>
          <w:tab w:val="left" w:pos="6774"/>
        </w:tabs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0E06A66" wp14:editId="762FB9E0">
            <wp:simplePos x="0" y="0"/>
            <wp:positionH relativeFrom="page">
              <wp:posOffset>5386070</wp:posOffset>
            </wp:positionH>
            <wp:positionV relativeFrom="paragraph">
              <wp:posOffset>3669030</wp:posOffset>
            </wp:positionV>
            <wp:extent cx="5210175" cy="2622550"/>
            <wp:effectExtent l="0" t="0" r="952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92B18DF" wp14:editId="2BA864CC">
            <wp:simplePos x="0" y="0"/>
            <wp:positionH relativeFrom="column">
              <wp:posOffset>-311785</wp:posOffset>
            </wp:positionH>
            <wp:positionV relativeFrom="paragraph">
              <wp:posOffset>3668395</wp:posOffset>
            </wp:positionV>
            <wp:extent cx="5210175" cy="262255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E79DE7" wp14:editId="52046383">
            <wp:simplePos x="0" y="0"/>
            <wp:positionH relativeFrom="margin">
              <wp:posOffset>-316230</wp:posOffset>
            </wp:positionH>
            <wp:positionV relativeFrom="paragraph">
              <wp:posOffset>410845</wp:posOffset>
            </wp:positionV>
            <wp:extent cx="5214620" cy="25781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62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0A2F61" wp14:editId="1D4DF032">
            <wp:simplePos x="0" y="0"/>
            <wp:positionH relativeFrom="page">
              <wp:posOffset>5383530</wp:posOffset>
            </wp:positionH>
            <wp:positionV relativeFrom="paragraph">
              <wp:posOffset>410845</wp:posOffset>
            </wp:positionV>
            <wp:extent cx="5214620" cy="257810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62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AA1">
        <w:t xml:space="preserve">Year 8 Spanish Term </w:t>
      </w:r>
      <w:r>
        <w:t>2</w:t>
      </w:r>
      <w:r w:rsidRPr="00D84AA1">
        <w:t xml:space="preserve">.1 Week </w:t>
      </w:r>
      <w:r>
        <w:t>6</w:t>
      </w:r>
      <w:r w:rsidRPr="00D84AA1">
        <w:t xml:space="preserve"> –</w:t>
      </w:r>
      <w:r>
        <w:t xml:space="preserve"> S</w:t>
      </w:r>
      <w:r w:rsidRPr="00D84AA1">
        <w:t>peaking card</w:t>
      </w:r>
      <w:r>
        <w:t>s</w:t>
      </w:r>
      <w:r>
        <w:rPr>
          <w:noProof/>
        </w:rPr>
        <w:t xml:space="preserve"> (1)</w:t>
      </w:r>
    </w:p>
    <w:sectPr w:rsidR="00AB7EAC" w:rsidRPr="00175567" w:rsidSect="0087475E">
      <w:headerReference w:type="default" r:id="rId9"/>
      <w:footerReference w:type="default" r:id="rId10"/>
      <w:pgSz w:w="16838" w:h="11906" w:orient="landscape"/>
      <w:pgMar w:top="709" w:right="678" w:bottom="851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A7A4" w14:textId="77777777" w:rsidR="00CE47F8" w:rsidRDefault="00CE47F8" w:rsidP="00180B91">
      <w:pPr>
        <w:spacing w:after="0" w:line="240" w:lineRule="auto"/>
      </w:pPr>
      <w:r>
        <w:separator/>
      </w:r>
    </w:p>
  </w:endnote>
  <w:endnote w:type="continuationSeparator" w:id="0">
    <w:p w14:paraId="25847891" w14:textId="77777777" w:rsidR="00CE47F8" w:rsidRDefault="00CE47F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D8B1" w14:textId="0E2D8D0C" w:rsidR="00282F0B" w:rsidRDefault="00071F36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101ED" wp14:editId="67C7DFCE">
              <wp:simplePos x="0" y="0"/>
              <wp:positionH relativeFrom="column">
                <wp:posOffset>6140450</wp:posOffset>
              </wp:positionH>
              <wp:positionV relativeFrom="paragraph">
                <wp:posOffset>113665</wp:posOffset>
              </wp:positionV>
              <wp:extent cx="1765300" cy="292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3BA56" w14:textId="1664576F" w:rsidR="00071F36" w:rsidRDefault="00071F36" w:rsidP="00071F36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B7EAC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/1</w:t>
                          </w:r>
                          <w:r w:rsidR="00AB7EAC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110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5pt;margin-top:8.95pt;width:13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" filled="f" stroked="f" strokeweight=".5pt">
              <v:textbox>
                <w:txbxContent>
                  <w:p w14:paraId="6883BA56" w14:textId="1664576F" w:rsidR="00071F36" w:rsidRDefault="00071F36" w:rsidP="00071F36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B7EAC">
                      <w:rPr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/1</w:t>
                    </w:r>
                    <w:r w:rsidR="00AB7EAC">
                      <w:rPr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0A8CEE" wp14:editId="7E128C08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19529" w14:textId="77777777" w:rsidR="00CE47F8" w:rsidRDefault="00CE47F8" w:rsidP="00180B91">
      <w:pPr>
        <w:spacing w:after="0" w:line="240" w:lineRule="auto"/>
      </w:pPr>
      <w:r>
        <w:separator/>
      </w:r>
    </w:p>
  </w:footnote>
  <w:footnote w:type="continuationSeparator" w:id="0">
    <w:p w14:paraId="021CE2A7" w14:textId="77777777" w:rsidR="00CE47F8" w:rsidRDefault="00CE47F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B988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071F36"/>
    <w:rsid w:val="000B40EC"/>
    <w:rsid w:val="001523DD"/>
    <w:rsid w:val="00175567"/>
    <w:rsid w:val="00180B91"/>
    <w:rsid w:val="001F672F"/>
    <w:rsid w:val="00244D7F"/>
    <w:rsid w:val="00282F0B"/>
    <w:rsid w:val="0034528E"/>
    <w:rsid w:val="00345857"/>
    <w:rsid w:val="003A1C34"/>
    <w:rsid w:val="00460C70"/>
    <w:rsid w:val="00517E95"/>
    <w:rsid w:val="005F161F"/>
    <w:rsid w:val="007E5F8C"/>
    <w:rsid w:val="0087475E"/>
    <w:rsid w:val="008D081F"/>
    <w:rsid w:val="008D244C"/>
    <w:rsid w:val="008F6E3D"/>
    <w:rsid w:val="009A0D9F"/>
    <w:rsid w:val="009A4B6E"/>
    <w:rsid w:val="00A277F2"/>
    <w:rsid w:val="00A372BB"/>
    <w:rsid w:val="00A50A62"/>
    <w:rsid w:val="00AB7EAC"/>
    <w:rsid w:val="00AE5502"/>
    <w:rsid w:val="00AF1BA1"/>
    <w:rsid w:val="00CE47F8"/>
    <w:rsid w:val="00D4405E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03BA9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Landscape_Spanish%20(5)%5b718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E365-DEF1-491B-81C1-3627539C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(5)[7183].dotx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2</cp:revision>
  <dcterms:created xsi:type="dcterms:W3CDTF">2020-11-13T13:30:00Z</dcterms:created>
  <dcterms:modified xsi:type="dcterms:W3CDTF">2020-11-13T13:30:00Z</dcterms:modified>
</cp:coreProperties>
</file>