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25DB" w14:textId="59621AF6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EF5109">
        <w:rPr>
          <w:color w:val="104F75"/>
          <w:lang w:val="es-CO"/>
        </w:rPr>
        <w:t xml:space="preserve">– </w:t>
      </w:r>
      <w:proofErr w:type="spellStart"/>
      <w:r w:rsidR="00EF5109">
        <w:rPr>
          <w:color w:val="104F75"/>
          <w:lang w:val="es-CO"/>
        </w:rPr>
        <w:t>Term</w:t>
      </w:r>
      <w:proofErr w:type="spellEnd"/>
      <w:r w:rsidR="00EF5109">
        <w:rPr>
          <w:color w:val="104F75"/>
          <w:lang w:val="es-CO"/>
        </w:rPr>
        <w:t xml:space="preserve"> 1.2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EF5109">
        <w:rPr>
          <w:color w:val="104F75"/>
          <w:lang w:val="es-CO"/>
        </w:rPr>
        <w:t>5</w:t>
      </w:r>
    </w:p>
    <w:p w14:paraId="3C81CCFF" w14:textId="46B3586A" w:rsidR="000010FE" w:rsidRPr="00801806" w:rsidRDefault="000010FE" w:rsidP="00801806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01806" w:rsidRPr="00F37D44" w14:paraId="4A7BA662" w14:textId="77777777" w:rsidTr="00A61636">
        <w:trPr>
          <w:trHeight w:val="314"/>
        </w:trPr>
        <w:tc>
          <w:tcPr>
            <w:tcW w:w="562" w:type="dxa"/>
          </w:tcPr>
          <w:p w14:paraId="2B89390E" w14:textId="77777777" w:rsidR="00801806" w:rsidRPr="00F37D44" w:rsidRDefault="00801806" w:rsidP="00A61636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4A5E9BF0" w14:textId="77777777" w:rsidR="00801806" w:rsidRPr="00F37D44" w:rsidRDefault="00801806" w:rsidP="00A6163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2A911577" w14:textId="77777777" w:rsidR="00801806" w:rsidRPr="00F37D44" w:rsidRDefault="00801806" w:rsidP="00A6163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1AF13074" w14:textId="77777777" w:rsidR="00801806" w:rsidRPr="00F37D44" w:rsidRDefault="00801806" w:rsidP="00A61636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1DC8ACA" w14:textId="77777777" w:rsidR="00801806" w:rsidRPr="00F37D44" w:rsidRDefault="00801806" w:rsidP="00A6163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4C52725" w14:textId="77777777" w:rsidR="00801806" w:rsidRPr="00F37D44" w:rsidRDefault="00801806" w:rsidP="00A6163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801806" w:rsidRPr="00F37D44" w14:paraId="38D2FFF0" w14:textId="77777777" w:rsidTr="00A61636">
        <w:trPr>
          <w:trHeight w:val="331"/>
        </w:trPr>
        <w:tc>
          <w:tcPr>
            <w:tcW w:w="562" w:type="dxa"/>
          </w:tcPr>
          <w:p w14:paraId="04AAE5D5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2B3FC2E5" w14:textId="538E3320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Aktivität</w:t>
            </w:r>
            <w:proofErr w:type="spellEnd"/>
          </w:p>
        </w:tc>
        <w:tc>
          <w:tcPr>
            <w:tcW w:w="2436" w:type="dxa"/>
          </w:tcPr>
          <w:p w14:paraId="48248C9B" w14:textId="114C4199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activity</w:t>
            </w:r>
          </w:p>
        </w:tc>
        <w:tc>
          <w:tcPr>
            <w:tcW w:w="549" w:type="dxa"/>
          </w:tcPr>
          <w:p w14:paraId="3D32DFBD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436" w:type="dxa"/>
          </w:tcPr>
          <w:p w14:paraId="63BE2FCC" w14:textId="2B628BDB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langsam</w:t>
            </w:r>
            <w:proofErr w:type="spellEnd"/>
          </w:p>
        </w:tc>
        <w:tc>
          <w:tcPr>
            <w:tcW w:w="2436" w:type="dxa"/>
          </w:tcPr>
          <w:p w14:paraId="123C92A8" w14:textId="7E9C22C0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slow</w:t>
            </w:r>
          </w:p>
        </w:tc>
      </w:tr>
      <w:tr w:rsidR="00801806" w:rsidRPr="00F37D44" w14:paraId="081EB815" w14:textId="77777777" w:rsidTr="00A61636">
        <w:trPr>
          <w:trHeight w:val="314"/>
        </w:trPr>
        <w:tc>
          <w:tcPr>
            <w:tcW w:w="562" w:type="dxa"/>
          </w:tcPr>
          <w:p w14:paraId="11B169EA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5E38F3AC" w14:textId="1FA56925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Hobby</w:t>
            </w:r>
          </w:p>
        </w:tc>
        <w:tc>
          <w:tcPr>
            <w:tcW w:w="2436" w:type="dxa"/>
          </w:tcPr>
          <w:p w14:paraId="49E8FA21" w14:textId="27BF84D0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hobby</w:t>
            </w:r>
          </w:p>
        </w:tc>
        <w:tc>
          <w:tcPr>
            <w:tcW w:w="549" w:type="dxa"/>
          </w:tcPr>
          <w:p w14:paraId="09D0AC5E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2571469A" w14:textId="44DA1FFD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normal</w:t>
            </w:r>
          </w:p>
        </w:tc>
        <w:tc>
          <w:tcPr>
            <w:tcW w:w="2436" w:type="dxa"/>
          </w:tcPr>
          <w:p w14:paraId="05AE3B1F" w14:textId="7F0A0A0B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normal</w:t>
            </w:r>
          </w:p>
        </w:tc>
      </w:tr>
      <w:tr w:rsidR="00801806" w:rsidRPr="00F37D44" w14:paraId="5FCDB5FB" w14:textId="77777777" w:rsidTr="00A61636">
        <w:trPr>
          <w:trHeight w:val="314"/>
        </w:trPr>
        <w:tc>
          <w:tcPr>
            <w:tcW w:w="562" w:type="dxa"/>
          </w:tcPr>
          <w:p w14:paraId="1D88AA5D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EFC761F" w14:textId="37BD0539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Jugendclub</w:t>
            </w:r>
            <w:proofErr w:type="spellEnd"/>
          </w:p>
        </w:tc>
        <w:tc>
          <w:tcPr>
            <w:tcW w:w="2436" w:type="dxa"/>
          </w:tcPr>
          <w:p w14:paraId="564C4FEA" w14:textId="697E207D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youth club</w:t>
            </w:r>
          </w:p>
        </w:tc>
        <w:tc>
          <w:tcPr>
            <w:tcW w:w="549" w:type="dxa"/>
          </w:tcPr>
          <w:p w14:paraId="48A296E1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20830B89" w14:textId="19FADC4D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schnell</w:t>
            </w:r>
            <w:proofErr w:type="spellEnd"/>
          </w:p>
        </w:tc>
        <w:tc>
          <w:tcPr>
            <w:tcW w:w="2436" w:type="dxa"/>
          </w:tcPr>
          <w:p w14:paraId="5E5E396B" w14:textId="47E236DC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fast</w:t>
            </w:r>
          </w:p>
        </w:tc>
      </w:tr>
      <w:tr w:rsidR="00801806" w:rsidRPr="00F37D44" w14:paraId="23FC85A4" w14:textId="77777777" w:rsidTr="00A61636">
        <w:trPr>
          <w:trHeight w:val="314"/>
        </w:trPr>
        <w:tc>
          <w:tcPr>
            <w:tcW w:w="562" w:type="dxa"/>
          </w:tcPr>
          <w:p w14:paraId="71CB3E8A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D2B249A" w14:textId="2EB06B5A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Schloss</w:t>
            </w:r>
            <w:proofErr w:type="spellEnd"/>
          </w:p>
        </w:tc>
        <w:tc>
          <w:tcPr>
            <w:tcW w:w="2436" w:type="dxa"/>
          </w:tcPr>
          <w:p w14:paraId="1B27F426" w14:textId="411332B0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castle</w:t>
            </w:r>
          </w:p>
        </w:tc>
        <w:tc>
          <w:tcPr>
            <w:tcW w:w="549" w:type="dxa"/>
          </w:tcPr>
          <w:p w14:paraId="66CE253A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0D771098" w14:textId="1C09D2EE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gern</w:t>
            </w:r>
            <w:proofErr w:type="spellEnd"/>
          </w:p>
        </w:tc>
        <w:tc>
          <w:tcPr>
            <w:tcW w:w="2436" w:type="dxa"/>
          </w:tcPr>
          <w:p w14:paraId="2BC447A0" w14:textId="3FEDB01B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gladly</w:t>
            </w:r>
          </w:p>
        </w:tc>
      </w:tr>
      <w:tr w:rsidR="00801806" w:rsidRPr="00F37D44" w14:paraId="391DC111" w14:textId="77777777" w:rsidTr="00A61636">
        <w:trPr>
          <w:trHeight w:val="331"/>
        </w:trPr>
        <w:tc>
          <w:tcPr>
            <w:tcW w:w="562" w:type="dxa"/>
          </w:tcPr>
          <w:p w14:paraId="299FA71E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6CDAE8C3" w14:textId="7E4B7680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Telefon</w:t>
            </w:r>
            <w:proofErr w:type="spellEnd"/>
          </w:p>
        </w:tc>
        <w:tc>
          <w:tcPr>
            <w:tcW w:w="2436" w:type="dxa"/>
          </w:tcPr>
          <w:p w14:paraId="252069E4" w14:textId="300E14CC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telephone</w:t>
            </w:r>
          </w:p>
        </w:tc>
        <w:tc>
          <w:tcPr>
            <w:tcW w:w="549" w:type="dxa"/>
          </w:tcPr>
          <w:p w14:paraId="678B1CC7" w14:textId="77777777" w:rsidR="00801806" w:rsidRPr="00F37D44" w:rsidRDefault="00801806" w:rsidP="0080180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5EDBED09" w14:textId="1772917C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anderer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andere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anderes</w:t>
            </w:r>
            <w:proofErr w:type="spellEnd"/>
          </w:p>
        </w:tc>
        <w:tc>
          <w:tcPr>
            <w:tcW w:w="2436" w:type="dxa"/>
          </w:tcPr>
          <w:p w14:paraId="36215DF1" w14:textId="2143F24E" w:rsidR="00801806" w:rsidRPr="00F37D44" w:rsidRDefault="00801806" w:rsidP="008018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other, another</w:t>
            </w:r>
          </w:p>
        </w:tc>
      </w:tr>
    </w:tbl>
    <w:p w14:paraId="28359B08" w14:textId="77777777" w:rsidR="00801806" w:rsidRPr="00FC19CC" w:rsidRDefault="00801806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39D4272" w:rsidR="000010FE" w:rsidRPr="00FC0558" w:rsidRDefault="00D933A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Aktivität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Hobby)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0404D33C" w:rsidR="000010FE" w:rsidRPr="00FC0558" w:rsidRDefault="00514B96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geschrieben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Seite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6E63BF21" w:rsidR="000010FE" w:rsidRPr="00CB020F" w:rsidRDefault="001D778C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color w:val="1F4E79"/>
              </w:rPr>
              <w:t>Jugendclub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Sport)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50E30F2D" w:rsidR="000010FE" w:rsidRPr="00FC0558" w:rsidRDefault="00514B96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Sommer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Spanien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1F6DE58B" w:rsidR="000010FE" w:rsidRPr="00FC0558" w:rsidRDefault="00514B96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so (also)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1C23060C" w:rsidR="000010FE" w:rsidRPr="00FC0558" w:rsidRDefault="00514B96" w:rsidP="00A73B98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Sport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Aktivität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28F0A1DC" w:rsidR="000010FE" w:rsidRPr="00FC0558" w:rsidRDefault="00377C6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schnell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langsam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4BEF2DE1" w:rsidR="000010FE" w:rsidRPr="00FC0558" w:rsidRDefault="00377C6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getrunken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gegessen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  <w:r w:rsidR="0084318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4318E">
              <w:rPr>
                <w:rFonts w:eastAsia="Times New Roman" w:cs="Arial"/>
                <w:color w:val="104F75"/>
                <w:lang w:val="es-CO" w:eastAsia="en-GB"/>
              </w:rPr>
              <w:t>gestern</w:t>
            </w:r>
            <w:proofErr w:type="spellEnd"/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801806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2C2729EA" w:rsidR="000010FE" w:rsidRPr="00EF5109" w:rsidRDefault="00682489" w:rsidP="00A760DE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 w:rsidRPr="00682489">
              <w:rPr>
                <w:rFonts w:eastAsia="Times New Roman" w:cs="Times New Roman"/>
                <w:color w:val="1F4E79"/>
                <w:lang w:val="de-DE"/>
              </w:rPr>
              <w:t>Telefon</w:t>
            </w:r>
            <w:r>
              <w:rPr>
                <w:rFonts w:eastAsia="Times New Roman" w:cs="Times New Roman"/>
                <w:color w:val="1F4E79"/>
                <w:lang w:val="de-DE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anderes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Hobby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47B6E203" w:rsidR="000010FE" w:rsidRPr="00FC0558" w:rsidRDefault="006824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3321C9D9" w:rsidR="000010FE" w:rsidRPr="00A73B98" w:rsidRDefault="00EF6282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Sport /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Sommer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Dieser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Jugendclub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normal.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801806" w14:paraId="37AED6CA" w14:textId="77777777" w:rsidTr="00A73B98">
        <w:trPr>
          <w:trHeight w:val="70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36A9E13F" w:rsidR="000010FE" w:rsidRPr="00EF5109" w:rsidRDefault="0068248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so / gern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Mia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gestern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gesungen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7DB0247E" w:rsidR="000010FE" w:rsidRPr="00FC0558" w:rsidRDefault="006824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2FA88EC9" w:rsidR="000010FE" w:rsidRPr="00EF5109" w:rsidRDefault="00EC39B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Hobby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Welches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Telefon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Ulrike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?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682489" w:rsidRPr="00801806" w14:paraId="37FD3409" w14:textId="77777777" w:rsidTr="00A73B98">
        <w:trPr>
          <w:trHeight w:val="70"/>
        </w:trPr>
        <w:tc>
          <w:tcPr>
            <w:tcW w:w="562" w:type="dxa"/>
          </w:tcPr>
          <w:p w14:paraId="0ABA8CD3" w14:textId="2D40AC27" w:rsidR="00682489" w:rsidRDefault="006824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1B9437C" w14:textId="23A7F9AA" w:rsidR="00682489" w:rsidRDefault="00093A1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andere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findet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normale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Bank.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2B5EB4CE" w14:textId="28EF7EFE" w:rsidR="00682489" w:rsidRDefault="006824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6B4B049F" w14:textId="003462EB" w:rsidR="00682489" w:rsidRPr="00EF5109" w:rsidRDefault="00C5451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gesungen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du es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gegessen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?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682489" w:rsidRPr="00801806" w14:paraId="6C950DD6" w14:textId="77777777" w:rsidTr="00A73B98">
        <w:trPr>
          <w:trHeight w:val="70"/>
        </w:trPr>
        <w:tc>
          <w:tcPr>
            <w:tcW w:w="562" w:type="dxa"/>
          </w:tcPr>
          <w:p w14:paraId="20F24AEE" w14:textId="25190CBE" w:rsidR="00682489" w:rsidRDefault="006824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0A315931" w14:textId="6261F935" w:rsidR="00682489" w:rsidRDefault="00EF628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holen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sechs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Uhr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treffen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Freunde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22376BC8" w14:textId="4D0A8DD2" w:rsidR="00682489" w:rsidRDefault="006824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432E919D" w14:textId="49847250" w:rsidR="00682489" w:rsidRPr="00EF5109" w:rsidRDefault="00B02E70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Arbeit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Welche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Seite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Mia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geschrieben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?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B2E4E" w:rsidRPr="00FC0558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CB2E4E" w:rsidRPr="00FC0558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91BCFBC" w14:textId="7E8BFBB0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schnell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fast</w:t>
            </w:r>
          </w:p>
        </w:tc>
        <w:tc>
          <w:tcPr>
            <w:tcW w:w="610" w:type="dxa"/>
          </w:tcPr>
          <w:p w14:paraId="49C71193" w14:textId="1A8DC75E" w:rsidR="00CB2E4E" w:rsidRPr="00FC0558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588EA1A" w14:textId="4BA32B10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langsam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slow</w:t>
            </w:r>
          </w:p>
        </w:tc>
      </w:tr>
      <w:tr w:rsidR="00CB2E4E" w:rsidRPr="00FC0558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77777777" w:rsidR="00CB2E4E" w:rsidRPr="00FC0558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55C8237" w14:textId="34E334DB" w:rsidR="00CB2E4E" w:rsidRDefault="00CB2E4E" w:rsidP="00CB2E4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</w:rPr>
              <w:t>Jugendclub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youth club</w:t>
            </w:r>
          </w:p>
        </w:tc>
        <w:tc>
          <w:tcPr>
            <w:tcW w:w="610" w:type="dxa"/>
          </w:tcPr>
          <w:p w14:paraId="2DD3C8D8" w14:textId="4C262A94" w:rsidR="00CB2E4E" w:rsidRPr="00FC0558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0A1A60A2" w14:textId="1DD80E42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das Hobby – hobby</w:t>
            </w:r>
          </w:p>
        </w:tc>
      </w:tr>
      <w:tr w:rsidR="00CB2E4E" w:rsidRPr="00FC0558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77777777" w:rsidR="00CB2E4E" w:rsidRPr="00FC0558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EE5049D" w14:textId="6ACE1254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</w:rPr>
              <w:t>Telefon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telephone</w:t>
            </w:r>
          </w:p>
        </w:tc>
        <w:tc>
          <w:tcPr>
            <w:tcW w:w="610" w:type="dxa"/>
          </w:tcPr>
          <w:p w14:paraId="40EAE176" w14:textId="6F3C49E7" w:rsidR="00CB2E4E" w:rsidRPr="00FC0558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7E33836C" w14:textId="7374CE3E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gern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gladly</w:t>
            </w:r>
          </w:p>
        </w:tc>
      </w:tr>
      <w:tr w:rsidR="00CB2E4E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77777777" w:rsidR="00CB2E4E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EE24D20" w14:textId="45915269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Schloss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castle</w:t>
            </w:r>
            <w:proofErr w:type="spellEnd"/>
          </w:p>
        </w:tc>
        <w:tc>
          <w:tcPr>
            <w:tcW w:w="610" w:type="dxa"/>
          </w:tcPr>
          <w:p w14:paraId="1B779D88" w14:textId="76EC1076" w:rsidR="00CB2E4E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</w:tcPr>
          <w:p w14:paraId="25534301" w14:textId="1A7DF31C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anderer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andere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anderes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other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another</w:t>
            </w:r>
            <w:proofErr w:type="spellEnd"/>
          </w:p>
        </w:tc>
      </w:tr>
      <w:tr w:rsidR="00CB2E4E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77777777" w:rsidR="00CB2E4E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4C3AA71" w14:textId="0125A1D4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Aktivität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activity</w:t>
            </w:r>
            <w:proofErr w:type="spellEnd"/>
          </w:p>
        </w:tc>
        <w:tc>
          <w:tcPr>
            <w:tcW w:w="610" w:type="dxa"/>
          </w:tcPr>
          <w:p w14:paraId="29A2FC30" w14:textId="59406E49" w:rsidR="00CB2E4E" w:rsidRDefault="00CB2E4E" w:rsidP="00CB2E4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1EAD2E32" w14:textId="0319200D" w:rsidR="00CB2E4E" w:rsidRDefault="00CB2E4E" w:rsidP="00CB2E4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normal – normal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  <w:bookmarkStart w:id="0" w:name="_GoBack"/>
      <w:bookmarkEnd w:id="0"/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288E2" w16cid:durableId="23048EF4"/>
  <w16cid:commentId w16cid:paraId="2D543EA4" w16cid:durableId="230490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F0E4" w14:textId="77777777" w:rsidR="00151185" w:rsidRDefault="00151185" w:rsidP="00180B91">
      <w:pPr>
        <w:spacing w:after="0" w:line="240" w:lineRule="auto"/>
      </w:pPr>
      <w:r>
        <w:separator/>
      </w:r>
    </w:p>
  </w:endnote>
  <w:endnote w:type="continuationSeparator" w:id="0">
    <w:p w14:paraId="0A0EAAB1" w14:textId="77777777" w:rsidR="00151185" w:rsidRDefault="0015118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66A63BEE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E7D6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B2E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66A63BEE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E7D6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B2E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D18DB" w14:textId="77777777" w:rsidR="00151185" w:rsidRDefault="00151185" w:rsidP="00180B91">
      <w:pPr>
        <w:spacing w:after="0" w:line="240" w:lineRule="auto"/>
      </w:pPr>
      <w:r>
        <w:separator/>
      </w:r>
    </w:p>
  </w:footnote>
  <w:footnote w:type="continuationSeparator" w:id="0">
    <w:p w14:paraId="26079A94" w14:textId="77777777" w:rsidR="00151185" w:rsidRDefault="0015118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0"/>
    <w:rsid w:val="000010FE"/>
    <w:rsid w:val="00030BB2"/>
    <w:rsid w:val="00093A17"/>
    <w:rsid w:val="00144A69"/>
    <w:rsid w:val="00151185"/>
    <w:rsid w:val="00175567"/>
    <w:rsid w:val="00180B91"/>
    <w:rsid w:val="001D778C"/>
    <w:rsid w:val="0028044E"/>
    <w:rsid w:val="003175AE"/>
    <w:rsid w:val="00377C60"/>
    <w:rsid w:val="00402ABF"/>
    <w:rsid w:val="0049101D"/>
    <w:rsid w:val="004E7D62"/>
    <w:rsid w:val="00514B96"/>
    <w:rsid w:val="00666C57"/>
    <w:rsid w:val="00682489"/>
    <w:rsid w:val="00801806"/>
    <w:rsid w:val="0084318E"/>
    <w:rsid w:val="009A0D9F"/>
    <w:rsid w:val="00A27D29"/>
    <w:rsid w:val="00A73B98"/>
    <w:rsid w:val="00A842EA"/>
    <w:rsid w:val="00AE312B"/>
    <w:rsid w:val="00B02E70"/>
    <w:rsid w:val="00B61631"/>
    <w:rsid w:val="00C5451C"/>
    <w:rsid w:val="00CB2E4E"/>
    <w:rsid w:val="00D933AC"/>
    <w:rsid w:val="00DA7E10"/>
    <w:rsid w:val="00EC39BC"/>
    <w:rsid w:val="00EF5109"/>
    <w:rsid w:val="00EF6282"/>
    <w:rsid w:val="00F36C0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99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Ciarán Morris</cp:lastModifiedBy>
  <cp:revision>8</cp:revision>
  <dcterms:created xsi:type="dcterms:W3CDTF">2020-10-09T08:15:00Z</dcterms:created>
  <dcterms:modified xsi:type="dcterms:W3CDTF">2020-10-26T10:24:00Z</dcterms:modified>
</cp:coreProperties>
</file>