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C8313" w14:textId="4EBEDBF6" w:rsidR="00AE1655" w:rsidRPr="00175567" w:rsidRDefault="00A3181A" w:rsidP="00AE1655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2" behindDoc="0" locked="0" layoutInCell="1" allowOverlap="1" wp14:anchorId="2729282B" wp14:editId="0DE614F6">
            <wp:simplePos x="0" y="0"/>
            <wp:positionH relativeFrom="margin">
              <wp:posOffset>5043170</wp:posOffset>
            </wp:positionH>
            <wp:positionV relativeFrom="paragraph">
              <wp:posOffset>3353435</wp:posOffset>
            </wp:positionV>
            <wp:extent cx="5138420" cy="2760345"/>
            <wp:effectExtent l="0" t="0" r="508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7" behindDoc="0" locked="0" layoutInCell="1" allowOverlap="1" wp14:anchorId="7EA89D1D" wp14:editId="58BBFF86">
            <wp:simplePos x="0" y="0"/>
            <wp:positionH relativeFrom="margin">
              <wp:posOffset>-287020</wp:posOffset>
            </wp:positionH>
            <wp:positionV relativeFrom="paragraph">
              <wp:posOffset>3357880</wp:posOffset>
            </wp:positionV>
            <wp:extent cx="5138420" cy="2760345"/>
            <wp:effectExtent l="0" t="0" r="508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1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57A079" wp14:editId="0B0947DC">
            <wp:simplePos x="0" y="0"/>
            <wp:positionH relativeFrom="margin">
              <wp:posOffset>5020310</wp:posOffset>
            </wp:positionH>
            <wp:positionV relativeFrom="paragraph">
              <wp:posOffset>617855</wp:posOffset>
            </wp:positionV>
            <wp:extent cx="5156835" cy="2297430"/>
            <wp:effectExtent l="0" t="0" r="571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1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C0CA54" wp14:editId="24C66145">
            <wp:simplePos x="0" y="0"/>
            <wp:positionH relativeFrom="margin">
              <wp:posOffset>-288290</wp:posOffset>
            </wp:positionH>
            <wp:positionV relativeFrom="paragraph">
              <wp:posOffset>616585</wp:posOffset>
            </wp:positionV>
            <wp:extent cx="5156835" cy="2297430"/>
            <wp:effectExtent l="0" t="0" r="571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55" w:rsidRPr="00D84AA1">
        <w:t xml:space="preserve">Year 8 Spanish Term 1.1 Week </w:t>
      </w:r>
      <w:r w:rsidR="00AE1655">
        <w:t>5</w:t>
      </w:r>
      <w:r w:rsidR="00AE1655" w:rsidRPr="00D84AA1">
        <w:t xml:space="preserve"> –</w:t>
      </w:r>
      <w:r w:rsidR="00AE1655">
        <w:t xml:space="preserve"> S</w:t>
      </w:r>
      <w:r w:rsidR="00AE1655" w:rsidRPr="00D84AA1">
        <w:t>peaking card</w:t>
      </w:r>
      <w:r w:rsidR="00AE1655">
        <w:t>s</w:t>
      </w:r>
    </w:p>
    <w:sectPr w:rsidR="00AE1655" w:rsidRPr="00175567" w:rsidSect="0096151C">
      <w:headerReference w:type="default" r:id="rId9"/>
      <w:footerReference w:type="default" r:id="rId10"/>
      <w:pgSz w:w="16838" w:h="11906" w:orient="landscape"/>
      <w:pgMar w:top="709" w:right="536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8120" w14:textId="77777777" w:rsidR="00E205EE" w:rsidRDefault="00E205EE" w:rsidP="00180B91">
      <w:pPr>
        <w:spacing w:after="0" w:line="240" w:lineRule="auto"/>
      </w:pPr>
      <w:r>
        <w:separator/>
      </w:r>
    </w:p>
  </w:endnote>
  <w:endnote w:type="continuationSeparator" w:id="0">
    <w:p w14:paraId="6C274550" w14:textId="77777777" w:rsidR="00E205EE" w:rsidRDefault="00E205E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5C396F0D" w:rsidR="00282F0B" w:rsidRDefault="00F95D8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BA1D9" wp14:editId="163B5F00">
              <wp:simplePos x="0" y="0"/>
              <wp:positionH relativeFrom="column">
                <wp:posOffset>6089650</wp:posOffset>
              </wp:positionH>
              <wp:positionV relativeFrom="paragraph">
                <wp:posOffset>126365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CCFAF" w14:textId="77777777" w:rsidR="00F95D86" w:rsidRDefault="00F95D86" w:rsidP="00F95D8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9BA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5pt;margin-top:9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C9fyav&#10;4QAAAAoBAAAPAAAAAAAAAAAAAAAAANYEAABkcnMvZG93bnJldi54bWxQSwUGAAAAAAQABADzAAAA&#10;5AUAAAAA&#10;" filled="f" stroked="f" strokeweight=".5pt">
              <v:textbox>
                <w:txbxContent>
                  <w:p w14:paraId="189CCFAF" w14:textId="77777777" w:rsidR="00F95D86" w:rsidRDefault="00F95D86" w:rsidP="00F95D8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450B326A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E950" w14:textId="77777777" w:rsidR="00E205EE" w:rsidRDefault="00E205EE" w:rsidP="00180B91">
      <w:pPr>
        <w:spacing w:after="0" w:line="240" w:lineRule="auto"/>
      </w:pPr>
      <w:r>
        <w:separator/>
      </w:r>
    </w:p>
  </w:footnote>
  <w:footnote w:type="continuationSeparator" w:id="0">
    <w:p w14:paraId="6A70C783" w14:textId="77777777" w:rsidR="00E205EE" w:rsidRDefault="00E205E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B40EC"/>
    <w:rsid w:val="001523DD"/>
    <w:rsid w:val="00175567"/>
    <w:rsid w:val="00180B91"/>
    <w:rsid w:val="001F672F"/>
    <w:rsid w:val="00282F0B"/>
    <w:rsid w:val="00460C70"/>
    <w:rsid w:val="00517E95"/>
    <w:rsid w:val="005F161F"/>
    <w:rsid w:val="00761DBC"/>
    <w:rsid w:val="007E5F8C"/>
    <w:rsid w:val="008D081F"/>
    <w:rsid w:val="008D244C"/>
    <w:rsid w:val="008F6E3D"/>
    <w:rsid w:val="0096151C"/>
    <w:rsid w:val="00961569"/>
    <w:rsid w:val="009A0D9F"/>
    <w:rsid w:val="009A4B6E"/>
    <w:rsid w:val="009C302A"/>
    <w:rsid w:val="00A277F2"/>
    <w:rsid w:val="00A3181A"/>
    <w:rsid w:val="00A372BB"/>
    <w:rsid w:val="00A50A62"/>
    <w:rsid w:val="00AE1655"/>
    <w:rsid w:val="00AF1BA1"/>
    <w:rsid w:val="00D4405E"/>
    <w:rsid w:val="00E0604B"/>
    <w:rsid w:val="00E205EE"/>
    <w:rsid w:val="00ED407D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98A3-F58B-4737-9A9D-6E7502B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2020-10-11T17:09:00Z</dcterms:created>
  <dcterms:modified xsi:type="dcterms:W3CDTF">2020-10-11T17:09:00Z</dcterms:modified>
</cp:coreProperties>
</file>