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A650" w14:textId="77777777" w:rsidR="00674A93" w:rsidRDefault="0062387E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212B1FF" wp14:editId="21B991CA">
            <wp:simplePos x="0" y="0"/>
            <wp:positionH relativeFrom="column">
              <wp:posOffset>5210810</wp:posOffset>
            </wp:positionH>
            <wp:positionV relativeFrom="paragraph">
              <wp:posOffset>0</wp:posOffset>
            </wp:positionV>
            <wp:extent cx="940435" cy="940435"/>
            <wp:effectExtent l="0" t="0" r="0" b="0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576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9890F7C" wp14:editId="3A23B96D">
            <wp:simplePos x="0" y="0"/>
            <wp:positionH relativeFrom="column">
              <wp:posOffset>274728</wp:posOffset>
            </wp:positionH>
            <wp:positionV relativeFrom="paragraph">
              <wp:posOffset>443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4DBF0A27" w14:textId="77777777" w:rsidR="00733576" w:rsidRDefault="00674A93" w:rsidP="00733576">
      <w:pPr>
        <w:pStyle w:val="Title"/>
      </w:pPr>
      <w:r w:rsidRPr="00694D43">
        <w:t>Vocabulary Learning Homework</w:t>
      </w:r>
    </w:p>
    <w:p w14:paraId="34F551C3" w14:textId="77777777" w:rsidR="00674A93" w:rsidRPr="00733576" w:rsidRDefault="00674A93" w:rsidP="00733576">
      <w:pPr>
        <w:pStyle w:val="Subtitle"/>
      </w:pPr>
      <w:r w:rsidRPr="00733576">
        <w:t xml:space="preserve">Year 7 </w:t>
      </w:r>
      <w:r w:rsidR="00990FFF">
        <w:t>French</w:t>
      </w:r>
      <w:r w:rsidRPr="00733576">
        <w:t xml:space="preserve"> – Term </w:t>
      </w:r>
      <w:r w:rsidR="0062387E">
        <w:t>2.2</w:t>
      </w:r>
      <w:r w:rsidRPr="00733576">
        <w:t xml:space="preserve"> Week </w:t>
      </w:r>
      <w:r w:rsidR="0062387E">
        <w:t>3</w:t>
      </w:r>
      <w:r w:rsidRPr="00733576">
        <w:br/>
      </w:r>
    </w:p>
    <w:p w14:paraId="424E6647" w14:textId="77777777" w:rsidR="00674A93" w:rsidRPr="00674A93" w:rsidRDefault="00674A93" w:rsidP="00674A93"/>
    <w:p w14:paraId="54B693B9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D58FA" wp14:editId="549B2225">
                <wp:simplePos x="0" y="0"/>
                <wp:positionH relativeFrom="column">
                  <wp:posOffset>-6350</wp:posOffset>
                </wp:positionH>
                <wp:positionV relativeFrom="paragraph">
                  <wp:posOffset>45085</wp:posOffset>
                </wp:positionV>
                <wp:extent cx="1816735" cy="46672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A7704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5D4481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5D4481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5D448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D58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5pt;margin-top:3.55pt;width:143.0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SF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" filled="f" stroked="f">
                <v:textbox>
                  <w:txbxContent>
                    <w:p w14:paraId="4EEA7704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5D4481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5D4481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5D448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9CF8A" wp14:editId="021BC2C5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7C36C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CF8A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49E7C36C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4E098E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7BD17542" w14:textId="511FA5AF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</w:t>
      </w:r>
      <w:r w:rsidR="004D73B4">
        <w:rPr>
          <w:rFonts w:ascii="Century Gothic" w:hAnsi="Century Gothic"/>
        </w:rPr>
        <w:t xml:space="preserve"> </w:t>
      </w:r>
      <w:hyperlink r:id="rId15" w:history="1">
        <w:r w:rsidR="004D73B4" w:rsidRPr="004D73B4">
          <w:rPr>
            <w:rStyle w:val="Hyperlink"/>
            <w:rFonts w:ascii="Century Gothic" w:hAnsi="Century Gothic"/>
          </w:rPr>
          <w:t>here</w:t>
        </w:r>
      </w:hyperlink>
      <w:r w:rsidR="00236677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2D8C5BBD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10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7CA837C0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5C6FB5A3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990FFF">
        <w:rPr>
          <w:rFonts w:ascii="Century Gothic" w:hAnsi="Century Gothic"/>
        </w:rPr>
        <w:t>French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14:paraId="449815D7" w14:textId="77777777"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990FFF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14:paraId="198ABAF7" w14:textId="77777777"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990FFF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). </w:t>
      </w:r>
    </w:p>
    <w:p w14:paraId="7A3351BF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990FFF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62387E">
        <w:rPr>
          <w:rFonts w:ascii="Century Gothic" w:hAnsi="Century Gothic"/>
        </w:rPr>
        <w:t>)</w:t>
      </w:r>
      <w:r w:rsidR="00962E24">
        <w:rPr>
          <w:rFonts w:ascii="Century Gothic" w:hAnsi="Century Gothic"/>
        </w:rPr>
        <w:t xml:space="preserve">. </w:t>
      </w:r>
    </w:p>
    <w:p w14:paraId="1DD3F92F" w14:textId="77777777"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990FFF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680B5005" w14:textId="77777777"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14:paraId="1509C8C1" w14:textId="77777777"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14:paraId="33674E09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D297268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A16D007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38378AFD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write the corresponding English word. "/>
      </w:tblPr>
      <w:tblGrid>
        <w:gridCol w:w="584"/>
        <w:gridCol w:w="4088"/>
        <w:gridCol w:w="584"/>
        <w:gridCol w:w="4252"/>
      </w:tblGrid>
      <w:tr w:rsidR="00694D43" w:rsidRPr="00915E3C" w14:paraId="421A6527" w14:textId="77777777" w:rsidTr="0062387E">
        <w:trPr>
          <w:trHeight w:val="377"/>
          <w:tblHeader/>
          <w:jc w:val="center"/>
        </w:trPr>
        <w:tc>
          <w:tcPr>
            <w:tcW w:w="584" w:type="dxa"/>
          </w:tcPr>
          <w:p w14:paraId="45DBDBB5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14:paraId="1E8899C1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797F4346" w14:textId="77777777" w:rsidR="00694D43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14:paraId="2244BD2E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C96013" w:rsidRPr="00915E3C" w14:paraId="15E70189" w14:textId="77777777" w:rsidTr="0062387E">
        <w:trPr>
          <w:trHeight w:val="377"/>
          <w:jc w:val="center"/>
        </w:trPr>
        <w:tc>
          <w:tcPr>
            <w:tcW w:w="584" w:type="dxa"/>
          </w:tcPr>
          <w:p w14:paraId="09A76209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7568B714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D4462DD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5391A801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6A0F7A78" w14:textId="77777777" w:rsidTr="0062387E">
        <w:trPr>
          <w:trHeight w:val="377"/>
          <w:jc w:val="center"/>
        </w:trPr>
        <w:tc>
          <w:tcPr>
            <w:tcW w:w="584" w:type="dxa"/>
          </w:tcPr>
          <w:p w14:paraId="5A32B012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6599916E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F6D2292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14:paraId="28D40D50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7D7B7C81" w14:textId="77777777" w:rsidTr="0062387E">
        <w:trPr>
          <w:trHeight w:val="377"/>
          <w:jc w:val="center"/>
        </w:trPr>
        <w:tc>
          <w:tcPr>
            <w:tcW w:w="584" w:type="dxa"/>
          </w:tcPr>
          <w:p w14:paraId="6EDA4793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46F8C784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10AE932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2AA0FFA1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347D927E" w14:textId="77777777" w:rsidTr="0062387E">
        <w:trPr>
          <w:trHeight w:val="377"/>
          <w:jc w:val="center"/>
        </w:trPr>
        <w:tc>
          <w:tcPr>
            <w:tcW w:w="584" w:type="dxa"/>
          </w:tcPr>
          <w:p w14:paraId="056469D6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783CEBB7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42BB56E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2BDC10CF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5069B594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990FFF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990FFF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.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then write it. "/>
      </w:tblPr>
      <w:tblGrid>
        <w:gridCol w:w="584"/>
        <w:gridCol w:w="4088"/>
        <w:gridCol w:w="584"/>
        <w:gridCol w:w="4252"/>
      </w:tblGrid>
      <w:tr w:rsidR="00694D43" w:rsidRPr="00915E3C" w14:paraId="2813BDAC" w14:textId="77777777" w:rsidTr="0062387E">
        <w:trPr>
          <w:trHeight w:val="377"/>
          <w:tblHeader/>
          <w:jc w:val="center"/>
        </w:trPr>
        <w:tc>
          <w:tcPr>
            <w:tcW w:w="584" w:type="dxa"/>
          </w:tcPr>
          <w:p w14:paraId="0267C563" w14:textId="77777777"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14:paraId="620C198A" w14:textId="77777777" w:rsidR="00694D43" w:rsidRPr="00915E3C" w:rsidRDefault="00990FF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694D43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053CB448" w14:textId="77777777" w:rsidR="00694D43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14:paraId="04DCDCEA" w14:textId="77777777" w:rsidR="00694D43" w:rsidRPr="00915E3C" w:rsidRDefault="00990FF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694D43">
              <w:rPr>
                <w:rFonts w:ascii="Century Gothic" w:hAnsi="Century Gothic"/>
              </w:rPr>
              <w:t xml:space="preserve"> Word</w:t>
            </w:r>
          </w:p>
        </w:tc>
      </w:tr>
      <w:tr w:rsidR="00830448" w:rsidRPr="00915E3C" w14:paraId="23C76756" w14:textId="77777777" w:rsidTr="0062387E">
        <w:trPr>
          <w:trHeight w:val="377"/>
          <w:jc w:val="center"/>
        </w:trPr>
        <w:tc>
          <w:tcPr>
            <w:tcW w:w="584" w:type="dxa"/>
          </w:tcPr>
          <w:p w14:paraId="18603FF6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3F8276FE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B1BB1B6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407D58E0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5E2C72A5" w14:textId="77777777" w:rsidTr="0062387E">
        <w:trPr>
          <w:trHeight w:val="377"/>
          <w:jc w:val="center"/>
        </w:trPr>
        <w:tc>
          <w:tcPr>
            <w:tcW w:w="584" w:type="dxa"/>
          </w:tcPr>
          <w:p w14:paraId="33D41F8A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6BCACE0B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E4F5ED3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14:paraId="25F5B4F9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6D5D10E3" w14:textId="77777777" w:rsidTr="0062387E">
        <w:trPr>
          <w:trHeight w:val="377"/>
          <w:jc w:val="center"/>
        </w:trPr>
        <w:tc>
          <w:tcPr>
            <w:tcW w:w="584" w:type="dxa"/>
          </w:tcPr>
          <w:p w14:paraId="6A371B00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5F13C0E4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3DBC844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719E9F95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2205A851" w14:textId="77777777" w:rsidTr="0062387E">
        <w:trPr>
          <w:trHeight w:val="377"/>
          <w:jc w:val="center"/>
        </w:trPr>
        <w:tc>
          <w:tcPr>
            <w:tcW w:w="584" w:type="dxa"/>
          </w:tcPr>
          <w:p w14:paraId="265DB4C0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73EBECF5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CEE7096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2261EE74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4E16EC8A" w14:textId="77777777" w:rsidR="009569BE" w:rsidRDefault="009569BE" w:rsidP="005D4481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0" w:line="240" w:lineRule="auto"/>
        <w:rPr>
          <w:rFonts w:ascii="Century Gothic" w:hAnsi="Century Gothic"/>
        </w:rPr>
        <w:sectPr w:rsidR="009569BE" w:rsidSect="009569BE">
          <w:type w:val="continuous"/>
          <w:pgSz w:w="11906" w:h="16838"/>
          <w:pgMar w:top="567" w:right="720" w:bottom="720" w:left="720" w:header="561" w:footer="567" w:gutter="0"/>
          <w:cols w:space="708"/>
          <w:docGrid w:linePitch="360"/>
        </w:sectPr>
      </w:pPr>
    </w:p>
    <w:p w14:paraId="607D3E0D" w14:textId="77777777" w:rsidR="00915E3C" w:rsidRPr="00B754BA" w:rsidRDefault="00935AFC" w:rsidP="005D4481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990FFF">
        <w:rPr>
          <w:rFonts w:ascii="Century Gothic" w:hAnsi="Century Gothic"/>
        </w:rPr>
        <w:t>French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14:paraId="3FC26359" w14:textId="77777777" w:rsidR="009569BE" w:rsidRPr="009569BE" w:rsidRDefault="006353BC" w:rsidP="005D4481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14:paraId="1F6A1305" w14:textId="77777777" w:rsidR="009569BE" w:rsidRDefault="009569BE" w:rsidP="005D4481">
      <w:pPr>
        <w:spacing w:after="24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3685772" w14:textId="77777777" w:rsidR="009569BE" w:rsidRDefault="009569BE" w:rsidP="005D4481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4EF85D6" w14:textId="77777777"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3EE18EA" w14:textId="77777777" w:rsidR="00B754BA" w:rsidRPr="00B754BA" w:rsidRDefault="0078313D" w:rsidP="005D4481">
      <w:pPr>
        <w:numPr>
          <w:ilvl w:val="0"/>
          <w:numId w:val="1"/>
        </w:numPr>
        <w:tabs>
          <w:tab w:val="clear" w:pos="139"/>
        </w:tabs>
        <w:spacing w:after="240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Practice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5D4481">
        <w:rPr>
          <w:rFonts w:ascii="Century Gothic" w:hAnsi="Century Gothic"/>
          <w:b/>
          <w:i/>
        </w:rPr>
        <w:t>15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990FFF">
        <w:rPr>
          <w:rFonts w:ascii="Century Gothic" w:hAnsi="Century Gothic"/>
        </w:rPr>
        <w:t>French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203EAF5D" w14:textId="77777777" w:rsidR="000A10FC" w:rsidRPr="007F5EF1" w:rsidRDefault="009224C1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71552" behindDoc="1" locked="0" layoutInCell="1" allowOverlap="1" wp14:anchorId="7E0BA6AD" wp14:editId="294D84F2">
            <wp:simplePos x="0" y="0"/>
            <wp:positionH relativeFrom="column">
              <wp:posOffset>2026920</wp:posOffset>
            </wp:positionH>
            <wp:positionV relativeFrom="paragraph">
              <wp:posOffset>1905</wp:posOffset>
            </wp:positionV>
            <wp:extent cx="1123950" cy="1123950"/>
            <wp:effectExtent l="0" t="0" r="6350" b="6350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F33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6168E" wp14:editId="676F8F83">
                <wp:simplePos x="0" y="0"/>
                <wp:positionH relativeFrom="column">
                  <wp:posOffset>3282315</wp:posOffset>
                </wp:positionH>
                <wp:positionV relativeFrom="paragraph">
                  <wp:posOffset>66040</wp:posOffset>
                </wp:positionV>
                <wp:extent cx="1042035" cy="345440"/>
                <wp:effectExtent l="0" t="0" r="0" b="0"/>
                <wp:wrapSquare wrapText="bothSides"/>
                <wp:docPr id="9" name="Text Box 9">
                  <a:hlinkClick xmlns:a="http://schemas.openxmlformats.org/drawingml/2006/main" r:id="rId1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55F94" w14:textId="65C7B012" w:rsidR="007F5EF1" w:rsidRDefault="00000000">
                            <w:hyperlink r:id="rId19" w:history="1">
                              <w:r w:rsidR="00040535" w:rsidRPr="00F1141D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040535" w:rsidRPr="00F1141D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6168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href="https://quizlet.com/gb/502273197/year-7-french-term-22-week-3-flash-cards/" style="position:absolute;left:0;text-align:left;margin-left:258.45pt;margin-top:5.2pt;width:82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" o:button="t" filled="f" stroked="f">
                <v:fill o:detectmouseclick="t"/>
                <v:textbox>
                  <w:txbxContent>
                    <w:p w14:paraId="63D55F94" w14:textId="65C7B012" w:rsidR="007F5EF1" w:rsidRDefault="00000000">
                      <w:hyperlink r:id="rId20" w:history="1">
                        <w:r w:rsidR="00040535" w:rsidRPr="00F1141D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040535" w:rsidRPr="00F1141D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p w14:paraId="1FDA3AE9" w14:textId="77777777" w:rsidR="0015618F" w:rsidRPr="007358C2" w:rsidRDefault="00D15F15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830448">
        <w:rPr>
          <w:rFonts w:ascii="Century Gothic" w:hAnsi="Century Gothic"/>
          <w:sz w:val="24"/>
        </w:rPr>
        <w:br w:type="textWrapping" w:clear="all"/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E184" w14:textId="77777777" w:rsidR="00C25163" w:rsidRDefault="00C25163" w:rsidP="00094ACC">
      <w:pPr>
        <w:spacing w:after="0" w:line="240" w:lineRule="auto"/>
      </w:pPr>
      <w:r>
        <w:separator/>
      </w:r>
    </w:p>
  </w:endnote>
  <w:endnote w:type="continuationSeparator" w:id="0">
    <w:p w14:paraId="6DD92F84" w14:textId="77777777" w:rsidR="00C25163" w:rsidRDefault="00C25163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3845" w14:textId="77777777" w:rsidR="00C25163" w:rsidRDefault="00C25163" w:rsidP="00094ACC">
      <w:pPr>
        <w:spacing w:after="0" w:line="240" w:lineRule="auto"/>
      </w:pPr>
      <w:r>
        <w:separator/>
      </w:r>
    </w:p>
  </w:footnote>
  <w:footnote w:type="continuationSeparator" w:id="0">
    <w:p w14:paraId="1902699D" w14:textId="77777777" w:rsidR="00C25163" w:rsidRDefault="00C25163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2733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9023132">
    <w:abstractNumId w:val="1"/>
  </w:num>
  <w:num w:numId="2" w16cid:durableId="1029331590">
    <w:abstractNumId w:val="3"/>
  </w:num>
  <w:num w:numId="3" w16cid:durableId="1137996023">
    <w:abstractNumId w:val="2"/>
  </w:num>
  <w:num w:numId="4" w16cid:durableId="126159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7E"/>
    <w:rsid w:val="00015143"/>
    <w:rsid w:val="0003082C"/>
    <w:rsid w:val="000346B9"/>
    <w:rsid w:val="00040535"/>
    <w:rsid w:val="00056EBE"/>
    <w:rsid w:val="000633C8"/>
    <w:rsid w:val="00094ACC"/>
    <w:rsid w:val="000A10FC"/>
    <w:rsid w:val="000B280E"/>
    <w:rsid w:val="00106182"/>
    <w:rsid w:val="0015618F"/>
    <w:rsid w:val="0016080A"/>
    <w:rsid w:val="001A6508"/>
    <w:rsid w:val="001C2621"/>
    <w:rsid w:val="001E2569"/>
    <w:rsid w:val="00211160"/>
    <w:rsid w:val="00214B3D"/>
    <w:rsid w:val="002333EC"/>
    <w:rsid w:val="00236677"/>
    <w:rsid w:val="0026067D"/>
    <w:rsid w:val="00260EE0"/>
    <w:rsid w:val="0026316B"/>
    <w:rsid w:val="0028127F"/>
    <w:rsid w:val="002A0CC3"/>
    <w:rsid w:val="002A71F9"/>
    <w:rsid w:val="002A79F6"/>
    <w:rsid w:val="002C413E"/>
    <w:rsid w:val="002D1641"/>
    <w:rsid w:val="002E1EA3"/>
    <w:rsid w:val="002E4FA9"/>
    <w:rsid w:val="002F1E6A"/>
    <w:rsid w:val="00317513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4504"/>
    <w:rsid w:val="003B6822"/>
    <w:rsid w:val="003C7FF8"/>
    <w:rsid w:val="003E750A"/>
    <w:rsid w:val="004255A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D73B4"/>
    <w:rsid w:val="004E5F03"/>
    <w:rsid w:val="004F1567"/>
    <w:rsid w:val="00514780"/>
    <w:rsid w:val="00562C24"/>
    <w:rsid w:val="00564B9E"/>
    <w:rsid w:val="00583630"/>
    <w:rsid w:val="005941CF"/>
    <w:rsid w:val="005A513C"/>
    <w:rsid w:val="005D4481"/>
    <w:rsid w:val="005F4F30"/>
    <w:rsid w:val="0062387E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45C9"/>
    <w:rsid w:val="00915E3C"/>
    <w:rsid w:val="009224C1"/>
    <w:rsid w:val="00935AFC"/>
    <w:rsid w:val="00937224"/>
    <w:rsid w:val="009569BE"/>
    <w:rsid w:val="00962E24"/>
    <w:rsid w:val="009658BC"/>
    <w:rsid w:val="00987725"/>
    <w:rsid w:val="00990FFF"/>
    <w:rsid w:val="009A4F81"/>
    <w:rsid w:val="009B4960"/>
    <w:rsid w:val="009C7F1D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25163"/>
    <w:rsid w:val="00C41E8A"/>
    <w:rsid w:val="00C50291"/>
    <w:rsid w:val="00C65359"/>
    <w:rsid w:val="00C71DD9"/>
    <w:rsid w:val="00C87A1F"/>
    <w:rsid w:val="00C96013"/>
    <w:rsid w:val="00CD0274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E0570D"/>
    <w:rsid w:val="00E05782"/>
    <w:rsid w:val="00E1591B"/>
    <w:rsid w:val="00E635B4"/>
    <w:rsid w:val="00E659DE"/>
    <w:rsid w:val="00EA6C37"/>
    <w:rsid w:val="00EC1A5E"/>
    <w:rsid w:val="00ED47C8"/>
    <w:rsid w:val="00F1141D"/>
    <w:rsid w:val="00F238A6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791A5"/>
  <w15:chartTrackingRefBased/>
  <w15:docId w15:val="{BB44A190-FACD-4EC9-816C-BD8CC379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3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/" TargetMode="External"/><Relationship Id="rId18" Type="http://schemas.openxmlformats.org/officeDocument/2006/relationships/hyperlink" Target="https://quizlet.com/gb/502273197/year-7-french-term-22-week-3-flash-card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quizlet.com/gb/497521418/year-7-french-term-22-week-3-flash-car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iMJonBNmeiCPAsu9fNAxf0uNzh-BsPBM/view?usp=shari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97521418/year-7-french-term-22-week-3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y\AppData\Local\Temp\French_vocab_learning_work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518A5-F61B-4B5D-AF3A-4FBE5AB4A5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C:\Users\jacky\AppData\Local\Temp\French_vocab_learning_worksheet_template.dotx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Mary Richardson</cp:lastModifiedBy>
  <cp:revision>2</cp:revision>
  <cp:lastPrinted>2019-10-17T07:40:00Z</cp:lastPrinted>
  <dcterms:created xsi:type="dcterms:W3CDTF">2022-09-27T14:43:00Z</dcterms:created>
  <dcterms:modified xsi:type="dcterms:W3CDTF">2022-09-27T14:43:00Z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