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447FA5AB" w:rsidR="000E47B0" w:rsidRPr="005E04AE" w:rsidRDefault="001F4A14" w:rsidP="000E47B0">
      <w:pPr>
        <w:pStyle w:val="Title"/>
        <w:rPr>
          <w:color w:val="1F4E79" w:themeColor="accent1" w:themeShade="80"/>
        </w:rPr>
      </w:pP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6CDA3045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9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1" locked="0" layoutInCell="1" allowOverlap="1" wp14:anchorId="58C01778" wp14:editId="700361AB">
            <wp:simplePos x="0" y="0"/>
            <wp:positionH relativeFrom="column">
              <wp:posOffset>5804535</wp:posOffset>
            </wp:positionH>
            <wp:positionV relativeFrom="paragraph">
              <wp:posOffset>-38735</wp:posOffset>
            </wp:positionV>
            <wp:extent cx="715645" cy="71564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13639B9D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5D4EC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5D4EC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5D4EC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1F4A14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1F4A14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332951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332951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5A6D32B1" w:rsidR="000E47B0" w:rsidRPr="00FC1443" w:rsidRDefault="00114546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8" w:history="1">
                              <w:r w:rsidR="000E47B0" w:rsidRPr="00FC1443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 xml:space="preserve">Quizlet </w:t>
                              </w:r>
                              <w:r w:rsidR="000E47B0" w:rsidRPr="009238D0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</w:rPr>
                                <w:t>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DyGo6Q3gAAAAoBAAAPAAAAAAAAAAAAAAAAAHMEAABkcnMvZG93bnJldi54bWxQSwUG&#10;AAAAAAQABADzAAAAfgUAAAAA&#10;" filled="f" stroked="f">
                <v:textbox>
                  <w:txbxContent>
                    <w:p w14:paraId="67211D0B" w14:textId="5A6D32B1" w:rsidR="000E47B0" w:rsidRPr="00FC1443" w:rsidRDefault="00114546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9" w:history="1">
                        <w:r w:rsidR="000E47B0" w:rsidRPr="00FC1443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 xml:space="preserve">Quizlet </w:t>
                        </w:r>
                        <w:r w:rsidR="000E47B0" w:rsidRPr="009238D0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</w:rPr>
                          <w:t>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0C2A21">
        <w:rPr>
          <w:rFonts w:eastAsia="Calibri" w:cs="Times New Roman"/>
          <w:b/>
          <w:iCs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5D6FB040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1F4A14">
          <w:rPr>
            <w:rFonts w:eastAsia="Calibri" w:cs="Times New Roman"/>
            <w:bCs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5D4ECE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5D4ECE" w:rsidRPr="005E04AE" w:rsidRDefault="005D4ECE" w:rsidP="005D4EC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5D4ECE" w:rsidRPr="005E04AE" w:rsidRDefault="005D4ECE" w:rsidP="005D4EC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5D4ECE" w:rsidRPr="005E04AE" w:rsidRDefault="005D4ECE" w:rsidP="005D4EC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5A4BC8D0" w:rsidR="005D4ECE" w:rsidRPr="005E04AE" w:rsidRDefault="006804B9" w:rsidP="005D4EC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1FD66810" w14:textId="77777777" w:rsidR="005D4ECE" w:rsidRPr="005E04AE" w:rsidRDefault="005D4ECE" w:rsidP="005D4EC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5D4ECE" w:rsidRPr="005E04AE" w:rsidRDefault="005D4ECE" w:rsidP="005D4EC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04B9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6804B9" w:rsidRPr="005E04AE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54D392C5" w:rsidR="006804B9" w:rsidRPr="005E04AE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1684CB1F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04B9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6804B9" w:rsidRPr="005E04AE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7D465AAD" w:rsidR="006804B9" w:rsidRPr="005E04AE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44286A1A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04B9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6804B9" w:rsidRPr="005E04AE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30F01467" w:rsidR="006804B9" w:rsidRPr="005E04AE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74F0B11C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04B9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6804B9" w:rsidRPr="005E04AE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3DF59478" w:rsidR="006804B9" w:rsidRPr="005E04AE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6970396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04B9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6804B9" w:rsidRPr="005E04AE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67FE74C3" w:rsidR="006804B9" w:rsidRPr="005E04AE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4E4C0643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991EFE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04B9" w:rsidRPr="005E04AE" w14:paraId="7E16EA4A" w14:textId="77777777" w:rsidTr="00A760DE">
        <w:trPr>
          <w:trHeight w:val="314"/>
        </w:trPr>
        <w:tc>
          <w:tcPr>
            <w:tcW w:w="562" w:type="dxa"/>
          </w:tcPr>
          <w:p w14:paraId="7BF3DA3D" w14:textId="045545C5" w:rsidR="006804B9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550841AE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8CCA33A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D9EBAF2" w14:textId="4AEC7051" w:rsidR="006804B9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36" w:type="dxa"/>
          </w:tcPr>
          <w:p w14:paraId="6D768557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6E659FB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04B9" w:rsidRPr="005E04AE" w14:paraId="3239A16A" w14:textId="77777777" w:rsidTr="00A760DE">
        <w:trPr>
          <w:trHeight w:val="314"/>
        </w:trPr>
        <w:tc>
          <w:tcPr>
            <w:tcW w:w="562" w:type="dxa"/>
          </w:tcPr>
          <w:p w14:paraId="3A42638C" w14:textId="5C5BB4E1" w:rsidR="006804B9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1FF1B586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6CD89FC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63333C7" w14:textId="1AF8BC48" w:rsidR="006804B9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2436" w:type="dxa"/>
          </w:tcPr>
          <w:p w14:paraId="55565214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B979B9C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04B9" w:rsidRPr="005E04AE" w14:paraId="609AD6B7" w14:textId="77777777" w:rsidTr="00A760DE">
        <w:trPr>
          <w:trHeight w:val="314"/>
        </w:trPr>
        <w:tc>
          <w:tcPr>
            <w:tcW w:w="562" w:type="dxa"/>
          </w:tcPr>
          <w:p w14:paraId="09901069" w14:textId="76A0B664" w:rsidR="006804B9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0" w:type="dxa"/>
          </w:tcPr>
          <w:p w14:paraId="76D23A99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A1EF118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0142D1E" w14:textId="535BE61B" w:rsidR="006804B9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2436" w:type="dxa"/>
          </w:tcPr>
          <w:p w14:paraId="71139410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724248C" w14:textId="77777777" w:rsidR="006804B9" w:rsidRPr="005E04AE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7AAC2EB3" w14:textId="2E908563" w:rsidR="00DC4BC1" w:rsidRPr="007C7ACE" w:rsidRDefault="00DC4BC1" w:rsidP="00DC4BC1">
      <w:pPr>
        <w:spacing w:before="240"/>
        <w:rPr>
          <w:rFonts w:eastAsia="Calibri" w:cs="Times New Roman"/>
          <w:bCs/>
          <w:color w:val="1F4E79" w:themeColor="accent1" w:themeShade="80"/>
          <w:lang w:val="en-US" w:eastAsia="en-US"/>
        </w:rPr>
      </w:pP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a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) Word substitution: Click on the box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next to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all the words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that could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fill the gap 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to form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grammatically correct sentence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 with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1134E3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15BC906E" w:rsidR="00DC4BC1" w:rsidRPr="001134E3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BF28A6">
              <w:rPr>
                <w:rFonts w:eastAsia="Times New Roman" w:cs="Arial"/>
                <w:bCs/>
                <w:color w:val="104F75"/>
                <w:lang w:val="fr-FR" w:eastAsia="en-GB"/>
              </w:rPr>
              <w:t>Elle va</w:t>
            </w: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 </w:t>
            </w:r>
            <w:r w:rsidR="00BF28A6">
              <w:rPr>
                <w:rFonts w:eastAsia="Times New Roman" w:cs="Arial"/>
                <w:bCs/>
                <w:color w:val="104F75"/>
                <w:lang w:val="fr-FR" w:eastAsia="en-GB"/>
              </w:rPr>
              <w:t>dans la maison</w:t>
            </w: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242AA0FE" w14:textId="77777777" w:rsidR="00DC4BC1" w:rsidRPr="001134E3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090102F9" w:rsidR="00DC4BC1" w:rsidRPr="001134E3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134E3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1134E3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613E5B">
              <w:rPr>
                <w:rFonts w:eastAsia="Times New Roman" w:cs="Arial"/>
                <w:bCs/>
                <w:color w:val="104F75"/>
                <w:lang w:val="fr-FR" w:eastAsia="en-GB"/>
              </w:rPr>
              <w:t>Il faut prendre</w:t>
            </w: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__________.</w:t>
            </w:r>
          </w:p>
        </w:tc>
        <w:tc>
          <w:tcPr>
            <w:tcW w:w="460" w:type="dxa"/>
          </w:tcPr>
          <w:p w14:paraId="445D6053" w14:textId="77777777" w:rsidR="00DC4BC1" w:rsidRPr="001134E3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1134E3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7527F1E6" w:rsidR="00DC4BC1" w:rsidRPr="001134E3" w:rsidRDefault="00BF28A6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entrer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FA31AA" w14:textId="013E9135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637E62DC" w:rsidR="00DC4BC1" w:rsidRPr="001134E3" w:rsidRDefault="00613E5B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doigt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916E8" w14:textId="665CCFB5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C4BC1" w:rsidRPr="001134E3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68E4A87A" w:rsidR="00DC4BC1" w:rsidRPr="001134E3" w:rsidRDefault="00FC1443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prendre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FE973" w14:textId="212D252D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3B4D3879" w:rsidR="00DC4BC1" w:rsidRPr="001134E3" w:rsidRDefault="00613E5B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m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dicament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6A2097" w14:textId="5D538407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C4BC1" w:rsidRPr="001134E3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70A18930" w:rsidR="00DC4BC1" w:rsidRPr="001134E3" w:rsidRDefault="00BF28A6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monter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8476A" w14:textId="5B087023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25ED0DB3" w:rsidR="00DC4BC1" w:rsidRPr="001134E3" w:rsidRDefault="00654EFD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situation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48F24" w14:textId="63ED46AB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C4BC1" w:rsidRPr="001134E3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61165D37" w:rsidR="00DC4BC1" w:rsidRPr="001134E3" w:rsidRDefault="00BF28A6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attente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A86AC7" w14:textId="20C64CE8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0CE047D7" w:rsidR="00DC4BC1" w:rsidRPr="001134E3" w:rsidRDefault="00654EFD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trop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F0069" w14:textId="61DAACEF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3C2C1CF" w14:textId="77777777" w:rsidR="00DC4BC1" w:rsidRPr="001134E3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1134E3" w14:paraId="52D14C3A" w14:textId="77777777" w:rsidTr="00865415">
        <w:trPr>
          <w:trHeight w:val="390"/>
        </w:trPr>
        <w:tc>
          <w:tcPr>
            <w:tcW w:w="4907" w:type="dxa"/>
          </w:tcPr>
          <w:p w14:paraId="6191E017" w14:textId="24B8B713" w:rsidR="00DC4BC1" w:rsidRPr="0094095E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BF28A6">
              <w:rPr>
                <w:rFonts w:eastAsia="Times New Roman" w:cs="Arial"/>
                <w:bCs/>
                <w:color w:val="104F75"/>
                <w:lang w:val="fr-FR" w:eastAsia="en-GB"/>
              </w:rPr>
              <w:t>Nous allons retourner</w:t>
            </w: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</w:t>
            </w:r>
            <w:r w:rsidR="009238D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à la maison</w:t>
            </w: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="0094095E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344EAD8B" w14:textId="77777777" w:rsidR="00DC4BC1" w:rsidRPr="0094095E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9648982" w14:textId="76AFCB6E" w:rsidR="00DC4BC1" w:rsidRPr="001134E3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134E3">
              <w:rPr>
                <w:rFonts w:eastAsia="Times New Roman" w:cs="Arial"/>
                <w:color w:val="104F75"/>
                <w:lang w:val="fr-FR" w:eastAsia="en-GB"/>
              </w:rPr>
              <w:t>5)</w:t>
            </w:r>
            <w:r w:rsidRPr="001134E3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654EF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Il va </w:t>
            </w: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="00654EF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dans l’ambulance</w:t>
            </w: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30FC1C2A" w14:textId="77777777" w:rsidR="00DC4BC1" w:rsidRPr="001134E3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1134E3" w14:paraId="56B9683B" w14:textId="77777777" w:rsidTr="00865415">
        <w:trPr>
          <w:trHeight w:val="340"/>
        </w:trPr>
        <w:tc>
          <w:tcPr>
            <w:tcW w:w="4907" w:type="dxa"/>
          </w:tcPr>
          <w:p w14:paraId="42662629" w14:textId="1AC25C47" w:rsidR="00DC4BC1" w:rsidRPr="001134E3" w:rsidRDefault="00CF3EB4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seulement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2CB9C" w14:textId="0DCAD511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9FBE9" w14:textId="0957DBBC" w:rsidR="00DC4BC1" w:rsidRPr="001134E3" w:rsidRDefault="00654EFD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rester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E41F" w14:textId="376CCE5E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C4BC1" w:rsidRPr="001134E3" w14:paraId="1646AFB2" w14:textId="77777777" w:rsidTr="00865415">
        <w:trPr>
          <w:trHeight w:val="340"/>
        </w:trPr>
        <w:tc>
          <w:tcPr>
            <w:tcW w:w="4907" w:type="dxa"/>
          </w:tcPr>
          <w:p w14:paraId="21E079A6" w14:textId="145A965A" w:rsidR="00DC4BC1" w:rsidRPr="001134E3" w:rsidRDefault="00CF3EB4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l’après-midi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A7A375" w14:textId="62C70557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36844A" w14:textId="38460098" w:rsidR="00DC4BC1" w:rsidRPr="001134E3" w:rsidRDefault="00654EFD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urgence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DDAFC" w14:textId="0222CB8D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C4BC1" w:rsidRPr="001134E3" w14:paraId="74881A3B" w14:textId="77777777" w:rsidTr="00865415">
        <w:trPr>
          <w:trHeight w:val="340"/>
        </w:trPr>
        <w:tc>
          <w:tcPr>
            <w:tcW w:w="4907" w:type="dxa"/>
          </w:tcPr>
          <w:p w14:paraId="30CEF158" w14:textId="368D9DB1" w:rsidR="00DC4BC1" w:rsidRPr="001134E3" w:rsidRDefault="00CF3EB4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pied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0D80DB" w14:textId="23609F0C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51AC4" w14:textId="571B35D3" w:rsidR="00DC4BC1" w:rsidRPr="001134E3" w:rsidRDefault="00654EFD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attente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B09670" w14:textId="5C6FB608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C4BC1" w:rsidRPr="001134E3" w14:paraId="5F11E23F" w14:textId="77777777" w:rsidTr="00865415">
        <w:trPr>
          <w:trHeight w:val="340"/>
        </w:trPr>
        <w:tc>
          <w:tcPr>
            <w:tcW w:w="4907" w:type="dxa"/>
          </w:tcPr>
          <w:p w14:paraId="24633795" w14:textId="118A8585" w:rsidR="00DC4BC1" w:rsidRPr="001134E3" w:rsidRDefault="00CF3EB4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soir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580335" w14:textId="67A81B1B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FC4F3" w14:textId="7B3FBA97" w:rsidR="00DC4BC1" w:rsidRPr="001134E3" w:rsidRDefault="00654EFD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monter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B356B3" w14:textId="1D36D3DC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Pr="001134E3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1134E3" w14:paraId="266B062A" w14:textId="77777777" w:rsidTr="00865415">
        <w:trPr>
          <w:trHeight w:val="390"/>
        </w:trPr>
        <w:tc>
          <w:tcPr>
            <w:tcW w:w="4907" w:type="dxa"/>
          </w:tcPr>
          <w:p w14:paraId="3D4C49C1" w14:textId="2318CBBB" w:rsidR="00DC4BC1" w:rsidRPr="001134E3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942DEA">
              <w:rPr>
                <w:rFonts w:eastAsia="Times New Roman" w:cs="Arial"/>
                <w:bCs/>
                <w:color w:val="104F75"/>
                <w:lang w:val="fr-FR" w:eastAsia="en-GB"/>
              </w:rPr>
              <w:t>La femme a mal au</w:t>
            </w: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__________.</w:t>
            </w:r>
          </w:p>
        </w:tc>
        <w:tc>
          <w:tcPr>
            <w:tcW w:w="494" w:type="dxa"/>
          </w:tcPr>
          <w:p w14:paraId="32B63A9E" w14:textId="77777777" w:rsidR="00DC4BC1" w:rsidRPr="001134E3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3F3A082" w14:textId="3D540D44" w:rsidR="00DC4BC1" w:rsidRPr="001134E3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1134E3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Pr="001134E3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="0052575E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est difficile</w:t>
            </w: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04615E4B" w14:textId="77777777" w:rsidR="00DC4BC1" w:rsidRPr="001134E3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1134E3" w14:paraId="7DA8F7D1" w14:textId="77777777" w:rsidTr="00865415">
        <w:trPr>
          <w:trHeight w:val="340"/>
        </w:trPr>
        <w:tc>
          <w:tcPr>
            <w:tcW w:w="4907" w:type="dxa"/>
          </w:tcPr>
          <w:p w14:paraId="72D84575" w14:textId="6247E3C5" w:rsidR="00DC4BC1" w:rsidRPr="001134E3" w:rsidRDefault="00942DEA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D8F4A" w14:textId="5AC9154C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451084CB" w:rsidR="00DC4BC1" w:rsidRPr="001134E3" w:rsidRDefault="0052575E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situation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AC5E42" w14:textId="2A5CFB08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C4BC1" w:rsidRPr="001134E3" w14:paraId="290671B8" w14:textId="77777777" w:rsidTr="00865415">
        <w:trPr>
          <w:trHeight w:val="340"/>
        </w:trPr>
        <w:tc>
          <w:tcPr>
            <w:tcW w:w="4907" w:type="dxa"/>
          </w:tcPr>
          <w:p w14:paraId="56381811" w14:textId="7E24DF48" w:rsidR="00DC4BC1" w:rsidRPr="001134E3" w:rsidRDefault="00942DEA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santé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0029DB" w14:textId="35C5B705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4F22C5F5" w:rsidR="00DC4BC1" w:rsidRPr="001134E3" w:rsidRDefault="0052575E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corps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66CBC" w14:textId="6E7D52F4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C4BC1" w:rsidRPr="001134E3" w14:paraId="46F95B84" w14:textId="77777777" w:rsidTr="00865415">
        <w:trPr>
          <w:trHeight w:val="340"/>
        </w:trPr>
        <w:tc>
          <w:tcPr>
            <w:tcW w:w="4907" w:type="dxa"/>
          </w:tcPr>
          <w:p w14:paraId="77455869" w14:textId="056DBFF7" w:rsidR="00DC4BC1" w:rsidRPr="001134E3" w:rsidRDefault="00942DEA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faible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5DB9AB" w14:textId="53A8DE65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2B19DF2B" w:rsidR="00DC4BC1" w:rsidRPr="001134E3" w:rsidRDefault="0052575E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l’urgence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80F9BB" w14:textId="2483D475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C4BC1" w:rsidRPr="001134E3" w14:paraId="04F85DE5" w14:textId="77777777" w:rsidTr="00865415">
        <w:trPr>
          <w:trHeight w:val="340"/>
        </w:trPr>
        <w:tc>
          <w:tcPr>
            <w:tcW w:w="4907" w:type="dxa"/>
          </w:tcPr>
          <w:p w14:paraId="6738B5F6" w14:textId="5AB17EF2" w:rsidR="00DC4BC1" w:rsidRPr="001134E3" w:rsidRDefault="00942DEA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pied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A98480" w14:textId="6788BD05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26C6D6A2" w:rsidR="00DC4BC1" w:rsidRPr="001134E3" w:rsidRDefault="0052575E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dos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49E58E" w14:textId="7082F0FE" w:rsidR="00DC4BC1" w:rsidRPr="001134E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857E820" w14:textId="77777777" w:rsidR="00DC4BC1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7D49C9D" w14:textId="77777777" w:rsidR="00DC4BC1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76F5926" w14:textId="77777777" w:rsidR="00557100" w:rsidRDefault="0055710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A388A6A" w14:textId="03C854F1" w:rsidR="007E6978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296098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D46417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296098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Pr="004D6EA9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490F1167" w14:textId="77777777" w:rsidR="00D46417" w:rsidRPr="005E04AE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1134E3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59ED9D45" w:rsidR="000E47B0" w:rsidRPr="001134E3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D46417" w:rsidRPr="001134E3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le </w:t>
            </w:r>
            <w:r w:rsidR="00A752E6">
              <w:rPr>
                <w:rFonts w:eastAsia="Times New Roman" w:cs="Arial"/>
                <w:b/>
                <w:color w:val="104F75"/>
                <w:lang w:val="fr-FR" w:eastAsia="en-GB"/>
              </w:rPr>
              <w:t>corps</w:t>
            </w:r>
            <w:r w:rsidR="00995606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6811C41B" w14:textId="77777777" w:rsidR="000E47B0" w:rsidRPr="001134E3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660E04B9" w:rsidR="000E47B0" w:rsidRPr="001134E3" w:rsidRDefault="00116276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>5</w:t>
            </w:r>
            <w:r w:rsidR="000E47B0"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995B7B">
              <w:rPr>
                <w:rFonts w:eastAsia="Times New Roman" w:cs="Arial"/>
                <w:b/>
                <w:color w:val="104F75"/>
                <w:lang w:val="fr-FR" w:eastAsia="en-GB"/>
              </w:rPr>
              <w:t>le médicament</w:t>
            </w:r>
          </w:p>
        </w:tc>
        <w:tc>
          <w:tcPr>
            <w:tcW w:w="460" w:type="dxa"/>
          </w:tcPr>
          <w:p w14:paraId="0340F7B8" w14:textId="77777777" w:rsidR="000E47B0" w:rsidRPr="001134E3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E47B0" w:rsidRPr="001134E3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3A6D88A5" w:rsidR="000E47B0" w:rsidRPr="001134E3" w:rsidRDefault="00995606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dos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79915D7" w:rsidR="000E47B0" w:rsidRPr="001134E3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03575C8C" w:rsidR="000E47B0" w:rsidRPr="001134E3" w:rsidRDefault="00995B7B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situation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04534D7E" w:rsidR="000E47B0" w:rsidRPr="001134E3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1134E3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5644CCAF" w:rsidR="000E47B0" w:rsidRPr="001134E3" w:rsidRDefault="00995606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soir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5170A78B" w:rsidR="000E47B0" w:rsidRPr="001134E3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3CC2506D" w:rsidR="000E47B0" w:rsidRPr="001134E3" w:rsidRDefault="00995B7B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faible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03DF8316" w:rsidR="000E47B0" w:rsidRPr="001134E3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1134E3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2EC43317" w:rsidR="000E47B0" w:rsidRPr="001134E3" w:rsidRDefault="00995606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l’hôpital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10C6DCA3" w:rsidR="000E47B0" w:rsidRPr="001134E3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1BBCEA37" w:rsidR="000E47B0" w:rsidRPr="001134E3" w:rsidRDefault="00995B7B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doigt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962A0C" w:rsidR="000E47B0" w:rsidRPr="001134E3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1134E3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11D32B27" w:rsidR="000E47B0" w:rsidRPr="001134E3" w:rsidRDefault="00995606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situation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4D4D2027" w:rsidR="000E47B0" w:rsidRPr="001134E3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03EF432D" w:rsidR="000E47B0" w:rsidRPr="001134E3" w:rsidRDefault="00995B7B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sant</w:t>
            </w:r>
            <w:r w:rsidR="009F7273">
              <w:rPr>
                <w:rFonts w:eastAsia="Times New Roman" w:cs="Arial"/>
                <w:color w:val="104F75"/>
                <w:lang w:val="fr-FR" w:eastAsia="en-GB"/>
              </w:rPr>
              <w:t>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3A34A7DB" w:rsidR="000E47B0" w:rsidRPr="001134E3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1134E3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1134E3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517C7C5D" w:rsidR="00CF4E7A" w:rsidRPr="001134E3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8C4218">
              <w:rPr>
                <w:rFonts w:eastAsia="Times New Roman" w:cs="Arial"/>
                <w:b/>
                <w:color w:val="104F75"/>
                <w:lang w:val="fr-FR" w:eastAsia="en-GB"/>
              </w:rPr>
              <w:t>le soir</w:t>
            </w:r>
          </w:p>
        </w:tc>
        <w:tc>
          <w:tcPr>
            <w:tcW w:w="494" w:type="dxa"/>
          </w:tcPr>
          <w:p w14:paraId="41D6754C" w14:textId="77777777" w:rsidR="00CF4E7A" w:rsidRPr="001134E3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75EE64BA" w:rsidR="00CF4E7A" w:rsidRPr="001134E3" w:rsidRDefault="00116276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1134E3"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="00CF4E7A" w:rsidRPr="001134E3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CF4E7A" w:rsidRPr="001134E3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995B7B">
              <w:rPr>
                <w:rFonts w:eastAsia="Times New Roman" w:cs="Arial"/>
                <w:b/>
                <w:color w:val="104F75"/>
                <w:lang w:val="fr-FR" w:eastAsia="en-GB"/>
              </w:rPr>
              <w:t>trop</w:t>
            </w:r>
          </w:p>
        </w:tc>
        <w:tc>
          <w:tcPr>
            <w:tcW w:w="460" w:type="dxa"/>
          </w:tcPr>
          <w:p w14:paraId="5E49C19A" w14:textId="77777777" w:rsidR="00CF4E7A" w:rsidRPr="001134E3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CF4E7A" w:rsidRPr="001134E3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32E73C53" w:rsidR="00CF4E7A" w:rsidRPr="001134E3" w:rsidRDefault="008C4218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pied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3130C13C" w:rsidR="00CF4E7A" w:rsidRPr="001134E3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081363F3" w:rsidR="00CF4E7A" w:rsidRPr="001134E3" w:rsidRDefault="00995B7B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beaucoup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618278D4" w:rsidR="00CF4E7A" w:rsidRPr="001134E3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F4E7A" w:rsidRPr="001134E3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3847488E" w:rsidR="00CF4E7A" w:rsidRPr="001134E3" w:rsidRDefault="008C4218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l’après-midi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29186BC7" w:rsidR="00CF4E7A" w:rsidRPr="001134E3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5814A776" w:rsidR="00CF4E7A" w:rsidRPr="001134E3" w:rsidRDefault="00995B7B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grand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6E657067" w:rsidR="00CF4E7A" w:rsidRPr="001134E3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F4E7A" w:rsidRPr="001134E3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3E0CD6B3" w:rsidR="00CF4E7A" w:rsidRPr="001134E3" w:rsidRDefault="008C4218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situation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3C5F82B6" w:rsidR="00CF4E7A" w:rsidRPr="001134E3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0F611B89" w:rsidR="00CF4E7A" w:rsidRPr="001134E3" w:rsidRDefault="00995B7B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un peu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E48EA4A" w:rsidR="00CF4E7A" w:rsidRPr="001134E3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F4E7A" w:rsidRPr="001134E3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1B04F5BC" w:rsidR="00CF4E7A" w:rsidRPr="001134E3" w:rsidRDefault="008C4218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doigt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0E268FB5" w:rsidR="00CF4E7A" w:rsidRPr="001134E3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297F1256" w:rsidR="00CF4E7A" w:rsidRPr="001134E3" w:rsidRDefault="00995B7B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petit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08C2D524" w:rsidR="00CF4E7A" w:rsidRPr="001134E3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1134E3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E2864" w:rsidRPr="001134E3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4D87484D" w:rsidR="002E2864" w:rsidRPr="001134E3" w:rsidRDefault="00894E17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2E2864"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995606">
              <w:rPr>
                <w:rFonts w:eastAsia="Times New Roman" w:cs="Arial"/>
                <w:b/>
                <w:color w:val="104F75"/>
                <w:lang w:val="fr-FR" w:eastAsia="en-GB"/>
              </w:rPr>
              <w:t>l’urgence (f)</w:t>
            </w:r>
          </w:p>
        </w:tc>
        <w:tc>
          <w:tcPr>
            <w:tcW w:w="494" w:type="dxa"/>
          </w:tcPr>
          <w:p w14:paraId="15DFF965" w14:textId="77777777" w:rsidR="002E2864" w:rsidRPr="001134E3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C6F52F6" w14:textId="51F09B7A" w:rsidR="002E2864" w:rsidRPr="001134E3" w:rsidRDefault="00116276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1134E3">
              <w:rPr>
                <w:rFonts w:eastAsia="Times New Roman" w:cs="Arial"/>
                <w:color w:val="104F75"/>
                <w:lang w:val="fr-FR" w:eastAsia="en-GB"/>
              </w:rPr>
              <w:t>7</w:t>
            </w:r>
            <w:r w:rsidR="002E2864" w:rsidRPr="001134E3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2E2864" w:rsidRPr="001134E3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995B7B">
              <w:rPr>
                <w:rFonts w:eastAsia="Times New Roman" w:cs="Arial"/>
                <w:b/>
                <w:color w:val="104F75"/>
                <w:lang w:val="fr-FR" w:eastAsia="en-GB"/>
              </w:rPr>
              <w:t>l’attente</w:t>
            </w:r>
          </w:p>
        </w:tc>
        <w:tc>
          <w:tcPr>
            <w:tcW w:w="460" w:type="dxa"/>
          </w:tcPr>
          <w:p w14:paraId="65CE8BD8" w14:textId="77777777" w:rsidR="002E2864" w:rsidRPr="001134E3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2E2864" w:rsidRPr="001134E3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4639C839" w:rsidR="002E2864" w:rsidRPr="001134E3" w:rsidRDefault="00995606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maison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2AA66D" w14:textId="5EF01D2B" w:rsidR="002E2864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5B07E298" w:rsidR="002E2864" w:rsidRPr="001134E3" w:rsidRDefault="00995B7B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dos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2B9BDD" w14:textId="0C746286" w:rsidR="002E2864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E2864" w:rsidRPr="001134E3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6A571980" w:rsidR="002E2864" w:rsidRPr="001134E3" w:rsidRDefault="00995606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ville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F8641" w14:textId="12253B10" w:rsidR="002E2864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221AD116" w:rsidR="002E2864" w:rsidRPr="001134E3" w:rsidRDefault="00995B7B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temps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553A5A" w14:textId="0E794ED8" w:rsidR="002E2864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E2864" w:rsidRPr="001134E3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55E841EC" w:rsidR="002E2864" w:rsidRPr="001134E3" w:rsidRDefault="00995606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l’hôpital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8063A3" w14:textId="308B5840" w:rsidR="002E2864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45F53867" w:rsidR="002E2864" w:rsidRPr="001134E3" w:rsidRDefault="00995B7B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la santé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0B50A1" w14:textId="7537B890" w:rsidR="002E2864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E2864" w:rsidRPr="001134E3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40CAE29A" w:rsidR="002E2864" w:rsidRPr="001134E3" w:rsidRDefault="00995606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voiture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A7180" w14:textId="02CB7C5F" w:rsidR="002E2864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65C3E1C7" w:rsidR="002E2864" w:rsidRPr="001134E3" w:rsidRDefault="00995B7B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médicament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A237C5" w14:textId="25D90987" w:rsidR="002E2864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A4DD0BB" w14:textId="77777777" w:rsidR="000E47B0" w:rsidRPr="001134E3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C13D0" w:rsidRPr="001134E3" w14:paraId="4906270E" w14:textId="77777777" w:rsidTr="00A278F7">
        <w:trPr>
          <w:trHeight w:val="390"/>
        </w:trPr>
        <w:tc>
          <w:tcPr>
            <w:tcW w:w="4907" w:type="dxa"/>
          </w:tcPr>
          <w:p w14:paraId="0A17F0EB" w14:textId="7E72E85F" w:rsidR="00CC13D0" w:rsidRPr="001134E3" w:rsidRDefault="00116276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>4</w:t>
            </w:r>
            <w:r w:rsidR="00CC13D0" w:rsidRPr="001134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8C4218">
              <w:rPr>
                <w:rFonts w:eastAsia="Times New Roman" w:cs="Arial"/>
                <w:b/>
                <w:color w:val="104F75"/>
                <w:lang w:val="fr-FR" w:eastAsia="en-GB"/>
              </w:rPr>
              <w:t>entrer</w:t>
            </w:r>
          </w:p>
        </w:tc>
        <w:tc>
          <w:tcPr>
            <w:tcW w:w="494" w:type="dxa"/>
          </w:tcPr>
          <w:p w14:paraId="53822B8E" w14:textId="77777777" w:rsidR="00CC13D0" w:rsidRPr="001134E3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3CDCBAA" w14:textId="58529E1E" w:rsidR="00CC13D0" w:rsidRPr="001134E3" w:rsidRDefault="00AB4A67" w:rsidP="00A278F7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134E3">
              <w:rPr>
                <w:rFonts w:eastAsia="Times New Roman" w:cs="Arial"/>
                <w:color w:val="104F75"/>
                <w:lang w:val="fr-FR" w:eastAsia="en-GB"/>
              </w:rPr>
              <w:t>8</w:t>
            </w:r>
            <w:r w:rsidR="00CC13D0" w:rsidRPr="001134E3">
              <w:rPr>
                <w:rFonts w:eastAsia="Times New Roman" w:cs="Arial"/>
                <w:color w:val="104F75"/>
                <w:lang w:val="fr-FR" w:eastAsia="en-GB"/>
              </w:rPr>
              <w:t xml:space="preserve">) </w:t>
            </w:r>
            <w:r w:rsidR="007A7ADB" w:rsidRPr="007A7ADB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faible</w:t>
            </w:r>
          </w:p>
        </w:tc>
        <w:tc>
          <w:tcPr>
            <w:tcW w:w="460" w:type="dxa"/>
          </w:tcPr>
          <w:p w14:paraId="490B13DF" w14:textId="77777777" w:rsidR="00CC13D0" w:rsidRPr="001134E3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CC13D0" w:rsidRPr="001134E3" w14:paraId="0EE1EBD1" w14:textId="77777777" w:rsidTr="00A278F7">
        <w:trPr>
          <w:trHeight w:val="340"/>
        </w:trPr>
        <w:tc>
          <w:tcPr>
            <w:tcW w:w="4907" w:type="dxa"/>
          </w:tcPr>
          <w:p w14:paraId="0C152426" w14:textId="32A85AB7" w:rsidR="00CC13D0" w:rsidRPr="001134E3" w:rsidRDefault="008C4218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monter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259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218740A" w14:textId="07957375" w:rsidR="00CC13D0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2859E2" w14:textId="68FF2E71" w:rsidR="00CC13D0" w:rsidRPr="001134E3" w:rsidRDefault="007A7ADB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corps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583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A0CFA0E" w14:textId="4B62312D" w:rsidR="00CC13D0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C13D0" w:rsidRPr="001134E3" w14:paraId="3E64F4DC" w14:textId="77777777" w:rsidTr="00A278F7">
        <w:trPr>
          <w:trHeight w:val="340"/>
        </w:trPr>
        <w:tc>
          <w:tcPr>
            <w:tcW w:w="4907" w:type="dxa"/>
          </w:tcPr>
          <w:p w14:paraId="0C2066A7" w14:textId="5B085032" w:rsidR="00CC13D0" w:rsidRPr="001134E3" w:rsidRDefault="008C4218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sortir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04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20ED136" w14:textId="6B1505EB" w:rsidR="00CC13D0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7CD578" w14:textId="2B46BF6B" w:rsidR="00CC13D0" w:rsidRPr="001134E3" w:rsidRDefault="007A7ADB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bien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3568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9160FB2" w14:textId="14DC508B" w:rsidR="00CC13D0" w:rsidRPr="001134E3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C4218" w:rsidRPr="001134E3" w14:paraId="15FB793C" w14:textId="77777777" w:rsidTr="00A278F7">
        <w:trPr>
          <w:trHeight w:val="340"/>
        </w:trPr>
        <w:tc>
          <w:tcPr>
            <w:tcW w:w="4907" w:type="dxa"/>
          </w:tcPr>
          <w:p w14:paraId="4212638E" w14:textId="37F6A635" w:rsidR="008C4218" w:rsidRPr="001134E3" w:rsidRDefault="008C4218" w:rsidP="008C421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retourner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085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820AF0" w14:textId="073C5C37" w:rsidR="008C4218" w:rsidRPr="001134E3" w:rsidRDefault="008C4218" w:rsidP="008C421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EA768C" w14:textId="7C2593C2" w:rsidR="008C4218" w:rsidRPr="001134E3" w:rsidRDefault="007A7ADB" w:rsidP="008C421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3552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D2BF24" w14:textId="68D1564B" w:rsidR="008C4218" w:rsidRPr="001134E3" w:rsidRDefault="008C4218" w:rsidP="008C421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C4218" w:rsidRPr="001134E3" w14:paraId="06985927" w14:textId="77777777" w:rsidTr="00A278F7">
        <w:trPr>
          <w:trHeight w:val="340"/>
        </w:trPr>
        <w:tc>
          <w:tcPr>
            <w:tcW w:w="4907" w:type="dxa"/>
          </w:tcPr>
          <w:p w14:paraId="6B66AC44" w14:textId="05542BAB" w:rsidR="008C4218" w:rsidRPr="001134E3" w:rsidRDefault="008C4218" w:rsidP="008C421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tomber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49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EB92C1" w14:textId="5E373578" w:rsidR="008C4218" w:rsidRPr="001134E3" w:rsidRDefault="008C4218" w:rsidP="008C421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69DF3D" w14:textId="0F40F76A" w:rsidR="008C4218" w:rsidRPr="001134E3" w:rsidRDefault="007A7ADB" w:rsidP="008C421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malade</w:t>
            </w:r>
            <w:r w:rsidR="009F7273">
              <w:rPr>
                <w:rFonts w:eastAsia="Times New Roman" w:cs="Arial"/>
                <w:color w:val="104F75"/>
                <w:lang w:val="fr-FR" w:eastAsia="en-GB"/>
              </w:rPr>
              <w:t xml:space="preserve"> 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432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A5FAED" w14:textId="142747C2" w:rsidR="008C4218" w:rsidRPr="001134E3" w:rsidRDefault="008C4218" w:rsidP="008C421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5A92014" w14:textId="72BB365C" w:rsidR="000E47B0" w:rsidRPr="00713965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Calibri" w:cs="Times New Roman"/>
          <w:b/>
          <w:bCs/>
          <w:color w:val="1F4E79"/>
          <w:lang w:eastAsia="en-US"/>
        </w:rPr>
        <w:br/>
      </w:r>
      <w:r w:rsidR="000E47B0" w:rsidRPr="007C7ACE">
        <w:rPr>
          <w:rFonts w:eastAsia="Calibri" w:cs="Times New Roman"/>
          <w:b/>
          <w:bCs/>
          <w:color w:val="1F4E79"/>
          <w:lang w:eastAsia="en-US"/>
        </w:rPr>
        <w:t>Part 3</w:t>
      </w:r>
      <w:r>
        <w:rPr>
          <w:rFonts w:eastAsia="Calibri" w:cs="Times New Roman"/>
          <w:b/>
          <w:bCs/>
          <w:color w:val="1F4E79"/>
          <w:lang w:eastAsia="en-US"/>
        </w:rPr>
        <w:t>c</w:t>
      </w:r>
      <w:r w:rsidR="000E47B0" w:rsidRPr="007C7ACE">
        <w:rPr>
          <w:rFonts w:eastAsia="Calibri" w:cs="Times New Roman"/>
          <w:b/>
          <w:bCs/>
          <w:color w:val="1F4E79"/>
          <w:lang w:eastAsia="en-US"/>
        </w:rPr>
        <w:t>)</w:t>
      </w:r>
      <w:r w:rsidR="000E47B0"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="000E47B0"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0E47B0"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="000E47B0" w:rsidRPr="00713965">
        <w:rPr>
          <w:rFonts w:eastAsia="Calibri" w:cs="Times New Roman"/>
          <w:color w:val="104F75"/>
          <w:lang w:eastAsia="en-US"/>
        </w:rPr>
        <w:t xml:space="preserve"> next to </w:t>
      </w:r>
      <w:r w:rsidR="000E47B0"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="000E47B0"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="000E47B0"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12A2AADD" w:rsidR="007E6978" w:rsidRPr="009238D0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9238D0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C17DE" w:rsidRPr="009238D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3063CB" w:rsidRPr="009238D0">
              <w:rPr>
                <w:rFonts w:eastAsia="Times New Roman" w:cs="Arial"/>
                <w:b/>
                <w:color w:val="104F75"/>
                <w:lang w:val="fr-FR" w:eastAsia="en-GB"/>
              </w:rPr>
              <w:t>monter</w:t>
            </w:r>
            <w:r w:rsidR="0094095E" w:rsidRPr="009238D0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3" w:type="dxa"/>
          </w:tcPr>
          <w:p w14:paraId="067AC0BF" w14:textId="77777777" w:rsidR="007E6978" w:rsidRPr="0094095E" w:rsidRDefault="007E6978" w:rsidP="007E6978">
            <w:pPr>
              <w:rPr>
                <w:rFonts w:eastAsia="Times New Roman" w:cs="Arial"/>
                <w:b/>
                <w:color w:val="104F75"/>
                <w:lang w:val="en-US" w:eastAsia="en-GB"/>
              </w:rPr>
            </w:pPr>
          </w:p>
        </w:tc>
        <w:tc>
          <w:tcPr>
            <w:tcW w:w="4925" w:type="dxa"/>
          </w:tcPr>
          <w:p w14:paraId="2949A266" w14:textId="71713CE0" w:rsidR="007E6978" w:rsidRPr="001134E3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1134E3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="00CC17DE" w:rsidRPr="001134E3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3063CB" w:rsidRPr="003063CB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faible</w:t>
            </w:r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33165474" w:rsidR="007E6978" w:rsidRPr="009238D0" w:rsidRDefault="003063CB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238D0">
              <w:rPr>
                <w:rFonts w:eastAsia="Times New Roman" w:cs="Arial"/>
                <w:bCs/>
                <w:color w:val="104F75"/>
                <w:lang w:val="fr-FR" w:eastAsia="en-GB"/>
              </w:rPr>
              <w:t>entrer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4ADE91EF" w:rsidR="007E6978" w:rsidRPr="001134E3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3F27EFA2" w:rsidR="007E6978" w:rsidRPr="001134E3" w:rsidRDefault="003063CB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beau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1BF7E2FF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54F522F9" w:rsidR="007E6978" w:rsidRPr="009238D0" w:rsidRDefault="009238D0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238D0">
              <w:rPr>
                <w:rFonts w:eastAsia="Times New Roman" w:cs="Arial"/>
                <w:bCs/>
                <w:color w:val="104F75"/>
                <w:lang w:val="fr-FR" w:eastAsia="en-GB"/>
              </w:rPr>
              <w:t>t</w:t>
            </w:r>
            <w:r w:rsidR="003063CB" w:rsidRPr="009238D0">
              <w:rPr>
                <w:rFonts w:eastAsia="Times New Roman" w:cs="Arial"/>
                <w:bCs/>
                <w:color w:val="104F75"/>
                <w:lang w:val="fr-FR" w:eastAsia="en-GB"/>
              </w:rPr>
              <w:t>omber</w:t>
            </w:r>
            <w:r w:rsidR="0094095E" w:rsidRPr="009238D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8178B98" w:rsidR="007E6978" w:rsidRPr="001134E3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085DF36D" w:rsidR="007E6978" w:rsidRPr="001134E3" w:rsidRDefault="003063CB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grand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1602D48F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3E7E2760" w:rsidR="007E6978" w:rsidRPr="009238D0" w:rsidRDefault="003063CB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238D0">
              <w:rPr>
                <w:rFonts w:eastAsia="Times New Roman" w:cs="Arial"/>
                <w:bCs/>
                <w:color w:val="104F75"/>
                <w:lang w:val="fr-FR" w:eastAsia="en-GB"/>
              </w:rPr>
              <w:t>marcher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008F4491" w:rsidR="007E6978" w:rsidRPr="001134E3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7B748CCE" w:rsidR="007E6978" w:rsidRPr="001134E3" w:rsidRDefault="003063CB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petit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F593AF5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26B6D529" w:rsidR="007E6978" w:rsidRPr="009238D0" w:rsidRDefault="003063CB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9238D0">
              <w:rPr>
                <w:rFonts w:eastAsia="Times New Roman" w:cs="Arial"/>
                <w:bCs/>
                <w:color w:val="104F75"/>
                <w:lang w:val="fr-FR" w:eastAsia="en-GB"/>
              </w:rPr>
              <w:t>retourner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479F5F3F" w:rsidR="007E6978" w:rsidRPr="001134E3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1134E3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71A9C047" w:rsidR="007E6978" w:rsidRPr="001134E3" w:rsidRDefault="003063CB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fort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3C9E148F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6C91CC" w14:textId="77777777" w:rsidR="007C7ACE" w:rsidRDefault="007C7ACE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9873E7F" w14:textId="77777777" w:rsidR="00D46417" w:rsidRDefault="00D46417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6901A16" w14:textId="77777777" w:rsidR="00D46417" w:rsidRDefault="00D46417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88D994B" w14:textId="77777777" w:rsidR="00D46417" w:rsidRDefault="00D46417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C824F01" w14:textId="77777777" w:rsidR="00D46417" w:rsidRDefault="00D46417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2CA1692" w14:textId="77777777" w:rsidR="00D46417" w:rsidRDefault="00D46417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4E1DA830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5D4ECE" w:rsidRPr="00573B62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5D4ECE" w:rsidRPr="00557100" w:rsidRDefault="005D4ECE" w:rsidP="005D4EC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1ECA0C8" w14:textId="33AF67A2" w:rsidR="005D4ECE" w:rsidRPr="00557100" w:rsidRDefault="005D4ECE" w:rsidP="005D4EC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610" w:type="dxa"/>
          </w:tcPr>
          <w:p w14:paraId="6DE0D8A4" w14:textId="0044088B" w:rsidR="005D4ECE" w:rsidRPr="00557100" w:rsidRDefault="006804B9" w:rsidP="005D4EC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  <w:vAlign w:val="center"/>
          </w:tcPr>
          <w:p w14:paraId="65E4106D" w14:textId="3A2DC187" w:rsidR="005D4ECE" w:rsidRPr="00557100" w:rsidRDefault="005D4ECE" w:rsidP="005D4EC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04B9" w:rsidRPr="00573B62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D9A1FAA" w14:textId="6B276F11" w:rsidR="006804B9" w:rsidRPr="00557100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610" w:type="dxa"/>
          </w:tcPr>
          <w:p w14:paraId="3CBD7BD9" w14:textId="083921DC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880" w:type="dxa"/>
            <w:vAlign w:val="center"/>
          </w:tcPr>
          <w:p w14:paraId="4C450B6C" w14:textId="08663961" w:rsidR="006804B9" w:rsidRPr="00557100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04B9" w:rsidRPr="00573B62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380779E1" w14:textId="62DCC860" w:rsidR="006804B9" w:rsidRPr="00557100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610" w:type="dxa"/>
          </w:tcPr>
          <w:p w14:paraId="11DB6F0E" w14:textId="021F504F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  <w:vAlign w:val="center"/>
          </w:tcPr>
          <w:p w14:paraId="2A40160C" w14:textId="54B3EFD7" w:rsidR="006804B9" w:rsidRPr="00557100" w:rsidRDefault="006804B9" w:rsidP="006804B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6804B9" w:rsidRPr="00573B62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62EA8FCF" w14:textId="4AFFE59D" w:rsidR="006804B9" w:rsidRPr="00557100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610" w:type="dxa"/>
          </w:tcPr>
          <w:p w14:paraId="5B9BEB24" w14:textId="11A9504F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  <w:vAlign w:val="center"/>
          </w:tcPr>
          <w:p w14:paraId="07989B73" w14:textId="1604EE63" w:rsidR="006804B9" w:rsidRPr="00557100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</w:tr>
      <w:tr w:rsidR="006804B9" w:rsidRPr="00573B62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7762927F" w14:textId="56189099" w:rsidR="006804B9" w:rsidRPr="00557100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610" w:type="dxa"/>
          </w:tcPr>
          <w:p w14:paraId="1B9B0561" w14:textId="24BB6E95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4880" w:type="dxa"/>
            <w:vAlign w:val="center"/>
          </w:tcPr>
          <w:p w14:paraId="252A1BCD" w14:textId="563A194A" w:rsidR="006804B9" w:rsidRPr="00557100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</w:tr>
      <w:tr w:rsidR="006804B9" w:rsidRPr="00573B62" w14:paraId="4F632C4E" w14:textId="77777777" w:rsidTr="00A760DE">
        <w:trPr>
          <w:trHeight w:val="303"/>
        </w:trPr>
        <w:tc>
          <w:tcPr>
            <w:tcW w:w="562" w:type="dxa"/>
          </w:tcPr>
          <w:p w14:paraId="5A383000" w14:textId="77777777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57100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38965E4C" w14:textId="07703240" w:rsidR="006804B9" w:rsidRPr="00557100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610" w:type="dxa"/>
          </w:tcPr>
          <w:p w14:paraId="7BAC4B78" w14:textId="76CEFC4E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4880" w:type="dxa"/>
            <w:vAlign w:val="center"/>
          </w:tcPr>
          <w:p w14:paraId="1BD82DD6" w14:textId="0DE9171C" w:rsidR="006804B9" w:rsidRPr="00557100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</w:tr>
      <w:tr w:rsidR="006804B9" w:rsidRPr="00573B62" w14:paraId="18212E75" w14:textId="77777777" w:rsidTr="00A760DE">
        <w:trPr>
          <w:trHeight w:val="303"/>
        </w:trPr>
        <w:tc>
          <w:tcPr>
            <w:tcW w:w="562" w:type="dxa"/>
          </w:tcPr>
          <w:p w14:paraId="7A121A12" w14:textId="087A3117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716" w:type="dxa"/>
          </w:tcPr>
          <w:p w14:paraId="237F3108" w14:textId="77777777" w:rsidR="006804B9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610" w:type="dxa"/>
          </w:tcPr>
          <w:p w14:paraId="6188C98F" w14:textId="38173F55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4880" w:type="dxa"/>
            <w:vAlign w:val="center"/>
          </w:tcPr>
          <w:p w14:paraId="57A961FE" w14:textId="77777777" w:rsidR="006804B9" w:rsidRPr="00557100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</w:tr>
      <w:tr w:rsidR="006804B9" w:rsidRPr="00573B62" w14:paraId="58AB036E" w14:textId="77777777" w:rsidTr="00A760DE">
        <w:trPr>
          <w:trHeight w:val="303"/>
        </w:trPr>
        <w:tc>
          <w:tcPr>
            <w:tcW w:w="562" w:type="dxa"/>
          </w:tcPr>
          <w:p w14:paraId="36A213AF" w14:textId="4F78773E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716" w:type="dxa"/>
          </w:tcPr>
          <w:p w14:paraId="02D9F938" w14:textId="77777777" w:rsidR="006804B9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610" w:type="dxa"/>
          </w:tcPr>
          <w:p w14:paraId="7F3A883F" w14:textId="75B1CB8C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4880" w:type="dxa"/>
            <w:vAlign w:val="center"/>
          </w:tcPr>
          <w:p w14:paraId="0389CDDB" w14:textId="77777777" w:rsidR="006804B9" w:rsidRPr="00557100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</w:tr>
      <w:tr w:rsidR="006804B9" w:rsidRPr="00573B62" w14:paraId="673C7CC5" w14:textId="77777777" w:rsidTr="00A760DE">
        <w:trPr>
          <w:trHeight w:val="303"/>
        </w:trPr>
        <w:tc>
          <w:tcPr>
            <w:tcW w:w="562" w:type="dxa"/>
          </w:tcPr>
          <w:p w14:paraId="5FA01666" w14:textId="5B8372D8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716" w:type="dxa"/>
          </w:tcPr>
          <w:p w14:paraId="1B882E75" w14:textId="76446D9B" w:rsidR="006804B9" w:rsidRPr="00557100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610" w:type="dxa"/>
          </w:tcPr>
          <w:p w14:paraId="526B0B74" w14:textId="40DAA2AF" w:rsidR="006804B9" w:rsidRPr="00557100" w:rsidRDefault="006804B9" w:rsidP="006804B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4880" w:type="dxa"/>
            <w:vAlign w:val="center"/>
          </w:tcPr>
          <w:p w14:paraId="6FA34FE2" w14:textId="42283DE0" w:rsidR="006804B9" w:rsidRPr="00557100" w:rsidRDefault="006804B9" w:rsidP="006804B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BB437B9" w14:textId="68897043" w:rsidR="009A0D9F" w:rsidRPr="002101AC" w:rsidRDefault="000E47B0" w:rsidP="00593E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RPr="002101A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294D" w14:textId="77777777" w:rsidR="00114546" w:rsidRDefault="00114546" w:rsidP="00180B91">
      <w:pPr>
        <w:spacing w:after="0" w:line="240" w:lineRule="auto"/>
      </w:pPr>
      <w:r>
        <w:separator/>
      </w:r>
    </w:p>
  </w:endnote>
  <w:endnote w:type="continuationSeparator" w:id="0">
    <w:p w14:paraId="3C6553F6" w14:textId="77777777" w:rsidR="00114546" w:rsidRDefault="0011454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225DD43A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BE4B6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98218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98218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D4641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225DD43A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BE4B6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98218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98218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D4641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1B58" w14:textId="77777777" w:rsidR="00114546" w:rsidRDefault="00114546" w:rsidP="00180B91">
      <w:pPr>
        <w:spacing w:after="0" w:line="240" w:lineRule="auto"/>
      </w:pPr>
      <w:r>
        <w:separator/>
      </w:r>
    </w:p>
  </w:footnote>
  <w:footnote w:type="continuationSeparator" w:id="0">
    <w:p w14:paraId="7DF8AA24" w14:textId="77777777" w:rsidR="00114546" w:rsidRDefault="0011454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71A30"/>
    <w:rsid w:val="00093264"/>
    <w:rsid w:val="000C2A21"/>
    <w:rsid w:val="000C2A75"/>
    <w:rsid w:val="000E47B0"/>
    <w:rsid w:val="00103F8A"/>
    <w:rsid w:val="001134E3"/>
    <w:rsid w:val="00114546"/>
    <w:rsid w:val="00116276"/>
    <w:rsid w:val="001258E4"/>
    <w:rsid w:val="00175567"/>
    <w:rsid w:val="00180B91"/>
    <w:rsid w:val="001A7F78"/>
    <w:rsid w:val="001F4A14"/>
    <w:rsid w:val="002101AC"/>
    <w:rsid w:val="00216437"/>
    <w:rsid w:val="0024784D"/>
    <w:rsid w:val="002632D1"/>
    <w:rsid w:val="002710DF"/>
    <w:rsid w:val="00296098"/>
    <w:rsid w:val="002B303D"/>
    <w:rsid w:val="002B5860"/>
    <w:rsid w:val="002C5B62"/>
    <w:rsid w:val="002C7190"/>
    <w:rsid w:val="002E2864"/>
    <w:rsid w:val="002E7164"/>
    <w:rsid w:val="002E7BC1"/>
    <w:rsid w:val="003063CB"/>
    <w:rsid w:val="00332951"/>
    <w:rsid w:val="00340349"/>
    <w:rsid w:val="003563E5"/>
    <w:rsid w:val="004157AC"/>
    <w:rsid w:val="0049527E"/>
    <w:rsid w:val="0052425A"/>
    <w:rsid w:val="0052575E"/>
    <w:rsid w:val="00557100"/>
    <w:rsid w:val="00557948"/>
    <w:rsid w:val="00562B44"/>
    <w:rsid w:val="0056741E"/>
    <w:rsid w:val="00593E28"/>
    <w:rsid w:val="005D4ECE"/>
    <w:rsid w:val="0060261E"/>
    <w:rsid w:val="00613E5B"/>
    <w:rsid w:val="00620A46"/>
    <w:rsid w:val="006228A6"/>
    <w:rsid w:val="00654EFD"/>
    <w:rsid w:val="00666C57"/>
    <w:rsid w:val="006804B9"/>
    <w:rsid w:val="00727BDC"/>
    <w:rsid w:val="0078325A"/>
    <w:rsid w:val="007A0142"/>
    <w:rsid w:val="007A7ADB"/>
    <w:rsid w:val="007C7ACE"/>
    <w:rsid w:val="007D1639"/>
    <w:rsid w:val="007E6978"/>
    <w:rsid w:val="007F10B1"/>
    <w:rsid w:val="00805CBC"/>
    <w:rsid w:val="0084695C"/>
    <w:rsid w:val="00894E17"/>
    <w:rsid w:val="008C4218"/>
    <w:rsid w:val="009020EE"/>
    <w:rsid w:val="009238D0"/>
    <w:rsid w:val="0094095E"/>
    <w:rsid w:val="00942DEA"/>
    <w:rsid w:val="009613AF"/>
    <w:rsid w:val="0097709B"/>
    <w:rsid w:val="00981744"/>
    <w:rsid w:val="00982188"/>
    <w:rsid w:val="00995606"/>
    <w:rsid w:val="00995B7B"/>
    <w:rsid w:val="009A0D9F"/>
    <w:rsid w:val="009F7273"/>
    <w:rsid w:val="00A053FE"/>
    <w:rsid w:val="00A27D29"/>
    <w:rsid w:val="00A752E6"/>
    <w:rsid w:val="00A842EA"/>
    <w:rsid w:val="00AB4A67"/>
    <w:rsid w:val="00AE312B"/>
    <w:rsid w:val="00B119A2"/>
    <w:rsid w:val="00BE4B63"/>
    <w:rsid w:val="00BF28A6"/>
    <w:rsid w:val="00C459D5"/>
    <w:rsid w:val="00C93B1A"/>
    <w:rsid w:val="00C93D66"/>
    <w:rsid w:val="00CB1BBA"/>
    <w:rsid w:val="00CC13D0"/>
    <w:rsid w:val="00CC17DE"/>
    <w:rsid w:val="00CF3EB4"/>
    <w:rsid w:val="00CF4E7A"/>
    <w:rsid w:val="00D32F3F"/>
    <w:rsid w:val="00D46417"/>
    <w:rsid w:val="00DC4BC1"/>
    <w:rsid w:val="00DF5EC6"/>
    <w:rsid w:val="00E41BB4"/>
    <w:rsid w:val="00E85269"/>
    <w:rsid w:val="00EC1E1A"/>
    <w:rsid w:val="00ED5496"/>
    <w:rsid w:val="00F21AE9"/>
    <w:rsid w:val="00F36C06"/>
    <w:rsid w:val="00FA5529"/>
    <w:rsid w:val="00FC0032"/>
    <w:rsid w:val="00F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18939911/year-9-french-term-21-week-3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fL0XNknjm0aNp8Y4f0KuuPGmMPGJ1Szw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618939911/year-9-french-term-21-week-3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3</cp:revision>
  <cp:lastPrinted>2021-11-24T11:37:00Z</cp:lastPrinted>
  <dcterms:created xsi:type="dcterms:W3CDTF">2021-12-13T10:38:00Z</dcterms:created>
  <dcterms:modified xsi:type="dcterms:W3CDTF">2021-12-13T10:43:00Z</dcterms:modified>
</cp:coreProperties>
</file>