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40FD3CE9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="00DF164C">
        <w:rPr>
          <w:color w:val="104F75"/>
          <w:lang w:val="es-CO"/>
        </w:rPr>
        <w:t xml:space="preserve">– </w:t>
      </w:r>
      <w:proofErr w:type="spellStart"/>
      <w:r w:rsidR="00DF164C">
        <w:rPr>
          <w:color w:val="104F75"/>
          <w:lang w:val="es-CO"/>
        </w:rPr>
        <w:t>Term</w:t>
      </w:r>
      <w:proofErr w:type="spellEnd"/>
      <w:r w:rsidR="00DF164C">
        <w:rPr>
          <w:color w:val="104F75"/>
          <w:lang w:val="es-CO"/>
        </w:rPr>
        <w:t xml:space="preserve"> 1.1 </w:t>
      </w:r>
      <w:proofErr w:type="spellStart"/>
      <w:r w:rsidR="00DF164C">
        <w:rPr>
          <w:color w:val="104F75"/>
          <w:lang w:val="es-CO"/>
        </w:rPr>
        <w:t>Week</w:t>
      </w:r>
      <w:proofErr w:type="spellEnd"/>
      <w:r w:rsidR="00DF164C">
        <w:rPr>
          <w:color w:val="104F75"/>
          <w:lang w:val="es-CO"/>
        </w:rPr>
        <w:t xml:space="preserve"> 7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044E" w:rsidRPr="00F37D44" w:rsidRDefault="0028044E" w:rsidP="00C954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13509353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interessant</w:t>
            </w:r>
            <w:proofErr w:type="spellEnd"/>
          </w:p>
        </w:tc>
        <w:tc>
          <w:tcPr>
            <w:tcW w:w="2436" w:type="dxa"/>
          </w:tcPr>
          <w:p w14:paraId="2C8E6C48" w14:textId="07F0B2E3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interesting</w:t>
            </w:r>
          </w:p>
        </w:tc>
        <w:tc>
          <w:tcPr>
            <w:tcW w:w="549" w:type="dxa"/>
          </w:tcPr>
          <w:p w14:paraId="6EDCD7E7" w14:textId="1DB09D30" w:rsidR="0028044E" w:rsidRPr="00F37D44" w:rsidRDefault="00C954A3" w:rsidP="00C954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436" w:type="dxa"/>
          </w:tcPr>
          <w:p w14:paraId="072C030D" w14:textId="18931BA5" w:rsidR="0028044E" w:rsidRPr="00F37D44" w:rsidRDefault="00C954A3" w:rsidP="00C954A3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lustig</w:t>
            </w:r>
            <w:proofErr w:type="spellEnd"/>
          </w:p>
        </w:tc>
        <w:tc>
          <w:tcPr>
            <w:tcW w:w="2436" w:type="dxa"/>
          </w:tcPr>
          <w:p w14:paraId="3E7DBD6C" w14:textId="0DF67041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funny, enjoyable</w:t>
            </w:r>
          </w:p>
        </w:tc>
      </w:tr>
      <w:tr w:rsidR="0028044E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2D1A30C8" w:rsidR="0028044E" w:rsidRPr="00F37D44" w:rsidRDefault="00C954A3" w:rsidP="00C954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058D4E46" w:rsidR="0028044E" w:rsidRPr="00F37D44" w:rsidRDefault="00C954A3" w:rsidP="00C954A3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unmöglich</w:t>
            </w:r>
            <w:proofErr w:type="spellEnd"/>
          </w:p>
        </w:tc>
        <w:tc>
          <w:tcPr>
            <w:tcW w:w="2436" w:type="dxa"/>
          </w:tcPr>
          <w:p w14:paraId="57DDD071" w14:textId="380B5B0C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impossible</w:t>
            </w:r>
          </w:p>
        </w:tc>
        <w:tc>
          <w:tcPr>
            <w:tcW w:w="549" w:type="dxa"/>
          </w:tcPr>
          <w:p w14:paraId="739259F0" w14:textId="4081C5E1" w:rsidR="0028044E" w:rsidRPr="00F37D44" w:rsidRDefault="00C954A3" w:rsidP="00C954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436" w:type="dxa"/>
          </w:tcPr>
          <w:p w14:paraId="509132B0" w14:textId="5E984F39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warum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>?</w:t>
            </w:r>
          </w:p>
        </w:tc>
        <w:tc>
          <w:tcPr>
            <w:tcW w:w="2436" w:type="dxa"/>
          </w:tcPr>
          <w:p w14:paraId="6D52765B" w14:textId="423D1F97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why</w:t>
            </w:r>
          </w:p>
        </w:tc>
      </w:tr>
      <w:tr w:rsidR="0028044E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28044E" w:rsidRPr="00F37D44" w:rsidRDefault="0028044E" w:rsidP="00C954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19007440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notwendig</w:t>
            </w:r>
            <w:proofErr w:type="spellEnd"/>
          </w:p>
        </w:tc>
        <w:tc>
          <w:tcPr>
            <w:tcW w:w="2436" w:type="dxa"/>
          </w:tcPr>
          <w:p w14:paraId="537A4C74" w14:textId="64945227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necessary</w:t>
            </w:r>
          </w:p>
        </w:tc>
        <w:tc>
          <w:tcPr>
            <w:tcW w:w="549" w:type="dxa"/>
          </w:tcPr>
          <w:p w14:paraId="15D3E971" w14:textId="55A30585" w:rsidR="0028044E" w:rsidRPr="00F37D44" w:rsidRDefault="00C954A3" w:rsidP="00C954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7DAF4BB8" w14:textId="14242616" w:rsidR="0028044E" w:rsidRPr="00F37D44" w:rsidRDefault="00C954A3" w:rsidP="00C954A3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weil</w:t>
            </w:r>
            <w:proofErr w:type="spellEnd"/>
          </w:p>
        </w:tc>
        <w:tc>
          <w:tcPr>
            <w:tcW w:w="2436" w:type="dxa"/>
          </w:tcPr>
          <w:p w14:paraId="48F8D079" w14:textId="3DF1C39D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because</w:t>
            </w:r>
          </w:p>
        </w:tc>
      </w:tr>
      <w:tr w:rsidR="0028044E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28044E" w:rsidRPr="00F37D44" w:rsidRDefault="0028044E" w:rsidP="00C954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41788428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wunderbar</w:t>
            </w:r>
            <w:proofErr w:type="spellEnd"/>
          </w:p>
        </w:tc>
        <w:tc>
          <w:tcPr>
            <w:tcW w:w="2436" w:type="dxa"/>
          </w:tcPr>
          <w:p w14:paraId="32E19427" w14:textId="29209AA8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wonderful</w:t>
            </w:r>
          </w:p>
        </w:tc>
        <w:tc>
          <w:tcPr>
            <w:tcW w:w="549" w:type="dxa"/>
          </w:tcPr>
          <w:p w14:paraId="12FD6BD2" w14:textId="28EAC7B8" w:rsidR="0028044E" w:rsidRPr="00F37D44" w:rsidRDefault="00C954A3" w:rsidP="00C954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1F1E0DFD" w14:textId="49D5CE71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denn</w:t>
            </w:r>
            <w:proofErr w:type="spellEnd"/>
          </w:p>
        </w:tc>
        <w:tc>
          <w:tcPr>
            <w:tcW w:w="2436" w:type="dxa"/>
          </w:tcPr>
          <w:p w14:paraId="5F0B6D50" w14:textId="7EEA3D1E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because, for</w:t>
            </w:r>
          </w:p>
        </w:tc>
      </w:tr>
      <w:tr w:rsidR="0028044E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2DE708FD" w:rsidR="0028044E" w:rsidRPr="00F37D44" w:rsidRDefault="00C954A3" w:rsidP="00C954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4772C241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spannend</w:t>
            </w:r>
            <w:proofErr w:type="spellEnd"/>
          </w:p>
        </w:tc>
        <w:tc>
          <w:tcPr>
            <w:tcW w:w="2436" w:type="dxa"/>
          </w:tcPr>
          <w:p w14:paraId="7A79196E" w14:textId="62D9D581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exciting, thrilling</w:t>
            </w:r>
          </w:p>
        </w:tc>
        <w:tc>
          <w:tcPr>
            <w:tcW w:w="549" w:type="dxa"/>
          </w:tcPr>
          <w:p w14:paraId="12D19C08" w14:textId="5142F33D" w:rsidR="0028044E" w:rsidRPr="00F37D44" w:rsidRDefault="0028044E" w:rsidP="00C954A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0E5B972E" w14:textId="657FD8AB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[blank]</w:t>
            </w:r>
          </w:p>
        </w:tc>
        <w:tc>
          <w:tcPr>
            <w:tcW w:w="2436" w:type="dxa"/>
          </w:tcPr>
          <w:p w14:paraId="6AC382FF" w14:textId="6EB74576" w:rsidR="0028044E" w:rsidRPr="00F37D44" w:rsidRDefault="00C954A3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[blank]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352E11FB" w:rsidR="000010FE" w:rsidRPr="00FC05E0" w:rsidRDefault="00FC05E0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denn</w:t>
            </w:r>
            <w:proofErr w:type="spellEnd"/>
            <w:r w:rsidR="007465DE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Pr="0005675C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 w:rsidRPr="0005675C">
              <w:rPr>
                <w:rFonts w:eastAsia="Times New Roman" w:cs="Times New Roman"/>
                <w:bCs/>
                <w:color w:val="1F4E79"/>
              </w:rPr>
              <w:t>weil</w:t>
            </w:r>
            <w:proofErr w:type="spellEnd"/>
            <w:r w:rsidRPr="0005675C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606DF81E" w:rsidR="000010FE" w:rsidRPr="00603738" w:rsidRDefault="00603738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gefunden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Pr="0005675C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 w:rsidRPr="0005675C">
              <w:rPr>
                <w:rFonts w:eastAsia="Times New Roman" w:cs="Times New Roman"/>
                <w:bCs/>
                <w:color w:val="1F4E79"/>
              </w:rPr>
              <w:t>suchen</w:t>
            </w:r>
            <w:proofErr w:type="spellEnd"/>
            <w:r w:rsidRPr="0005675C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554B06" w:rsidRPr="00FC0558" w14:paraId="6A484CCC" w14:textId="77777777" w:rsidTr="00A760DE">
        <w:trPr>
          <w:trHeight w:val="319"/>
        </w:trPr>
        <w:tc>
          <w:tcPr>
            <w:tcW w:w="562" w:type="dxa"/>
          </w:tcPr>
          <w:p w14:paraId="7817D6EB" w14:textId="72B7149C" w:rsidR="00554B06" w:rsidRPr="00FC0558" w:rsidRDefault="00554B06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59CE8C3" w14:textId="02311945" w:rsidR="00554B06" w:rsidRPr="00554B06" w:rsidRDefault="00554B06" w:rsidP="00A760DE">
            <w:pPr>
              <w:rPr>
                <w:rFonts w:eastAsia="Times New Roman" w:cs="Times New Roman"/>
                <w:b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Postkarte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Pr="0005675C">
              <w:rPr>
                <w:rFonts w:eastAsia="Times New Roman" w:cs="Times New Roman"/>
                <w:bCs/>
                <w:color w:val="1F4E79"/>
              </w:rPr>
              <w:t>(der Brief)</w:t>
            </w:r>
          </w:p>
        </w:tc>
        <w:tc>
          <w:tcPr>
            <w:tcW w:w="610" w:type="dxa"/>
          </w:tcPr>
          <w:p w14:paraId="2F9A5031" w14:textId="30A30D90" w:rsidR="00554B06" w:rsidRDefault="00554B06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4E0328FD" w14:textId="10688F3B" w:rsidR="00554B06" w:rsidRPr="00CF0C96" w:rsidRDefault="0005675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w</w:t>
            </w:r>
            <w:r w:rsidR="00CF0C96">
              <w:rPr>
                <w:rFonts w:eastAsia="Times New Roman" w:cs="Times New Roman"/>
                <w:bCs/>
                <w:color w:val="1F4E79"/>
              </w:rPr>
              <w:t>ollen</w:t>
            </w:r>
            <w:proofErr w:type="spellEnd"/>
            <w:r w:rsidR="00CF0C96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CF0C96" w:rsidRPr="0005675C">
              <w:rPr>
                <w:rFonts w:eastAsia="Times New Roman" w:cs="Times New Roman"/>
                <w:bCs/>
                <w:color w:val="1F4E79"/>
              </w:rPr>
              <w:t>(d</w:t>
            </w:r>
            <w:r w:rsidR="00F13CBC">
              <w:rPr>
                <w:rFonts w:eastAsia="Times New Roman" w:cs="Times New Roman"/>
                <w:bCs/>
                <w:color w:val="1F4E79"/>
              </w:rPr>
              <w:t xml:space="preserve">ie </w:t>
            </w:r>
            <w:bookmarkStart w:id="0" w:name="_GoBack"/>
            <w:bookmarkEnd w:id="0"/>
            <w:r w:rsidR="00CF0C96" w:rsidRPr="0005675C">
              <w:rPr>
                <w:rFonts w:eastAsia="Times New Roman" w:cs="Times New Roman"/>
                <w:bCs/>
                <w:color w:val="1F4E79"/>
              </w:rPr>
              <w:t>Lust)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544190DC" w:rsidR="000010FE" w:rsidRPr="00CB4CA9" w:rsidRDefault="00CB4CA9" w:rsidP="00A760DE">
            <w:pPr>
              <w:rPr>
                <w:rFonts w:eastAsia="Times New Roman" w:cs="Times New Roman"/>
                <w:b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interessant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Pr="0005675C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 w:rsidRPr="0005675C">
              <w:rPr>
                <w:rFonts w:eastAsia="Times New Roman" w:cs="Times New Roman"/>
                <w:bCs/>
                <w:color w:val="1F4E79"/>
              </w:rPr>
              <w:t>spannend</w:t>
            </w:r>
            <w:proofErr w:type="spellEnd"/>
            <w:r w:rsidRPr="0005675C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48FAAC5A" w:rsidR="000010FE" w:rsidRPr="00CB4CA9" w:rsidRDefault="00CB4CA9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du </w:t>
            </w:r>
            <w:r w:rsidRPr="0005675C">
              <w:rPr>
                <w:rFonts w:eastAsia="Times New Roman" w:cs="Times New Roman"/>
                <w:bCs/>
                <w:color w:val="1F4E79"/>
              </w:rPr>
              <w:t>(Sie)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78FFA665" w:rsidR="000010FE" w:rsidRPr="00FC05E0" w:rsidRDefault="00FC05E0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unmöglich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Pr="0005675C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 w:rsidRPr="0005675C">
              <w:rPr>
                <w:rFonts w:eastAsia="Times New Roman" w:cs="Times New Roman"/>
                <w:bCs/>
                <w:color w:val="1F4E79"/>
              </w:rPr>
              <w:t>schaffen</w:t>
            </w:r>
            <w:proofErr w:type="spellEnd"/>
            <w:r w:rsidRPr="0005675C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39FE9950" w:rsidR="000010FE" w:rsidRPr="00FC0558" w:rsidRDefault="00C9757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16AAA246" w14:textId="13CF44D0" w:rsidR="00C97573" w:rsidRPr="00C97573" w:rsidRDefault="00C97573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langweilig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Pr="0005675C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 w:rsidR="00EA11D9" w:rsidRPr="0005675C">
              <w:rPr>
                <w:rFonts w:eastAsia="Times New Roman" w:cs="Times New Roman"/>
                <w:bCs/>
                <w:color w:val="1F4E79"/>
              </w:rPr>
              <w:t>spannend</w:t>
            </w:r>
            <w:proofErr w:type="spellEnd"/>
            <w:r w:rsidRPr="0005675C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C97573" w:rsidRPr="00C97573" w14:paraId="5649C2B6" w14:textId="77777777" w:rsidTr="00A760DE">
        <w:trPr>
          <w:trHeight w:val="319"/>
        </w:trPr>
        <w:tc>
          <w:tcPr>
            <w:tcW w:w="562" w:type="dxa"/>
          </w:tcPr>
          <w:p w14:paraId="025DE13F" w14:textId="66BFB30E" w:rsidR="00C97573" w:rsidRPr="00FC0558" w:rsidRDefault="00C9757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6696E15C" w14:textId="2C5CB0EE" w:rsidR="00C97573" w:rsidRPr="00C97573" w:rsidRDefault="00C97573" w:rsidP="00A760DE">
            <w:pPr>
              <w:rPr>
                <w:rFonts w:eastAsia="Times New Roman" w:cs="Times New Roman"/>
                <w:b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unten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Pr="0005675C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 w:rsidRPr="0005675C">
              <w:rPr>
                <w:rFonts w:eastAsia="Times New Roman" w:cs="Times New Roman"/>
                <w:bCs/>
                <w:color w:val="1F4E79"/>
              </w:rPr>
              <w:t>oben</w:t>
            </w:r>
            <w:proofErr w:type="spellEnd"/>
            <w:r w:rsidRPr="0005675C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45507E76" w14:textId="6345125A" w:rsidR="00C97573" w:rsidRDefault="00C9757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C103EE6" w14:textId="63393545" w:rsidR="00C97573" w:rsidRPr="00C97573" w:rsidRDefault="00C97573" w:rsidP="00C97573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C97573">
              <w:rPr>
                <w:rFonts w:eastAsia="Times New Roman" w:cs="Times New Roman"/>
                <w:bCs/>
                <w:color w:val="1F4E79"/>
                <w:lang w:val="de-DE"/>
              </w:rPr>
              <w:t xml:space="preserve">der Tee </w:t>
            </w:r>
            <w:r w:rsidRPr="0005675C">
              <w:rPr>
                <w:rFonts w:eastAsia="Times New Roman" w:cs="Times New Roman"/>
                <w:bCs/>
                <w:color w:val="1F4E79"/>
                <w:lang w:val="de-DE"/>
              </w:rPr>
              <w:t>(der Kaffee)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CF0C96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41AA234E" w:rsidR="000010FE" w:rsidRPr="00603738" w:rsidRDefault="00603738" w:rsidP="00A760DE">
            <w:pPr>
              <w:rPr>
                <w:rFonts w:eastAsia="Times New Roman" w:cs="Times New Roman"/>
                <w:color w:val="1F4E79"/>
                <w:lang w:val="de-DE"/>
              </w:rPr>
            </w:pPr>
            <w:r>
              <w:rPr>
                <w:rFonts w:eastAsia="Times New Roman" w:cs="Times New Roman"/>
                <w:color w:val="1F4E79"/>
                <w:lang w:val="de-DE"/>
              </w:rPr>
              <w:t xml:space="preserve">Schmerzen </w:t>
            </w:r>
            <w:r w:rsidRPr="00CF0C96">
              <w:rPr>
                <w:rFonts w:eastAsia="Times New Roman" w:cs="Times New Roman"/>
                <w:color w:val="1F4E79"/>
                <w:lang w:val="de-DE"/>
              </w:rPr>
              <w:t>(</w:t>
            </w:r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Es </w:t>
            </w:r>
            <w:proofErr w:type="spellStart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geht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mir </w:t>
            </w:r>
            <w:proofErr w:type="spellStart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schlecht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denn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ich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habe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Hunger</w:t>
            </w:r>
            <w:proofErr w:type="spellEnd"/>
            <w:r w:rsidR="00CF0C96" w:rsidRPr="00CF0C96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 w:rsidRPr="00CF0C96">
              <w:rPr>
                <w:rFonts w:eastAsia="Times New Roman" w:cs="Times New Roman"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5C1BB1FC" w:rsidR="000010FE" w:rsidRPr="00FC0558" w:rsidRDefault="00CB4CA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5C059081" w14:textId="315820B7" w:rsidR="000010FE" w:rsidRPr="00A17033" w:rsidRDefault="00A17033" w:rsidP="00A760DE">
            <w:pP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Wien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 </w:t>
            </w:r>
            <w:r w:rsidRPr="00CF0C96"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(</w:t>
            </w:r>
            <w:r w:rsidR="00CF0C96"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 w:rsidR="00CF0C96">
              <w:rPr>
                <w:rFonts w:eastAsia="Times New Roman" w:cs="Arial"/>
                <w:color w:val="104F75"/>
                <w:lang w:val="es-CO" w:eastAsia="en-GB"/>
              </w:rPr>
              <w:t>Lehrer</w:t>
            </w:r>
            <w:proofErr w:type="spellEnd"/>
            <w:r w:rsidR="00CF0C96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color w:val="104F75"/>
                <w:lang w:val="es-CO" w:eastAsia="en-GB"/>
              </w:rPr>
              <w:t>fährt</w:t>
            </w:r>
            <w:proofErr w:type="spellEnd"/>
            <w:r w:rsidR="00CF0C96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color w:val="104F75"/>
                <w:lang w:val="es-CO" w:eastAsia="en-GB"/>
              </w:rPr>
              <w:t>nach</w:t>
            </w:r>
            <w:proofErr w:type="spellEnd"/>
            <w:r w:rsidR="00CF0C96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b/>
                <w:color w:val="104F75"/>
                <w:lang w:val="es-CO" w:eastAsia="en-GB"/>
              </w:rPr>
              <w:t>Schottland</w:t>
            </w:r>
            <w:proofErr w:type="spellEnd"/>
            <w:r w:rsidR="00CF0C96"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 w:rsidRPr="00CF0C96"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)</w:t>
            </w:r>
          </w:p>
        </w:tc>
      </w:tr>
      <w:tr w:rsidR="000010FE" w:rsidRPr="00CF0C96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7DDAA167" w:rsidR="000010FE" w:rsidRPr="006C50A1" w:rsidRDefault="006C50A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lustige / wunderbare </w:t>
            </w:r>
            <w:r w:rsidRPr="00CF0C96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proofErr w:type="spellStart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Oma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hat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eine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interessante</w:t>
            </w:r>
            <w:proofErr w:type="spellEnd"/>
            <w:r w:rsidR="00CF0C9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Wohnung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!</w:t>
            </w:r>
            <w:r w:rsidRPr="00CF0C96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3CD86C11" w:rsidR="000010FE" w:rsidRPr="00FC0558" w:rsidRDefault="00CB4CA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16E3AE9F" w14:textId="4337F3B3" w:rsidR="000010FE" w:rsidRPr="00A16994" w:rsidRDefault="00A16994" w:rsidP="00A760DE">
            <w:pPr>
              <w:rPr>
                <w:rFonts w:eastAsia="Times New Roman" w:cs="Times New Roman"/>
                <w:b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viele Stunde</w:t>
            </w:r>
            <w:r w:rsidR="00EA11D9">
              <w:rPr>
                <w:rFonts w:eastAsia="Times New Roman" w:cs="Times New Roman"/>
                <w:bCs/>
                <w:color w:val="1F4E79"/>
                <w:lang w:val="de-DE"/>
              </w:rPr>
              <w:t>n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 </w:t>
            </w:r>
            <w:r w:rsidRPr="00CF0C96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 w:rsidR="00CF0C96"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 w:rsidR="00CF0C96">
              <w:rPr>
                <w:rFonts w:eastAsia="Times New Roman" w:cs="Arial"/>
                <w:color w:val="104F75"/>
                <w:lang w:val="es-CO" w:eastAsia="en-GB"/>
              </w:rPr>
              <w:t>Klasse</w:t>
            </w:r>
            <w:proofErr w:type="spellEnd"/>
            <w:r w:rsidR="00CF0C96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color w:val="104F75"/>
                <w:lang w:val="es-CO" w:eastAsia="en-GB"/>
              </w:rPr>
              <w:t>dauert</w:t>
            </w:r>
            <w:proofErr w:type="spellEnd"/>
            <w:r w:rsidR="00CF0C96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F0C96" w:rsidRPr="00A27C0F">
              <w:rPr>
                <w:rFonts w:eastAsia="Times New Roman" w:cs="Arial"/>
                <w:b/>
                <w:color w:val="104F75"/>
                <w:lang w:val="es-CO" w:eastAsia="en-GB"/>
              </w:rPr>
              <w:t>lang</w:t>
            </w:r>
            <w:proofErr w:type="spellEnd"/>
            <w:r w:rsidR="00CF0C96"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 w:rsidRPr="00CF0C96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  <w:tr w:rsidR="00E932F1" w:rsidRPr="00CF0C96" w14:paraId="67B0C777" w14:textId="77777777" w:rsidTr="00A760DE">
        <w:trPr>
          <w:trHeight w:val="303"/>
        </w:trPr>
        <w:tc>
          <w:tcPr>
            <w:tcW w:w="562" w:type="dxa"/>
          </w:tcPr>
          <w:p w14:paraId="300B010E" w14:textId="03E11ECA" w:rsidR="00E932F1" w:rsidRDefault="00E932F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31344B95" w14:textId="26ABC6AB" w:rsidR="00E932F1" w:rsidRPr="00E932F1" w:rsidRDefault="00E932F1" w:rsidP="00CF0C96">
            <w:pPr>
              <w:rPr>
                <w:rFonts w:eastAsia="Times New Roman" w:cs="Times New Roman"/>
                <w:b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und </w:t>
            </w:r>
            <w:r w:rsidRPr="00CF0C96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Ulrike </w:t>
            </w:r>
            <w:proofErr w:type="spellStart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geht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ins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Kino, </w:t>
            </w:r>
            <w:proofErr w:type="spellStart"/>
            <w:r w:rsidR="00CF0C96" w:rsidRPr="00A427D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denn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>mag</w:t>
            </w:r>
            <w:proofErr w:type="spellEnd"/>
            <w:r w:rsidR="00CF0C9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Filme.</w:t>
            </w:r>
            <w:r w:rsidRPr="00CF0C96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3E445045" w14:textId="319CFE2E" w:rsidR="00E932F1" w:rsidRDefault="00CB4CA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5DC8494C" w14:textId="48DB3BDB" w:rsidR="00E932F1" w:rsidRPr="00CB4CA9" w:rsidRDefault="00CB4CA9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heute / leider </w:t>
            </w:r>
            <w:r w:rsidRPr="00CF0C96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proofErr w:type="spellStart"/>
            <w:r w:rsidR="00CF0C96" w:rsidRPr="001C60BC">
              <w:rPr>
                <w:rFonts w:eastAsia="Times New Roman" w:cs="Arial"/>
                <w:b/>
                <w:color w:val="104F75"/>
                <w:lang w:val="es-CO" w:eastAsia="en-GB"/>
              </w:rPr>
              <w:t>Normalerweise</w:t>
            </w:r>
            <w:proofErr w:type="spellEnd"/>
            <w:r w:rsidR="00CF0C96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 w:rsidR="00CF0C96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 w:rsidR="00CF0C96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color w:val="104F75"/>
                <w:lang w:val="es-CO" w:eastAsia="en-GB"/>
              </w:rPr>
              <w:t>Ärzt</w:t>
            </w:r>
            <w:proofErr w:type="spellEnd"/>
            <w:r w:rsidR="00CF0C96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CF0C96">
              <w:rPr>
                <w:rFonts w:eastAsia="Times New Roman" w:cs="Arial"/>
                <w:color w:val="104F75"/>
                <w:lang w:val="es-CO" w:eastAsia="en-GB"/>
              </w:rPr>
              <w:t>spät</w:t>
            </w:r>
            <w:proofErr w:type="spellEnd"/>
            <w:r w:rsidR="00CF0C96"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 w:rsidRPr="00CF0C96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CF0C96" w:rsidRPr="00FC0558" w14:paraId="370CDD30" w14:textId="77777777" w:rsidTr="00CF0C96">
        <w:trPr>
          <w:trHeight w:val="319"/>
        </w:trPr>
        <w:tc>
          <w:tcPr>
            <w:tcW w:w="562" w:type="dxa"/>
          </w:tcPr>
          <w:p w14:paraId="2A5C6AF0" w14:textId="77777777" w:rsidR="00CF0C96" w:rsidRPr="00FC0558" w:rsidRDefault="00CF0C96" w:rsidP="00CF0C9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D71421C" w14:textId="128CD928" w:rsidR="00CF0C96" w:rsidRDefault="00CF0C96" w:rsidP="00CF0C96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notwendig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necessary</w:t>
            </w:r>
          </w:p>
        </w:tc>
        <w:tc>
          <w:tcPr>
            <w:tcW w:w="610" w:type="dxa"/>
          </w:tcPr>
          <w:p w14:paraId="49C71193" w14:textId="007F1AD5" w:rsidR="00CF0C96" w:rsidRPr="00FC0558" w:rsidRDefault="00CF0C96" w:rsidP="00CF0C9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4880" w:type="dxa"/>
          </w:tcPr>
          <w:p w14:paraId="2588EA1A" w14:textId="55DA9A82" w:rsidR="00CF0C96" w:rsidRPr="00CF0C96" w:rsidRDefault="00CF0C96" w:rsidP="00CF0C96">
            <w:pPr>
              <w:rPr>
                <w:rFonts w:eastAsia="Times New Roman" w:cs="Arial"/>
                <w:b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unmöglich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impossible</w:t>
            </w:r>
          </w:p>
        </w:tc>
      </w:tr>
      <w:tr w:rsidR="00CF0C96" w:rsidRPr="00FC0558" w14:paraId="3AC3D68B" w14:textId="77777777" w:rsidTr="00CF0C96">
        <w:trPr>
          <w:trHeight w:val="303"/>
        </w:trPr>
        <w:tc>
          <w:tcPr>
            <w:tcW w:w="562" w:type="dxa"/>
          </w:tcPr>
          <w:p w14:paraId="038E58ED" w14:textId="77777777" w:rsidR="00CF0C96" w:rsidRPr="00FC0558" w:rsidRDefault="00CF0C96" w:rsidP="00CF0C9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276A9C9" w14:textId="40739DB6" w:rsidR="00CF0C96" w:rsidRDefault="00CF0C96" w:rsidP="00CF0C96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lustig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funny, enjoyable</w:t>
            </w:r>
          </w:p>
        </w:tc>
        <w:tc>
          <w:tcPr>
            <w:tcW w:w="610" w:type="dxa"/>
          </w:tcPr>
          <w:p w14:paraId="2DD3C8D8" w14:textId="38DD3E5B" w:rsidR="00CF0C96" w:rsidRPr="00FC0558" w:rsidRDefault="00CF0C96" w:rsidP="00CF0C9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4880" w:type="dxa"/>
          </w:tcPr>
          <w:p w14:paraId="0A1A60A2" w14:textId="3E66463E" w:rsidR="00CF0C96" w:rsidRPr="00CF0C96" w:rsidRDefault="00CF0C96" w:rsidP="00CF0C96">
            <w:pPr>
              <w:rPr>
                <w:rFonts w:eastAsia="Times New Roman" w:cs="Arial"/>
                <w:b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wunderbar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wonderful</w:t>
            </w:r>
          </w:p>
        </w:tc>
      </w:tr>
      <w:tr w:rsidR="00CF0C96" w:rsidRPr="00FC0558" w14:paraId="3F3028D2" w14:textId="77777777" w:rsidTr="00CF0C96">
        <w:trPr>
          <w:trHeight w:val="303"/>
        </w:trPr>
        <w:tc>
          <w:tcPr>
            <w:tcW w:w="562" w:type="dxa"/>
          </w:tcPr>
          <w:p w14:paraId="060A52F0" w14:textId="0F172933" w:rsidR="00CF0C96" w:rsidRPr="00FC0558" w:rsidRDefault="00CF0C96" w:rsidP="00CF0C9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398709BE" w14:textId="2E762237" w:rsidR="00CF0C96" w:rsidRDefault="00CF0C96" w:rsidP="00CF0C96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denn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because, for</w:t>
            </w:r>
          </w:p>
        </w:tc>
        <w:tc>
          <w:tcPr>
            <w:tcW w:w="610" w:type="dxa"/>
          </w:tcPr>
          <w:p w14:paraId="40EAE176" w14:textId="1DF8F2A1" w:rsidR="00CF0C96" w:rsidRPr="00FC0558" w:rsidRDefault="00CF0C96" w:rsidP="00CF0C9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4880" w:type="dxa"/>
          </w:tcPr>
          <w:p w14:paraId="7E33836C" w14:textId="74A18A44" w:rsidR="00CF0C96" w:rsidRPr="00CF0C96" w:rsidRDefault="00CF0C96" w:rsidP="00CF0C96">
            <w:pPr>
              <w:rPr>
                <w:rFonts w:eastAsia="Times New Roman" w:cs="Arial"/>
                <w:b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interessant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interesting</w:t>
            </w:r>
          </w:p>
        </w:tc>
      </w:tr>
      <w:tr w:rsidR="00CF0C96" w14:paraId="63AA8581" w14:textId="77777777" w:rsidTr="00CF0C96">
        <w:trPr>
          <w:trHeight w:val="303"/>
        </w:trPr>
        <w:tc>
          <w:tcPr>
            <w:tcW w:w="562" w:type="dxa"/>
          </w:tcPr>
          <w:p w14:paraId="359ACF57" w14:textId="77777777" w:rsidR="00CF0C96" w:rsidRDefault="00CF0C96" w:rsidP="00CF0C9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3046DC9A" w14:textId="050B5C52" w:rsidR="00CF0C96" w:rsidRDefault="00CF0C96" w:rsidP="00CF0C96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weil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because</w:t>
            </w:r>
          </w:p>
        </w:tc>
        <w:tc>
          <w:tcPr>
            <w:tcW w:w="610" w:type="dxa"/>
          </w:tcPr>
          <w:p w14:paraId="1B779D88" w14:textId="50C235DE" w:rsidR="00CF0C96" w:rsidRDefault="00CF0C96" w:rsidP="00CF0C9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4880" w:type="dxa"/>
          </w:tcPr>
          <w:p w14:paraId="25534301" w14:textId="306D74DA" w:rsidR="00CF0C96" w:rsidRPr="00CF0C96" w:rsidRDefault="00CF0C96" w:rsidP="00CF0C96">
            <w:pPr>
              <w:rPr>
                <w:rFonts w:eastAsia="Times New Roman" w:cs="Arial"/>
                <w:b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warum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>? - why</w:t>
            </w:r>
          </w:p>
        </w:tc>
      </w:tr>
      <w:tr w:rsidR="00CF0C96" w14:paraId="71C66A54" w14:textId="77777777" w:rsidTr="00CF0C96">
        <w:trPr>
          <w:trHeight w:val="303"/>
        </w:trPr>
        <w:tc>
          <w:tcPr>
            <w:tcW w:w="562" w:type="dxa"/>
          </w:tcPr>
          <w:p w14:paraId="1FD07F08" w14:textId="77777777" w:rsidR="00CF0C96" w:rsidRDefault="00CF0C96" w:rsidP="00CF0C9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28D3A16D" w14:textId="1FE15C14" w:rsidR="00CF0C96" w:rsidRDefault="00CF0C96" w:rsidP="00CF0C96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spannend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exciting, thrilling</w:t>
            </w:r>
          </w:p>
        </w:tc>
        <w:tc>
          <w:tcPr>
            <w:tcW w:w="610" w:type="dxa"/>
          </w:tcPr>
          <w:p w14:paraId="29A2FC30" w14:textId="4B6E91F2" w:rsidR="00CF0C96" w:rsidRDefault="00CF0C96" w:rsidP="00CF0C9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4880" w:type="dxa"/>
          </w:tcPr>
          <w:p w14:paraId="1EAD2E32" w14:textId="694C767F" w:rsidR="00CF0C96" w:rsidRDefault="00CF0C96" w:rsidP="00CF0C96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[blank]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A7823" w14:textId="77777777" w:rsidR="00E41BB1" w:rsidRDefault="00E41BB1" w:rsidP="00180B91">
      <w:pPr>
        <w:spacing w:after="0" w:line="240" w:lineRule="auto"/>
      </w:pPr>
      <w:r>
        <w:separator/>
      </w:r>
    </w:p>
  </w:endnote>
  <w:endnote w:type="continuationSeparator" w:id="0">
    <w:p w14:paraId="59779268" w14:textId="77777777" w:rsidR="00E41BB1" w:rsidRDefault="00E41BB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1B070552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1744D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1744D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1B070552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1744D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1744D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F7BE" w14:textId="77777777" w:rsidR="00E41BB1" w:rsidRDefault="00E41BB1" w:rsidP="00180B91">
      <w:pPr>
        <w:spacing w:after="0" w:line="240" w:lineRule="auto"/>
      </w:pPr>
      <w:r>
        <w:separator/>
      </w:r>
    </w:p>
  </w:footnote>
  <w:footnote w:type="continuationSeparator" w:id="0">
    <w:p w14:paraId="362D454C" w14:textId="77777777" w:rsidR="00E41BB1" w:rsidRDefault="00E41BB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05675C"/>
    <w:rsid w:val="00144A69"/>
    <w:rsid w:val="001744DC"/>
    <w:rsid w:val="00175567"/>
    <w:rsid w:val="00180B91"/>
    <w:rsid w:val="0028044E"/>
    <w:rsid w:val="003175AE"/>
    <w:rsid w:val="003E6663"/>
    <w:rsid w:val="0049101D"/>
    <w:rsid w:val="005405DC"/>
    <w:rsid w:val="00554B06"/>
    <w:rsid w:val="00603738"/>
    <w:rsid w:val="00666C57"/>
    <w:rsid w:val="006C50A1"/>
    <w:rsid w:val="007465DE"/>
    <w:rsid w:val="009A0D9F"/>
    <w:rsid w:val="00A16994"/>
    <w:rsid w:val="00A17033"/>
    <w:rsid w:val="00A27D29"/>
    <w:rsid w:val="00A842EA"/>
    <w:rsid w:val="00AE312B"/>
    <w:rsid w:val="00B22ADD"/>
    <w:rsid w:val="00B61631"/>
    <w:rsid w:val="00C954A3"/>
    <w:rsid w:val="00C97573"/>
    <w:rsid w:val="00CB4CA9"/>
    <w:rsid w:val="00CF0C96"/>
    <w:rsid w:val="00DA7E10"/>
    <w:rsid w:val="00DF164C"/>
    <w:rsid w:val="00E41BB1"/>
    <w:rsid w:val="00E932F1"/>
    <w:rsid w:val="00EA11D9"/>
    <w:rsid w:val="00EC7532"/>
    <w:rsid w:val="00F13CBC"/>
    <w:rsid w:val="00F36C06"/>
    <w:rsid w:val="00FC05E0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2020-10-07T09:45:00Z</dcterms:created>
  <dcterms:modified xsi:type="dcterms:W3CDTF">2020-10-07T09:45:00Z</dcterms:modified>
</cp:coreProperties>
</file>