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61881F1F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A70DB6">
        <w:rPr>
          <w:color w:val="104F75"/>
        </w:rPr>
        <w:t>1.1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9A2C42">
        <w:rPr>
          <w:color w:val="104F75"/>
        </w:rPr>
        <w:t>6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8F6EB5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312C434E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beobachten</w:t>
            </w:r>
            <w:proofErr w:type="spellEnd"/>
          </w:p>
        </w:tc>
        <w:tc>
          <w:tcPr>
            <w:tcW w:w="2436" w:type="dxa"/>
          </w:tcPr>
          <w:p w14:paraId="2C8E6C48" w14:textId="5FF76C4A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observe, watch</w:t>
            </w:r>
          </w:p>
        </w:tc>
        <w:tc>
          <w:tcPr>
            <w:tcW w:w="549" w:type="dxa"/>
          </w:tcPr>
          <w:p w14:paraId="6EDCD7E7" w14:textId="1FF8CD86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072C030D" w14:textId="0CE7A299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Tourist</w:t>
            </w:r>
          </w:p>
        </w:tc>
        <w:tc>
          <w:tcPr>
            <w:tcW w:w="2436" w:type="dxa"/>
          </w:tcPr>
          <w:p w14:paraId="3E7DBD6C" w14:textId="4605219A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tourist</w:t>
            </w:r>
          </w:p>
        </w:tc>
      </w:tr>
      <w:tr w:rsidR="008F6EB5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2019D510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entdecken</w:t>
            </w:r>
            <w:proofErr w:type="spellEnd"/>
          </w:p>
        </w:tc>
        <w:tc>
          <w:tcPr>
            <w:tcW w:w="2436" w:type="dxa"/>
          </w:tcPr>
          <w:p w14:paraId="57DDD071" w14:textId="1E6FBD18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discover, discovering</w:t>
            </w:r>
          </w:p>
        </w:tc>
        <w:tc>
          <w:tcPr>
            <w:tcW w:w="549" w:type="dxa"/>
          </w:tcPr>
          <w:p w14:paraId="739259F0" w14:textId="39B525F9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509132B0" w14:textId="2CB34ABF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Wissenschaftler</w:t>
            </w:r>
            <w:proofErr w:type="spellEnd"/>
          </w:p>
        </w:tc>
        <w:tc>
          <w:tcPr>
            <w:tcW w:w="2436" w:type="dxa"/>
          </w:tcPr>
          <w:p w14:paraId="6D52765B" w14:textId="4D5593D0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scientist, scholar</w:t>
            </w:r>
          </w:p>
        </w:tc>
      </w:tr>
      <w:tr w:rsidR="008F6EB5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1EFE75A5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Style w:val="termtext"/>
              </w:rPr>
              <w:t>unterstützen</w:t>
            </w:r>
            <w:proofErr w:type="spellEnd"/>
          </w:p>
        </w:tc>
        <w:tc>
          <w:tcPr>
            <w:tcW w:w="2436" w:type="dxa"/>
          </w:tcPr>
          <w:p w14:paraId="537A4C74" w14:textId="6832ED42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support, supporting</w:t>
            </w:r>
          </w:p>
        </w:tc>
        <w:tc>
          <w:tcPr>
            <w:tcW w:w="549" w:type="dxa"/>
          </w:tcPr>
          <w:p w14:paraId="15D3E971" w14:textId="0776DAA6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7DAF4BB8" w14:textId="13E6103C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historisch</w:t>
            </w:r>
            <w:proofErr w:type="spellEnd"/>
          </w:p>
        </w:tc>
        <w:tc>
          <w:tcPr>
            <w:tcW w:w="2436" w:type="dxa"/>
          </w:tcPr>
          <w:p w14:paraId="48F8D079" w14:textId="130A739B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historic</w:t>
            </w:r>
          </w:p>
        </w:tc>
      </w:tr>
      <w:tr w:rsidR="008F6EB5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000963B0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Bewegung</w:t>
            </w:r>
            <w:proofErr w:type="spellEnd"/>
          </w:p>
        </w:tc>
        <w:tc>
          <w:tcPr>
            <w:tcW w:w="2436" w:type="dxa"/>
          </w:tcPr>
          <w:p w14:paraId="32E19427" w14:textId="33861C5C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movement</w:t>
            </w:r>
          </w:p>
        </w:tc>
        <w:tc>
          <w:tcPr>
            <w:tcW w:w="549" w:type="dxa"/>
          </w:tcPr>
          <w:p w14:paraId="12FD6BD2" w14:textId="26278F23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1F1E0DFD" w14:textId="44C34635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als</w:t>
            </w:r>
            <w:proofErr w:type="spellEnd"/>
          </w:p>
        </w:tc>
        <w:tc>
          <w:tcPr>
            <w:tcW w:w="2436" w:type="dxa"/>
          </w:tcPr>
          <w:p w14:paraId="5F0B6D50" w14:textId="6980E23C" w:rsidR="008F6EB5" w:rsidRPr="00F37D44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when (past), as, </w:t>
            </w:r>
            <w:proofErr w:type="gramStart"/>
            <w:r>
              <w:rPr>
                <w:rFonts w:eastAsia="Times New Roman" w:cs="Times New Roman"/>
                <w:bCs/>
                <w:color w:val="104F75"/>
              </w:rPr>
              <w:t>than</w:t>
            </w:r>
            <w:proofErr w:type="gramEnd"/>
          </w:p>
        </w:tc>
      </w:tr>
      <w:tr w:rsidR="00A71BF7" w:rsidRPr="00682011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050EA461" w:rsidR="00A71BF7" w:rsidRPr="00F37D44" w:rsidRDefault="00682011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Chemie</w:t>
            </w:r>
            <w:proofErr w:type="spellEnd"/>
          </w:p>
        </w:tc>
        <w:tc>
          <w:tcPr>
            <w:tcW w:w="2436" w:type="dxa"/>
          </w:tcPr>
          <w:p w14:paraId="7A79196E" w14:textId="2EFDCD0A" w:rsidR="00A71BF7" w:rsidRPr="00F37D44" w:rsidRDefault="00682011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chemistry</w:t>
            </w:r>
          </w:p>
        </w:tc>
        <w:tc>
          <w:tcPr>
            <w:tcW w:w="549" w:type="dxa"/>
          </w:tcPr>
          <w:p w14:paraId="12D19C08" w14:textId="34CE5166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8F6EB5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436" w:type="dxa"/>
          </w:tcPr>
          <w:p w14:paraId="0E5B972E" w14:textId="45D76811" w:rsidR="00A71BF7" w:rsidRPr="00F37D44" w:rsidRDefault="008F6EB5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bevor</w:t>
            </w:r>
          </w:p>
        </w:tc>
        <w:tc>
          <w:tcPr>
            <w:tcW w:w="2436" w:type="dxa"/>
          </w:tcPr>
          <w:p w14:paraId="6AC382FF" w14:textId="58791841" w:rsidR="00A71BF7" w:rsidRPr="00682011" w:rsidRDefault="008F6EB5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before</w:t>
            </w:r>
          </w:p>
        </w:tc>
      </w:tr>
      <w:tr w:rsidR="00E0255F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E0255F" w:rsidRPr="00F37D44" w:rsidRDefault="00E0255F" w:rsidP="00E0255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16163A37" w:rsidR="00E0255F" w:rsidRPr="00F37D44" w:rsidRDefault="00682011" w:rsidP="00E0255F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Forscher</w:t>
            </w:r>
            <w:proofErr w:type="spellEnd"/>
          </w:p>
        </w:tc>
        <w:tc>
          <w:tcPr>
            <w:tcW w:w="2436" w:type="dxa"/>
          </w:tcPr>
          <w:p w14:paraId="61CF2BBE" w14:textId="5039A23A" w:rsidR="00E0255F" w:rsidRPr="00F37D44" w:rsidRDefault="00682011" w:rsidP="00E0255F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researcher, explorer</w:t>
            </w:r>
          </w:p>
        </w:tc>
        <w:tc>
          <w:tcPr>
            <w:tcW w:w="549" w:type="dxa"/>
          </w:tcPr>
          <w:p w14:paraId="63CDFDB3" w14:textId="52C1916D" w:rsidR="00E0255F" w:rsidRPr="00F37D44" w:rsidRDefault="008F6EB5" w:rsidP="00E0255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708AA885" w14:textId="277C8564" w:rsidR="00E0255F" w:rsidRPr="00F37D44" w:rsidRDefault="00682011" w:rsidP="00E0255F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nachdem</w:t>
            </w:r>
            <w:proofErr w:type="spellEnd"/>
          </w:p>
        </w:tc>
        <w:tc>
          <w:tcPr>
            <w:tcW w:w="2436" w:type="dxa"/>
          </w:tcPr>
          <w:p w14:paraId="126FF71F" w14:textId="2FE95043" w:rsidR="00E0255F" w:rsidRPr="00F37D44" w:rsidRDefault="00682011" w:rsidP="00E0255F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after</w:t>
            </w:r>
          </w:p>
        </w:tc>
      </w:tr>
      <w:tr w:rsidR="008F6EB5" w:rsidRPr="00F37D44" w14:paraId="4D80E742" w14:textId="77777777" w:rsidTr="00041ED5">
        <w:trPr>
          <w:trHeight w:val="314"/>
        </w:trPr>
        <w:tc>
          <w:tcPr>
            <w:tcW w:w="562" w:type="dxa"/>
          </w:tcPr>
          <w:p w14:paraId="1F9E8E11" w14:textId="6534AD3C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20BCE145" w14:textId="05244810" w:rsidR="008F6EB5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Moment</w:t>
            </w:r>
          </w:p>
        </w:tc>
        <w:tc>
          <w:tcPr>
            <w:tcW w:w="2436" w:type="dxa"/>
          </w:tcPr>
          <w:p w14:paraId="091AC54C" w14:textId="5BED5046" w:rsidR="008F6EB5" w:rsidRDefault="008F6EB5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moment</w:t>
            </w:r>
          </w:p>
        </w:tc>
        <w:tc>
          <w:tcPr>
            <w:tcW w:w="5421" w:type="dxa"/>
            <w:gridSpan w:val="3"/>
          </w:tcPr>
          <w:p w14:paraId="0837533C" w14:textId="12F3D53A" w:rsidR="008F6EB5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[BLANK]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30146159" w:rsidR="000010FE" w:rsidRPr="00FC0558" w:rsidRDefault="00E80903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Chemie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Wissenschaftler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0EEA0104" w:rsidR="000010FE" w:rsidRPr="00FC0558" w:rsidRDefault="00E80903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historisch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Moment)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25224AC6" w:rsidR="000010FE" w:rsidRPr="00CB020F" w:rsidRDefault="00E80903" w:rsidP="00E0255F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entdecken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(der </w:t>
            </w:r>
            <w:proofErr w:type="spellStart"/>
            <w:r>
              <w:rPr>
                <w:rFonts w:eastAsia="Times New Roman" w:cs="Times New Roman"/>
                <w:color w:val="1F4E79"/>
              </w:rPr>
              <w:t>Forscher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707BF6CE" w:rsidR="000010FE" w:rsidRPr="00FC0558" w:rsidRDefault="00E80903" w:rsidP="00961CA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ich bin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ihr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seid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66044A65" w:rsidR="000010FE" w:rsidRPr="00FC0558" w:rsidRDefault="00E80903" w:rsidP="00E0255F">
            <w:pPr>
              <w:rPr>
                <w:rFonts w:eastAsia="Times New Roman" w:cs="Times New Roman"/>
                <w:bCs/>
                <w:color w:val="1F4E79"/>
              </w:rPr>
            </w:pPr>
            <w:r w:rsidRPr="009E231A">
              <w:rPr>
                <w:lang w:val="de-DE"/>
              </w:rPr>
              <w:t>unterstützen</w:t>
            </w:r>
            <w:r>
              <w:rPr>
                <w:lang w:val="de-DE"/>
              </w:rPr>
              <w:t xml:space="preserve"> (dienen)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7AC291D2" w:rsidR="000010FE" w:rsidRPr="00FC0558" w:rsidRDefault="00E80903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Gast (d</w:t>
            </w:r>
            <w:r w:rsidR="00811CA9">
              <w:rPr>
                <w:rFonts w:eastAsia="Times New Roman" w:cs="Times New Roman"/>
                <w:bCs/>
                <w:color w:val="1F4E79"/>
              </w:rPr>
              <w:t>e</w:t>
            </w:r>
            <w:r>
              <w:rPr>
                <w:rFonts w:eastAsia="Times New Roman" w:cs="Times New Roman"/>
                <w:bCs/>
                <w:color w:val="1F4E79"/>
              </w:rPr>
              <w:t>r Tourist)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7941767C" w:rsidR="000010FE" w:rsidRPr="00FC0558" w:rsidRDefault="00E80903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Anfang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(das Ende)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06671CE4" w:rsidR="000010FE" w:rsidRPr="00FC0558" w:rsidRDefault="00E80903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nachdem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(bevor)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A61D7F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703FC580" w:rsidR="000010FE" w:rsidRPr="00E80903" w:rsidRDefault="00E80903" w:rsidP="00961CAD">
            <w:pPr>
              <w:rPr>
                <w:rFonts w:eastAsia="Times New Roman" w:cs="Times New Roman"/>
                <w:color w:val="1F4E79"/>
                <w:lang w:val="de-DE"/>
              </w:rPr>
            </w:pPr>
            <w:r w:rsidRPr="00E80903">
              <w:rPr>
                <w:rFonts w:eastAsia="Times New Roman" w:cs="Times New Roman"/>
                <w:color w:val="1F4E79"/>
                <w:lang w:val="de-DE"/>
              </w:rPr>
              <w:t>sollst, musst (wirst)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69334CA7" w:rsidR="000010FE" w:rsidRPr="00E80903" w:rsidRDefault="00E80903" w:rsidP="00A760DE">
            <w:pPr>
              <w:rPr>
                <w:rFonts w:eastAsia="Times New Roman" w:cs="Arial"/>
                <w:bCs/>
                <w:iCs/>
                <w:color w:val="104F75"/>
                <w:lang w:eastAsia="en-GB"/>
              </w:rPr>
            </w:pPr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>Wissenschaftler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 xml:space="preserve"> (der </w:t>
            </w:r>
            <w:proofErr w:type="spellStart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>Forscher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>)</w:t>
            </w:r>
          </w:p>
        </w:tc>
      </w:tr>
      <w:tr w:rsidR="000010FE" w:rsidRPr="00A61D7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57A4F599" w:rsidR="000010FE" w:rsidRPr="00CF35E8" w:rsidRDefault="00E8090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kann (soll)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22078264" w:rsidR="000010FE" w:rsidRPr="00CF35E8" w:rsidRDefault="00E8090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die Bewegung (das Tier)</w:t>
            </w:r>
          </w:p>
        </w:tc>
      </w:tr>
    </w:tbl>
    <w:p w14:paraId="4972D2BB" w14:textId="77777777" w:rsidR="000010FE" w:rsidRPr="00A70DB6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80903" w:rsidRPr="00FC0558" w14:paraId="370CDD30" w14:textId="77777777" w:rsidTr="00E80903">
        <w:trPr>
          <w:trHeight w:val="319"/>
        </w:trPr>
        <w:tc>
          <w:tcPr>
            <w:tcW w:w="562" w:type="dxa"/>
          </w:tcPr>
          <w:p w14:paraId="2A5C6AF0" w14:textId="77777777" w:rsidR="00E80903" w:rsidRPr="00FC0558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02DE701" w14:textId="3FB9284B" w:rsidR="00E80903" w:rsidRDefault="00E80903" w:rsidP="00E80903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researcher, explorer</w:t>
            </w:r>
            <w:r w:rsidR="007E559B">
              <w:rPr>
                <w:rFonts w:eastAsia="Times New Roman" w:cs="Times New Roman"/>
                <w:bCs/>
              </w:rPr>
              <w:t xml:space="preserve"> – der </w:t>
            </w:r>
            <w:proofErr w:type="spellStart"/>
            <w:r w:rsidR="007E559B">
              <w:rPr>
                <w:rFonts w:eastAsia="Times New Roman" w:cs="Times New Roman"/>
                <w:bCs/>
              </w:rPr>
              <w:t>Forscher</w:t>
            </w:r>
            <w:proofErr w:type="spellEnd"/>
          </w:p>
        </w:tc>
        <w:tc>
          <w:tcPr>
            <w:tcW w:w="610" w:type="dxa"/>
            <w:vAlign w:val="center"/>
          </w:tcPr>
          <w:p w14:paraId="49C71193" w14:textId="6EDCBFEF" w:rsidR="00E80903" w:rsidRPr="00FC0558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765AEA2" w14:textId="2BFFECD1" w:rsidR="00E80903" w:rsidRDefault="00E80903" w:rsidP="00E8090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Times New Roman"/>
                <w:bCs/>
              </w:rPr>
              <w:t>movement</w:t>
            </w:r>
            <w:r w:rsidR="007E559B">
              <w:rPr>
                <w:rFonts w:eastAsia="Times New Roman" w:cs="Times New Roman"/>
                <w:bCs/>
              </w:rPr>
              <w:t xml:space="preserve"> – die </w:t>
            </w:r>
            <w:proofErr w:type="spellStart"/>
            <w:r w:rsidR="007E559B">
              <w:rPr>
                <w:rFonts w:eastAsia="Times New Roman" w:cs="Times New Roman"/>
                <w:bCs/>
              </w:rPr>
              <w:t>Bewegung</w:t>
            </w:r>
            <w:proofErr w:type="spellEnd"/>
          </w:p>
        </w:tc>
      </w:tr>
      <w:tr w:rsidR="00E80903" w:rsidRPr="00FC0558" w14:paraId="3AC3D68B" w14:textId="77777777" w:rsidTr="00E80903">
        <w:trPr>
          <w:trHeight w:val="303"/>
        </w:trPr>
        <w:tc>
          <w:tcPr>
            <w:tcW w:w="562" w:type="dxa"/>
          </w:tcPr>
          <w:p w14:paraId="038E58ED" w14:textId="77777777" w:rsidR="00E80903" w:rsidRPr="00FC0558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5E2D1F4" w14:textId="6B1BCD47" w:rsidR="00E80903" w:rsidRDefault="00E80903" w:rsidP="00E80903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support, supporting</w:t>
            </w:r>
            <w:r w:rsidR="007E559B">
              <w:rPr>
                <w:rFonts w:eastAsia="Times New Roman" w:cs="Times New Roman"/>
                <w:bCs/>
              </w:rPr>
              <w:t xml:space="preserve"> - </w:t>
            </w:r>
            <w:r w:rsidR="007E559B" w:rsidRPr="009E231A">
              <w:rPr>
                <w:lang w:val="de-DE"/>
              </w:rPr>
              <w:t>unterstützen</w:t>
            </w:r>
          </w:p>
        </w:tc>
        <w:tc>
          <w:tcPr>
            <w:tcW w:w="610" w:type="dxa"/>
            <w:vAlign w:val="center"/>
          </w:tcPr>
          <w:p w14:paraId="2DD3C8D8" w14:textId="52D98A5D" w:rsidR="00E80903" w:rsidRPr="00FC0558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5D00125A" w14:textId="7BF4B460" w:rsidR="00E80903" w:rsidRDefault="00E80903" w:rsidP="00E80903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after</w:t>
            </w:r>
            <w:r w:rsidR="007E559B">
              <w:rPr>
                <w:rFonts w:eastAsia="Times New Roman" w:cs="Times New Roman"/>
                <w:bCs/>
              </w:rPr>
              <w:t xml:space="preserve"> - </w:t>
            </w:r>
            <w:proofErr w:type="spellStart"/>
            <w:r w:rsidR="007E559B">
              <w:rPr>
                <w:rFonts w:eastAsia="Times New Roman" w:cs="Times New Roman"/>
                <w:bCs/>
              </w:rPr>
              <w:t>nachdem</w:t>
            </w:r>
            <w:proofErr w:type="spellEnd"/>
          </w:p>
        </w:tc>
      </w:tr>
      <w:tr w:rsidR="00E80903" w:rsidRPr="00FC0558" w14:paraId="3F3028D2" w14:textId="77777777" w:rsidTr="00E80903">
        <w:trPr>
          <w:trHeight w:val="303"/>
        </w:trPr>
        <w:tc>
          <w:tcPr>
            <w:tcW w:w="562" w:type="dxa"/>
          </w:tcPr>
          <w:p w14:paraId="060A52F0" w14:textId="77777777" w:rsidR="00E80903" w:rsidRPr="00FC0558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04E41357" w14:textId="3BCA53B6" w:rsidR="00E80903" w:rsidRDefault="00E80903" w:rsidP="00E80903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scientist, scholar</w:t>
            </w:r>
            <w:r w:rsidR="007E559B">
              <w:rPr>
                <w:rFonts w:eastAsia="Times New Roman" w:cs="Times New Roman"/>
                <w:bCs/>
              </w:rPr>
              <w:t xml:space="preserve"> – der </w:t>
            </w:r>
            <w:proofErr w:type="spellStart"/>
            <w:r w:rsidR="007E559B">
              <w:rPr>
                <w:rFonts w:eastAsia="Times New Roman" w:cs="Times New Roman"/>
                <w:bCs/>
              </w:rPr>
              <w:t>Wissenschaftler</w:t>
            </w:r>
            <w:proofErr w:type="spellEnd"/>
          </w:p>
        </w:tc>
        <w:tc>
          <w:tcPr>
            <w:tcW w:w="610" w:type="dxa"/>
            <w:vAlign w:val="center"/>
          </w:tcPr>
          <w:p w14:paraId="40EAE176" w14:textId="0A347882" w:rsidR="00E80903" w:rsidRPr="00FC0558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</w:tcPr>
          <w:p w14:paraId="5CB1FABC" w14:textId="52939724" w:rsidR="00E80903" w:rsidRDefault="00E80903" w:rsidP="00E80903">
            <w:pPr>
              <w:rPr>
                <w:rFonts w:eastAsia="Times New Roman" w:cs="Times New Roman"/>
                <w:bCs/>
              </w:rPr>
            </w:pPr>
            <w:r>
              <w:rPr>
                <w:rStyle w:val="termtext"/>
              </w:rPr>
              <w:t xml:space="preserve">when (past), as, </w:t>
            </w:r>
            <w:proofErr w:type="gramStart"/>
            <w:r>
              <w:rPr>
                <w:rStyle w:val="termtext"/>
              </w:rPr>
              <w:t>than</w:t>
            </w:r>
            <w:proofErr w:type="gramEnd"/>
            <w:r w:rsidR="007E559B">
              <w:rPr>
                <w:rStyle w:val="termtext"/>
              </w:rPr>
              <w:t xml:space="preserve"> - </w:t>
            </w:r>
            <w:proofErr w:type="spellStart"/>
            <w:r w:rsidR="007E559B">
              <w:rPr>
                <w:rStyle w:val="termtext"/>
              </w:rPr>
              <w:t>als</w:t>
            </w:r>
            <w:proofErr w:type="spellEnd"/>
          </w:p>
        </w:tc>
      </w:tr>
      <w:tr w:rsidR="00E80903" w14:paraId="63AA8581" w14:textId="77777777" w:rsidTr="00E80903">
        <w:trPr>
          <w:trHeight w:val="303"/>
        </w:trPr>
        <w:tc>
          <w:tcPr>
            <w:tcW w:w="562" w:type="dxa"/>
          </w:tcPr>
          <w:p w14:paraId="359ACF57" w14:textId="77777777" w:rsidR="00E80903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2D747593" w14:textId="3316B06D" w:rsidR="00E80903" w:rsidRDefault="00E80903" w:rsidP="00E80903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tourist</w:t>
            </w:r>
            <w:proofErr w:type="spellEnd"/>
            <w:r w:rsidR="007E559B">
              <w:rPr>
                <w:rFonts w:eastAsia="Times New Roman" w:cs="Arial"/>
                <w:lang w:val="es-CO" w:eastAsia="en-GB"/>
              </w:rPr>
              <w:t xml:space="preserve">- </w:t>
            </w:r>
            <w:proofErr w:type="spellStart"/>
            <w:r w:rsidR="007E559B">
              <w:rPr>
                <w:rFonts w:eastAsia="Times New Roman" w:cs="Arial"/>
                <w:lang w:val="es-CO" w:eastAsia="en-GB"/>
              </w:rPr>
              <w:t>der</w:t>
            </w:r>
            <w:proofErr w:type="spellEnd"/>
            <w:r w:rsidR="007E559B"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 w:rsidR="007E559B">
              <w:rPr>
                <w:rFonts w:eastAsia="Times New Roman" w:cs="Arial"/>
                <w:lang w:val="es-CO" w:eastAsia="en-GB"/>
              </w:rPr>
              <w:t>Tourist</w:t>
            </w:r>
            <w:proofErr w:type="spellEnd"/>
          </w:p>
        </w:tc>
        <w:tc>
          <w:tcPr>
            <w:tcW w:w="610" w:type="dxa"/>
            <w:vAlign w:val="center"/>
          </w:tcPr>
          <w:p w14:paraId="1B779D88" w14:textId="0E75DF36" w:rsidR="00E80903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43888440" w14:textId="695591DD" w:rsidR="00E80903" w:rsidRDefault="00E80903" w:rsidP="00E80903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observe,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watch</w:t>
            </w:r>
            <w:proofErr w:type="spellEnd"/>
            <w:r w:rsidR="007E559B"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7E559B">
              <w:rPr>
                <w:rFonts w:eastAsia="Times New Roman" w:cs="Arial"/>
                <w:lang w:val="es-CO" w:eastAsia="en-GB"/>
              </w:rPr>
              <w:t>beobachten</w:t>
            </w:r>
            <w:proofErr w:type="spellEnd"/>
          </w:p>
        </w:tc>
      </w:tr>
      <w:tr w:rsidR="00E80903" w14:paraId="71C66A54" w14:textId="77777777" w:rsidTr="00E80903">
        <w:trPr>
          <w:trHeight w:val="303"/>
        </w:trPr>
        <w:tc>
          <w:tcPr>
            <w:tcW w:w="562" w:type="dxa"/>
          </w:tcPr>
          <w:p w14:paraId="1FD07F08" w14:textId="77777777" w:rsidR="00E80903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19A27A14" w14:textId="046A9914" w:rsidR="00E80903" w:rsidRDefault="00E80903" w:rsidP="00E80903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historic</w:t>
            </w:r>
            <w:proofErr w:type="spellEnd"/>
            <w:r w:rsidR="007E559B"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7E559B">
              <w:rPr>
                <w:rFonts w:eastAsia="Times New Roman" w:cs="Arial"/>
                <w:lang w:val="es-CO" w:eastAsia="en-GB"/>
              </w:rPr>
              <w:t>historisch</w:t>
            </w:r>
            <w:proofErr w:type="spellEnd"/>
          </w:p>
        </w:tc>
        <w:tc>
          <w:tcPr>
            <w:tcW w:w="610" w:type="dxa"/>
            <w:vAlign w:val="center"/>
          </w:tcPr>
          <w:p w14:paraId="29A2FC30" w14:textId="541D47AE" w:rsidR="00E80903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100BD2C7" w14:textId="522017D5" w:rsidR="00E80903" w:rsidRDefault="007E559B" w:rsidP="00E80903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moment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Moment</w:t>
            </w:r>
            <w:proofErr w:type="spellEnd"/>
          </w:p>
        </w:tc>
      </w:tr>
      <w:tr w:rsidR="00E80903" w14:paraId="284F5E3B" w14:textId="77777777" w:rsidTr="00E80903">
        <w:trPr>
          <w:trHeight w:val="303"/>
        </w:trPr>
        <w:tc>
          <w:tcPr>
            <w:tcW w:w="562" w:type="dxa"/>
          </w:tcPr>
          <w:p w14:paraId="63EA04A3" w14:textId="77777777" w:rsidR="00E80903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602330BA" w14:textId="28124871" w:rsidR="00E80903" w:rsidRDefault="00E80903" w:rsidP="00E80903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discover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discovering</w:t>
            </w:r>
            <w:proofErr w:type="spellEnd"/>
            <w:r w:rsidR="007E559B"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7E559B">
              <w:rPr>
                <w:rFonts w:eastAsia="Times New Roman" w:cs="Arial"/>
                <w:lang w:val="es-CO" w:eastAsia="en-GB"/>
              </w:rPr>
              <w:t>entdecken</w:t>
            </w:r>
            <w:proofErr w:type="spellEnd"/>
          </w:p>
        </w:tc>
        <w:tc>
          <w:tcPr>
            <w:tcW w:w="610" w:type="dxa"/>
            <w:vAlign w:val="center"/>
          </w:tcPr>
          <w:p w14:paraId="3475D284" w14:textId="4792ACD9" w:rsidR="00E80903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0" w:type="dxa"/>
          </w:tcPr>
          <w:p w14:paraId="48EC1E6A" w14:textId="1C3B8CBC" w:rsidR="00E80903" w:rsidRDefault="00E80903" w:rsidP="00E80903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before</w:t>
            </w:r>
            <w:proofErr w:type="spellEnd"/>
            <w:r w:rsidR="007E559B"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7E559B">
              <w:rPr>
                <w:rFonts w:eastAsia="Times New Roman" w:cs="Arial"/>
                <w:lang w:val="es-CO" w:eastAsia="en-GB"/>
              </w:rPr>
              <w:t>bevor</w:t>
            </w:r>
            <w:proofErr w:type="spellEnd"/>
          </w:p>
        </w:tc>
      </w:tr>
      <w:tr w:rsidR="00E80903" w14:paraId="19296955" w14:textId="77777777" w:rsidTr="00C225EA">
        <w:trPr>
          <w:trHeight w:val="303"/>
        </w:trPr>
        <w:tc>
          <w:tcPr>
            <w:tcW w:w="562" w:type="dxa"/>
          </w:tcPr>
          <w:p w14:paraId="27141F05" w14:textId="4E604DBA" w:rsidR="00E80903" w:rsidRDefault="00E80903" w:rsidP="00E8090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49F6DCF4" w14:textId="661F92B6" w:rsidR="00E80903" w:rsidRDefault="00E80903" w:rsidP="00E80903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chemistry</w:t>
            </w:r>
            <w:proofErr w:type="spellEnd"/>
            <w:r w:rsidR="007E559B">
              <w:rPr>
                <w:rFonts w:eastAsia="Times New Roman" w:cs="Arial"/>
                <w:lang w:val="es-CO" w:eastAsia="en-GB"/>
              </w:rPr>
              <w:t xml:space="preserve"> – die </w:t>
            </w:r>
            <w:proofErr w:type="spellStart"/>
            <w:r w:rsidR="007E559B">
              <w:rPr>
                <w:rFonts w:eastAsia="Times New Roman" w:cs="Arial"/>
                <w:lang w:val="es-CO" w:eastAsia="en-GB"/>
              </w:rPr>
              <w:t>Chemie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14:paraId="2C8652D1" w14:textId="29A20F10" w:rsidR="00E80903" w:rsidRDefault="00E80903" w:rsidP="00E8090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>[BLANK]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9283" w14:textId="77777777" w:rsidR="008B3831" w:rsidRDefault="008B3831" w:rsidP="00180B91">
      <w:pPr>
        <w:spacing w:after="0" w:line="240" w:lineRule="auto"/>
      </w:pPr>
      <w:r>
        <w:separator/>
      </w:r>
    </w:p>
  </w:endnote>
  <w:endnote w:type="continuationSeparator" w:id="0">
    <w:p w14:paraId="4533BEA6" w14:textId="77777777" w:rsidR="008B3831" w:rsidRDefault="008B383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E6C8" w14:textId="77777777" w:rsidR="008B3831" w:rsidRDefault="008B3831" w:rsidP="00180B91">
      <w:pPr>
        <w:spacing w:after="0" w:line="240" w:lineRule="auto"/>
      </w:pPr>
      <w:r>
        <w:separator/>
      </w:r>
    </w:p>
  </w:footnote>
  <w:footnote w:type="continuationSeparator" w:id="0">
    <w:p w14:paraId="1A910D03" w14:textId="77777777" w:rsidR="008B3831" w:rsidRDefault="008B383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11216D"/>
    <w:rsid w:val="00144A69"/>
    <w:rsid w:val="00175567"/>
    <w:rsid w:val="00180B91"/>
    <w:rsid w:val="0028044E"/>
    <w:rsid w:val="003175AE"/>
    <w:rsid w:val="003F0BF2"/>
    <w:rsid w:val="003F7F1D"/>
    <w:rsid w:val="00425E19"/>
    <w:rsid w:val="00455038"/>
    <w:rsid w:val="0049101D"/>
    <w:rsid w:val="004D6644"/>
    <w:rsid w:val="005D4695"/>
    <w:rsid w:val="00666C57"/>
    <w:rsid w:val="00682011"/>
    <w:rsid w:val="0068478C"/>
    <w:rsid w:val="00727B5F"/>
    <w:rsid w:val="007E559B"/>
    <w:rsid w:val="007E7CA4"/>
    <w:rsid w:val="00811CA9"/>
    <w:rsid w:val="00824C05"/>
    <w:rsid w:val="00845269"/>
    <w:rsid w:val="008B3831"/>
    <w:rsid w:val="008F6EB5"/>
    <w:rsid w:val="008F7E3A"/>
    <w:rsid w:val="00961CAD"/>
    <w:rsid w:val="009A0D9F"/>
    <w:rsid w:val="009A2C42"/>
    <w:rsid w:val="009F2E06"/>
    <w:rsid w:val="00A27D29"/>
    <w:rsid w:val="00A61D7F"/>
    <w:rsid w:val="00A70DB6"/>
    <w:rsid w:val="00A71BF7"/>
    <w:rsid w:val="00A842EA"/>
    <w:rsid w:val="00AE312B"/>
    <w:rsid w:val="00B34204"/>
    <w:rsid w:val="00B61631"/>
    <w:rsid w:val="00C72E48"/>
    <w:rsid w:val="00C940DE"/>
    <w:rsid w:val="00CF35E8"/>
    <w:rsid w:val="00DA7E10"/>
    <w:rsid w:val="00E0255F"/>
    <w:rsid w:val="00E80903"/>
    <w:rsid w:val="00EE5880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68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9</cp:revision>
  <dcterms:created xsi:type="dcterms:W3CDTF">2021-03-30T14:09:00Z</dcterms:created>
  <dcterms:modified xsi:type="dcterms:W3CDTF">2021-04-20T15:10:00Z</dcterms:modified>
</cp:coreProperties>
</file>