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300F5" w14:textId="461DE4D3" w:rsidR="00922611" w:rsidRDefault="00CC7766" w:rsidP="00175567">
      <w:pPr>
        <w:rPr>
          <w:b/>
          <w:bCs/>
          <w:lang w:val="fr-FR"/>
        </w:rPr>
      </w:pPr>
      <w:r w:rsidRPr="00CC7766">
        <w:rPr>
          <w:b/>
          <w:bCs/>
          <w:lang w:val="fr-FR"/>
        </w:rPr>
        <w:t>Eine interessante Person</w:t>
      </w:r>
    </w:p>
    <w:p w14:paraId="665E0022" w14:textId="22A3DA90" w:rsidR="006617AC" w:rsidRDefault="006617AC" w:rsidP="006617AC">
      <w:pPr>
        <w:rPr>
          <w:b/>
          <w:bCs/>
          <w:lang w:val="fr-F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455685" wp14:editId="6D61D663">
                <wp:simplePos x="0" y="0"/>
                <wp:positionH relativeFrom="margin">
                  <wp:posOffset>7105650</wp:posOffset>
                </wp:positionH>
                <wp:positionV relativeFrom="paragraph">
                  <wp:posOffset>279400</wp:posOffset>
                </wp:positionV>
                <wp:extent cx="2228850" cy="914400"/>
                <wp:effectExtent l="1009650" t="0" r="19050" b="133350"/>
                <wp:wrapNone/>
                <wp:docPr id="14" name="Speech Bubble: Rectangle with Corners Rounde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914400"/>
                        </a:xfrm>
                        <a:prstGeom prst="wedgeRoundRectCallout">
                          <a:avLst>
                            <a:gd name="adj1" fmla="val -93055"/>
                            <a:gd name="adj2" fmla="val 60353"/>
                            <a:gd name="adj3" fmla="val 16667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5838D6" w14:textId="7F479FE5" w:rsidR="006617AC" w:rsidRDefault="00856796" w:rsidP="006617AC">
                            <w:pPr>
                              <w:jc w:val="center"/>
                            </w:pPr>
                            <w:r>
                              <w:t xml:space="preserve">When you use </w:t>
                            </w:r>
                            <w:proofErr w:type="spellStart"/>
                            <w:r w:rsidRPr="00856796">
                              <w:rPr>
                                <w:b/>
                                <w:bCs/>
                              </w:rPr>
                              <w:t>können</w:t>
                            </w:r>
                            <w:proofErr w:type="spellEnd"/>
                            <w:r>
                              <w:t>, remember the 2-verb rule.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5568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14" o:spid="_x0000_s1026" type="#_x0000_t62" style="position:absolute;margin-left:559.5pt;margin-top:22pt;width:175.5pt;height:1in;z-index:2516828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" adj="-9300,23836" fillcolor="#ffe066 [1940]" strokecolor="#525050 [3213]" strokeweight="1pt">
                <v:textbox>
                  <w:txbxContent>
                    <w:p w14:paraId="585838D6" w14:textId="7F479FE5" w:rsidR="006617AC" w:rsidRDefault="00856796" w:rsidP="006617AC">
                      <w:pPr>
                        <w:jc w:val="center"/>
                      </w:pPr>
                      <w:r>
                        <w:t xml:space="preserve">When you use </w:t>
                      </w:r>
                      <w:proofErr w:type="spellStart"/>
                      <w:r w:rsidRPr="00856796">
                        <w:rPr>
                          <w:b/>
                          <w:bCs/>
                        </w:rPr>
                        <w:t>können</w:t>
                      </w:r>
                      <w:proofErr w:type="spellEnd"/>
                      <w:r>
                        <w:t>, remember the 2-verb rule.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7E3188" w14:textId="0582FA6A" w:rsidR="006617AC" w:rsidRDefault="006617AC" w:rsidP="006617AC">
      <w:pPr>
        <w:rPr>
          <w:b/>
          <w:bCs/>
          <w:lang w:val="fr-FR"/>
        </w:rPr>
      </w:pPr>
    </w:p>
    <w:p w14:paraId="6356F199" w14:textId="2D40E636" w:rsidR="006617AC" w:rsidRDefault="006617AC" w:rsidP="006617AC">
      <w:pPr>
        <w:rPr>
          <w:b/>
          <w:bCs/>
          <w:lang w:val="fr-FR"/>
        </w:rPr>
      </w:pPr>
      <w:r w:rsidRPr="008F4707">
        <w:rPr>
          <w:noProof/>
          <w:color w:val="000099"/>
          <w:lang w:val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BF926D" wp14:editId="15C1A587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6375400" cy="36957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0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E4244" w14:textId="24C0FA66" w:rsidR="00256E9A" w:rsidRPr="00256E9A" w:rsidRDefault="00256E9A" w:rsidP="00256E9A">
                            <w:bookmarkStart w:id="0" w:name="_Hlk117594731"/>
                            <w:bookmarkStart w:id="1" w:name="_Hlk117594732"/>
                            <w:r w:rsidRPr="00256E9A">
                              <w:rPr>
                                <w:b/>
                                <w:bCs/>
                                <w:lang w:val="fr-FR"/>
                              </w:rPr>
                              <w:t xml:space="preserve">Schreib ungefähr 100 Wörter über eine interessante Person, </w:t>
                            </w:r>
                            <w:r w:rsidRPr="00256E9A">
                              <w:rPr>
                                <w:b/>
                                <w:bCs/>
                                <w:lang w:val="fr-FR"/>
                              </w:rPr>
                              <w:br/>
                              <w:t xml:space="preserve">die </w:t>
                            </w:r>
                            <w:r w:rsidR="006617AC">
                              <w:rPr>
                                <w:b/>
                                <w:bCs/>
                                <w:lang w:val="fr-FR"/>
                              </w:rPr>
                              <w:t>zwei oder mehr</w:t>
                            </w:r>
                            <w:r w:rsidRPr="00256E9A">
                              <w:rPr>
                                <w:b/>
                                <w:bCs/>
                                <w:lang w:val="fr-FR"/>
                              </w:rPr>
                              <w:t xml:space="preserve"> Sprachen spricht.</w:t>
                            </w:r>
                          </w:p>
                          <w:p w14:paraId="2C41C138" w14:textId="051B63F3" w:rsidR="00D376B0" w:rsidRDefault="00D376B0" w:rsidP="00D376B0">
                            <w:r>
                              <w:t xml:space="preserve">Dan Stevens </w:t>
                            </w:r>
                            <w:proofErr w:type="spellStart"/>
                            <w:r>
                              <w:t>ist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berühmt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für</w:t>
                            </w:r>
                            <w:proofErr w:type="spellEnd"/>
                            <w:r>
                              <w:t xml:space="preserve"> seine Rolle </w:t>
                            </w:r>
                            <w:proofErr w:type="spellStart"/>
                            <w:r>
                              <w:t>als</w:t>
                            </w:r>
                            <w:proofErr w:type="spellEnd"/>
                            <w:r>
                              <w:t xml:space="preserve"> Matthew Crawley in </w:t>
                            </w:r>
                            <w:r w:rsidRPr="008F4707">
                              <w:rPr>
                                <w:i/>
                                <w:iCs/>
                              </w:rPr>
                              <w:t>Downton Abbey</w:t>
                            </w:r>
                            <w:r>
                              <w:t xml:space="preserve">. Dan </w:t>
                            </w:r>
                            <w:proofErr w:type="spellStart"/>
                            <w:r>
                              <w:t>spricht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nicht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nur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Englisch</w:t>
                            </w:r>
                            <w:proofErr w:type="spellEnd"/>
                            <w:r>
                              <w:t xml:space="preserve">. Er </w:t>
                            </w:r>
                            <w:bookmarkStart w:id="2" w:name="_Hlk117603483"/>
                            <w:proofErr w:type="spellStart"/>
                            <w:r w:rsidRPr="00BB2ED6">
                              <w:rPr>
                                <w:b/>
                                <w:bCs/>
                                <w:color w:val="FFCC00" w:themeColor="text2"/>
                              </w:rPr>
                              <w:t>kann</w:t>
                            </w:r>
                            <w:bookmarkEnd w:id="2"/>
                            <w:proofErr w:type="spellEnd"/>
                            <w:r>
                              <w:t xml:space="preserve"> auch Deutsch und </w:t>
                            </w:r>
                            <w:proofErr w:type="spellStart"/>
                            <w:r>
                              <w:t>Französisch</w:t>
                            </w:r>
                            <w:proofErr w:type="spellEnd"/>
                            <w:r w:rsidR="006617AC">
                              <w:t xml:space="preserve"> </w:t>
                            </w:r>
                            <w:proofErr w:type="spellStart"/>
                            <w:r w:rsidR="006617AC">
                              <w:t>sprechen</w:t>
                            </w:r>
                            <w:proofErr w:type="spellEnd"/>
                            <w:r w:rsidR="006617AC">
                              <w:t>.</w:t>
                            </w:r>
                          </w:p>
                          <w:p w14:paraId="5EDB7CC2" w14:textId="29FAA18D" w:rsidR="00D376B0" w:rsidRDefault="00D376B0" w:rsidP="00D376B0">
                            <w:r>
                              <w:t xml:space="preserve">Dan hat Deutsch in der Schule </w:t>
                            </w:r>
                            <w:proofErr w:type="spellStart"/>
                            <w:r>
                              <w:t>gelernt</w:t>
                            </w:r>
                            <w:proofErr w:type="spellEnd"/>
                            <w:r>
                              <w:t xml:space="preserve">. Seine </w:t>
                            </w:r>
                            <w:proofErr w:type="spellStart"/>
                            <w:r>
                              <w:t>Familie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hatte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gute</w:t>
                            </w:r>
                            <w:proofErr w:type="spellEnd"/>
                            <w:r>
                              <w:t xml:space="preserve"> Freunde in Bielefeld, </w:t>
                            </w:r>
                            <w:bookmarkStart w:id="3" w:name="_Hlk117603499"/>
                            <w:proofErr w:type="spellStart"/>
                            <w:r w:rsidRPr="0006191C">
                              <w:rPr>
                                <w:b/>
                                <w:bCs/>
                                <w:color w:val="003366"/>
                              </w:rPr>
                              <w:t>deshalb</w:t>
                            </w:r>
                            <w:proofErr w:type="spellEnd"/>
                            <w:r w:rsidRPr="0006191C">
                              <w:rPr>
                                <w:b/>
                                <w:bCs/>
                                <w:color w:val="003366"/>
                              </w:rPr>
                              <w:t xml:space="preserve"> hat</w:t>
                            </w:r>
                            <w:bookmarkEnd w:id="3"/>
                            <w:r w:rsidRPr="0006191C">
                              <w:rPr>
                                <w:b/>
                                <w:bCs/>
                                <w:color w:val="F2989A" w:themeColor="accent5" w:themeTint="99"/>
                              </w:rPr>
                              <w:t xml:space="preserve"> </w:t>
                            </w:r>
                            <w:r>
                              <w:t xml:space="preserve">Dan oft Deutschland </w:t>
                            </w:r>
                            <w:proofErr w:type="spellStart"/>
                            <w:r>
                              <w:t>besucht</w:t>
                            </w:r>
                            <w:proofErr w:type="spellEnd"/>
                            <w:r>
                              <w:t xml:space="preserve"> und </w:t>
                            </w:r>
                            <w:bookmarkStart w:id="4" w:name="_Hlk117603516"/>
                            <w:proofErr w:type="spellStart"/>
                            <w:r w:rsidRPr="008F4707">
                              <w:rPr>
                                <w:b/>
                                <w:bCs/>
                                <w:color w:val="6600CC"/>
                              </w:rPr>
                              <w:t>als</w:t>
                            </w:r>
                            <w:proofErr w:type="spellEnd"/>
                            <w:r w:rsidRPr="008F4707">
                              <w:rPr>
                                <w:b/>
                                <w:bCs/>
                                <w:color w:val="6600CC"/>
                              </w:rPr>
                              <w:t xml:space="preserve"> er 17 Jahre alt war</w:t>
                            </w:r>
                            <w:bookmarkEnd w:id="4"/>
                            <w:r>
                              <w:t xml:space="preserve">, hat er </w:t>
                            </w:r>
                            <w:proofErr w:type="spellStart"/>
                            <w:r>
                              <w:t>ein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6E23C7">
                              <w:t>P</w:t>
                            </w:r>
                            <w:r>
                              <w:t>raktikum</w:t>
                            </w:r>
                            <w:proofErr w:type="spellEnd"/>
                            <w:r w:rsidR="00BD168E">
                              <w:t>*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dort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gemacht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1CD43A1D" w14:textId="063A37EC" w:rsidR="00D376B0" w:rsidRDefault="00D376B0" w:rsidP="00D376B0">
                            <w:r>
                              <w:t xml:space="preserve">Sein </w:t>
                            </w:r>
                            <w:proofErr w:type="spellStart"/>
                            <w:r>
                              <w:t>erster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Kinofilm</w:t>
                            </w:r>
                            <w:proofErr w:type="spellEnd"/>
                            <w:r>
                              <w:t xml:space="preserve"> war </w:t>
                            </w:r>
                            <w:r w:rsidRPr="006E23C7">
                              <w:rPr>
                                <w:i/>
                                <w:iCs/>
                              </w:rPr>
                              <w:t>Hilde</w:t>
                            </w:r>
                            <w:r>
                              <w:t xml:space="preserve">. Er war der </w:t>
                            </w:r>
                            <w:proofErr w:type="spellStart"/>
                            <w:r>
                              <w:t>englische</w:t>
                            </w:r>
                            <w:proofErr w:type="spellEnd"/>
                            <w:r>
                              <w:t xml:space="preserve"> Mann von Hildegard </w:t>
                            </w:r>
                            <w:proofErr w:type="spellStart"/>
                            <w:r>
                              <w:t>Knef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im</w:t>
                            </w:r>
                            <w:proofErr w:type="spellEnd"/>
                            <w:r>
                              <w:t xml:space="preserve"> Film und </w:t>
                            </w:r>
                            <w:bookmarkStart w:id="5" w:name="_Hlk117603537"/>
                            <w:proofErr w:type="spellStart"/>
                            <w:r w:rsidRPr="00856796">
                              <w:rPr>
                                <w:b/>
                                <w:bCs/>
                                <w:color w:val="FFC000"/>
                              </w:rPr>
                              <w:t>musste</w:t>
                            </w:r>
                            <w:proofErr w:type="spellEnd"/>
                            <w:r>
                              <w:t xml:space="preserve"> </w:t>
                            </w:r>
                            <w:bookmarkEnd w:id="5"/>
                            <w:r>
                              <w:t xml:space="preserve">Deutsch </w:t>
                            </w:r>
                            <w:proofErr w:type="spellStart"/>
                            <w:r>
                              <w:t>sprechen</w:t>
                            </w:r>
                            <w:proofErr w:type="spellEnd"/>
                            <w:r>
                              <w:t xml:space="preserve">. Dan </w:t>
                            </w:r>
                            <w:proofErr w:type="spellStart"/>
                            <w:r>
                              <w:t>denkt</w:t>
                            </w:r>
                            <w:proofErr w:type="spellEnd"/>
                            <w:r>
                              <w:t xml:space="preserve">, </w:t>
                            </w:r>
                            <w:bookmarkStart w:id="6" w:name="_Hlk117603559"/>
                            <w:proofErr w:type="spellStart"/>
                            <w:r w:rsidRPr="008F4707">
                              <w:rPr>
                                <w:b/>
                                <w:bCs/>
                                <w:color w:val="6600CC"/>
                              </w:rPr>
                              <w:t>dass</w:t>
                            </w:r>
                            <w:proofErr w:type="spellEnd"/>
                            <w:r w:rsidRPr="008F4707">
                              <w:rPr>
                                <w:b/>
                                <w:bCs/>
                                <w:color w:val="6600CC"/>
                              </w:rPr>
                              <w:t xml:space="preserve"> er </w:t>
                            </w:r>
                            <w:proofErr w:type="spellStart"/>
                            <w:r w:rsidRPr="008F4707">
                              <w:rPr>
                                <w:b/>
                                <w:bCs/>
                                <w:color w:val="6600CC"/>
                              </w:rPr>
                              <w:t>bessere</w:t>
                            </w:r>
                            <w:proofErr w:type="spellEnd"/>
                            <w:r w:rsidRPr="008F4707">
                              <w:rPr>
                                <w:b/>
                                <w:bCs/>
                                <w:color w:val="6600CC"/>
                              </w:rPr>
                              <w:t xml:space="preserve"> </w:t>
                            </w:r>
                            <w:proofErr w:type="spellStart"/>
                            <w:r w:rsidRPr="008F4707">
                              <w:rPr>
                                <w:b/>
                                <w:bCs/>
                                <w:color w:val="6600CC"/>
                              </w:rPr>
                              <w:t>Chancen</w:t>
                            </w:r>
                            <w:proofErr w:type="spellEnd"/>
                            <w:r w:rsidRPr="008F4707">
                              <w:rPr>
                                <w:b/>
                                <w:bCs/>
                                <w:color w:val="6600CC"/>
                              </w:rPr>
                              <w:t xml:space="preserve"> in der </w:t>
                            </w:r>
                            <w:proofErr w:type="spellStart"/>
                            <w:r w:rsidRPr="008F4707">
                              <w:rPr>
                                <w:b/>
                                <w:bCs/>
                                <w:color w:val="6600CC"/>
                              </w:rPr>
                              <w:t>Filmwelt</w:t>
                            </w:r>
                            <w:proofErr w:type="spellEnd"/>
                            <w:r w:rsidRPr="008F4707">
                              <w:rPr>
                                <w:b/>
                                <w:bCs/>
                                <w:color w:val="6600CC"/>
                              </w:rPr>
                              <w:t xml:space="preserve"> hat,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8F4707">
                              <w:rPr>
                                <w:b/>
                                <w:bCs/>
                                <w:color w:val="6600CC"/>
                              </w:rPr>
                              <w:t>weil</w:t>
                            </w:r>
                            <w:proofErr w:type="spellEnd"/>
                            <w:r w:rsidRPr="008F4707">
                              <w:rPr>
                                <w:b/>
                                <w:bCs/>
                                <w:color w:val="6600CC"/>
                              </w:rPr>
                              <w:t xml:space="preserve"> er </w:t>
                            </w:r>
                            <w:proofErr w:type="spellStart"/>
                            <w:r w:rsidRPr="008F4707">
                              <w:rPr>
                                <w:b/>
                                <w:bCs/>
                                <w:color w:val="6600CC"/>
                              </w:rPr>
                              <w:t>andere</w:t>
                            </w:r>
                            <w:proofErr w:type="spellEnd"/>
                            <w:r w:rsidRPr="008F4707">
                              <w:rPr>
                                <w:b/>
                                <w:bCs/>
                                <w:color w:val="6600CC"/>
                              </w:rPr>
                              <w:t xml:space="preserve"> </w:t>
                            </w:r>
                            <w:proofErr w:type="spellStart"/>
                            <w:r w:rsidRPr="008F4707">
                              <w:rPr>
                                <w:b/>
                                <w:bCs/>
                                <w:color w:val="6600CC"/>
                              </w:rPr>
                              <w:t>Sprachen</w:t>
                            </w:r>
                            <w:proofErr w:type="spellEnd"/>
                            <w:r w:rsidRPr="008F4707">
                              <w:rPr>
                                <w:b/>
                                <w:bCs/>
                                <w:color w:val="6600CC"/>
                              </w:rPr>
                              <w:t xml:space="preserve"> kann</w:t>
                            </w:r>
                            <w:r>
                              <w:t>.</w:t>
                            </w:r>
                          </w:p>
                          <w:bookmarkEnd w:id="6"/>
                          <w:p w14:paraId="38D4B3A7" w14:textId="0F1477EA" w:rsidR="00D376B0" w:rsidRDefault="00D376B0" w:rsidP="00D376B0">
                            <w:r>
                              <w:t xml:space="preserve">Er hat den Film </w:t>
                            </w:r>
                            <w:r w:rsidRPr="008F4707">
                              <w:rPr>
                                <w:i/>
                                <w:iCs/>
                              </w:rPr>
                              <w:t xml:space="preserve">Ich bin </w:t>
                            </w:r>
                            <w:proofErr w:type="spellStart"/>
                            <w:r w:rsidRPr="008F4707">
                              <w:rPr>
                                <w:i/>
                                <w:iCs/>
                              </w:rPr>
                              <w:t>dein</w:t>
                            </w:r>
                            <w:proofErr w:type="spellEnd"/>
                            <w:r w:rsidRPr="008F4707">
                              <w:rPr>
                                <w:i/>
                                <w:iCs/>
                              </w:rPr>
                              <w:t xml:space="preserve"> Mensch</w:t>
                            </w:r>
                            <w:r>
                              <w:t xml:space="preserve"> in Berlin </w:t>
                            </w:r>
                            <w:proofErr w:type="spellStart"/>
                            <w:r>
                              <w:t>gemacht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Hier</w:t>
                            </w:r>
                            <w:proofErr w:type="spellEnd"/>
                            <w:r>
                              <w:t xml:space="preserve"> hat er </w:t>
                            </w:r>
                            <w:proofErr w:type="spellStart"/>
                            <w:r>
                              <w:t>sich</w:t>
                            </w:r>
                            <w:proofErr w:type="spellEnd"/>
                            <w:r>
                              <w:t xml:space="preserve"> in Deutschland </w:t>
                            </w:r>
                            <w:proofErr w:type="spellStart"/>
                            <w:r>
                              <w:t>verliebt</w:t>
                            </w:r>
                            <w:proofErr w:type="spellEnd"/>
                            <w:r w:rsidR="00BD168E">
                              <w:t>*</w:t>
                            </w:r>
                            <w:r w:rsidR="00856796">
                              <w:t>.</w:t>
                            </w:r>
                            <w:r>
                              <w:t xml:space="preserve"> </w:t>
                            </w:r>
                            <w:bookmarkStart w:id="7" w:name="_Hlk117603577"/>
                            <w:proofErr w:type="spellStart"/>
                            <w:r w:rsidRPr="00856796">
                              <w:rPr>
                                <w:b/>
                                <w:bCs/>
                                <w:color w:val="00B0F0"/>
                              </w:rPr>
                              <w:t>D</w:t>
                            </w:r>
                            <w:r w:rsidR="008F4707" w:rsidRPr="00856796">
                              <w:rPr>
                                <w:b/>
                                <w:bCs/>
                                <w:color w:val="00B0F0"/>
                              </w:rPr>
                              <w:t>eutschsprechen</w:t>
                            </w:r>
                            <w:proofErr w:type="spellEnd"/>
                            <w:r>
                              <w:t xml:space="preserve"> </w:t>
                            </w:r>
                            <w:bookmarkEnd w:id="7"/>
                            <w:proofErr w:type="spellStart"/>
                            <w:r>
                              <w:t>ist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856796">
                              <w:t>einfach</w:t>
                            </w:r>
                            <w:proofErr w:type="spellEnd"/>
                            <w:r w:rsidR="00856796">
                              <w:t xml:space="preserve"> </w:t>
                            </w:r>
                            <w:proofErr w:type="spellStart"/>
                            <w:r w:rsidR="00856796">
                              <w:t>ganz</w:t>
                            </w:r>
                            <w:proofErr w:type="spellEnd"/>
                            <w:r w:rsidR="00856796">
                              <w:t xml:space="preserve"> toll</w:t>
                            </w:r>
                            <w:r>
                              <w:t>!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F92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.4pt;width:502pt;height:291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">
                <v:textbox>
                  <w:txbxContent>
                    <w:p w14:paraId="5EDE4244" w14:textId="24C0FA66" w:rsidR="00256E9A" w:rsidRPr="00256E9A" w:rsidRDefault="00256E9A" w:rsidP="00256E9A">
                      <w:bookmarkStart w:id="8" w:name="_Hlk117594731"/>
                      <w:bookmarkStart w:id="9" w:name="_Hlk117594732"/>
                      <w:r w:rsidRPr="00256E9A">
                        <w:rPr>
                          <w:b/>
                          <w:bCs/>
                          <w:lang w:val="fr-FR"/>
                        </w:rPr>
                        <w:t xml:space="preserve">Schreib ungefähr 100 Wörter über eine interessante Person, </w:t>
                      </w:r>
                      <w:r w:rsidRPr="00256E9A">
                        <w:rPr>
                          <w:b/>
                          <w:bCs/>
                          <w:lang w:val="fr-FR"/>
                        </w:rPr>
                        <w:br/>
                        <w:t xml:space="preserve">die </w:t>
                      </w:r>
                      <w:r w:rsidR="006617AC">
                        <w:rPr>
                          <w:b/>
                          <w:bCs/>
                          <w:lang w:val="fr-FR"/>
                        </w:rPr>
                        <w:t>zwei oder mehr</w:t>
                      </w:r>
                      <w:r w:rsidRPr="00256E9A">
                        <w:rPr>
                          <w:b/>
                          <w:bCs/>
                          <w:lang w:val="fr-FR"/>
                        </w:rPr>
                        <w:t xml:space="preserve"> Sprachen spricht.</w:t>
                      </w:r>
                    </w:p>
                    <w:p w14:paraId="2C41C138" w14:textId="051B63F3" w:rsidR="00D376B0" w:rsidRDefault="00D376B0" w:rsidP="00D376B0">
                      <w:r>
                        <w:t xml:space="preserve">Dan Stevens </w:t>
                      </w:r>
                      <w:proofErr w:type="spellStart"/>
                      <w:r>
                        <w:t>ist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berühmt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für</w:t>
                      </w:r>
                      <w:proofErr w:type="spellEnd"/>
                      <w:r>
                        <w:t xml:space="preserve"> seine Rolle </w:t>
                      </w:r>
                      <w:proofErr w:type="spellStart"/>
                      <w:r>
                        <w:t>als</w:t>
                      </w:r>
                      <w:proofErr w:type="spellEnd"/>
                      <w:r>
                        <w:t xml:space="preserve"> Matthew Crawley in </w:t>
                      </w:r>
                      <w:r w:rsidRPr="008F4707">
                        <w:rPr>
                          <w:i/>
                          <w:iCs/>
                        </w:rPr>
                        <w:t>Downton Abbey</w:t>
                      </w:r>
                      <w:r>
                        <w:t xml:space="preserve">. Dan </w:t>
                      </w:r>
                      <w:proofErr w:type="spellStart"/>
                      <w:r>
                        <w:t>spricht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nicht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nur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Englisch</w:t>
                      </w:r>
                      <w:proofErr w:type="spellEnd"/>
                      <w:r>
                        <w:t xml:space="preserve">. Er </w:t>
                      </w:r>
                      <w:bookmarkStart w:id="10" w:name="_Hlk117603483"/>
                      <w:proofErr w:type="spellStart"/>
                      <w:r w:rsidRPr="00BB2ED6">
                        <w:rPr>
                          <w:b/>
                          <w:bCs/>
                          <w:color w:val="FFCC00" w:themeColor="text2"/>
                        </w:rPr>
                        <w:t>kann</w:t>
                      </w:r>
                      <w:bookmarkEnd w:id="10"/>
                      <w:proofErr w:type="spellEnd"/>
                      <w:r>
                        <w:t xml:space="preserve"> auch Deutsch und </w:t>
                      </w:r>
                      <w:proofErr w:type="spellStart"/>
                      <w:r>
                        <w:t>Französisch</w:t>
                      </w:r>
                      <w:proofErr w:type="spellEnd"/>
                      <w:r w:rsidR="006617AC">
                        <w:t xml:space="preserve"> </w:t>
                      </w:r>
                      <w:proofErr w:type="spellStart"/>
                      <w:r w:rsidR="006617AC">
                        <w:t>sprechen</w:t>
                      </w:r>
                      <w:proofErr w:type="spellEnd"/>
                      <w:r w:rsidR="006617AC">
                        <w:t>.</w:t>
                      </w:r>
                    </w:p>
                    <w:p w14:paraId="5EDB7CC2" w14:textId="29FAA18D" w:rsidR="00D376B0" w:rsidRDefault="00D376B0" w:rsidP="00D376B0">
                      <w:r>
                        <w:t xml:space="preserve">Dan hat Deutsch in der Schule </w:t>
                      </w:r>
                      <w:proofErr w:type="spellStart"/>
                      <w:r>
                        <w:t>gelernt</w:t>
                      </w:r>
                      <w:proofErr w:type="spellEnd"/>
                      <w:r>
                        <w:t xml:space="preserve">. Seine </w:t>
                      </w:r>
                      <w:proofErr w:type="spellStart"/>
                      <w:r>
                        <w:t>Familie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hatte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gute</w:t>
                      </w:r>
                      <w:proofErr w:type="spellEnd"/>
                      <w:r>
                        <w:t xml:space="preserve"> Freunde in Bielefeld, </w:t>
                      </w:r>
                      <w:bookmarkStart w:id="11" w:name="_Hlk117603499"/>
                      <w:proofErr w:type="spellStart"/>
                      <w:r w:rsidRPr="0006191C">
                        <w:rPr>
                          <w:b/>
                          <w:bCs/>
                          <w:color w:val="003366"/>
                        </w:rPr>
                        <w:t>deshalb</w:t>
                      </w:r>
                      <w:proofErr w:type="spellEnd"/>
                      <w:r w:rsidRPr="0006191C">
                        <w:rPr>
                          <w:b/>
                          <w:bCs/>
                          <w:color w:val="003366"/>
                        </w:rPr>
                        <w:t xml:space="preserve"> hat</w:t>
                      </w:r>
                      <w:bookmarkEnd w:id="11"/>
                      <w:r w:rsidRPr="0006191C">
                        <w:rPr>
                          <w:b/>
                          <w:bCs/>
                          <w:color w:val="F2989A" w:themeColor="accent5" w:themeTint="99"/>
                        </w:rPr>
                        <w:t xml:space="preserve"> </w:t>
                      </w:r>
                      <w:r>
                        <w:t xml:space="preserve">Dan oft Deutschland </w:t>
                      </w:r>
                      <w:proofErr w:type="spellStart"/>
                      <w:r>
                        <w:t>besucht</w:t>
                      </w:r>
                      <w:proofErr w:type="spellEnd"/>
                      <w:r>
                        <w:t xml:space="preserve"> und </w:t>
                      </w:r>
                      <w:bookmarkStart w:id="12" w:name="_Hlk117603516"/>
                      <w:proofErr w:type="spellStart"/>
                      <w:r w:rsidRPr="008F4707">
                        <w:rPr>
                          <w:b/>
                          <w:bCs/>
                          <w:color w:val="6600CC"/>
                        </w:rPr>
                        <w:t>als</w:t>
                      </w:r>
                      <w:proofErr w:type="spellEnd"/>
                      <w:r w:rsidRPr="008F4707">
                        <w:rPr>
                          <w:b/>
                          <w:bCs/>
                          <w:color w:val="6600CC"/>
                        </w:rPr>
                        <w:t xml:space="preserve"> er 17 Jahre alt war</w:t>
                      </w:r>
                      <w:bookmarkEnd w:id="12"/>
                      <w:r>
                        <w:t xml:space="preserve">, hat er </w:t>
                      </w:r>
                      <w:proofErr w:type="spellStart"/>
                      <w:r>
                        <w:t>ein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6E23C7">
                        <w:t>P</w:t>
                      </w:r>
                      <w:r>
                        <w:t>raktikum</w:t>
                      </w:r>
                      <w:proofErr w:type="spellEnd"/>
                      <w:r w:rsidR="00BD168E">
                        <w:t>*</w:t>
                      </w:r>
                      <w:r>
                        <w:t xml:space="preserve"> </w:t>
                      </w:r>
                      <w:proofErr w:type="spellStart"/>
                      <w:r>
                        <w:t>dort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gemacht</w:t>
                      </w:r>
                      <w:proofErr w:type="spellEnd"/>
                      <w:r>
                        <w:t>.</w:t>
                      </w:r>
                    </w:p>
                    <w:p w14:paraId="1CD43A1D" w14:textId="063A37EC" w:rsidR="00D376B0" w:rsidRDefault="00D376B0" w:rsidP="00D376B0">
                      <w:r>
                        <w:t xml:space="preserve">Sein </w:t>
                      </w:r>
                      <w:proofErr w:type="spellStart"/>
                      <w:r>
                        <w:t>erster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Kinofilm</w:t>
                      </w:r>
                      <w:proofErr w:type="spellEnd"/>
                      <w:r>
                        <w:t xml:space="preserve"> war </w:t>
                      </w:r>
                      <w:r w:rsidRPr="006E23C7">
                        <w:rPr>
                          <w:i/>
                          <w:iCs/>
                        </w:rPr>
                        <w:t>Hilde</w:t>
                      </w:r>
                      <w:r>
                        <w:t xml:space="preserve">. Er war der </w:t>
                      </w:r>
                      <w:proofErr w:type="spellStart"/>
                      <w:r>
                        <w:t>englische</w:t>
                      </w:r>
                      <w:proofErr w:type="spellEnd"/>
                      <w:r>
                        <w:t xml:space="preserve"> Mann von Hildegard </w:t>
                      </w:r>
                      <w:proofErr w:type="spellStart"/>
                      <w:r>
                        <w:t>Knef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im</w:t>
                      </w:r>
                      <w:proofErr w:type="spellEnd"/>
                      <w:r>
                        <w:t xml:space="preserve"> Film und </w:t>
                      </w:r>
                      <w:bookmarkStart w:id="13" w:name="_Hlk117603537"/>
                      <w:proofErr w:type="spellStart"/>
                      <w:r w:rsidRPr="00856796">
                        <w:rPr>
                          <w:b/>
                          <w:bCs/>
                          <w:color w:val="FFC000"/>
                        </w:rPr>
                        <w:t>musste</w:t>
                      </w:r>
                      <w:proofErr w:type="spellEnd"/>
                      <w:r>
                        <w:t xml:space="preserve"> </w:t>
                      </w:r>
                      <w:bookmarkEnd w:id="13"/>
                      <w:r>
                        <w:t xml:space="preserve">Deutsch </w:t>
                      </w:r>
                      <w:proofErr w:type="spellStart"/>
                      <w:r>
                        <w:t>sprechen</w:t>
                      </w:r>
                      <w:proofErr w:type="spellEnd"/>
                      <w:r>
                        <w:t xml:space="preserve">. Dan </w:t>
                      </w:r>
                      <w:proofErr w:type="spellStart"/>
                      <w:r>
                        <w:t>denkt</w:t>
                      </w:r>
                      <w:proofErr w:type="spellEnd"/>
                      <w:r>
                        <w:t xml:space="preserve">, </w:t>
                      </w:r>
                      <w:bookmarkStart w:id="14" w:name="_Hlk117603559"/>
                      <w:proofErr w:type="spellStart"/>
                      <w:r w:rsidRPr="008F4707">
                        <w:rPr>
                          <w:b/>
                          <w:bCs/>
                          <w:color w:val="6600CC"/>
                        </w:rPr>
                        <w:t>dass</w:t>
                      </w:r>
                      <w:proofErr w:type="spellEnd"/>
                      <w:r w:rsidRPr="008F4707">
                        <w:rPr>
                          <w:b/>
                          <w:bCs/>
                          <w:color w:val="6600CC"/>
                        </w:rPr>
                        <w:t xml:space="preserve"> er </w:t>
                      </w:r>
                      <w:proofErr w:type="spellStart"/>
                      <w:r w:rsidRPr="008F4707">
                        <w:rPr>
                          <w:b/>
                          <w:bCs/>
                          <w:color w:val="6600CC"/>
                        </w:rPr>
                        <w:t>bessere</w:t>
                      </w:r>
                      <w:proofErr w:type="spellEnd"/>
                      <w:r w:rsidRPr="008F4707">
                        <w:rPr>
                          <w:b/>
                          <w:bCs/>
                          <w:color w:val="6600CC"/>
                        </w:rPr>
                        <w:t xml:space="preserve"> </w:t>
                      </w:r>
                      <w:proofErr w:type="spellStart"/>
                      <w:r w:rsidRPr="008F4707">
                        <w:rPr>
                          <w:b/>
                          <w:bCs/>
                          <w:color w:val="6600CC"/>
                        </w:rPr>
                        <w:t>Chancen</w:t>
                      </w:r>
                      <w:proofErr w:type="spellEnd"/>
                      <w:r w:rsidRPr="008F4707">
                        <w:rPr>
                          <w:b/>
                          <w:bCs/>
                          <w:color w:val="6600CC"/>
                        </w:rPr>
                        <w:t xml:space="preserve"> in der </w:t>
                      </w:r>
                      <w:proofErr w:type="spellStart"/>
                      <w:r w:rsidRPr="008F4707">
                        <w:rPr>
                          <w:b/>
                          <w:bCs/>
                          <w:color w:val="6600CC"/>
                        </w:rPr>
                        <w:t>Filmwelt</w:t>
                      </w:r>
                      <w:proofErr w:type="spellEnd"/>
                      <w:r w:rsidRPr="008F4707">
                        <w:rPr>
                          <w:b/>
                          <w:bCs/>
                          <w:color w:val="6600CC"/>
                        </w:rPr>
                        <w:t xml:space="preserve"> hat,</w:t>
                      </w:r>
                      <w:r>
                        <w:t xml:space="preserve"> </w:t>
                      </w:r>
                      <w:proofErr w:type="spellStart"/>
                      <w:r w:rsidRPr="008F4707">
                        <w:rPr>
                          <w:b/>
                          <w:bCs/>
                          <w:color w:val="6600CC"/>
                        </w:rPr>
                        <w:t>weil</w:t>
                      </w:r>
                      <w:proofErr w:type="spellEnd"/>
                      <w:r w:rsidRPr="008F4707">
                        <w:rPr>
                          <w:b/>
                          <w:bCs/>
                          <w:color w:val="6600CC"/>
                        </w:rPr>
                        <w:t xml:space="preserve"> er </w:t>
                      </w:r>
                      <w:proofErr w:type="spellStart"/>
                      <w:r w:rsidRPr="008F4707">
                        <w:rPr>
                          <w:b/>
                          <w:bCs/>
                          <w:color w:val="6600CC"/>
                        </w:rPr>
                        <w:t>andere</w:t>
                      </w:r>
                      <w:proofErr w:type="spellEnd"/>
                      <w:r w:rsidRPr="008F4707">
                        <w:rPr>
                          <w:b/>
                          <w:bCs/>
                          <w:color w:val="6600CC"/>
                        </w:rPr>
                        <w:t xml:space="preserve"> </w:t>
                      </w:r>
                      <w:proofErr w:type="spellStart"/>
                      <w:r w:rsidRPr="008F4707">
                        <w:rPr>
                          <w:b/>
                          <w:bCs/>
                          <w:color w:val="6600CC"/>
                        </w:rPr>
                        <w:t>Sprachen</w:t>
                      </w:r>
                      <w:proofErr w:type="spellEnd"/>
                      <w:r w:rsidRPr="008F4707">
                        <w:rPr>
                          <w:b/>
                          <w:bCs/>
                          <w:color w:val="6600CC"/>
                        </w:rPr>
                        <w:t xml:space="preserve"> kann</w:t>
                      </w:r>
                      <w:r>
                        <w:t>.</w:t>
                      </w:r>
                    </w:p>
                    <w:bookmarkEnd w:id="14"/>
                    <w:p w14:paraId="38D4B3A7" w14:textId="0F1477EA" w:rsidR="00D376B0" w:rsidRDefault="00D376B0" w:rsidP="00D376B0">
                      <w:r>
                        <w:t xml:space="preserve">Er hat den Film </w:t>
                      </w:r>
                      <w:r w:rsidRPr="008F4707">
                        <w:rPr>
                          <w:i/>
                          <w:iCs/>
                        </w:rPr>
                        <w:t xml:space="preserve">Ich bin </w:t>
                      </w:r>
                      <w:proofErr w:type="spellStart"/>
                      <w:r w:rsidRPr="008F4707">
                        <w:rPr>
                          <w:i/>
                          <w:iCs/>
                        </w:rPr>
                        <w:t>dein</w:t>
                      </w:r>
                      <w:proofErr w:type="spellEnd"/>
                      <w:r w:rsidRPr="008F4707">
                        <w:rPr>
                          <w:i/>
                          <w:iCs/>
                        </w:rPr>
                        <w:t xml:space="preserve"> Mensch</w:t>
                      </w:r>
                      <w:r>
                        <w:t xml:space="preserve"> in Berlin </w:t>
                      </w:r>
                      <w:proofErr w:type="spellStart"/>
                      <w:r>
                        <w:t>gemacht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Hier</w:t>
                      </w:r>
                      <w:proofErr w:type="spellEnd"/>
                      <w:r>
                        <w:t xml:space="preserve"> hat er </w:t>
                      </w:r>
                      <w:proofErr w:type="spellStart"/>
                      <w:r>
                        <w:t>sich</w:t>
                      </w:r>
                      <w:proofErr w:type="spellEnd"/>
                      <w:r>
                        <w:t xml:space="preserve"> in Deutschland </w:t>
                      </w:r>
                      <w:proofErr w:type="spellStart"/>
                      <w:r>
                        <w:t>verliebt</w:t>
                      </w:r>
                      <w:proofErr w:type="spellEnd"/>
                      <w:r w:rsidR="00BD168E">
                        <w:t>*</w:t>
                      </w:r>
                      <w:r w:rsidR="00856796">
                        <w:t>.</w:t>
                      </w:r>
                      <w:r>
                        <w:t xml:space="preserve"> </w:t>
                      </w:r>
                      <w:bookmarkStart w:id="15" w:name="_Hlk117603577"/>
                      <w:proofErr w:type="spellStart"/>
                      <w:r w:rsidRPr="00856796">
                        <w:rPr>
                          <w:b/>
                          <w:bCs/>
                          <w:color w:val="00B0F0"/>
                        </w:rPr>
                        <w:t>D</w:t>
                      </w:r>
                      <w:r w:rsidR="008F4707" w:rsidRPr="00856796">
                        <w:rPr>
                          <w:b/>
                          <w:bCs/>
                          <w:color w:val="00B0F0"/>
                        </w:rPr>
                        <w:t>eutschsprechen</w:t>
                      </w:r>
                      <w:proofErr w:type="spellEnd"/>
                      <w:r>
                        <w:t xml:space="preserve"> </w:t>
                      </w:r>
                      <w:bookmarkEnd w:id="15"/>
                      <w:proofErr w:type="spellStart"/>
                      <w:r>
                        <w:t>ist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856796">
                        <w:t>einfach</w:t>
                      </w:r>
                      <w:proofErr w:type="spellEnd"/>
                      <w:r w:rsidR="00856796">
                        <w:t xml:space="preserve"> </w:t>
                      </w:r>
                      <w:proofErr w:type="spellStart"/>
                      <w:r w:rsidR="00856796">
                        <w:t>ganz</w:t>
                      </w:r>
                      <w:proofErr w:type="spellEnd"/>
                      <w:r w:rsidR="00856796">
                        <w:t xml:space="preserve"> toll</w:t>
                      </w:r>
                      <w:r>
                        <w:t>!</w:t>
                      </w:r>
                      <w:bookmarkEnd w:id="8"/>
                      <w:bookmarkEnd w:id="9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64F13F7" w14:textId="38FCC06F" w:rsidR="006617AC" w:rsidRDefault="00BE2CA7" w:rsidP="006617AC">
      <w:pPr>
        <w:rPr>
          <w:b/>
          <w:bCs/>
          <w:lang w:val="fr-F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CE90EB" wp14:editId="4C284F21">
                <wp:simplePos x="0" y="0"/>
                <wp:positionH relativeFrom="page">
                  <wp:posOffset>314793</wp:posOffset>
                </wp:positionH>
                <wp:positionV relativeFrom="paragraph">
                  <wp:posOffset>127614</wp:posOffset>
                </wp:positionV>
                <wp:extent cx="1678940" cy="1108710"/>
                <wp:effectExtent l="0" t="0" r="245110" b="243840"/>
                <wp:wrapNone/>
                <wp:docPr id="20" name="Speech Bubble: Rectangle with Corners Rounde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940" cy="1108710"/>
                        </a:xfrm>
                        <a:prstGeom prst="wedgeRoundRectCallout">
                          <a:avLst>
                            <a:gd name="adj1" fmla="val 60513"/>
                            <a:gd name="adj2" fmla="val 68589"/>
                            <a:gd name="adj3" fmla="val 16667"/>
                          </a:avLst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5F3CDA" w14:textId="536F2CE1" w:rsidR="00BE2CA7" w:rsidRPr="00856796" w:rsidRDefault="00BE2CA7" w:rsidP="00BE2CA7">
                            <w:pPr>
                              <w:jc w:val="center"/>
                              <w:rPr>
                                <w:color w:val="FFFFFF" w:themeColor="background2"/>
                              </w:rPr>
                            </w:pPr>
                            <w:r w:rsidRPr="00BE2CA7">
                              <w:rPr>
                                <w:color w:val="FFFFFF" w:themeColor="background2"/>
                              </w:rPr>
                              <w:t>Which word order do you need after</w:t>
                            </w:r>
                            <w:r>
                              <w:rPr>
                                <w:b/>
                                <w:bCs/>
                                <w:color w:val="FFFFFF" w:themeColor="background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FFFF" w:themeColor="background2"/>
                              </w:rPr>
                              <w:t>deshalb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FFFFF" w:themeColor="background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E90EB" id="Speech Bubble: Rectangle with Corners Rounded 20" o:spid="_x0000_s1028" type="#_x0000_t62" style="position:absolute;margin-left:24.8pt;margin-top:10.05pt;width:132.2pt;height:87.3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" adj="23871,25615" fillcolor="#002060" strokecolor="#525050 [3213]" strokeweight="1pt">
                <v:textbox>
                  <w:txbxContent>
                    <w:p w14:paraId="0C5F3CDA" w14:textId="536F2CE1" w:rsidR="00BE2CA7" w:rsidRPr="00856796" w:rsidRDefault="00BE2CA7" w:rsidP="00BE2CA7">
                      <w:pPr>
                        <w:jc w:val="center"/>
                        <w:rPr>
                          <w:color w:val="FFFFFF" w:themeColor="background2"/>
                        </w:rPr>
                      </w:pPr>
                      <w:r w:rsidRPr="00BE2CA7">
                        <w:rPr>
                          <w:color w:val="FFFFFF" w:themeColor="background2"/>
                        </w:rPr>
                        <w:t>Which word order do you need after</w:t>
                      </w:r>
                      <w:r>
                        <w:rPr>
                          <w:b/>
                          <w:bCs/>
                          <w:color w:val="FFFFFF" w:themeColor="background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FFFFFF" w:themeColor="background2"/>
                        </w:rPr>
                        <w:t>deshalb</w:t>
                      </w:r>
                      <w:proofErr w:type="spellEnd"/>
                      <w:r>
                        <w:rPr>
                          <w:b/>
                          <w:bCs/>
                          <w:color w:val="FFFFFF" w:themeColor="background2"/>
                        </w:rPr>
                        <w:t>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4AF4C46" w14:textId="27B07ECA" w:rsidR="006617AC" w:rsidRDefault="006617AC" w:rsidP="006617AC">
      <w:pPr>
        <w:rPr>
          <w:b/>
          <w:bCs/>
          <w:lang w:val="fr-FR"/>
        </w:rPr>
      </w:pPr>
    </w:p>
    <w:p w14:paraId="53F8A9BB" w14:textId="0CB1F79A" w:rsidR="006617AC" w:rsidRDefault="006617AC" w:rsidP="006617AC">
      <w:pPr>
        <w:rPr>
          <w:b/>
          <w:bCs/>
          <w:lang w:val="fr-FR"/>
        </w:rPr>
      </w:pPr>
    </w:p>
    <w:p w14:paraId="2777CB10" w14:textId="06826677" w:rsidR="006617AC" w:rsidRDefault="00856796" w:rsidP="006617AC">
      <w:pPr>
        <w:rPr>
          <w:b/>
          <w:bCs/>
          <w:lang w:val="fr-F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29CB11" wp14:editId="71E0126A">
                <wp:simplePos x="0" y="0"/>
                <wp:positionH relativeFrom="margin">
                  <wp:posOffset>8163966</wp:posOffset>
                </wp:positionH>
                <wp:positionV relativeFrom="paragraph">
                  <wp:posOffset>16667</wp:posOffset>
                </wp:positionV>
                <wp:extent cx="1678940" cy="659567"/>
                <wp:effectExtent l="381000" t="0" r="16510" b="26670"/>
                <wp:wrapNone/>
                <wp:docPr id="15" name="Speech Bubble: Rectangle with Corners Rounde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940" cy="659567"/>
                        </a:xfrm>
                        <a:prstGeom prst="wedgeRoundRectCallout">
                          <a:avLst>
                            <a:gd name="adj1" fmla="val -69841"/>
                            <a:gd name="adj2" fmla="val -8000"/>
                            <a:gd name="adj3" fmla="val 16667"/>
                          </a:avLst>
                        </a:prstGeom>
                        <a:solidFill>
                          <a:srgbClr val="9933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8B30EF" w14:textId="6017F478" w:rsidR="00856796" w:rsidRPr="00856796" w:rsidRDefault="00856796" w:rsidP="00856796">
                            <w:pPr>
                              <w:jc w:val="center"/>
                              <w:rPr>
                                <w:color w:val="FFFFFF" w:themeColor="background2"/>
                              </w:rPr>
                            </w:pPr>
                            <w:proofErr w:type="spellStart"/>
                            <w:proofErr w:type="gramStart"/>
                            <w:r w:rsidRPr="00856796">
                              <w:rPr>
                                <w:b/>
                                <w:bCs/>
                                <w:color w:val="FFFFFF" w:themeColor="background2"/>
                              </w:rPr>
                              <w:t>als</w:t>
                            </w:r>
                            <w:proofErr w:type="spellEnd"/>
                            <w:r>
                              <w:rPr>
                                <w:color w:val="FFFFFF" w:themeColor="background2"/>
                              </w:rPr>
                              <w:t xml:space="preserve">  is</w:t>
                            </w:r>
                            <w:proofErr w:type="gramEnd"/>
                            <w:r>
                              <w:rPr>
                                <w:color w:val="FFFFFF" w:themeColor="background2"/>
                              </w:rPr>
                              <w:t xml:space="preserve"> a WO3 conjunction.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9CB11" id="Speech Bubble: Rectangle with Corners Rounded 15" o:spid="_x0000_s1029" type="#_x0000_t62" style="position:absolute;margin-left:642.85pt;margin-top:1.3pt;width:132.2pt;height:51.9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" adj="-4286,9072" fillcolor="#93f" strokecolor="#525050 [3213]" strokeweight="1pt">
                <v:textbox>
                  <w:txbxContent>
                    <w:p w14:paraId="788B30EF" w14:textId="6017F478" w:rsidR="00856796" w:rsidRPr="00856796" w:rsidRDefault="00856796" w:rsidP="00856796">
                      <w:pPr>
                        <w:jc w:val="center"/>
                        <w:rPr>
                          <w:color w:val="FFFFFF" w:themeColor="background2"/>
                        </w:rPr>
                      </w:pPr>
                      <w:proofErr w:type="spellStart"/>
                      <w:proofErr w:type="gramStart"/>
                      <w:r w:rsidRPr="00856796">
                        <w:rPr>
                          <w:b/>
                          <w:bCs/>
                          <w:color w:val="FFFFFF" w:themeColor="background2"/>
                        </w:rPr>
                        <w:t>als</w:t>
                      </w:r>
                      <w:proofErr w:type="spellEnd"/>
                      <w:r>
                        <w:rPr>
                          <w:color w:val="FFFFFF" w:themeColor="background2"/>
                        </w:rPr>
                        <w:t xml:space="preserve">  is</w:t>
                      </w:r>
                      <w:proofErr w:type="gramEnd"/>
                      <w:r>
                        <w:rPr>
                          <w:color w:val="FFFFFF" w:themeColor="background2"/>
                        </w:rPr>
                        <w:t xml:space="preserve"> a WO3 conjunction.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D49FE5" w14:textId="465C3C62" w:rsidR="006617AC" w:rsidRDefault="00856796" w:rsidP="006617AC">
      <w:pPr>
        <w:rPr>
          <w:b/>
          <w:bCs/>
          <w:lang w:val="fr-F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C0EBCF" wp14:editId="25FA986A">
                <wp:simplePos x="0" y="0"/>
                <wp:positionH relativeFrom="margin">
                  <wp:posOffset>7495</wp:posOffset>
                </wp:positionH>
                <wp:positionV relativeFrom="paragraph">
                  <wp:posOffset>339121</wp:posOffset>
                </wp:positionV>
                <wp:extent cx="1483360" cy="914400"/>
                <wp:effectExtent l="0" t="0" r="288290" b="19050"/>
                <wp:wrapNone/>
                <wp:docPr id="17" name="Speech Bubble: Rectangle with Corners Rounde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360" cy="914400"/>
                        </a:xfrm>
                        <a:prstGeom prst="wedgeRoundRectCallout">
                          <a:avLst>
                            <a:gd name="adj1" fmla="val 66904"/>
                            <a:gd name="adj2" fmla="val 21008"/>
                            <a:gd name="adj3" fmla="val 16667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62EEE9" w14:textId="7F84D2F4" w:rsidR="00856796" w:rsidRDefault="00856796" w:rsidP="00856796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müssen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856796">
                              <w:t xml:space="preserve">is a modal verb like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können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0EBCF" id="Speech Bubble: Rectangle with Corners Rounded 17" o:spid="_x0000_s1030" type="#_x0000_t62" style="position:absolute;margin-left:.6pt;margin-top:26.7pt;width:116.8pt;height:1in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" adj="25251,15338" fillcolor="#ffe066 [1940]" strokecolor="#525050 [3213]" strokeweight="1pt">
                <v:textbox>
                  <w:txbxContent>
                    <w:p w14:paraId="2B62EEE9" w14:textId="7F84D2F4" w:rsidR="00856796" w:rsidRDefault="00856796" w:rsidP="00856796">
                      <w:pPr>
                        <w:jc w:val="center"/>
                      </w:pPr>
                      <w:proofErr w:type="spellStart"/>
                      <w:r>
                        <w:rPr>
                          <w:b/>
                          <w:bCs/>
                        </w:rPr>
                        <w:t>müssen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856796">
                        <w:t xml:space="preserve">is a modal verb like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können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D22628" w14:textId="261EB24A" w:rsidR="006617AC" w:rsidRDefault="006617AC" w:rsidP="006617AC">
      <w:pPr>
        <w:rPr>
          <w:b/>
          <w:bCs/>
          <w:lang w:val="fr-FR"/>
        </w:rPr>
      </w:pPr>
    </w:p>
    <w:p w14:paraId="1FBA1B15" w14:textId="133C1224" w:rsidR="006617AC" w:rsidRDefault="00856796" w:rsidP="006617AC">
      <w:pPr>
        <w:rPr>
          <w:b/>
          <w:bCs/>
          <w:lang w:val="fr-F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421432" wp14:editId="3968C6B3">
                <wp:simplePos x="0" y="0"/>
                <wp:positionH relativeFrom="margin">
                  <wp:posOffset>8155586</wp:posOffset>
                </wp:positionH>
                <wp:positionV relativeFrom="paragraph">
                  <wp:posOffset>339944</wp:posOffset>
                </wp:positionV>
                <wp:extent cx="1438275" cy="838835"/>
                <wp:effectExtent l="1162050" t="0" r="28575" b="18415"/>
                <wp:wrapNone/>
                <wp:docPr id="18" name="Speech Bubble: Rectangle with Corners Rounde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838835"/>
                        </a:xfrm>
                        <a:prstGeom prst="wedgeRoundRectCallout">
                          <a:avLst>
                            <a:gd name="adj1" fmla="val -127904"/>
                            <a:gd name="adj2" fmla="val -43578"/>
                            <a:gd name="adj3" fmla="val 16667"/>
                          </a:avLst>
                        </a:prstGeom>
                        <a:solidFill>
                          <a:srgbClr val="9933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DE837F" w14:textId="6B79EE8B" w:rsidR="00856796" w:rsidRPr="00856796" w:rsidRDefault="00856796" w:rsidP="00856796">
                            <w:pPr>
                              <w:jc w:val="center"/>
                              <w:rPr>
                                <w:color w:val="FFFFFF" w:themeColor="background2"/>
                              </w:rPr>
                            </w:pPr>
                            <w:r w:rsidRPr="00856796">
                              <w:rPr>
                                <w:color w:val="FFFFFF" w:themeColor="background2"/>
                              </w:rPr>
                              <w:t>Which word order follows</w:t>
                            </w:r>
                            <w:r>
                              <w:rPr>
                                <w:b/>
                                <w:bCs/>
                                <w:color w:val="FFFFFF" w:themeColor="background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FFFF" w:themeColor="background2"/>
                              </w:rPr>
                              <w:t>dass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FFFFF" w:themeColor="background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21432" id="Speech Bubble: Rectangle with Corners Rounded 18" o:spid="_x0000_s1031" type="#_x0000_t62" style="position:absolute;margin-left:642.15pt;margin-top:26.75pt;width:113.25pt;height:66.0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" adj="-16827,1387" fillcolor="#93f" strokecolor="#525050 [3213]" strokeweight="1pt">
                <v:textbox>
                  <w:txbxContent>
                    <w:p w14:paraId="45DE837F" w14:textId="6B79EE8B" w:rsidR="00856796" w:rsidRPr="00856796" w:rsidRDefault="00856796" w:rsidP="00856796">
                      <w:pPr>
                        <w:jc w:val="center"/>
                        <w:rPr>
                          <w:color w:val="FFFFFF" w:themeColor="background2"/>
                        </w:rPr>
                      </w:pPr>
                      <w:r w:rsidRPr="00856796">
                        <w:rPr>
                          <w:color w:val="FFFFFF" w:themeColor="background2"/>
                        </w:rPr>
                        <w:t>Which word order follows</w:t>
                      </w:r>
                      <w:r>
                        <w:rPr>
                          <w:b/>
                          <w:bCs/>
                          <w:color w:val="FFFFFF" w:themeColor="background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FFFFFF" w:themeColor="background2"/>
                        </w:rPr>
                        <w:t>dass</w:t>
                      </w:r>
                      <w:proofErr w:type="spellEnd"/>
                      <w:r>
                        <w:rPr>
                          <w:b/>
                          <w:bCs/>
                          <w:color w:val="FFFFFF" w:themeColor="background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42038A" w14:textId="77777777" w:rsidR="006617AC" w:rsidRDefault="006617AC" w:rsidP="006617AC">
      <w:pPr>
        <w:rPr>
          <w:b/>
          <w:bCs/>
          <w:lang w:val="fr-FR"/>
        </w:rPr>
      </w:pPr>
    </w:p>
    <w:p w14:paraId="4DA04F2B" w14:textId="4639254E" w:rsidR="006617AC" w:rsidRDefault="006617AC" w:rsidP="006617AC">
      <w:pPr>
        <w:rPr>
          <w:b/>
          <w:bCs/>
          <w:lang w:val="fr-FR"/>
        </w:rPr>
      </w:pPr>
    </w:p>
    <w:p w14:paraId="0DEC559A" w14:textId="1C5C9C14" w:rsidR="006617AC" w:rsidRDefault="006617AC" w:rsidP="006617AC">
      <w:pPr>
        <w:rPr>
          <w:b/>
          <w:bCs/>
          <w:lang w:val="fr-FR"/>
        </w:rPr>
      </w:pPr>
    </w:p>
    <w:p w14:paraId="1A7A6E78" w14:textId="12CB09E6" w:rsidR="006617AC" w:rsidRDefault="00856796" w:rsidP="006617AC">
      <w:pPr>
        <w:rPr>
          <w:b/>
          <w:bCs/>
          <w:lang w:val="fr-F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4C1BCF" wp14:editId="6606C5A9">
                <wp:simplePos x="0" y="0"/>
                <wp:positionH relativeFrom="margin">
                  <wp:posOffset>951875</wp:posOffset>
                </wp:positionH>
                <wp:positionV relativeFrom="paragraph">
                  <wp:posOffset>236033</wp:posOffset>
                </wp:positionV>
                <wp:extent cx="4062095" cy="1259798"/>
                <wp:effectExtent l="0" t="438150" r="14605" b="17145"/>
                <wp:wrapNone/>
                <wp:docPr id="19" name="Speech Bubble: Rectangle with Corners Rounde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2095" cy="1259798"/>
                        </a:xfrm>
                        <a:prstGeom prst="wedgeRoundRectCallout">
                          <a:avLst>
                            <a:gd name="adj1" fmla="val 32514"/>
                            <a:gd name="adj2" fmla="val -84134"/>
                            <a:gd name="adj3" fmla="val 16667"/>
                          </a:avLst>
                        </a:prstGeom>
                        <a:solidFill>
                          <a:srgbClr val="53D2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400C00" w14:textId="50D4768B" w:rsidR="00856796" w:rsidRPr="00BD168E" w:rsidRDefault="00BD168E" w:rsidP="00856796">
                            <w:pPr>
                              <w:jc w:val="center"/>
                            </w:pPr>
                            <w:r w:rsidRPr="00BD168E">
                              <w:t>When you make nouns from verb phrases, they become compound nouns.</w:t>
                            </w:r>
                            <w:r w:rsidRPr="00BD168E">
                              <w:br/>
                              <w:t xml:space="preserve">Deutsch </w:t>
                            </w:r>
                            <w:proofErr w:type="spellStart"/>
                            <w:r w:rsidRPr="00BD168E">
                              <w:t>sprechen</w:t>
                            </w:r>
                            <w:proofErr w:type="spellEnd"/>
                            <w:r w:rsidRPr="00BD168E">
                              <w:t xml:space="preserve"> </w:t>
                            </w:r>
                            <w:r w:rsidRPr="00BD168E">
                              <w:rPr>
                                <w:rFonts w:ascii="Segoe UI Symbol" w:eastAsia="Times New Roman" w:hAnsi="Segoe UI Symbol" w:cs="Segoe UI Symbol"/>
                                <w:kern w:val="24"/>
                                <w:sz w:val="34"/>
                                <w:szCs w:val="34"/>
                              </w:rPr>
                              <w:t>➜</w:t>
                            </w:r>
                            <w:r w:rsidRPr="00BD168E">
                              <w:t xml:space="preserve"> </w:t>
                            </w:r>
                            <w:r w:rsidRPr="00BD168E">
                              <w:br/>
                              <w:t xml:space="preserve">(das) </w:t>
                            </w:r>
                            <w:proofErr w:type="spellStart"/>
                            <w:r w:rsidRPr="00BD168E">
                              <w:t>Deutschsprechen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C1BCF" id="Speech Bubble: Rectangle with Corners Rounded 19" o:spid="_x0000_s1032" type="#_x0000_t62" style="position:absolute;margin-left:74.95pt;margin-top:18.6pt;width:319.85pt;height:99.2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" adj="17823,-7373" fillcolor="#53d2ff" strokecolor="#525050 [3213]" strokeweight="1pt">
                <v:textbox>
                  <w:txbxContent>
                    <w:p w14:paraId="0F400C00" w14:textId="50D4768B" w:rsidR="00856796" w:rsidRPr="00BD168E" w:rsidRDefault="00BD168E" w:rsidP="00856796">
                      <w:pPr>
                        <w:jc w:val="center"/>
                      </w:pPr>
                      <w:r w:rsidRPr="00BD168E">
                        <w:t>When you make nouns from verb phrases, they become compound nouns.</w:t>
                      </w:r>
                      <w:r w:rsidRPr="00BD168E">
                        <w:br/>
                        <w:t xml:space="preserve">Deutsch </w:t>
                      </w:r>
                      <w:proofErr w:type="spellStart"/>
                      <w:r w:rsidRPr="00BD168E">
                        <w:t>sprechen</w:t>
                      </w:r>
                      <w:proofErr w:type="spellEnd"/>
                      <w:r w:rsidRPr="00BD168E">
                        <w:t xml:space="preserve"> </w:t>
                      </w:r>
                      <w:r w:rsidRPr="00BD168E">
                        <w:rPr>
                          <w:rFonts w:ascii="Segoe UI Symbol" w:eastAsia="Times New Roman" w:hAnsi="Segoe UI Symbol" w:cs="Segoe UI Symbol"/>
                          <w:kern w:val="24"/>
                          <w:sz w:val="34"/>
                          <w:szCs w:val="34"/>
                        </w:rPr>
                        <w:t>➜</w:t>
                      </w:r>
                      <w:r w:rsidRPr="00BD168E">
                        <w:t xml:space="preserve"> </w:t>
                      </w:r>
                      <w:r w:rsidRPr="00BD168E">
                        <w:br/>
                        <w:t xml:space="preserve">(das) </w:t>
                      </w:r>
                      <w:proofErr w:type="spellStart"/>
                      <w:r w:rsidRPr="00BD168E">
                        <w:t>Deutschsprechen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FFA747" w14:textId="3D83DCAF" w:rsidR="006617AC" w:rsidRPr="006617AC" w:rsidRDefault="00BD168E" w:rsidP="00175567">
      <w:pPr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E0072A" wp14:editId="4A75F311">
                <wp:simplePos x="0" y="0"/>
                <wp:positionH relativeFrom="margin">
                  <wp:posOffset>6348334</wp:posOffset>
                </wp:positionH>
                <wp:positionV relativeFrom="paragraph">
                  <wp:posOffset>64998</wp:posOffset>
                </wp:positionV>
                <wp:extent cx="3143250" cy="629587"/>
                <wp:effectExtent l="0" t="0" r="19050" b="1841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629587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06FB63" w14:textId="57513A0B" w:rsidR="006E23C7" w:rsidRPr="00BD168E" w:rsidRDefault="006617AC" w:rsidP="006E23C7">
                            <w:pPr>
                              <w:rPr>
                                <w:color w:val="FEF9EA" w:themeColor="accent4" w:themeTint="33"/>
                                <w:lang w:val="en-US"/>
                              </w:rPr>
                            </w:pPr>
                            <w:r w:rsidRPr="00BD168E">
                              <w:rPr>
                                <w:b/>
                                <w:bCs/>
                                <w:color w:val="FEF9EA" w:themeColor="accent4" w:themeTint="33"/>
                                <w:lang w:val="en-US"/>
                              </w:rPr>
                              <w:t xml:space="preserve">das </w:t>
                            </w:r>
                            <w:proofErr w:type="spellStart"/>
                            <w:r w:rsidR="006E23C7" w:rsidRPr="00BD168E">
                              <w:rPr>
                                <w:b/>
                                <w:bCs/>
                                <w:color w:val="FEF9EA" w:themeColor="accent4" w:themeTint="33"/>
                                <w:lang w:val="en-US"/>
                              </w:rPr>
                              <w:t>Praktikum</w:t>
                            </w:r>
                            <w:proofErr w:type="spellEnd"/>
                            <w:r w:rsidR="006E23C7" w:rsidRPr="00BD168E">
                              <w:rPr>
                                <w:color w:val="FEF9EA" w:themeColor="accent4" w:themeTint="33"/>
                                <w:lang w:val="en-US"/>
                              </w:rPr>
                              <w:t xml:space="preserve"> – </w:t>
                            </w:r>
                            <w:r w:rsidRPr="00BD168E">
                              <w:rPr>
                                <w:color w:val="FEF9EA" w:themeColor="accent4" w:themeTint="33"/>
                                <w:lang w:val="en-US"/>
                              </w:rPr>
                              <w:t>work placement</w:t>
                            </w:r>
                            <w:r w:rsidRPr="00BD168E">
                              <w:rPr>
                                <w:color w:val="FEF9EA" w:themeColor="accent4" w:themeTint="33"/>
                                <w:lang w:val="en-US"/>
                              </w:rPr>
                              <w:br/>
                            </w:r>
                            <w:proofErr w:type="spellStart"/>
                            <w:r w:rsidRPr="00BD168E">
                              <w:rPr>
                                <w:b/>
                                <w:bCs/>
                                <w:color w:val="FEF9EA" w:themeColor="accent4" w:themeTint="33"/>
                                <w:lang w:val="en-US"/>
                              </w:rPr>
                              <w:t>sich</w:t>
                            </w:r>
                            <w:proofErr w:type="spellEnd"/>
                            <w:r w:rsidRPr="00BD168E">
                              <w:rPr>
                                <w:b/>
                                <w:bCs/>
                                <w:color w:val="FEF9EA" w:themeColor="accent4" w:themeTint="33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6E23C7" w:rsidRPr="00BD168E">
                              <w:rPr>
                                <w:b/>
                                <w:bCs/>
                                <w:color w:val="FEF9EA" w:themeColor="accent4" w:themeTint="33"/>
                                <w:lang w:val="en-US"/>
                              </w:rPr>
                              <w:t>verlieben</w:t>
                            </w:r>
                            <w:proofErr w:type="spellEnd"/>
                            <w:r w:rsidR="006E23C7" w:rsidRPr="00BD168E">
                              <w:rPr>
                                <w:color w:val="FEF9EA" w:themeColor="accent4" w:themeTint="33"/>
                                <w:lang w:val="en-US"/>
                              </w:rPr>
                              <w:t xml:space="preserve"> – to fall in 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E0072A" id="Rectangle: Rounded Corners 9" o:spid="_x0000_s1033" style="position:absolute;margin-left:499.85pt;margin-top:5.1pt;width:247.5pt;height:49.5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" fillcolor="#525050 [3213]" strokecolor="#525050 [3213]" strokeweight="1pt">
                <v:stroke joinstyle="miter"/>
                <v:textbox>
                  <w:txbxContent>
                    <w:p w14:paraId="1406FB63" w14:textId="57513A0B" w:rsidR="006E23C7" w:rsidRPr="00BD168E" w:rsidRDefault="006617AC" w:rsidP="006E23C7">
                      <w:pPr>
                        <w:rPr>
                          <w:color w:val="FEF9EA" w:themeColor="accent4" w:themeTint="33"/>
                          <w:lang w:val="en-US"/>
                        </w:rPr>
                      </w:pPr>
                      <w:r w:rsidRPr="00BD168E">
                        <w:rPr>
                          <w:b/>
                          <w:bCs/>
                          <w:color w:val="FEF9EA" w:themeColor="accent4" w:themeTint="33"/>
                          <w:lang w:val="en-US"/>
                        </w:rPr>
                        <w:t xml:space="preserve">das </w:t>
                      </w:r>
                      <w:proofErr w:type="spellStart"/>
                      <w:r w:rsidR="006E23C7" w:rsidRPr="00BD168E">
                        <w:rPr>
                          <w:b/>
                          <w:bCs/>
                          <w:color w:val="FEF9EA" w:themeColor="accent4" w:themeTint="33"/>
                          <w:lang w:val="en-US"/>
                        </w:rPr>
                        <w:t>Praktikum</w:t>
                      </w:r>
                      <w:proofErr w:type="spellEnd"/>
                      <w:r w:rsidR="006E23C7" w:rsidRPr="00BD168E">
                        <w:rPr>
                          <w:color w:val="FEF9EA" w:themeColor="accent4" w:themeTint="33"/>
                          <w:lang w:val="en-US"/>
                        </w:rPr>
                        <w:t xml:space="preserve"> – </w:t>
                      </w:r>
                      <w:r w:rsidRPr="00BD168E">
                        <w:rPr>
                          <w:color w:val="FEF9EA" w:themeColor="accent4" w:themeTint="33"/>
                          <w:lang w:val="en-US"/>
                        </w:rPr>
                        <w:t>work placement</w:t>
                      </w:r>
                      <w:r w:rsidRPr="00BD168E">
                        <w:rPr>
                          <w:color w:val="FEF9EA" w:themeColor="accent4" w:themeTint="33"/>
                          <w:lang w:val="en-US"/>
                        </w:rPr>
                        <w:br/>
                      </w:r>
                      <w:proofErr w:type="spellStart"/>
                      <w:r w:rsidRPr="00BD168E">
                        <w:rPr>
                          <w:b/>
                          <w:bCs/>
                          <w:color w:val="FEF9EA" w:themeColor="accent4" w:themeTint="33"/>
                          <w:lang w:val="en-US"/>
                        </w:rPr>
                        <w:t>sich</w:t>
                      </w:r>
                      <w:proofErr w:type="spellEnd"/>
                      <w:r w:rsidRPr="00BD168E">
                        <w:rPr>
                          <w:b/>
                          <w:bCs/>
                          <w:color w:val="FEF9EA" w:themeColor="accent4" w:themeTint="33"/>
                          <w:lang w:val="en-US"/>
                        </w:rPr>
                        <w:t xml:space="preserve"> </w:t>
                      </w:r>
                      <w:proofErr w:type="spellStart"/>
                      <w:r w:rsidR="006E23C7" w:rsidRPr="00BD168E">
                        <w:rPr>
                          <w:b/>
                          <w:bCs/>
                          <w:color w:val="FEF9EA" w:themeColor="accent4" w:themeTint="33"/>
                          <w:lang w:val="en-US"/>
                        </w:rPr>
                        <w:t>verlieben</w:t>
                      </w:r>
                      <w:proofErr w:type="spellEnd"/>
                      <w:r w:rsidR="006E23C7" w:rsidRPr="00BD168E">
                        <w:rPr>
                          <w:color w:val="FEF9EA" w:themeColor="accent4" w:themeTint="33"/>
                          <w:lang w:val="en-US"/>
                        </w:rPr>
                        <w:t xml:space="preserve"> – to fall in love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6F7FF80" w14:textId="1F490FBF" w:rsidR="0002651D" w:rsidRPr="0002651D" w:rsidRDefault="00EC1D99" w:rsidP="0002651D">
      <w:r w:rsidRPr="00EC1D99">
        <w:br/>
      </w:r>
    </w:p>
    <w:p w14:paraId="163CC1F8" w14:textId="7381A0A7" w:rsidR="009A0D9F" w:rsidRPr="0002651D" w:rsidRDefault="009A0D9F" w:rsidP="0002651D">
      <w:pPr>
        <w:tabs>
          <w:tab w:val="left" w:pos="4770"/>
        </w:tabs>
      </w:pPr>
    </w:p>
    <w:sectPr w:rsidR="009A0D9F" w:rsidRPr="0002651D" w:rsidSect="00CD481C">
      <w:headerReference w:type="default" r:id="rId7"/>
      <w:footerReference w:type="default" r:id="rId8"/>
      <w:pgSz w:w="16838" w:h="11906" w:orient="landscape"/>
      <w:pgMar w:top="720" w:right="720" w:bottom="720" w:left="720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6E1FF" w14:textId="77777777" w:rsidR="001C739E" w:rsidRDefault="001C739E" w:rsidP="00180B91">
      <w:pPr>
        <w:spacing w:after="0" w:line="240" w:lineRule="auto"/>
      </w:pPr>
      <w:r>
        <w:separator/>
      </w:r>
    </w:p>
  </w:endnote>
  <w:endnote w:type="continuationSeparator" w:id="0">
    <w:p w14:paraId="4FEA30B8" w14:textId="77777777" w:rsidR="001C739E" w:rsidRDefault="001C739E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12FF4" w14:textId="56D8DAEB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09A23" w14:textId="77777777" w:rsidR="001C739E" w:rsidRDefault="001C739E" w:rsidP="00180B91">
      <w:pPr>
        <w:spacing w:after="0" w:line="240" w:lineRule="auto"/>
      </w:pPr>
      <w:r>
        <w:separator/>
      </w:r>
    </w:p>
  </w:footnote>
  <w:footnote w:type="continuationSeparator" w:id="0">
    <w:p w14:paraId="6A66BA39" w14:textId="77777777" w:rsidR="001C739E" w:rsidRDefault="001C739E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B868D" w14:textId="6F55B56C" w:rsidR="00922611" w:rsidRDefault="00CD481C">
    <w:pPr>
      <w:pStyle w:val="Header"/>
    </w:pPr>
    <w:proofErr w:type="spellStart"/>
    <w:r>
      <w:t>Hausaufgaben</w:t>
    </w:r>
    <w:proofErr w:type="spellEnd"/>
    <w:r>
      <w:t xml:space="preserve"> 10.1.1.4 (</w:t>
    </w:r>
    <w:r w:rsidR="00922611">
      <w:t>Foundation</w:t>
    </w:r>
    <w:r>
      <w:t>)</w:t>
    </w:r>
  </w:p>
  <w:p w14:paraId="52F211CF" w14:textId="1B4DE374" w:rsidR="00180B91" w:rsidRPr="00175567" w:rsidRDefault="00180B91" w:rsidP="00175567">
    <w:pPr>
      <w:pStyle w:val="Header"/>
      <w:tabs>
        <w:tab w:val="clear" w:pos="4513"/>
      </w:tabs>
      <w:ind w:left="-1134"/>
      <w:rPr>
        <w:color w:val="8E1114" w:themeColor="accent5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575D4"/>
    <w:multiLevelType w:val="hybridMultilevel"/>
    <w:tmpl w:val="FAE25680"/>
    <w:lvl w:ilvl="0" w:tplc="08090011">
      <w:start w:val="1"/>
      <w:numFmt w:val="decimal"/>
      <w:lvlText w:val="%1)"/>
      <w:lvlJc w:val="left"/>
      <w:pPr>
        <w:ind w:left="28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1B6EC7"/>
    <w:multiLevelType w:val="hybridMultilevel"/>
    <w:tmpl w:val="99307266"/>
    <w:lvl w:ilvl="0" w:tplc="080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31566EA6"/>
    <w:multiLevelType w:val="hybridMultilevel"/>
    <w:tmpl w:val="7256B5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766"/>
    <w:rsid w:val="0002651D"/>
    <w:rsid w:val="00030BB2"/>
    <w:rsid w:val="0006191C"/>
    <w:rsid w:val="000A5350"/>
    <w:rsid w:val="00107E98"/>
    <w:rsid w:val="001367A1"/>
    <w:rsid w:val="0016309F"/>
    <w:rsid w:val="00175567"/>
    <w:rsid w:val="00180B91"/>
    <w:rsid w:val="001C739E"/>
    <w:rsid w:val="00233396"/>
    <w:rsid w:val="00256E9A"/>
    <w:rsid w:val="002B56D9"/>
    <w:rsid w:val="00304463"/>
    <w:rsid w:val="003312AD"/>
    <w:rsid w:val="00444CF8"/>
    <w:rsid w:val="00462713"/>
    <w:rsid w:val="00480A07"/>
    <w:rsid w:val="00485600"/>
    <w:rsid w:val="004958DD"/>
    <w:rsid w:val="004A759C"/>
    <w:rsid w:val="004D204F"/>
    <w:rsid w:val="00562787"/>
    <w:rsid w:val="00641C87"/>
    <w:rsid w:val="006617AC"/>
    <w:rsid w:val="00666C57"/>
    <w:rsid w:val="006E23C7"/>
    <w:rsid w:val="007B7F7E"/>
    <w:rsid w:val="00805D6E"/>
    <w:rsid w:val="00856796"/>
    <w:rsid w:val="008E129B"/>
    <w:rsid w:val="008F4707"/>
    <w:rsid w:val="00922611"/>
    <w:rsid w:val="00955074"/>
    <w:rsid w:val="009A0D9F"/>
    <w:rsid w:val="00A043FE"/>
    <w:rsid w:val="00A27D29"/>
    <w:rsid w:val="00A6223A"/>
    <w:rsid w:val="00A842EA"/>
    <w:rsid w:val="00AA3F92"/>
    <w:rsid w:val="00AE312B"/>
    <w:rsid w:val="00B23AD0"/>
    <w:rsid w:val="00B25DC2"/>
    <w:rsid w:val="00B85DD2"/>
    <w:rsid w:val="00BB2ED6"/>
    <w:rsid w:val="00BD168E"/>
    <w:rsid w:val="00BE2CA7"/>
    <w:rsid w:val="00C40962"/>
    <w:rsid w:val="00C71D29"/>
    <w:rsid w:val="00C76DBF"/>
    <w:rsid w:val="00CC7766"/>
    <w:rsid w:val="00CD481C"/>
    <w:rsid w:val="00D376B0"/>
    <w:rsid w:val="00D45072"/>
    <w:rsid w:val="00D73B51"/>
    <w:rsid w:val="00DE08F0"/>
    <w:rsid w:val="00E17304"/>
    <w:rsid w:val="00EC1D99"/>
    <w:rsid w:val="00F04BD6"/>
    <w:rsid w:val="00F36C06"/>
    <w:rsid w:val="00F9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2C343"/>
  <w15:chartTrackingRefBased/>
  <w15:docId w15:val="{CBEF7CBA-13FC-4745-ADFE-0FF530A2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071DC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77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6D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6D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6D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D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D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NCELP\NCELP_Resources_Portrait_German.dotx" TargetMode="External"/></Relationships>
</file>

<file path=word/theme/theme1.xml><?xml version="1.0" encoding="utf-8"?>
<a:theme xmlns:a="http://schemas.openxmlformats.org/drawingml/2006/main" name="Office Theme">
  <a:themeElements>
    <a:clrScheme name="NCELP_German">
      <a:dk1>
        <a:srgbClr val="525050"/>
      </a:dk1>
      <a:lt1>
        <a:srgbClr val="3D3C3C"/>
      </a:lt1>
      <a:dk2>
        <a:srgbClr val="FFCC00"/>
      </a:dk2>
      <a:lt2>
        <a:srgbClr val="FFFFFF"/>
      </a:lt2>
      <a:accent1>
        <a:srgbClr val="FFCC00"/>
      </a:accent1>
      <a:accent2>
        <a:srgbClr val="AD1519"/>
      </a:accent2>
      <a:accent3>
        <a:srgbClr val="525050"/>
      </a:accent3>
      <a:accent4>
        <a:srgbClr val="FEE599"/>
      </a:accent4>
      <a:accent5>
        <a:srgbClr val="EA5559"/>
      </a:accent5>
      <a:accent6>
        <a:srgbClr val="FFF2CC"/>
      </a:accent6>
      <a:hlink>
        <a:srgbClr val="0071DC"/>
      </a:hlink>
      <a:folHlink>
        <a:srgbClr val="6F3B55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NCELP_Resources_Portrait_German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Potter</dc:creator>
  <cp:keywords/>
  <dc:description/>
  <cp:lastModifiedBy>Rachel Hawkes</cp:lastModifiedBy>
  <cp:revision>2</cp:revision>
  <dcterms:created xsi:type="dcterms:W3CDTF">2022-10-27T05:07:00Z</dcterms:created>
  <dcterms:modified xsi:type="dcterms:W3CDTF">2022-10-27T05:07:00Z</dcterms:modified>
</cp:coreProperties>
</file>