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30EB9" w14:textId="77777777" w:rsidR="00175567" w:rsidRPr="00923EF9" w:rsidRDefault="00816C3F" w:rsidP="00923EF9">
      <w:pPr>
        <w:pStyle w:val="Subtitle"/>
        <w:rPr>
          <w:rStyle w:val="SubtleEmphasis"/>
        </w:rPr>
      </w:pPr>
      <w:r w:rsidRPr="00532CDB">
        <w:rPr>
          <w:rStyle w:val="SubtleEmphasi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49F75" wp14:editId="27B65034">
                <wp:simplePos x="0" y="0"/>
                <wp:positionH relativeFrom="column">
                  <wp:posOffset>3085465</wp:posOffset>
                </wp:positionH>
                <wp:positionV relativeFrom="paragraph">
                  <wp:posOffset>235899</wp:posOffset>
                </wp:positionV>
                <wp:extent cx="6096000" cy="923290"/>
                <wp:effectExtent l="0" t="0" r="0" b="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674213-E963-4342-A94E-5FFBF6B13C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8D1548" w14:textId="77777777" w:rsidR="00532CDB" w:rsidRPr="00816C3F" w:rsidRDefault="00532CDB" w:rsidP="008C2267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194F75"/>
                                <w:sz w:val="24"/>
                                <w:szCs w:val="24"/>
                              </w:rPr>
                            </w:pPr>
                            <w:r w:rsidRPr="00816C3F">
                              <w:rPr>
                                <w:rFonts w:cstheme="minorBidi"/>
                                <w:b/>
                                <w:bCs/>
                                <w:color w:val="194F75"/>
                                <w:kern w:val="24"/>
                                <w:sz w:val="24"/>
                                <w:szCs w:val="24"/>
                                <w:lang w:val="x-none"/>
                              </w:rPr>
                              <w:t>Generally</w:t>
                            </w:r>
                            <w:r w:rsidRPr="00816C3F">
                              <w:rPr>
                                <w:rFonts w:cstheme="minorBidi"/>
                                <w:color w:val="194F75"/>
                                <w:kern w:val="24"/>
                                <w:sz w:val="24"/>
                                <w:szCs w:val="24"/>
                                <w:lang w:val="x-none"/>
                              </w:rPr>
                              <w:t xml:space="preserve"> we start at 10 in the morning.</w:t>
                            </w:r>
                          </w:p>
                          <w:p w14:paraId="43764273" w14:textId="77777777" w:rsidR="00532CDB" w:rsidRPr="00816C3F" w:rsidRDefault="00532CDB" w:rsidP="008C2267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194F75"/>
                                <w:sz w:val="24"/>
                                <w:szCs w:val="24"/>
                              </w:rPr>
                            </w:pPr>
                            <w:r w:rsidRPr="00816C3F">
                              <w:rPr>
                                <w:rFonts w:cstheme="minorBidi"/>
                                <w:b/>
                                <w:bCs/>
                                <w:color w:val="194F75"/>
                                <w:kern w:val="24"/>
                                <w:sz w:val="24"/>
                                <w:szCs w:val="24"/>
                                <w:lang w:val="x-none"/>
                              </w:rPr>
                              <w:t>Today</w:t>
                            </w:r>
                            <w:r w:rsidRPr="00816C3F">
                              <w:rPr>
                                <w:rFonts w:cstheme="minorBidi"/>
                                <w:color w:val="194F75"/>
                                <w:kern w:val="24"/>
                                <w:sz w:val="24"/>
                                <w:szCs w:val="24"/>
                                <w:lang w:val="x-none"/>
                              </w:rPr>
                              <w:t xml:space="preserve"> I am teaching Chinese.</w:t>
                            </w:r>
                          </w:p>
                          <w:p w14:paraId="2AE000B5" w14:textId="77777777" w:rsidR="00532CDB" w:rsidRPr="00816C3F" w:rsidRDefault="00532CDB" w:rsidP="008C2267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194F75"/>
                                <w:sz w:val="24"/>
                                <w:szCs w:val="24"/>
                              </w:rPr>
                            </w:pPr>
                            <w:r w:rsidRPr="00816C3F">
                              <w:rPr>
                                <w:rFonts w:cstheme="minorBidi"/>
                                <w:b/>
                                <w:bCs/>
                                <w:color w:val="194F75"/>
                                <w:kern w:val="24"/>
                                <w:sz w:val="24"/>
                                <w:szCs w:val="24"/>
                              </w:rPr>
                              <w:t>Sometimes</w:t>
                            </w:r>
                            <w:r w:rsidRPr="00816C3F">
                              <w:rPr>
                                <w:rFonts w:cstheme="minorBidi"/>
                                <w:color w:val="194F75"/>
                                <w:kern w:val="24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Pr="00816C3F">
                              <w:rPr>
                                <w:rFonts w:cstheme="minorBidi"/>
                                <w:color w:val="194F75"/>
                                <w:kern w:val="24"/>
                                <w:sz w:val="24"/>
                                <w:szCs w:val="24"/>
                                <w:lang w:val="x-none"/>
                              </w:rPr>
                              <w:t>e buy pens in school.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49F75" id="Rectangle 4" o:spid="_x0000_s1026" style="position:absolute;margin-left:242.95pt;margin-top:18.55pt;width:480pt;height:7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" filled="f" stroked="f">
                <v:textbox style="mso-fit-shape-to-text:t">
                  <w:txbxContent>
                    <w:p w14:paraId="548D1548" w14:textId="77777777" w:rsidR="00532CDB" w:rsidRPr="00816C3F" w:rsidRDefault="00532CDB" w:rsidP="008C2267">
                      <w:pPr>
                        <w:pStyle w:val="Title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194F75"/>
                          <w:sz w:val="24"/>
                          <w:szCs w:val="24"/>
                        </w:rPr>
                      </w:pPr>
                      <w:r w:rsidRPr="00816C3F">
                        <w:rPr>
                          <w:rFonts w:cstheme="minorBidi"/>
                          <w:b/>
                          <w:bCs/>
                          <w:color w:val="194F75"/>
                          <w:kern w:val="24"/>
                          <w:sz w:val="24"/>
                          <w:szCs w:val="24"/>
                          <w:lang w:val="x-none"/>
                        </w:rPr>
                        <w:t>Generally</w:t>
                      </w:r>
                      <w:r w:rsidRPr="00816C3F">
                        <w:rPr>
                          <w:rFonts w:cstheme="minorBidi"/>
                          <w:color w:val="194F75"/>
                          <w:kern w:val="24"/>
                          <w:sz w:val="24"/>
                          <w:szCs w:val="24"/>
                          <w:lang w:val="x-none"/>
                        </w:rPr>
                        <w:t xml:space="preserve"> we start at 10 in the morning.</w:t>
                      </w:r>
                    </w:p>
                    <w:p w14:paraId="43764273" w14:textId="77777777" w:rsidR="00532CDB" w:rsidRPr="00816C3F" w:rsidRDefault="00532CDB" w:rsidP="008C2267">
                      <w:pPr>
                        <w:pStyle w:val="Title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194F75"/>
                          <w:sz w:val="24"/>
                          <w:szCs w:val="24"/>
                        </w:rPr>
                      </w:pPr>
                      <w:r w:rsidRPr="00816C3F">
                        <w:rPr>
                          <w:rFonts w:cstheme="minorBidi"/>
                          <w:b/>
                          <w:bCs/>
                          <w:color w:val="194F75"/>
                          <w:kern w:val="24"/>
                          <w:sz w:val="24"/>
                          <w:szCs w:val="24"/>
                          <w:lang w:val="x-none"/>
                        </w:rPr>
                        <w:t>Today</w:t>
                      </w:r>
                      <w:r w:rsidRPr="00816C3F">
                        <w:rPr>
                          <w:rFonts w:cstheme="minorBidi"/>
                          <w:color w:val="194F75"/>
                          <w:kern w:val="24"/>
                          <w:sz w:val="24"/>
                          <w:szCs w:val="24"/>
                          <w:lang w:val="x-none"/>
                        </w:rPr>
                        <w:t xml:space="preserve"> I am teaching Chinese.</w:t>
                      </w:r>
                    </w:p>
                    <w:p w14:paraId="2AE000B5" w14:textId="77777777" w:rsidR="00532CDB" w:rsidRPr="00816C3F" w:rsidRDefault="00532CDB" w:rsidP="008C2267">
                      <w:pPr>
                        <w:pStyle w:val="Title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194F75"/>
                          <w:sz w:val="24"/>
                          <w:szCs w:val="24"/>
                        </w:rPr>
                      </w:pPr>
                      <w:r w:rsidRPr="00816C3F">
                        <w:rPr>
                          <w:rFonts w:cstheme="minorBidi"/>
                          <w:b/>
                          <w:bCs/>
                          <w:color w:val="194F75"/>
                          <w:kern w:val="24"/>
                          <w:sz w:val="24"/>
                          <w:szCs w:val="24"/>
                        </w:rPr>
                        <w:t>Sometimes</w:t>
                      </w:r>
                      <w:r w:rsidRPr="00816C3F">
                        <w:rPr>
                          <w:rFonts w:cstheme="minorBidi"/>
                          <w:color w:val="194F75"/>
                          <w:kern w:val="24"/>
                          <w:sz w:val="24"/>
                          <w:szCs w:val="24"/>
                        </w:rPr>
                        <w:t xml:space="preserve"> w</w:t>
                      </w:r>
                      <w:r w:rsidRPr="00816C3F">
                        <w:rPr>
                          <w:rFonts w:cstheme="minorBidi"/>
                          <w:color w:val="194F75"/>
                          <w:kern w:val="24"/>
                          <w:sz w:val="24"/>
                          <w:szCs w:val="24"/>
                          <w:lang w:val="x-none"/>
                        </w:rPr>
                        <w:t>e buy pens in school.</w:t>
                      </w:r>
                    </w:p>
                  </w:txbxContent>
                </v:textbox>
              </v:rect>
            </w:pict>
          </mc:Fallback>
        </mc:AlternateContent>
      </w:r>
      <w:r w:rsidRPr="00532CDB">
        <w:rPr>
          <w:rStyle w:val="SubtleEmphasi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FA8BE" wp14:editId="7769504B">
                <wp:simplePos x="0" y="0"/>
                <wp:positionH relativeFrom="column">
                  <wp:posOffset>-226060</wp:posOffset>
                </wp:positionH>
                <wp:positionV relativeFrom="paragraph">
                  <wp:posOffset>231025</wp:posOffset>
                </wp:positionV>
                <wp:extent cx="4573997" cy="738664"/>
                <wp:effectExtent l="0" t="0" r="0" b="0"/>
                <wp:wrapNone/>
                <wp:docPr id="12" name="CuadroText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47EEB0-218C-974F-B83E-A6E1629135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3997" cy="7386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6E25AF" w14:textId="77777777" w:rsidR="00532CDB" w:rsidRPr="00816C3F" w:rsidRDefault="00532CDB" w:rsidP="008C2267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194F75"/>
                                <w:sz w:val="24"/>
                                <w:szCs w:val="24"/>
                              </w:rPr>
                            </w:pPr>
                            <w:r w:rsidRPr="00816C3F">
                              <w:rPr>
                                <w:rFonts w:cstheme="minorBidi"/>
                                <w:b/>
                                <w:bCs/>
                                <w:color w:val="194F75"/>
                                <w:kern w:val="24"/>
                                <w:sz w:val="24"/>
                                <w:szCs w:val="24"/>
                              </w:rPr>
                              <w:t>Normally</w:t>
                            </w:r>
                            <w:r w:rsidRPr="00816C3F">
                              <w:rPr>
                                <w:rFonts w:cstheme="minorBidi"/>
                                <w:color w:val="194F75"/>
                                <w:kern w:val="24"/>
                                <w:sz w:val="24"/>
                                <w:szCs w:val="24"/>
                              </w:rPr>
                              <w:t xml:space="preserve"> y</w:t>
                            </w:r>
                            <w:proofErr w:type="spellStart"/>
                            <w:r w:rsidRPr="00816C3F">
                              <w:rPr>
                                <w:rFonts w:cstheme="minorBidi"/>
                                <w:color w:val="194F75"/>
                                <w:kern w:val="24"/>
                                <w:sz w:val="24"/>
                                <w:szCs w:val="24"/>
                                <w:lang w:val="x-none"/>
                              </w:rPr>
                              <w:t>ou</w:t>
                            </w:r>
                            <w:proofErr w:type="spellEnd"/>
                            <w:r w:rsidRPr="00816C3F">
                              <w:rPr>
                                <w:rFonts w:cstheme="minorBidi"/>
                                <w:color w:val="194F75"/>
                                <w:kern w:val="24"/>
                                <w:sz w:val="24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proofErr w:type="spellStart"/>
                            <w:r w:rsidRPr="00816C3F">
                              <w:rPr>
                                <w:rFonts w:cstheme="minorBidi"/>
                                <w:color w:val="194F75"/>
                                <w:kern w:val="24"/>
                                <w:sz w:val="24"/>
                                <w:szCs w:val="24"/>
                                <w:lang w:val="x-none"/>
                              </w:rPr>
                              <w:t>organi</w:t>
                            </w:r>
                            <w:r w:rsidRPr="00816C3F">
                              <w:rPr>
                                <w:rFonts w:cstheme="minorBidi"/>
                                <w:color w:val="194F75"/>
                                <w:kern w:val="24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Pr="00816C3F">
                              <w:rPr>
                                <w:rFonts w:cstheme="minorBidi"/>
                                <w:color w:val="194F75"/>
                                <w:kern w:val="24"/>
                                <w:sz w:val="24"/>
                                <w:szCs w:val="24"/>
                                <w:lang w:val="x-none"/>
                              </w:rPr>
                              <w:t>e the classes.</w:t>
                            </w:r>
                          </w:p>
                          <w:p w14:paraId="6FA8A17C" w14:textId="77777777" w:rsidR="00532CDB" w:rsidRPr="00816C3F" w:rsidRDefault="00532CDB" w:rsidP="008C2267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194F75"/>
                                <w:sz w:val="24"/>
                                <w:szCs w:val="24"/>
                              </w:rPr>
                            </w:pPr>
                            <w:r w:rsidRPr="00816C3F">
                              <w:rPr>
                                <w:rFonts w:cstheme="minorBidi"/>
                                <w:b/>
                                <w:bCs/>
                                <w:color w:val="194F75"/>
                                <w:kern w:val="24"/>
                                <w:sz w:val="24"/>
                                <w:szCs w:val="24"/>
                                <w:lang w:val="x-none"/>
                              </w:rPr>
                              <w:t xml:space="preserve">This afternoon </w:t>
                            </w:r>
                            <w:r w:rsidRPr="00816C3F">
                              <w:rPr>
                                <w:rFonts w:cstheme="minorBidi"/>
                                <w:color w:val="194F75"/>
                                <w:kern w:val="24"/>
                                <w:sz w:val="24"/>
                                <w:szCs w:val="24"/>
                                <w:lang w:val="x-none"/>
                              </w:rPr>
                              <w:t xml:space="preserve">I am listening to songs in class. </w:t>
                            </w:r>
                          </w:p>
                          <w:p w14:paraId="3347F614" w14:textId="77777777" w:rsidR="00532CDB" w:rsidRPr="00816C3F" w:rsidRDefault="00532CDB" w:rsidP="008C2267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194F75"/>
                                <w:sz w:val="24"/>
                                <w:szCs w:val="24"/>
                              </w:rPr>
                            </w:pPr>
                            <w:r w:rsidRPr="00816C3F">
                              <w:rPr>
                                <w:rFonts w:cstheme="minorBidi"/>
                                <w:b/>
                                <w:bCs/>
                                <w:color w:val="194F75"/>
                                <w:kern w:val="24"/>
                                <w:sz w:val="24"/>
                                <w:szCs w:val="24"/>
                                <w:lang w:val="x-none"/>
                              </w:rPr>
                              <w:t>Now</w:t>
                            </w:r>
                            <w:r w:rsidRPr="00816C3F">
                              <w:rPr>
                                <w:rFonts w:cstheme="minorBidi"/>
                                <w:color w:val="194F75"/>
                                <w:kern w:val="24"/>
                                <w:sz w:val="24"/>
                                <w:szCs w:val="24"/>
                                <w:lang w:val="x-none"/>
                              </w:rPr>
                              <w:t xml:space="preserve"> you are dancing on the table.</w:t>
                            </w:r>
                          </w:p>
                          <w:p w14:paraId="6AB8239F" w14:textId="77777777" w:rsidR="00532CDB" w:rsidRPr="00816C3F" w:rsidRDefault="00532CDB" w:rsidP="008C2267">
                            <w:pPr>
                              <w:rPr>
                                <w:color w:val="194F75"/>
                              </w:rPr>
                            </w:pPr>
                          </w:p>
                        </w:txbxContent>
                      </wps:txbx>
                      <wps:bodyPr wrap="square" numCol="2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FA8BE" id="_x0000_t202" coordsize="21600,21600" o:spt="202" path="m,l,21600r21600,l21600,xe">
                <v:stroke joinstyle="miter"/>
                <v:path gradientshapeok="t" o:connecttype="rect"/>
              </v:shapetype>
              <v:shape id="CuadroTexto 11" o:spid="_x0000_s1027" type="#_x0000_t202" style="position:absolute;margin-left:-17.8pt;margin-top:18.2pt;width:360.15pt;height: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" filled="f" stroked="f">
                <v:textbox style="mso-fit-shape-to-text:t">
                  <w:txbxContent>
                    <w:p w14:paraId="6F6E25AF" w14:textId="77777777" w:rsidR="00532CDB" w:rsidRPr="00816C3F" w:rsidRDefault="00532CDB" w:rsidP="008C2267">
                      <w:pPr>
                        <w:pStyle w:val="Titl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194F75"/>
                          <w:sz w:val="24"/>
                          <w:szCs w:val="24"/>
                        </w:rPr>
                      </w:pPr>
                      <w:r w:rsidRPr="00816C3F">
                        <w:rPr>
                          <w:rFonts w:cstheme="minorBidi"/>
                          <w:b/>
                          <w:bCs/>
                          <w:color w:val="194F75"/>
                          <w:kern w:val="24"/>
                          <w:sz w:val="24"/>
                          <w:szCs w:val="24"/>
                        </w:rPr>
                        <w:t>Normally</w:t>
                      </w:r>
                      <w:r w:rsidRPr="00816C3F">
                        <w:rPr>
                          <w:rFonts w:cstheme="minorBidi"/>
                          <w:color w:val="194F75"/>
                          <w:kern w:val="24"/>
                          <w:sz w:val="24"/>
                          <w:szCs w:val="24"/>
                        </w:rPr>
                        <w:t xml:space="preserve"> y</w:t>
                      </w:r>
                      <w:proofErr w:type="spellStart"/>
                      <w:r w:rsidRPr="00816C3F">
                        <w:rPr>
                          <w:rFonts w:cstheme="minorBidi"/>
                          <w:color w:val="194F75"/>
                          <w:kern w:val="24"/>
                          <w:sz w:val="24"/>
                          <w:szCs w:val="24"/>
                          <w:lang w:val="x-none"/>
                        </w:rPr>
                        <w:t>ou</w:t>
                      </w:r>
                      <w:proofErr w:type="spellEnd"/>
                      <w:r w:rsidRPr="00816C3F">
                        <w:rPr>
                          <w:rFonts w:cstheme="minorBidi"/>
                          <w:color w:val="194F75"/>
                          <w:kern w:val="24"/>
                          <w:sz w:val="24"/>
                          <w:szCs w:val="24"/>
                          <w:lang w:val="x-none"/>
                        </w:rPr>
                        <w:t xml:space="preserve"> </w:t>
                      </w:r>
                      <w:proofErr w:type="spellStart"/>
                      <w:r w:rsidRPr="00816C3F">
                        <w:rPr>
                          <w:rFonts w:cstheme="minorBidi"/>
                          <w:color w:val="194F75"/>
                          <w:kern w:val="24"/>
                          <w:sz w:val="24"/>
                          <w:szCs w:val="24"/>
                          <w:lang w:val="x-none"/>
                        </w:rPr>
                        <w:t>organi</w:t>
                      </w:r>
                      <w:r w:rsidRPr="00816C3F">
                        <w:rPr>
                          <w:rFonts w:cstheme="minorBidi"/>
                          <w:color w:val="194F75"/>
                          <w:kern w:val="24"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Pr="00816C3F">
                        <w:rPr>
                          <w:rFonts w:cstheme="minorBidi"/>
                          <w:color w:val="194F75"/>
                          <w:kern w:val="24"/>
                          <w:sz w:val="24"/>
                          <w:szCs w:val="24"/>
                          <w:lang w:val="x-none"/>
                        </w:rPr>
                        <w:t>e the classes.</w:t>
                      </w:r>
                    </w:p>
                    <w:p w14:paraId="6FA8A17C" w14:textId="77777777" w:rsidR="00532CDB" w:rsidRPr="00816C3F" w:rsidRDefault="00532CDB" w:rsidP="008C2267">
                      <w:pPr>
                        <w:pStyle w:val="Titl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194F75"/>
                          <w:sz w:val="24"/>
                          <w:szCs w:val="24"/>
                        </w:rPr>
                      </w:pPr>
                      <w:r w:rsidRPr="00816C3F">
                        <w:rPr>
                          <w:rFonts w:cstheme="minorBidi"/>
                          <w:b/>
                          <w:bCs/>
                          <w:color w:val="194F75"/>
                          <w:kern w:val="24"/>
                          <w:sz w:val="24"/>
                          <w:szCs w:val="24"/>
                          <w:lang w:val="x-none"/>
                        </w:rPr>
                        <w:t xml:space="preserve">This afternoon </w:t>
                      </w:r>
                      <w:r w:rsidRPr="00816C3F">
                        <w:rPr>
                          <w:rFonts w:cstheme="minorBidi"/>
                          <w:color w:val="194F75"/>
                          <w:kern w:val="24"/>
                          <w:sz w:val="24"/>
                          <w:szCs w:val="24"/>
                          <w:lang w:val="x-none"/>
                        </w:rPr>
                        <w:t xml:space="preserve">I am listening to songs in class. </w:t>
                      </w:r>
                    </w:p>
                    <w:p w14:paraId="3347F614" w14:textId="77777777" w:rsidR="00532CDB" w:rsidRPr="00816C3F" w:rsidRDefault="00532CDB" w:rsidP="008C2267">
                      <w:pPr>
                        <w:pStyle w:val="Titl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194F75"/>
                          <w:sz w:val="24"/>
                          <w:szCs w:val="24"/>
                        </w:rPr>
                      </w:pPr>
                      <w:r w:rsidRPr="00816C3F">
                        <w:rPr>
                          <w:rFonts w:cstheme="minorBidi"/>
                          <w:b/>
                          <w:bCs/>
                          <w:color w:val="194F75"/>
                          <w:kern w:val="24"/>
                          <w:sz w:val="24"/>
                          <w:szCs w:val="24"/>
                          <w:lang w:val="x-none"/>
                        </w:rPr>
                        <w:t>Now</w:t>
                      </w:r>
                      <w:r w:rsidRPr="00816C3F">
                        <w:rPr>
                          <w:rFonts w:cstheme="minorBidi"/>
                          <w:color w:val="194F75"/>
                          <w:kern w:val="24"/>
                          <w:sz w:val="24"/>
                          <w:szCs w:val="24"/>
                          <w:lang w:val="x-none"/>
                        </w:rPr>
                        <w:t xml:space="preserve"> you are dancing on the table.</w:t>
                      </w:r>
                    </w:p>
                    <w:p w14:paraId="6AB8239F" w14:textId="77777777" w:rsidR="00532CDB" w:rsidRPr="00816C3F" w:rsidRDefault="00532CDB" w:rsidP="008C2267">
                      <w:pPr>
                        <w:rPr>
                          <w:color w:val="194F7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267" w:rsidRPr="00532CDB">
        <w:rPr>
          <w:rStyle w:val="SubtleEmphasi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A5432" wp14:editId="3EBCBAE3">
                <wp:simplePos x="0" y="0"/>
                <wp:positionH relativeFrom="column">
                  <wp:posOffset>1030276</wp:posOffset>
                </wp:positionH>
                <wp:positionV relativeFrom="paragraph">
                  <wp:posOffset>-1270</wp:posOffset>
                </wp:positionV>
                <wp:extent cx="2900045" cy="307340"/>
                <wp:effectExtent l="0" t="0" r="0" b="0"/>
                <wp:wrapNone/>
                <wp:docPr id="4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A44EAE-4B04-054F-9116-BF0363F34C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4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C83480" w14:textId="77777777" w:rsidR="00532CDB" w:rsidRPr="00816C3F" w:rsidRDefault="00532CDB" w:rsidP="00532CDB">
                            <w:pPr>
                              <w:rPr>
                                <w:color w:val="194F75"/>
                              </w:rPr>
                            </w:pPr>
                            <w:r w:rsidRPr="00816C3F">
                              <w:rPr>
                                <w:color w:val="194F75"/>
                                <w:kern w:val="24"/>
                                <w:u w:val="single"/>
                                <w:lang w:val="x-none"/>
                              </w:rPr>
                              <w:t xml:space="preserve">Say these 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u w:val="single"/>
                              </w:rPr>
                              <w:t>sentences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u w:val="single"/>
                                <w:lang w:val="x-none"/>
                              </w:rPr>
                              <w:t xml:space="preserve"> in Spanish: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A5432" id="CuadroTexto 3" o:spid="_x0000_s1028" type="#_x0000_t202" style="position:absolute;margin-left:81.1pt;margin-top:-.1pt;width:228.35pt;height:24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" filled="f" stroked="f">
                <v:textbox style="mso-fit-shape-to-text:t">
                  <w:txbxContent>
                    <w:p w14:paraId="45C83480" w14:textId="77777777" w:rsidR="00532CDB" w:rsidRPr="00816C3F" w:rsidRDefault="00532CDB" w:rsidP="00532CDB">
                      <w:pPr>
                        <w:rPr>
                          <w:color w:val="194F75"/>
                        </w:rPr>
                      </w:pPr>
                      <w:r w:rsidRPr="00816C3F">
                        <w:rPr>
                          <w:color w:val="194F75"/>
                          <w:kern w:val="24"/>
                          <w:u w:val="single"/>
                          <w:lang w:val="x-none"/>
                        </w:rPr>
                        <w:t xml:space="preserve">Say these </w:t>
                      </w:r>
                      <w:r w:rsidRPr="00816C3F">
                        <w:rPr>
                          <w:color w:val="194F75"/>
                          <w:kern w:val="24"/>
                          <w:u w:val="single"/>
                        </w:rPr>
                        <w:t>sentences</w:t>
                      </w:r>
                      <w:r w:rsidRPr="00816C3F">
                        <w:rPr>
                          <w:color w:val="194F75"/>
                          <w:kern w:val="24"/>
                          <w:u w:val="single"/>
                          <w:lang w:val="x-none"/>
                        </w:rPr>
                        <w:t xml:space="preserve"> in Spanish:</w:t>
                      </w:r>
                    </w:p>
                  </w:txbxContent>
                </v:textbox>
              </v:shape>
            </w:pict>
          </mc:Fallback>
        </mc:AlternateContent>
      </w:r>
      <w:r w:rsidR="008C2267" w:rsidRPr="00532CDB">
        <w:rPr>
          <w:rStyle w:val="SubtleEmphasi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A5D32" wp14:editId="4AB632FC">
                <wp:simplePos x="0" y="0"/>
                <wp:positionH relativeFrom="column">
                  <wp:posOffset>-111561</wp:posOffset>
                </wp:positionH>
                <wp:positionV relativeFrom="paragraph">
                  <wp:posOffset>-635</wp:posOffset>
                </wp:positionV>
                <wp:extent cx="1258678" cy="307777"/>
                <wp:effectExtent l="0" t="0" r="0" b="0"/>
                <wp:wrapNone/>
                <wp:docPr id="9" name="CuadroTex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E8BD4D-95E1-144A-B2C1-C5B00A2A6B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678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6A6CCE" w14:textId="77777777" w:rsidR="00532CDB" w:rsidRPr="00816C3F" w:rsidRDefault="00532CDB" w:rsidP="00532CDB">
                            <w:pPr>
                              <w:rPr>
                                <w:color w:val="194F75"/>
                              </w:rPr>
                            </w:pPr>
                            <w:proofErr w:type="spellStart"/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lang w:val="x-none"/>
                              </w:rPr>
                              <w:t>Estudiante</w:t>
                            </w:r>
                            <w:proofErr w:type="spellEnd"/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lang w:val="x-none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A5D32" id="CuadroTexto 8" o:spid="_x0000_s1029" type="#_x0000_t202" style="position:absolute;margin-left:-8.8pt;margin-top:-.05pt;width:99.1pt;height:24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" filled="f" stroked="f">
                <v:textbox style="mso-fit-shape-to-text:t">
                  <w:txbxContent>
                    <w:p w14:paraId="1C6A6CCE" w14:textId="77777777" w:rsidR="00532CDB" w:rsidRPr="00816C3F" w:rsidRDefault="00532CDB" w:rsidP="00532CDB">
                      <w:pPr>
                        <w:rPr>
                          <w:color w:val="194F75"/>
                        </w:rPr>
                      </w:pPr>
                      <w:proofErr w:type="spellStart"/>
                      <w:r w:rsidRPr="00816C3F">
                        <w:rPr>
                          <w:b/>
                          <w:bCs/>
                          <w:color w:val="194F75"/>
                          <w:kern w:val="24"/>
                          <w:lang w:val="x-none"/>
                        </w:rPr>
                        <w:t>Estudiante</w:t>
                      </w:r>
                      <w:proofErr w:type="spellEnd"/>
                      <w:r w:rsidRPr="00816C3F">
                        <w:rPr>
                          <w:b/>
                          <w:bCs/>
                          <w:color w:val="194F75"/>
                          <w:kern w:val="24"/>
                          <w:lang w:val="x-none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14:paraId="5E48ABF7" w14:textId="77777777" w:rsidR="00175567" w:rsidRPr="00175567" w:rsidRDefault="002D0769" w:rsidP="00923EF9">
      <w:r w:rsidRPr="008C2267">
        <w:rPr>
          <w:noProof/>
        </w:rPr>
        <w:drawing>
          <wp:anchor distT="0" distB="0" distL="114300" distR="114300" simplePos="0" relativeHeight="251663360" behindDoc="1" locked="0" layoutInCell="1" allowOverlap="1" wp14:anchorId="4ACED5FF" wp14:editId="7BF4796A">
            <wp:simplePos x="0" y="0"/>
            <wp:positionH relativeFrom="column">
              <wp:posOffset>6075358</wp:posOffset>
            </wp:positionH>
            <wp:positionV relativeFrom="paragraph">
              <wp:posOffset>91440</wp:posOffset>
            </wp:positionV>
            <wp:extent cx="727075" cy="513080"/>
            <wp:effectExtent l="0" t="0" r="0" b="0"/>
            <wp:wrapTight wrapText="bothSides">
              <wp:wrapPolygon edited="0">
                <wp:start x="9810" y="0"/>
                <wp:lineTo x="4528" y="2673"/>
                <wp:lineTo x="3018" y="4812"/>
                <wp:lineTo x="0" y="14970"/>
                <wp:lineTo x="0" y="20317"/>
                <wp:lineTo x="3773" y="20851"/>
                <wp:lineTo x="16978" y="20851"/>
                <wp:lineTo x="18487" y="20851"/>
                <wp:lineTo x="21128" y="18713"/>
                <wp:lineTo x="21128" y="15505"/>
                <wp:lineTo x="17733" y="8554"/>
                <wp:lineTo x="18865" y="5881"/>
                <wp:lineTo x="16601" y="2673"/>
                <wp:lineTo x="12073" y="0"/>
                <wp:lineTo x="9810" y="0"/>
              </wp:wrapPolygon>
            </wp:wrapTight>
            <wp:docPr id="4098" name="Picture 2" descr="Free Clip Art School, Download Free Clip Art, Free Clip Art on ...">
              <a:extLst xmlns:a="http://schemas.openxmlformats.org/drawingml/2006/main">
                <a:ext uri="{FF2B5EF4-FFF2-40B4-BE49-F238E27FC236}">
                  <a16:creationId xmlns:a16="http://schemas.microsoft.com/office/drawing/2014/main" id="{EEA39EF5-1DA6-BF41-9C60-9D8D7B93B1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ree Clip Art School, Download Free Clip Art, Free Clip Art on ...">
                      <a:extLst>
                        <a:ext uri="{FF2B5EF4-FFF2-40B4-BE49-F238E27FC236}">
                          <a16:creationId xmlns:a16="http://schemas.microsoft.com/office/drawing/2014/main" id="{EEA39EF5-1DA6-BF41-9C60-9D8D7B93B1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130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486"/>
        <w:tblW w:w="106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1"/>
        <w:gridCol w:w="3959"/>
        <w:gridCol w:w="914"/>
        <w:gridCol w:w="2506"/>
        <w:gridCol w:w="2700"/>
      </w:tblGrid>
      <w:tr w:rsidR="00816C3F" w:rsidRPr="00083F10" w14:paraId="0DAA9072" w14:textId="77777777" w:rsidTr="00816C3F">
        <w:trPr>
          <w:trHeight w:hRule="exact" w:val="453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FA1DFD" w14:textId="77777777" w:rsidR="00816C3F" w:rsidRPr="00816C3F" w:rsidRDefault="00816C3F" w:rsidP="00816C3F">
            <w:pPr>
              <w:rPr>
                <w:color w:val="194F75"/>
              </w:rPr>
            </w:pPr>
          </w:p>
        </w:tc>
        <w:tc>
          <w:tcPr>
            <w:tcW w:w="395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5D4509" w14:textId="77777777" w:rsidR="00816C3F" w:rsidRPr="00816C3F" w:rsidRDefault="00816C3F" w:rsidP="00816C3F">
            <w:pPr>
              <w:rPr>
                <w:color w:val="194F75"/>
              </w:rPr>
            </w:pPr>
          </w:p>
        </w:tc>
        <w:tc>
          <w:tcPr>
            <w:tcW w:w="914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2E20BE" w14:textId="77777777" w:rsidR="00816C3F" w:rsidRPr="00816C3F" w:rsidRDefault="00816C3F" w:rsidP="00816C3F">
            <w:pPr>
              <w:rPr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who?</w:t>
            </w:r>
          </w:p>
        </w:tc>
        <w:tc>
          <w:tcPr>
            <w:tcW w:w="2506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AAF4E3" w14:textId="77777777" w:rsidR="00816C3F" w:rsidRPr="00816C3F" w:rsidRDefault="00816C3F" w:rsidP="00816C3F">
            <w:pPr>
              <w:rPr>
                <w:b/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it happens regularly</w:t>
            </w: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817676" w14:textId="77777777" w:rsidR="00816C3F" w:rsidRPr="00816C3F" w:rsidRDefault="00816C3F" w:rsidP="00816C3F">
            <w:pPr>
              <w:rPr>
                <w:b/>
                <w:bCs/>
                <w:color w:val="194F75"/>
                <w:lang w:val="x-none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it’s</w:t>
            </w:r>
            <w:r w:rsidRPr="00816C3F">
              <w:rPr>
                <w:b/>
                <w:bCs/>
                <w:color w:val="194F75"/>
              </w:rPr>
              <w:t xml:space="preserve"> </w:t>
            </w:r>
            <w:r w:rsidRPr="00816C3F">
              <w:rPr>
                <w:b/>
                <w:bCs/>
                <w:color w:val="194F75"/>
                <w:lang w:val="x-none"/>
              </w:rPr>
              <w:t>happening now</w:t>
            </w:r>
          </w:p>
        </w:tc>
      </w:tr>
      <w:tr w:rsidR="00816C3F" w:rsidRPr="00083F10" w14:paraId="475F9FD8" w14:textId="77777777" w:rsidTr="00816C3F">
        <w:trPr>
          <w:trHeight w:hRule="exact" w:val="397"/>
        </w:trPr>
        <w:tc>
          <w:tcPr>
            <w:tcW w:w="53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741764" w14:textId="77777777" w:rsidR="00816C3F" w:rsidRPr="00816C3F" w:rsidRDefault="00816C3F" w:rsidP="00816C3F">
            <w:pPr>
              <w:rPr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1</w:t>
            </w:r>
          </w:p>
        </w:tc>
        <w:tc>
          <w:tcPr>
            <w:tcW w:w="395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B23715" w14:textId="77777777" w:rsidR="00816C3F" w:rsidRPr="00816C3F" w:rsidRDefault="00816C3F" w:rsidP="00816C3F">
            <w:pPr>
              <w:rPr>
                <w:color w:val="194F75"/>
              </w:rPr>
            </w:pPr>
            <w:r w:rsidRPr="00816C3F">
              <w:rPr>
                <w:color w:val="194F75"/>
                <w:lang w:val="x-none"/>
              </w:rPr>
              <w:t>teach _________________</w:t>
            </w:r>
          </w:p>
        </w:tc>
        <w:tc>
          <w:tcPr>
            <w:tcW w:w="91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F82614" w14:textId="77777777" w:rsidR="00816C3F" w:rsidRPr="00816C3F" w:rsidRDefault="00816C3F" w:rsidP="00816C3F">
            <w:pPr>
              <w:rPr>
                <w:color w:val="194F75"/>
              </w:rPr>
            </w:pPr>
          </w:p>
        </w:tc>
        <w:tc>
          <w:tcPr>
            <w:tcW w:w="2506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D99412" w14:textId="77777777" w:rsidR="00816C3F" w:rsidRPr="00816C3F" w:rsidRDefault="00816C3F" w:rsidP="00816C3F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126954" w14:textId="77777777" w:rsidR="00816C3F" w:rsidRPr="00816C3F" w:rsidRDefault="00816C3F" w:rsidP="00816C3F">
            <w:pPr>
              <w:rPr>
                <w:color w:val="194F75"/>
              </w:rPr>
            </w:pPr>
          </w:p>
        </w:tc>
      </w:tr>
      <w:tr w:rsidR="00816C3F" w:rsidRPr="00083F10" w14:paraId="6FCF678E" w14:textId="77777777" w:rsidTr="00816C3F">
        <w:trPr>
          <w:trHeight w:hRule="exact" w:val="3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8403B3" w14:textId="77777777" w:rsidR="00816C3F" w:rsidRPr="00816C3F" w:rsidRDefault="00816C3F" w:rsidP="00816C3F">
            <w:pPr>
              <w:rPr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2</w:t>
            </w:r>
          </w:p>
        </w:tc>
        <w:tc>
          <w:tcPr>
            <w:tcW w:w="395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8EC8E2" w14:textId="77777777" w:rsidR="00816C3F" w:rsidRPr="00816C3F" w:rsidRDefault="00816C3F" w:rsidP="00816C3F">
            <w:pPr>
              <w:rPr>
                <w:color w:val="194F75"/>
              </w:rPr>
            </w:pPr>
            <w:r w:rsidRPr="00816C3F">
              <w:rPr>
                <w:color w:val="194F75"/>
                <w:lang w:val="x-none"/>
              </w:rPr>
              <w:t>work _________________</w:t>
            </w:r>
          </w:p>
        </w:tc>
        <w:tc>
          <w:tcPr>
            <w:tcW w:w="91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BD84A9" w14:textId="77777777" w:rsidR="00816C3F" w:rsidRPr="00816C3F" w:rsidRDefault="00816C3F" w:rsidP="00816C3F">
            <w:pPr>
              <w:rPr>
                <w:color w:val="194F75"/>
              </w:rPr>
            </w:pPr>
          </w:p>
        </w:tc>
        <w:tc>
          <w:tcPr>
            <w:tcW w:w="250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96F2ED" w14:textId="77777777" w:rsidR="00816C3F" w:rsidRPr="00816C3F" w:rsidRDefault="00816C3F" w:rsidP="00816C3F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F25C65" w14:textId="77777777" w:rsidR="00816C3F" w:rsidRPr="00816C3F" w:rsidRDefault="00816C3F" w:rsidP="00816C3F">
            <w:pPr>
              <w:rPr>
                <w:color w:val="194F75"/>
              </w:rPr>
            </w:pPr>
          </w:p>
        </w:tc>
      </w:tr>
      <w:tr w:rsidR="00816C3F" w:rsidRPr="00083F10" w14:paraId="4FB48F10" w14:textId="77777777" w:rsidTr="00816C3F">
        <w:trPr>
          <w:trHeight w:hRule="exact" w:val="3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C49CC3" w14:textId="77777777" w:rsidR="00816C3F" w:rsidRPr="00816C3F" w:rsidRDefault="00816C3F" w:rsidP="00816C3F">
            <w:pPr>
              <w:rPr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3</w:t>
            </w:r>
          </w:p>
        </w:tc>
        <w:tc>
          <w:tcPr>
            <w:tcW w:w="395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BEA727" w14:textId="77777777" w:rsidR="00816C3F" w:rsidRPr="00816C3F" w:rsidRDefault="00816C3F" w:rsidP="00816C3F">
            <w:pPr>
              <w:rPr>
                <w:color w:val="194F75"/>
              </w:rPr>
            </w:pPr>
            <w:r w:rsidRPr="00816C3F">
              <w:rPr>
                <w:color w:val="194F75"/>
                <w:lang w:val="x-none"/>
              </w:rPr>
              <w:t>speak _________________</w:t>
            </w:r>
          </w:p>
        </w:tc>
        <w:tc>
          <w:tcPr>
            <w:tcW w:w="91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1F537E" w14:textId="77777777" w:rsidR="00816C3F" w:rsidRPr="00816C3F" w:rsidRDefault="00816C3F" w:rsidP="00816C3F">
            <w:pPr>
              <w:rPr>
                <w:color w:val="194F75"/>
              </w:rPr>
            </w:pPr>
          </w:p>
        </w:tc>
        <w:tc>
          <w:tcPr>
            <w:tcW w:w="250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D2EED4" w14:textId="77777777" w:rsidR="00816C3F" w:rsidRPr="00816C3F" w:rsidRDefault="00816C3F" w:rsidP="00816C3F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20FDC7" w14:textId="77777777" w:rsidR="00816C3F" w:rsidRPr="00816C3F" w:rsidRDefault="00816C3F" w:rsidP="00816C3F">
            <w:pPr>
              <w:rPr>
                <w:color w:val="194F75"/>
              </w:rPr>
            </w:pPr>
          </w:p>
        </w:tc>
      </w:tr>
      <w:tr w:rsidR="00816C3F" w:rsidRPr="00083F10" w14:paraId="4EC02BCC" w14:textId="77777777" w:rsidTr="00816C3F">
        <w:trPr>
          <w:trHeight w:hRule="exact" w:val="3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E1357F" w14:textId="77777777" w:rsidR="00816C3F" w:rsidRPr="00816C3F" w:rsidRDefault="00816C3F" w:rsidP="00816C3F">
            <w:pPr>
              <w:rPr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4</w:t>
            </w:r>
          </w:p>
        </w:tc>
        <w:tc>
          <w:tcPr>
            <w:tcW w:w="395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CE3D6D" w14:textId="77777777" w:rsidR="00816C3F" w:rsidRPr="00816C3F" w:rsidRDefault="00816C3F" w:rsidP="00816C3F">
            <w:pPr>
              <w:rPr>
                <w:color w:val="194F75"/>
              </w:rPr>
            </w:pPr>
            <w:r w:rsidRPr="00816C3F">
              <w:rPr>
                <w:color w:val="194F75"/>
              </w:rPr>
              <w:t>write</w:t>
            </w:r>
            <w:r w:rsidRPr="00816C3F">
              <w:rPr>
                <w:color w:val="194F75"/>
                <w:lang w:val="x-none"/>
              </w:rPr>
              <w:t xml:space="preserve"> _________________</w:t>
            </w:r>
          </w:p>
        </w:tc>
        <w:tc>
          <w:tcPr>
            <w:tcW w:w="91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1754D6" w14:textId="77777777" w:rsidR="00816C3F" w:rsidRPr="00816C3F" w:rsidRDefault="00816C3F" w:rsidP="00816C3F">
            <w:pPr>
              <w:rPr>
                <w:color w:val="194F75"/>
              </w:rPr>
            </w:pPr>
          </w:p>
        </w:tc>
        <w:tc>
          <w:tcPr>
            <w:tcW w:w="250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1E9892" w14:textId="77777777" w:rsidR="00816C3F" w:rsidRPr="00816C3F" w:rsidRDefault="00816C3F" w:rsidP="00816C3F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CFD235" w14:textId="77777777" w:rsidR="00816C3F" w:rsidRPr="00816C3F" w:rsidRDefault="00816C3F" w:rsidP="00816C3F">
            <w:pPr>
              <w:rPr>
                <w:color w:val="194F75"/>
              </w:rPr>
            </w:pPr>
          </w:p>
        </w:tc>
      </w:tr>
      <w:tr w:rsidR="00816C3F" w:rsidRPr="00083F10" w14:paraId="30C00677" w14:textId="77777777" w:rsidTr="00816C3F">
        <w:trPr>
          <w:trHeight w:hRule="exact" w:val="624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D0435" w14:textId="77777777" w:rsidR="00816C3F" w:rsidRPr="00816C3F" w:rsidRDefault="00816C3F" w:rsidP="00816C3F">
            <w:pPr>
              <w:rPr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5</w:t>
            </w:r>
          </w:p>
        </w:tc>
        <w:tc>
          <w:tcPr>
            <w:tcW w:w="395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772997" w14:textId="77777777" w:rsidR="00816C3F" w:rsidRPr="00816C3F" w:rsidRDefault="00816C3F" w:rsidP="00816C3F">
            <w:pPr>
              <w:rPr>
                <w:color w:val="194F75"/>
              </w:rPr>
            </w:pPr>
            <w:r w:rsidRPr="00816C3F">
              <w:rPr>
                <w:color w:val="194F75"/>
                <w:lang w:val="x-none"/>
              </w:rPr>
              <w:t>study _________________</w:t>
            </w:r>
          </w:p>
        </w:tc>
        <w:tc>
          <w:tcPr>
            <w:tcW w:w="91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835281" w14:textId="77777777" w:rsidR="00816C3F" w:rsidRPr="00816C3F" w:rsidRDefault="00816C3F" w:rsidP="00816C3F">
            <w:pPr>
              <w:rPr>
                <w:color w:val="194F75"/>
              </w:rPr>
            </w:pPr>
          </w:p>
        </w:tc>
        <w:tc>
          <w:tcPr>
            <w:tcW w:w="250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011818" w14:textId="77777777" w:rsidR="00816C3F" w:rsidRPr="00816C3F" w:rsidRDefault="00816C3F" w:rsidP="00816C3F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064CDF" w14:textId="77777777" w:rsidR="00816C3F" w:rsidRPr="00816C3F" w:rsidRDefault="00816C3F" w:rsidP="00816C3F">
            <w:pPr>
              <w:rPr>
                <w:color w:val="194F75"/>
              </w:rPr>
            </w:pPr>
          </w:p>
        </w:tc>
      </w:tr>
      <w:tr w:rsidR="00816C3F" w:rsidRPr="00083F10" w14:paraId="019A2DFC" w14:textId="77777777" w:rsidTr="00816C3F">
        <w:trPr>
          <w:trHeight w:hRule="exact" w:val="4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C4DC05" w14:textId="77777777" w:rsidR="00816C3F" w:rsidRPr="00816C3F" w:rsidRDefault="00816C3F" w:rsidP="00816C3F">
            <w:pPr>
              <w:rPr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6</w:t>
            </w:r>
          </w:p>
        </w:tc>
        <w:tc>
          <w:tcPr>
            <w:tcW w:w="395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398F06" w14:textId="77777777" w:rsidR="00816C3F" w:rsidRPr="00816C3F" w:rsidRDefault="00816C3F" w:rsidP="00816C3F">
            <w:pPr>
              <w:rPr>
                <w:color w:val="194F75"/>
              </w:rPr>
            </w:pPr>
            <w:r w:rsidRPr="00816C3F">
              <w:rPr>
                <w:color w:val="194F75"/>
                <w:lang w:val="x-none"/>
              </w:rPr>
              <w:t>participate _________________</w:t>
            </w:r>
          </w:p>
        </w:tc>
        <w:tc>
          <w:tcPr>
            <w:tcW w:w="91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309F8A" w14:textId="77777777" w:rsidR="00816C3F" w:rsidRPr="00816C3F" w:rsidRDefault="00816C3F" w:rsidP="00816C3F">
            <w:pPr>
              <w:rPr>
                <w:color w:val="194F75"/>
              </w:rPr>
            </w:pPr>
          </w:p>
        </w:tc>
        <w:tc>
          <w:tcPr>
            <w:tcW w:w="250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653A1E" w14:textId="77777777" w:rsidR="00816C3F" w:rsidRPr="00816C3F" w:rsidRDefault="00816C3F" w:rsidP="00816C3F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73413B" w14:textId="77777777" w:rsidR="00816C3F" w:rsidRPr="00816C3F" w:rsidRDefault="00816C3F" w:rsidP="00816C3F">
            <w:pPr>
              <w:rPr>
                <w:color w:val="194F75"/>
              </w:rPr>
            </w:pPr>
          </w:p>
        </w:tc>
      </w:tr>
    </w:tbl>
    <w:p w14:paraId="12E2BCD8" w14:textId="77777777" w:rsidR="00175567" w:rsidRPr="00175567" w:rsidRDefault="00175567" w:rsidP="00923EF9"/>
    <w:p w14:paraId="1F7368F6" w14:textId="77777777" w:rsidR="00175567" w:rsidRPr="00175567" w:rsidRDefault="002D0769" w:rsidP="00923EF9">
      <w:r w:rsidRPr="008C2267">
        <w:rPr>
          <w:noProof/>
        </w:rPr>
        <w:drawing>
          <wp:anchor distT="0" distB="0" distL="114300" distR="114300" simplePos="0" relativeHeight="251671552" behindDoc="1" locked="0" layoutInCell="1" allowOverlap="1" wp14:anchorId="6CE2D948" wp14:editId="55B69012">
            <wp:simplePos x="0" y="0"/>
            <wp:positionH relativeFrom="column">
              <wp:posOffset>6057900</wp:posOffset>
            </wp:positionH>
            <wp:positionV relativeFrom="paragraph">
              <wp:posOffset>2512695</wp:posOffset>
            </wp:positionV>
            <wp:extent cx="745490" cy="525780"/>
            <wp:effectExtent l="0" t="0" r="3810" b="0"/>
            <wp:wrapTight wrapText="bothSides">
              <wp:wrapPolygon edited="0">
                <wp:start x="9567" y="0"/>
                <wp:lineTo x="4048" y="3130"/>
                <wp:lineTo x="2944" y="5217"/>
                <wp:lineTo x="4048" y="8348"/>
                <wp:lineTo x="0" y="15130"/>
                <wp:lineTo x="0" y="20348"/>
                <wp:lineTo x="4048" y="20870"/>
                <wp:lineTo x="17295" y="20870"/>
                <wp:lineTo x="21342" y="20348"/>
                <wp:lineTo x="21342" y="15130"/>
                <wp:lineTo x="18031" y="8348"/>
                <wp:lineTo x="19135" y="5739"/>
                <wp:lineTo x="16927" y="2609"/>
                <wp:lineTo x="12143" y="0"/>
                <wp:lineTo x="9567" y="0"/>
              </wp:wrapPolygon>
            </wp:wrapTight>
            <wp:docPr id="11" name="Picture 2" descr="Free Clip Art School, Download Free Clip Art, Free Clip Art on ...">
              <a:extLst xmlns:a="http://schemas.openxmlformats.org/drawingml/2006/main">
                <a:ext uri="{FF2B5EF4-FFF2-40B4-BE49-F238E27FC236}">
                  <a16:creationId xmlns:a16="http://schemas.microsoft.com/office/drawing/2014/main" id="{EEA39EF5-1DA6-BF41-9C60-9D8D7B93B1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ree Clip Art School, Download Free Clip Art, Free Clip Art on ...">
                      <a:extLst>
                        <a:ext uri="{FF2B5EF4-FFF2-40B4-BE49-F238E27FC236}">
                          <a16:creationId xmlns:a16="http://schemas.microsoft.com/office/drawing/2014/main" id="{EEA39EF5-1DA6-BF41-9C60-9D8D7B93B1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257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C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1F88D" wp14:editId="47691649">
                <wp:simplePos x="0" y="0"/>
                <wp:positionH relativeFrom="column">
                  <wp:posOffset>2969260</wp:posOffset>
                </wp:positionH>
                <wp:positionV relativeFrom="paragraph">
                  <wp:posOffset>2582232</wp:posOffset>
                </wp:positionV>
                <wp:extent cx="4342765" cy="91376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342765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A31B9" w14:textId="77777777" w:rsidR="008C2267" w:rsidRPr="00816C3F" w:rsidRDefault="008C2267" w:rsidP="008C22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Times New Roman" w:hAnsi="Century Gothic"/>
                                <w:color w:val="194F75"/>
                              </w:rPr>
                            </w:pPr>
                            <w:r w:rsidRPr="00816C3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194F75"/>
                                <w:kern w:val="24"/>
                              </w:rPr>
                              <w:t>Normally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</w:rPr>
                              <w:t xml:space="preserve"> I 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>write many emails.</w:t>
                            </w:r>
                          </w:p>
                          <w:p w14:paraId="18A2679E" w14:textId="77777777" w:rsidR="008C2267" w:rsidRPr="00816C3F" w:rsidRDefault="008C2267" w:rsidP="008C22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Times New Roman" w:hAnsi="Century Gothic"/>
                                <w:color w:val="194F75"/>
                              </w:rPr>
                            </w:pPr>
                            <w:r w:rsidRPr="00816C3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194F75"/>
                                <w:kern w:val="24"/>
                                <w:lang w:val="x-none"/>
                              </w:rPr>
                              <w:t>Generally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 xml:space="preserve"> we study without chairs.</w:t>
                            </w:r>
                          </w:p>
                          <w:p w14:paraId="296DD0F9" w14:textId="77777777" w:rsidR="008C2267" w:rsidRPr="00816C3F" w:rsidRDefault="008C2267" w:rsidP="008C22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Times New Roman" w:hAnsi="Century Gothic"/>
                                <w:color w:val="194F75"/>
                              </w:rPr>
                            </w:pPr>
                            <w:r w:rsidRPr="00816C3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194F75"/>
                                <w:kern w:val="24"/>
                              </w:rPr>
                              <w:t>Today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</w:rPr>
                              <w:t xml:space="preserve"> y</w:t>
                            </w:r>
                            <w:proofErr w:type="spellStart"/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>ou</w:t>
                            </w:r>
                            <w:proofErr w:type="spellEnd"/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 xml:space="preserve"> are participating in a market.</w:t>
                            </w:r>
                          </w:p>
                          <w:p w14:paraId="74F69940" w14:textId="77777777" w:rsidR="008C2267" w:rsidRPr="00816C3F" w:rsidRDefault="008C2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1F88D" id="Text Box 10" o:spid="_x0000_s1030" type="#_x0000_t202" style="position:absolute;margin-left:233.8pt;margin-top:203.35pt;width:341.95pt;height:7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" filled="f" stroked="f">
                <v:textbox>
                  <w:txbxContent>
                    <w:p w14:paraId="688A31B9" w14:textId="77777777" w:rsidR="008C2267" w:rsidRPr="00816C3F" w:rsidRDefault="008C2267" w:rsidP="008C22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eastAsia="Times New Roman" w:hAnsi="Century Gothic"/>
                          <w:color w:val="194F75"/>
                        </w:rPr>
                      </w:pPr>
                      <w:r w:rsidRPr="00816C3F">
                        <w:rPr>
                          <w:rFonts w:ascii="Century Gothic" w:hAnsi="Century Gothic" w:cstheme="minorBidi"/>
                          <w:b/>
                          <w:bCs/>
                          <w:color w:val="194F75"/>
                          <w:kern w:val="24"/>
                        </w:rPr>
                        <w:t>Normally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</w:rPr>
                        <w:t xml:space="preserve"> I 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>write many emails.</w:t>
                      </w:r>
                    </w:p>
                    <w:p w14:paraId="18A2679E" w14:textId="77777777" w:rsidR="008C2267" w:rsidRPr="00816C3F" w:rsidRDefault="008C2267" w:rsidP="008C22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eastAsia="Times New Roman" w:hAnsi="Century Gothic"/>
                          <w:color w:val="194F75"/>
                        </w:rPr>
                      </w:pPr>
                      <w:r w:rsidRPr="00816C3F">
                        <w:rPr>
                          <w:rFonts w:ascii="Century Gothic" w:hAnsi="Century Gothic" w:cstheme="minorBidi"/>
                          <w:b/>
                          <w:bCs/>
                          <w:color w:val="194F75"/>
                          <w:kern w:val="24"/>
                          <w:lang w:val="x-none"/>
                        </w:rPr>
                        <w:t>Generally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 xml:space="preserve"> we study without chairs.</w:t>
                      </w:r>
                    </w:p>
                    <w:p w14:paraId="296DD0F9" w14:textId="77777777" w:rsidR="008C2267" w:rsidRPr="00816C3F" w:rsidRDefault="008C2267" w:rsidP="008C22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eastAsia="Times New Roman" w:hAnsi="Century Gothic"/>
                          <w:color w:val="194F75"/>
                        </w:rPr>
                      </w:pPr>
                      <w:r w:rsidRPr="00816C3F">
                        <w:rPr>
                          <w:rFonts w:ascii="Century Gothic" w:hAnsi="Century Gothic" w:cstheme="minorBidi"/>
                          <w:b/>
                          <w:bCs/>
                          <w:color w:val="194F75"/>
                          <w:kern w:val="24"/>
                        </w:rPr>
                        <w:t>Today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</w:rPr>
                        <w:t xml:space="preserve"> y</w:t>
                      </w:r>
                      <w:proofErr w:type="spellStart"/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>ou</w:t>
                      </w:r>
                      <w:proofErr w:type="spellEnd"/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 xml:space="preserve"> are participating in a market.</w:t>
                      </w:r>
                    </w:p>
                    <w:p w14:paraId="74F69940" w14:textId="77777777" w:rsidR="008C2267" w:rsidRPr="00816C3F" w:rsidRDefault="008C2267"/>
                  </w:txbxContent>
                </v:textbox>
              </v:shape>
            </w:pict>
          </mc:Fallback>
        </mc:AlternateContent>
      </w:r>
      <w:r w:rsidR="00816C3F" w:rsidRPr="008C22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8B8ED" wp14:editId="092B1DBD">
                <wp:simplePos x="0" y="0"/>
                <wp:positionH relativeFrom="column">
                  <wp:posOffset>-228087</wp:posOffset>
                </wp:positionH>
                <wp:positionV relativeFrom="paragraph">
                  <wp:posOffset>2583715</wp:posOffset>
                </wp:positionV>
                <wp:extent cx="5657215" cy="1938655"/>
                <wp:effectExtent l="0" t="0" r="0" b="0"/>
                <wp:wrapNone/>
                <wp:docPr id="7" name="CuadroTexto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215" cy="1938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7E84D6" w14:textId="77777777" w:rsidR="008C2267" w:rsidRPr="00816C3F" w:rsidRDefault="008C2267" w:rsidP="008C22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Times New Roman" w:hAnsi="Century Gothic"/>
                                <w:color w:val="194F75"/>
                              </w:rPr>
                            </w:pPr>
                            <w:r w:rsidRPr="00816C3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194F75"/>
                                <w:kern w:val="24"/>
                              </w:rPr>
                              <w:t>At the moment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</w:rPr>
                              <w:t xml:space="preserve">, 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>I am teaching science.</w:t>
                            </w:r>
                          </w:p>
                          <w:p w14:paraId="4EBAF589" w14:textId="77777777" w:rsidR="008C2267" w:rsidRPr="00816C3F" w:rsidRDefault="008C2267" w:rsidP="008C22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Times New Roman" w:hAnsi="Century Gothic"/>
                                <w:color w:val="194F75"/>
                              </w:rPr>
                            </w:pPr>
                            <w:r w:rsidRPr="00816C3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194F75"/>
                                <w:kern w:val="24"/>
                              </w:rPr>
                              <w:t>Sometimes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</w:rPr>
                              <w:t xml:space="preserve"> w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>e work in silence.</w:t>
                            </w:r>
                          </w:p>
                          <w:p w14:paraId="756A62E8" w14:textId="77777777" w:rsidR="008C2267" w:rsidRPr="00816C3F" w:rsidRDefault="008C2267" w:rsidP="008C22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Times New Roman" w:hAnsi="Century Gothic"/>
                                <w:color w:val="194F75"/>
                              </w:rPr>
                            </w:pPr>
                            <w:r w:rsidRPr="00816C3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194F75"/>
                                <w:kern w:val="24"/>
                              </w:rPr>
                              <w:t>Now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</w:rPr>
                              <w:t xml:space="preserve"> y</w:t>
                            </w:r>
                            <w:proofErr w:type="spellStart"/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>ou</w:t>
                            </w:r>
                            <w:proofErr w:type="spellEnd"/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 xml:space="preserve"> are speaking in Chinese.</w:t>
                            </w:r>
                          </w:p>
                          <w:p w14:paraId="0D614BD4" w14:textId="77777777" w:rsidR="008C2267" w:rsidRPr="00816C3F" w:rsidRDefault="008C2267"/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8B8ED" id="_x0000_s1031" type="#_x0000_t202" style="position:absolute;margin-left:-17.95pt;margin-top:203.45pt;width:445.45pt;height:152.6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" filled="f" stroked="f">
                <v:textbox style="mso-fit-shape-to-text:t">
                  <w:txbxContent>
                    <w:p w14:paraId="567E84D6" w14:textId="77777777" w:rsidR="008C2267" w:rsidRPr="00816C3F" w:rsidRDefault="008C2267" w:rsidP="008C22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eastAsia="Times New Roman" w:hAnsi="Century Gothic"/>
                          <w:color w:val="194F75"/>
                        </w:rPr>
                      </w:pPr>
                      <w:r w:rsidRPr="00816C3F">
                        <w:rPr>
                          <w:rFonts w:ascii="Century Gothic" w:hAnsi="Century Gothic" w:cstheme="minorBidi"/>
                          <w:b/>
                          <w:bCs/>
                          <w:color w:val="194F75"/>
                          <w:kern w:val="24"/>
                        </w:rPr>
                        <w:t>At the moment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</w:rPr>
                        <w:t xml:space="preserve">, 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>I am teaching science.</w:t>
                      </w:r>
                    </w:p>
                    <w:p w14:paraId="4EBAF589" w14:textId="77777777" w:rsidR="008C2267" w:rsidRPr="00816C3F" w:rsidRDefault="008C2267" w:rsidP="008C22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eastAsia="Times New Roman" w:hAnsi="Century Gothic"/>
                          <w:color w:val="194F75"/>
                        </w:rPr>
                      </w:pPr>
                      <w:r w:rsidRPr="00816C3F">
                        <w:rPr>
                          <w:rFonts w:ascii="Century Gothic" w:hAnsi="Century Gothic" w:cstheme="minorBidi"/>
                          <w:b/>
                          <w:bCs/>
                          <w:color w:val="194F75"/>
                          <w:kern w:val="24"/>
                        </w:rPr>
                        <w:t>Sometimes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</w:rPr>
                        <w:t xml:space="preserve"> w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>e work in silence.</w:t>
                      </w:r>
                    </w:p>
                    <w:p w14:paraId="756A62E8" w14:textId="77777777" w:rsidR="008C2267" w:rsidRPr="00816C3F" w:rsidRDefault="008C2267" w:rsidP="008C22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eastAsia="Times New Roman" w:hAnsi="Century Gothic"/>
                          <w:color w:val="194F75"/>
                        </w:rPr>
                      </w:pPr>
                      <w:r w:rsidRPr="00816C3F">
                        <w:rPr>
                          <w:rFonts w:ascii="Century Gothic" w:hAnsi="Century Gothic" w:cstheme="minorBidi"/>
                          <w:b/>
                          <w:bCs/>
                          <w:color w:val="194F75"/>
                          <w:kern w:val="24"/>
                        </w:rPr>
                        <w:t>Now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</w:rPr>
                        <w:t xml:space="preserve"> y</w:t>
                      </w:r>
                      <w:proofErr w:type="spellStart"/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>ou</w:t>
                      </w:r>
                      <w:proofErr w:type="spellEnd"/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 xml:space="preserve"> are speaking in Chinese.</w:t>
                      </w:r>
                    </w:p>
                    <w:p w14:paraId="0D614BD4" w14:textId="77777777" w:rsidR="008C2267" w:rsidRPr="00816C3F" w:rsidRDefault="008C2267"/>
                  </w:txbxContent>
                </v:textbox>
              </v:shape>
            </w:pict>
          </mc:Fallback>
        </mc:AlternateContent>
      </w:r>
      <w:r w:rsidR="00816C3F" w:rsidRPr="00532CDB">
        <w:rPr>
          <w:rStyle w:val="SubtleEmphasi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093A1" wp14:editId="3ACC7BA1">
                <wp:simplePos x="0" y="0"/>
                <wp:positionH relativeFrom="column">
                  <wp:posOffset>985146</wp:posOffset>
                </wp:positionH>
                <wp:positionV relativeFrom="paragraph">
                  <wp:posOffset>2405388</wp:posOffset>
                </wp:positionV>
                <wp:extent cx="2900045" cy="307340"/>
                <wp:effectExtent l="0" t="0" r="0" b="0"/>
                <wp:wrapNone/>
                <wp:docPr id="3" name="CuadroTexto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4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160933" w14:textId="77777777" w:rsidR="008C2267" w:rsidRPr="00816C3F" w:rsidRDefault="008C2267" w:rsidP="00532CDB">
                            <w:pPr>
                              <w:rPr>
                                <w:color w:val="194F75"/>
                                <w:sz w:val="22"/>
                              </w:rPr>
                            </w:pPr>
                            <w:r w:rsidRPr="00816C3F">
                              <w:rPr>
                                <w:color w:val="194F75"/>
                                <w:kern w:val="24"/>
                                <w:szCs w:val="28"/>
                                <w:u w:val="single"/>
                                <w:lang w:val="x-none"/>
                              </w:rPr>
                              <w:t xml:space="preserve">Say these 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szCs w:val="28"/>
                                <w:u w:val="single"/>
                              </w:rPr>
                              <w:t>sentences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szCs w:val="28"/>
                                <w:u w:val="single"/>
                                <w:lang w:val="x-none"/>
                              </w:rPr>
                              <w:t xml:space="preserve"> in Spanish: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093A1" id="_x0000_s1032" type="#_x0000_t202" style="position:absolute;margin-left:77.55pt;margin-top:189.4pt;width:228.35pt;height:2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" filled="f" stroked="f">
                <v:textbox style="mso-fit-shape-to-text:t">
                  <w:txbxContent>
                    <w:p w14:paraId="62160933" w14:textId="77777777" w:rsidR="008C2267" w:rsidRPr="00816C3F" w:rsidRDefault="008C2267" w:rsidP="00532CDB">
                      <w:pPr>
                        <w:rPr>
                          <w:color w:val="194F75"/>
                          <w:sz w:val="22"/>
                        </w:rPr>
                      </w:pPr>
                      <w:r w:rsidRPr="00816C3F">
                        <w:rPr>
                          <w:color w:val="194F75"/>
                          <w:kern w:val="24"/>
                          <w:szCs w:val="28"/>
                          <w:u w:val="single"/>
                          <w:lang w:val="x-none"/>
                        </w:rPr>
                        <w:t xml:space="preserve">Say these </w:t>
                      </w:r>
                      <w:r w:rsidRPr="00816C3F">
                        <w:rPr>
                          <w:color w:val="194F75"/>
                          <w:kern w:val="24"/>
                          <w:szCs w:val="28"/>
                          <w:u w:val="single"/>
                        </w:rPr>
                        <w:t>sentences</w:t>
                      </w:r>
                      <w:r w:rsidRPr="00816C3F">
                        <w:rPr>
                          <w:color w:val="194F75"/>
                          <w:kern w:val="24"/>
                          <w:szCs w:val="28"/>
                          <w:u w:val="single"/>
                          <w:lang w:val="x-none"/>
                        </w:rPr>
                        <w:t xml:space="preserve"> in Spanish:</w:t>
                      </w:r>
                    </w:p>
                  </w:txbxContent>
                </v:textbox>
              </v:shape>
            </w:pict>
          </mc:Fallback>
        </mc:AlternateContent>
      </w:r>
      <w:r w:rsidR="00816C3F" w:rsidRPr="00532CDB">
        <w:rPr>
          <w:rStyle w:val="SubtleEmphasi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F97CB" wp14:editId="585F2B73">
                <wp:simplePos x="0" y="0"/>
                <wp:positionH relativeFrom="column">
                  <wp:posOffset>-44519</wp:posOffset>
                </wp:positionH>
                <wp:positionV relativeFrom="paragraph">
                  <wp:posOffset>2407293</wp:posOffset>
                </wp:positionV>
                <wp:extent cx="1258570" cy="307340"/>
                <wp:effectExtent l="0" t="0" r="0" b="0"/>
                <wp:wrapNone/>
                <wp:docPr id="2" name="CuadroTexto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7D7B74" w14:textId="77777777" w:rsidR="008C2267" w:rsidRPr="00816C3F" w:rsidRDefault="008C2267" w:rsidP="00532CDB">
                            <w:pPr>
                              <w:rPr>
                                <w:color w:val="194F75"/>
                                <w:sz w:val="22"/>
                              </w:rPr>
                            </w:pPr>
                            <w:proofErr w:type="spellStart"/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szCs w:val="28"/>
                                <w:lang w:val="x-none"/>
                              </w:rPr>
                              <w:t>Estudiante</w:t>
                            </w:r>
                            <w:proofErr w:type="spellEnd"/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szCs w:val="28"/>
                                <w:lang w:val="x-none"/>
                              </w:rPr>
                              <w:t xml:space="preserve"> </w:t>
                            </w:r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F97CB" id="_x0000_s1033" type="#_x0000_t202" style="position:absolute;margin-left:-3.5pt;margin-top:189.55pt;width:99.1pt;height:24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" filled="f" stroked="f">
                <v:textbox style="mso-fit-shape-to-text:t">
                  <w:txbxContent>
                    <w:p w14:paraId="7B7D7B74" w14:textId="77777777" w:rsidR="008C2267" w:rsidRPr="00816C3F" w:rsidRDefault="008C2267" w:rsidP="00532CDB">
                      <w:pPr>
                        <w:rPr>
                          <w:color w:val="194F75"/>
                          <w:sz w:val="22"/>
                        </w:rPr>
                      </w:pPr>
                      <w:proofErr w:type="spellStart"/>
                      <w:r w:rsidRPr="00816C3F">
                        <w:rPr>
                          <w:b/>
                          <w:bCs/>
                          <w:color w:val="194F75"/>
                          <w:kern w:val="24"/>
                          <w:szCs w:val="28"/>
                          <w:lang w:val="x-none"/>
                        </w:rPr>
                        <w:t>Estudiante</w:t>
                      </w:r>
                      <w:proofErr w:type="spellEnd"/>
                      <w:r w:rsidRPr="00816C3F">
                        <w:rPr>
                          <w:b/>
                          <w:bCs/>
                          <w:color w:val="194F75"/>
                          <w:kern w:val="24"/>
                          <w:szCs w:val="28"/>
                          <w:lang w:val="x-none"/>
                        </w:rPr>
                        <w:t xml:space="preserve"> </w:t>
                      </w:r>
                      <w:r w:rsidRPr="00816C3F">
                        <w:rPr>
                          <w:b/>
                          <w:bCs/>
                          <w:color w:val="194F75"/>
                          <w:kern w:val="24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98E7714" w14:textId="77777777" w:rsidR="00175567" w:rsidRPr="00175567" w:rsidRDefault="00175567" w:rsidP="00923EF9"/>
    <w:tbl>
      <w:tblPr>
        <w:tblpPr w:leftFromText="180" w:rightFromText="180" w:vertAnchor="text" w:horzAnchor="margin" w:tblpY="475"/>
        <w:tblW w:w="106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1"/>
        <w:gridCol w:w="3779"/>
        <w:gridCol w:w="1080"/>
        <w:gridCol w:w="2520"/>
        <w:gridCol w:w="2700"/>
      </w:tblGrid>
      <w:tr w:rsidR="00816C3F" w:rsidRPr="00083F10" w14:paraId="6BFC3BC3" w14:textId="77777777" w:rsidTr="00816C3F">
        <w:trPr>
          <w:trHeight w:hRule="exact" w:val="452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7B03F5" w14:textId="77777777" w:rsidR="00816C3F" w:rsidRPr="00083F10" w:rsidRDefault="00816C3F" w:rsidP="00816C3F">
            <w:pPr>
              <w:rPr>
                <w:color w:val="194F75"/>
              </w:rPr>
            </w:pPr>
          </w:p>
        </w:tc>
        <w:tc>
          <w:tcPr>
            <w:tcW w:w="377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53AD59" w14:textId="77777777" w:rsidR="00816C3F" w:rsidRPr="00083F10" w:rsidRDefault="00816C3F" w:rsidP="00816C3F">
            <w:pPr>
              <w:rPr>
                <w:color w:val="194F75"/>
              </w:rPr>
            </w:pPr>
          </w:p>
        </w:tc>
        <w:tc>
          <w:tcPr>
            <w:tcW w:w="108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2E21AD" w14:textId="77777777" w:rsidR="00816C3F" w:rsidRPr="00083F10" w:rsidRDefault="00816C3F" w:rsidP="00816C3F">
            <w:pPr>
              <w:rPr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who?</w:t>
            </w:r>
          </w:p>
        </w:tc>
        <w:tc>
          <w:tcPr>
            <w:tcW w:w="252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CCEA45F" w14:textId="77777777" w:rsidR="00816C3F" w:rsidRPr="00083F10" w:rsidRDefault="00816C3F" w:rsidP="00816C3F">
            <w:pPr>
              <w:rPr>
                <w:b/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it happens regularly</w:t>
            </w: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847EAA" w14:textId="77777777" w:rsidR="00816C3F" w:rsidRPr="00083F10" w:rsidRDefault="00816C3F" w:rsidP="00816C3F">
            <w:pPr>
              <w:rPr>
                <w:b/>
                <w:bCs/>
                <w:color w:val="194F75"/>
                <w:lang w:val="x-none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 xml:space="preserve">it’s </w:t>
            </w:r>
            <w:r>
              <w:rPr>
                <w:b/>
                <w:bCs/>
                <w:color w:val="194F75"/>
              </w:rPr>
              <w:t xml:space="preserve">   </w:t>
            </w:r>
            <w:r w:rsidRPr="00083F10">
              <w:rPr>
                <w:b/>
                <w:bCs/>
                <w:color w:val="194F75"/>
                <w:lang w:val="x-none"/>
              </w:rPr>
              <w:t>happening now</w:t>
            </w:r>
          </w:p>
        </w:tc>
      </w:tr>
      <w:tr w:rsidR="00816C3F" w:rsidRPr="00083F10" w14:paraId="50BB18C4" w14:textId="77777777" w:rsidTr="00816C3F">
        <w:trPr>
          <w:trHeight w:hRule="exact" w:val="454"/>
        </w:trPr>
        <w:tc>
          <w:tcPr>
            <w:tcW w:w="53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8D995B" w14:textId="77777777" w:rsidR="00816C3F" w:rsidRPr="00083F10" w:rsidRDefault="00816C3F" w:rsidP="00816C3F">
            <w:pPr>
              <w:rPr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1</w:t>
            </w:r>
          </w:p>
        </w:tc>
        <w:tc>
          <w:tcPr>
            <w:tcW w:w="377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411917" w14:textId="77777777" w:rsidR="00816C3F" w:rsidRPr="00083F10" w:rsidRDefault="00816C3F" w:rsidP="00816C3F">
            <w:pPr>
              <w:rPr>
                <w:color w:val="194F75"/>
              </w:rPr>
            </w:pPr>
            <w:r>
              <w:rPr>
                <w:color w:val="194F75"/>
              </w:rPr>
              <w:t>organize</w:t>
            </w:r>
            <w:r w:rsidRPr="00083F10">
              <w:rPr>
                <w:color w:val="194F75"/>
                <w:lang w:val="x-none"/>
              </w:rPr>
              <w:t xml:space="preserve"> _________________</w:t>
            </w:r>
          </w:p>
        </w:tc>
        <w:tc>
          <w:tcPr>
            <w:tcW w:w="108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6C69CF" w14:textId="77777777" w:rsidR="00816C3F" w:rsidRPr="00083F10" w:rsidRDefault="00816C3F" w:rsidP="00816C3F">
            <w:pPr>
              <w:rPr>
                <w:color w:val="194F75"/>
              </w:rPr>
            </w:pPr>
          </w:p>
        </w:tc>
        <w:tc>
          <w:tcPr>
            <w:tcW w:w="252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241DF6" w14:textId="77777777" w:rsidR="00816C3F" w:rsidRPr="00083F10" w:rsidRDefault="00816C3F" w:rsidP="00816C3F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9E58A2" w14:textId="77777777" w:rsidR="00816C3F" w:rsidRPr="00083F10" w:rsidRDefault="00816C3F" w:rsidP="00816C3F">
            <w:pPr>
              <w:rPr>
                <w:color w:val="194F75"/>
              </w:rPr>
            </w:pPr>
          </w:p>
        </w:tc>
      </w:tr>
      <w:tr w:rsidR="00816C3F" w:rsidRPr="00083F10" w14:paraId="6D3201AF" w14:textId="77777777" w:rsidTr="00816C3F">
        <w:trPr>
          <w:trHeight w:hRule="exact" w:val="3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B1EFD8" w14:textId="77777777" w:rsidR="00816C3F" w:rsidRPr="00083F10" w:rsidRDefault="00816C3F" w:rsidP="00816C3F">
            <w:pPr>
              <w:rPr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2</w:t>
            </w:r>
          </w:p>
        </w:tc>
        <w:tc>
          <w:tcPr>
            <w:tcW w:w="37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4B06BD" w14:textId="77777777" w:rsidR="00816C3F" w:rsidRPr="00083F10" w:rsidRDefault="00816C3F" w:rsidP="00816C3F">
            <w:pPr>
              <w:rPr>
                <w:color w:val="194F75"/>
              </w:rPr>
            </w:pPr>
            <w:r>
              <w:rPr>
                <w:color w:val="194F75"/>
              </w:rPr>
              <w:t>listen to</w:t>
            </w:r>
            <w:r w:rsidRPr="00083F10">
              <w:rPr>
                <w:color w:val="194F75"/>
                <w:lang w:val="x-none"/>
              </w:rPr>
              <w:t xml:space="preserve"> _________________</w:t>
            </w:r>
          </w:p>
        </w:tc>
        <w:tc>
          <w:tcPr>
            <w:tcW w:w="1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4E4F43" w14:textId="77777777" w:rsidR="00816C3F" w:rsidRPr="00083F10" w:rsidRDefault="00816C3F" w:rsidP="00816C3F">
            <w:pPr>
              <w:rPr>
                <w:color w:val="194F75"/>
              </w:rPr>
            </w:pPr>
          </w:p>
        </w:tc>
        <w:tc>
          <w:tcPr>
            <w:tcW w:w="25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438592" w14:textId="77777777" w:rsidR="00816C3F" w:rsidRPr="00083F10" w:rsidRDefault="00816C3F" w:rsidP="00816C3F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680FC7" w14:textId="77777777" w:rsidR="00816C3F" w:rsidRPr="00083F10" w:rsidRDefault="00816C3F" w:rsidP="00816C3F">
            <w:pPr>
              <w:rPr>
                <w:color w:val="194F75"/>
              </w:rPr>
            </w:pPr>
          </w:p>
        </w:tc>
      </w:tr>
      <w:tr w:rsidR="00816C3F" w:rsidRPr="00083F10" w14:paraId="53B4FC25" w14:textId="77777777" w:rsidTr="00816C3F">
        <w:trPr>
          <w:trHeight w:hRule="exact" w:val="3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777FDA" w14:textId="77777777" w:rsidR="00816C3F" w:rsidRPr="00083F10" w:rsidRDefault="00816C3F" w:rsidP="00816C3F">
            <w:pPr>
              <w:rPr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3</w:t>
            </w:r>
          </w:p>
        </w:tc>
        <w:tc>
          <w:tcPr>
            <w:tcW w:w="37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70A08B" w14:textId="77777777" w:rsidR="00816C3F" w:rsidRPr="00083F10" w:rsidRDefault="00816C3F" w:rsidP="00816C3F">
            <w:pPr>
              <w:rPr>
                <w:color w:val="194F75"/>
              </w:rPr>
            </w:pPr>
            <w:r>
              <w:rPr>
                <w:color w:val="194F75"/>
              </w:rPr>
              <w:t>dance</w:t>
            </w:r>
            <w:r w:rsidRPr="00083F10">
              <w:rPr>
                <w:color w:val="194F75"/>
                <w:lang w:val="x-none"/>
              </w:rPr>
              <w:t xml:space="preserve"> _________________</w:t>
            </w:r>
          </w:p>
        </w:tc>
        <w:tc>
          <w:tcPr>
            <w:tcW w:w="1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CBBFDF" w14:textId="77777777" w:rsidR="00816C3F" w:rsidRPr="00083F10" w:rsidRDefault="00816C3F" w:rsidP="00816C3F">
            <w:pPr>
              <w:rPr>
                <w:color w:val="194F75"/>
              </w:rPr>
            </w:pPr>
          </w:p>
        </w:tc>
        <w:tc>
          <w:tcPr>
            <w:tcW w:w="25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8CC3E0" w14:textId="77777777" w:rsidR="00816C3F" w:rsidRPr="00083F10" w:rsidRDefault="00816C3F" w:rsidP="00816C3F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43377F" w14:textId="77777777" w:rsidR="00816C3F" w:rsidRPr="00083F10" w:rsidRDefault="00816C3F" w:rsidP="00816C3F">
            <w:pPr>
              <w:rPr>
                <w:color w:val="194F75"/>
              </w:rPr>
            </w:pPr>
          </w:p>
        </w:tc>
      </w:tr>
      <w:tr w:rsidR="00816C3F" w:rsidRPr="00083F10" w14:paraId="53A4DCC9" w14:textId="77777777" w:rsidTr="00816C3F">
        <w:trPr>
          <w:trHeight w:hRule="exact" w:val="3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39FEB1" w14:textId="77777777" w:rsidR="00816C3F" w:rsidRPr="00083F10" w:rsidRDefault="00816C3F" w:rsidP="00816C3F">
            <w:pPr>
              <w:rPr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4</w:t>
            </w:r>
          </w:p>
        </w:tc>
        <w:tc>
          <w:tcPr>
            <w:tcW w:w="37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ECB1AF" w14:textId="77777777" w:rsidR="00816C3F" w:rsidRPr="00083F10" w:rsidRDefault="00816C3F" w:rsidP="00816C3F">
            <w:pPr>
              <w:rPr>
                <w:color w:val="194F75"/>
              </w:rPr>
            </w:pPr>
            <w:r>
              <w:rPr>
                <w:color w:val="194F75"/>
              </w:rPr>
              <w:t>start</w:t>
            </w:r>
            <w:r w:rsidRPr="00083F10">
              <w:rPr>
                <w:color w:val="194F75"/>
                <w:lang w:val="x-none"/>
              </w:rPr>
              <w:t xml:space="preserve"> _________________</w:t>
            </w:r>
          </w:p>
        </w:tc>
        <w:tc>
          <w:tcPr>
            <w:tcW w:w="1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6930D5" w14:textId="77777777" w:rsidR="00816C3F" w:rsidRPr="00083F10" w:rsidRDefault="00816C3F" w:rsidP="00816C3F">
            <w:pPr>
              <w:rPr>
                <w:color w:val="194F75"/>
              </w:rPr>
            </w:pPr>
          </w:p>
        </w:tc>
        <w:tc>
          <w:tcPr>
            <w:tcW w:w="25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83464E" w14:textId="77777777" w:rsidR="00816C3F" w:rsidRPr="00083F10" w:rsidRDefault="00816C3F" w:rsidP="00816C3F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2CD99C" w14:textId="77777777" w:rsidR="00816C3F" w:rsidRPr="00083F10" w:rsidRDefault="00816C3F" w:rsidP="00816C3F">
            <w:pPr>
              <w:rPr>
                <w:color w:val="194F75"/>
              </w:rPr>
            </w:pPr>
          </w:p>
        </w:tc>
      </w:tr>
      <w:tr w:rsidR="00816C3F" w:rsidRPr="00083F10" w14:paraId="615C5A64" w14:textId="77777777" w:rsidTr="00816C3F">
        <w:trPr>
          <w:trHeight w:hRule="exact" w:val="3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B6DDD0" w14:textId="77777777" w:rsidR="00816C3F" w:rsidRPr="00083F10" w:rsidRDefault="00816C3F" w:rsidP="00816C3F">
            <w:pPr>
              <w:rPr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5</w:t>
            </w:r>
          </w:p>
        </w:tc>
        <w:tc>
          <w:tcPr>
            <w:tcW w:w="37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687823" w14:textId="77777777" w:rsidR="00816C3F" w:rsidRPr="00083F10" w:rsidRDefault="00816C3F" w:rsidP="00816C3F">
            <w:pPr>
              <w:rPr>
                <w:color w:val="194F75"/>
              </w:rPr>
            </w:pPr>
            <w:r>
              <w:rPr>
                <w:color w:val="194F75"/>
              </w:rPr>
              <w:t>teach</w:t>
            </w:r>
            <w:r w:rsidRPr="00083F10">
              <w:rPr>
                <w:color w:val="194F75"/>
                <w:lang w:val="x-none"/>
              </w:rPr>
              <w:t xml:space="preserve"> _________________</w:t>
            </w:r>
          </w:p>
        </w:tc>
        <w:tc>
          <w:tcPr>
            <w:tcW w:w="1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D5AF0F" w14:textId="77777777" w:rsidR="00816C3F" w:rsidRPr="00083F10" w:rsidRDefault="00816C3F" w:rsidP="00816C3F">
            <w:pPr>
              <w:rPr>
                <w:color w:val="194F75"/>
              </w:rPr>
            </w:pPr>
          </w:p>
        </w:tc>
        <w:tc>
          <w:tcPr>
            <w:tcW w:w="25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A98BD7" w14:textId="77777777" w:rsidR="00816C3F" w:rsidRPr="00083F10" w:rsidRDefault="00816C3F" w:rsidP="00816C3F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66BC8D" w14:textId="77777777" w:rsidR="00816C3F" w:rsidRPr="00083F10" w:rsidRDefault="00816C3F" w:rsidP="00816C3F">
            <w:pPr>
              <w:rPr>
                <w:color w:val="194F75"/>
              </w:rPr>
            </w:pPr>
          </w:p>
        </w:tc>
      </w:tr>
      <w:tr w:rsidR="00816C3F" w:rsidRPr="00083F10" w14:paraId="5DCF8087" w14:textId="77777777" w:rsidTr="00816C3F">
        <w:trPr>
          <w:trHeight w:hRule="exact" w:val="3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04A11F" w14:textId="77777777" w:rsidR="00816C3F" w:rsidRPr="00083F10" w:rsidRDefault="00816C3F" w:rsidP="00816C3F">
            <w:pPr>
              <w:rPr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6</w:t>
            </w:r>
          </w:p>
        </w:tc>
        <w:tc>
          <w:tcPr>
            <w:tcW w:w="37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A5E03A" w14:textId="77777777" w:rsidR="00816C3F" w:rsidRPr="00083F10" w:rsidRDefault="00816C3F" w:rsidP="00816C3F">
            <w:pPr>
              <w:rPr>
                <w:color w:val="194F75"/>
              </w:rPr>
            </w:pPr>
            <w:r>
              <w:rPr>
                <w:color w:val="194F75"/>
              </w:rPr>
              <w:t>buy</w:t>
            </w:r>
            <w:r w:rsidRPr="00083F10">
              <w:rPr>
                <w:color w:val="194F75"/>
                <w:lang w:val="x-none"/>
              </w:rPr>
              <w:t xml:space="preserve"> _________________</w:t>
            </w:r>
          </w:p>
        </w:tc>
        <w:tc>
          <w:tcPr>
            <w:tcW w:w="1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97F339" w14:textId="77777777" w:rsidR="00816C3F" w:rsidRPr="00083F10" w:rsidRDefault="00816C3F" w:rsidP="00816C3F">
            <w:pPr>
              <w:rPr>
                <w:color w:val="194F75"/>
              </w:rPr>
            </w:pPr>
          </w:p>
        </w:tc>
        <w:tc>
          <w:tcPr>
            <w:tcW w:w="25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5ACFF6" w14:textId="77777777" w:rsidR="00816C3F" w:rsidRPr="00083F10" w:rsidRDefault="00816C3F" w:rsidP="00816C3F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E8ECC2" w14:textId="77777777" w:rsidR="00816C3F" w:rsidRPr="00083F10" w:rsidRDefault="00816C3F" w:rsidP="00816C3F">
            <w:pPr>
              <w:rPr>
                <w:color w:val="194F75"/>
              </w:rPr>
            </w:pPr>
          </w:p>
        </w:tc>
      </w:tr>
    </w:tbl>
    <w:p w14:paraId="7C82A1C4" w14:textId="77777777" w:rsidR="00175567" w:rsidRPr="00175567" w:rsidRDefault="00175567" w:rsidP="00923EF9"/>
    <w:p w14:paraId="3A84DD88" w14:textId="77777777" w:rsidR="00175567" w:rsidRPr="00175567" w:rsidRDefault="00816C3F" w:rsidP="00923EF9">
      <w:r w:rsidRPr="00816C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2B969" wp14:editId="275FDACC">
                <wp:simplePos x="0" y="0"/>
                <wp:positionH relativeFrom="column">
                  <wp:posOffset>-44243</wp:posOffset>
                </wp:positionH>
                <wp:positionV relativeFrom="paragraph">
                  <wp:posOffset>2282091</wp:posOffset>
                </wp:positionV>
                <wp:extent cx="1258678" cy="307777"/>
                <wp:effectExtent l="0" t="0" r="0" b="0"/>
                <wp:wrapNone/>
                <wp:docPr id="1" name="CuadroTexto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678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23B8B6" w14:textId="77777777" w:rsidR="00816C3F" w:rsidRPr="00816C3F" w:rsidRDefault="00816C3F" w:rsidP="00816C3F">
                            <w:pPr>
                              <w:rPr>
                                <w:color w:val="194F75"/>
                              </w:rPr>
                            </w:pPr>
                            <w:proofErr w:type="spellStart"/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lang w:val="x-none"/>
                              </w:rPr>
                              <w:t>Estudiante</w:t>
                            </w:r>
                            <w:proofErr w:type="spellEnd"/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lang w:val="x-none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2B969" id="_x0000_s1034" type="#_x0000_t202" style="position:absolute;margin-left:-3.5pt;margin-top:179.7pt;width:99.1pt;height:24.2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" filled="f" stroked="f">
                <v:textbox style="mso-fit-shape-to-text:t">
                  <w:txbxContent>
                    <w:p w14:paraId="5723B8B6" w14:textId="77777777" w:rsidR="00816C3F" w:rsidRPr="00816C3F" w:rsidRDefault="00816C3F" w:rsidP="00816C3F">
                      <w:pPr>
                        <w:rPr>
                          <w:color w:val="194F75"/>
                        </w:rPr>
                      </w:pPr>
                      <w:proofErr w:type="spellStart"/>
                      <w:r w:rsidRPr="00816C3F">
                        <w:rPr>
                          <w:b/>
                          <w:bCs/>
                          <w:color w:val="194F75"/>
                          <w:kern w:val="24"/>
                          <w:lang w:val="x-none"/>
                        </w:rPr>
                        <w:t>Estudiante</w:t>
                      </w:r>
                      <w:proofErr w:type="spellEnd"/>
                      <w:r w:rsidRPr="00816C3F">
                        <w:rPr>
                          <w:b/>
                          <w:bCs/>
                          <w:color w:val="194F75"/>
                          <w:kern w:val="24"/>
                          <w:lang w:val="x-none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Pr="00816C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97BEF" wp14:editId="3AF43FAA">
                <wp:simplePos x="0" y="0"/>
                <wp:positionH relativeFrom="column">
                  <wp:posOffset>942340</wp:posOffset>
                </wp:positionH>
                <wp:positionV relativeFrom="paragraph">
                  <wp:posOffset>2283996</wp:posOffset>
                </wp:positionV>
                <wp:extent cx="2900045" cy="307340"/>
                <wp:effectExtent l="0" t="0" r="0" b="0"/>
                <wp:wrapNone/>
                <wp:docPr id="13" name="CuadroTexto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4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50A307" w14:textId="77777777" w:rsidR="00816C3F" w:rsidRPr="00816C3F" w:rsidRDefault="00816C3F" w:rsidP="00816C3F">
                            <w:pPr>
                              <w:rPr>
                                <w:color w:val="194F75"/>
                              </w:rPr>
                            </w:pPr>
                            <w:r w:rsidRPr="00816C3F">
                              <w:rPr>
                                <w:color w:val="194F75"/>
                                <w:kern w:val="24"/>
                                <w:u w:val="single"/>
                                <w:lang w:val="x-none"/>
                              </w:rPr>
                              <w:t xml:space="preserve">Say these 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u w:val="single"/>
                              </w:rPr>
                              <w:t>sentences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u w:val="single"/>
                                <w:lang w:val="x-none"/>
                              </w:rPr>
                              <w:t xml:space="preserve"> in Spanish: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97BEF" id="_x0000_s1035" type="#_x0000_t202" style="position:absolute;margin-left:74.2pt;margin-top:179.85pt;width:228.35pt;height:24.2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" filled="f" stroked="f">
                <v:textbox style="mso-fit-shape-to-text:t">
                  <w:txbxContent>
                    <w:p w14:paraId="7F50A307" w14:textId="77777777" w:rsidR="00816C3F" w:rsidRPr="00816C3F" w:rsidRDefault="00816C3F" w:rsidP="00816C3F">
                      <w:pPr>
                        <w:rPr>
                          <w:color w:val="194F75"/>
                        </w:rPr>
                      </w:pPr>
                      <w:r w:rsidRPr="00816C3F">
                        <w:rPr>
                          <w:color w:val="194F75"/>
                          <w:kern w:val="24"/>
                          <w:u w:val="single"/>
                          <w:lang w:val="x-none"/>
                        </w:rPr>
                        <w:t xml:space="preserve">Say these </w:t>
                      </w:r>
                      <w:r w:rsidRPr="00816C3F">
                        <w:rPr>
                          <w:color w:val="194F75"/>
                          <w:kern w:val="24"/>
                          <w:u w:val="single"/>
                        </w:rPr>
                        <w:t>sentences</w:t>
                      </w:r>
                      <w:r w:rsidRPr="00816C3F">
                        <w:rPr>
                          <w:color w:val="194F75"/>
                          <w:kern w:val="24"/>
                          <w:u w:val="single"/>
                          <w:lang w:val="x-none"/>
                        </w:rPr>
                        <w:t xml:space="preserve"> in Spanish:</w:t>
                      </w:r>
                    </w:p>
                  </w:txbxContent>
                </v:textbox>
              </v:shape>
            </w:pict>
          </mc:Fallback>
        </mc:AlternateContent>
      </w:r>
    </w:p>
    <w:p w14:paraId="163371AA" w14:textId="77777777" w:rsidR="00175567" w:rsidRPr="00175567" w:rsidRDefault="004B594C" w:rsidP="00923EF9">
      <w:r w:rsidRPr="00816C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3B2D4E" wp14:editId="4445ED4A">
                <wp:simplePos x="0" y="0"/>
                <wp:positionH relativeFrom="column">
                  <wp:posOffset>-228087</wp:posOffset>
                </wp:positionH>
                <wp:positionV relativeFrom="paragraph">
                  <wp:posOffset>133985</wp:posOffset>
                </wp:positionV>
                <wp:extent cx="4114043" cy="707612"/>
                <wp:effectExtent l="0" t="0" r="0" b="0"/>
                <wp:wrapNone/>
                <wp:docPr id="16" name="CuadroTexto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043" cy="7076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8B0C8D" w14:textId="77777777" w:rsidR="00816C3F" w:rsidRPr="00816C3F" w:rsidRDefault="00816C3F" w:rsidP="00816C3F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eastAsia="Times New Roman"/>
                                <w:color w:val="194F75"/>
                              </w:rPr>
                            </w:pPr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</w:rPr>
                              <w:t>Normally</w:t>
                            </w:r>
                            <w:r w:rsidRPr="00816C3F">
                              <w:rPr>
                                <w:color w:val="194F75"/>
                                <w:kern w:val="24"/>
                              </w:rPr>
                              <w:t xml:space="preserve"> y</w:t>
                            </w:r>
                            <w:proofErr w:type="spellStart"/>
                            <w:r w:rsidRPr="00816C3F">
                              <w:rPr>
                                <w:color w:val="194F75"/>
                                <w:kern w:val="24"/>
                                <w:lang w:val="x-none"/>
                              </w:rPr>
                              <w:t>ou</w:t>
                            </w:r>
                            <w:proofErr w:type="spellEnd"/>
                            <w:r w:rsidRPr="00816C3F">
                              <w:rPr>
                                <w:color w:val="194F75"/>
                                <w:kern w:val="24"/>
                                <w:lang w:val="x-none"/>
                              </w:rPr>
                              <w:t xml:space="preserve"> </w:t>
                            </w:r>
                            <w:proofErr w:type="spellStart"/>
                            <w:r w:rsidRPr="00816C3F">
                              <w:rPr>
                                <w:color w:val="194F75"/>
                                <w:kern w:val="24"/>
                                <w:lang w:val="x-none"/>
                              </w:rPr>
                              <w:t>organi</w:t>
                            </w:r>
                            <w:r w:rsidRPr="00816C3F">
                              <w:rPr>
                                <w:color w:val="194F75"/>
                                <w:kern w:val="24"/>
                              </w:rPr>
                              <w:t>s</w:t>
                            </w:r>
                            <w:proofErr w:type="spellEnd"/>
                            <w:r w:rsidRPr="00816C3F">
                              <w:rPr>
                                <w:color w:val="194F75"/>
                                <w:kern w:val="24"/>
                                <w:lang w:val="x-none"/>
                              </w:rPr>
                              <w:t>e the classes.</w:t>
                            </w:r>
                          </w:p>
                          <w:p w14:paraId="7A6D454D" w14:textId="77777777" w:rsidR="00816C3F" w:rsidRPr="00816C3F" w:rsidRDefault="00816C3F" w:rsidP="00816C3F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714" w:hanging="357"/>
                              <w:rPr>
                                <w:rFonts w:eastAsia="Times New Roman"/>
                                <w:color w:val="194F75"/>
                              </w:rPr>
                            </w:pPr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lang w:val="x-none"/>
                              </w:rPr>
                              <w:t xml:space="preserve">This afternoon 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lang w:val="x-none"/>
                              </w:rPr>
                              <w:t xml:space="preserve">I am listening to songs in class. </w:t>
                            </w:r>
                          </w:p>
                          <w:p w14:paraId="4D089122" w14:textId="77777777" w:rsidR="00816C3F" w:rsidRPr="00816C3F" w:rsidRDefault="00816C3F" w:rsidP="00816C3F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714" w:hanging="357"/>
                              <w:rPr>
                                <w:rFonts w:eastAsia="Times New Roman"/>
                                <w:color w:val="194F75"/>
                              </w:rPr>
                            </w:pPr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lang w:val="x-none"/>
                              </w:rPr>
                              <w:t>Now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lang w:val="x-none"/>
                              </w:rPr>
                              <w:t xml:space="preserve"> you are dancing on the table.</w:t>
                            </w:r>
                          </w:p>
                          <w:p w14:paraId="5CB4B06C" w14:textId="77777777" w:rsidR="00816C3F" w:rsidRPr="00816C3F" w:rsidRDefault="00816C3F" w:rsidP="00816C3F">
                            <w:pPr>
                              <w:rPr>
                                <w:color w:val="194F75"/>
                              </w:rPr>
                            </w:pPr>
                          </w:p>
                        </w:txbxContent>
                      </wps:txbx>
                      <wps:bodyPr wrap="square" numCol="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B2D4E" id="_x0000_s1036" type="#_x0000_t202" style="position:absolute;margin-left:-17.95pt;margin-top:10.55pt;width:323.95pt;height:5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" filled="f" stroked="f">
                <v:textbox>
                  <w:txbxContent>
                    <w:p w14:paraId="1D8B0C8D" w14:textId="77777777" w:rsidR="00816C3F" w:rsidRPr="00816C3F" w:rsidRDefault="00816C3F" w:rsidP="00816C3F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eastAsia="Times New Roman"/>
                          <w:color w:val="194F75"/>
                        </w:rPr>
                      </w:pPr>
                      <w:r w:rsidRPr="00816C3F">
                        <w:rPr>
                          <w:b/>
                          <w:bCs/>
                          <w:color w:val="194F75"/>
                          <w:kern w:val="24"/>
                        </w:rPr>
                        <w:t>Normally</w:t>
                      </w:r>
                      <w:r w:rsidRPr="00816C3F">
                        <w:rPr>
                          <w:color w:val="194F75"/>
                          <w:kern w:val="24"/>
                        </w:rPr>
                        <w:t xml:space="preserve"> y</w:t>
                      </w:r>
                      <w:proofErr w:type="spellStart"/>
                      <w:r w:rsidRPr="00816C3F">
                        <w:rPr>
                          <w:color w:val="194F75"/>
                          <w:kern w:val="24"/>
                          <w:lang w:val="x-none"/>
                        </w:rPr>
                        <w:t>ou</w:t>
                      </w:r>
                      <w:proofErr w:type="spellEnd"/>
                      <w:r w:rsidRPr="00816C3F">
                        <w:rPr>
                          <w:color w:val="194F75"/>
                          <w:kern w:val="24"/>
                          <w:lang w:val="x-none"/>
                        </w:rPr>
                        <w:t xml:space="preserve"> </w:t>
                      </w:r>
                      <w:proofErr w:type="spellStart"/>
                      <w:r w:rsidRPr="00816C3F">
                        <w:rPr>
                          <w:color w:val="194F75"/>
                          <w:kern w:val="24"/>
                          <w:lang w:val="x-none"/>
                        </w:rPr>
                        <w:t>organi</w:t>
                      </w:r>
                      <w:r w:rsidRPr="00816C3F">
                        <w:rPr>
                          <w:color w:val="194F75"/>
                          <w:kern w:val="24"/>
                        </w:rPr>
                        <w:t>s</w:t>
                      </w:r>
                      <w:proofErr w:type="spellEnd"/>
                      <w:r w:rsidRPr="00816C3F">
                        <w:rPr>
                          <w:color w:val="194F75"/>
                          <w:kern w:val="24"/>
                          <w:lang w:val="x-none"/>
                        </w:rPr>
                        <w:t>e the classes.</w:t>
                      </w:r>
                    </w:p>
                    <w:p w14:paraId="7A6D454D" w14:textId="77777777" w:rsidR="00816C3F" w:rsidRPr="00816C3F" w:rsidRDefault="00816C3F" w:rsidP="00816C3F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714" w:hanging="357"/>
                        <w:rPr>
                          <w:rFonts w:eastAsia="Times New Roman"/>
                          <w:color w:val="194F75"/>
                        </w:rPr>
                      </w:pPr>
                      <w:r w:rsidRPr="00816C3F">
                        <w:rPr>
                          <w:b/>
                          <w:bCs/>
                          <w:color w:val="194F75"/>
                          <w:kern w:val="24"/>
                          <w:lang w:val="x-none"/>
                        </w:rPr>
                        <w:t xml:space="preserve">This afternoon </w:t>
                      </w:r>
                      <w:r w:rsidRPr="00816C3F">
                        <w:rPr>
                          <w:color w:val="194F75"/>
                          <w:kern w:val="24"/>
                          <w:lang w:val="x-none"/>
                        </w:rPr>
                        <w:t xml:space="preserve">I am listening to songs in class. </w:t>
                      </w:r>
                    </w:p>
                    <w:p w14:paraId="4D089122" w14:textId="77777777" w:rsidR="00816C3F" w:rsidRPr="00816C3F" w:rsidRDefault="00816C3F" w:rsidP="00816C3F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714" w:hanging="357"/>
                        <w:rPr>
                          <w:rFonts w:eastAsia="Times New Roman"/>
                          <w:color w:val="194F75"/>
                        </w:rPr>
                      </w:pPr>
                      <w:r w:rsidRPr="00816C3F">
                        <w:rPr>
                          <w:b/>
                          <w:bCs/>
                          <w:color w:val="194F75"/>
                          <w:kern w:val="24"/>
                          <w:lang w:val="x-none"/>
                        </w:rPr>
                        <w:t>Now</w:t>
                      </w:r>
                      <w:r w:rsidRPr="00816C3F">
                        <w:rPr>
                          <w:color w:val="194F75"/>
                          <w:kern w:val="24"/>
                          <w:lang w:val="x-none"/>
                        </w:rPr>
                        <w:t xml:space="preserve"> you are dancing on the table.</w:t>
                      </w:r>
                    </w:p>
                    <w:p w14:paraId="5CB4B06C" w14:textId="77777777" w:rsidR="00816C3F" w:rsidRPr="00816C3F" w:rsidRDefault="00816C3F" w:rsidP="00816C3F">
                      <w:pPr>
                        <w:rPr>
                          <w:color w:val="194F7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C3F" w:rsidRPr="00816C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AD158F" wp14:editId="1020FB73">
                <wp:simplePos x="0" y="0"/>
                <wp:positionH relativeFrom="column">
                  <wp:posOffset>3311525</wp:posOffset>
                </wp:positionH>
                <wp:positionV relativeFrom="paragraph">
                  <wp:posOffset>146187</wp:posOffset>
                </wp:positionV>
                <wp:extent cx="6096000" cy="923290"/>
                <wp:effectExtent l="0" t="0" r="0" b="0"/>
                <wp:wrapNone/>
                <wp:docPr id="17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FEDA33" w14:textId="77777777" w:rsidR="00816C3F" w:rsidRPr="00816C3F" w:rsidRDefault="00816C3F" w:rsidP="00816C3F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eastAsia="Times New Roman"/>
                                <w:color w:val="194F75"/>
                              </w:rPr>
                            </w:pPr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lang w:val="x-none"/>
                              </w:rPr>
                              <w:t>Generally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lang w:val="x-none"/>
                              </w:rPr>
                              <w:t xml:space="preserve"> we start at 10 in the morning.</w:t>
                            </w:r>
                          </w:p>
                          <w:p w14:paraId="3A05AE32" w14:textId="77777777" w:rsidR="00816C3F" w:rsidRPr="00816C3F" w:rsidRDefault="00816C3F" w:rsidP="00816C3F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714" w:hanging="357"/>
                              <w:rPr>
                                <w:rFonts w:eastAsia="Times New Roman"/>
                                <w:color w:val="194F75"/>
                              </w:rPr>
                            </w:pPr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lang w:val="x-none"/>
                              </w:rPr>
                              <w:t>Today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lang w:val="x-none"/>
                              </w:rPr>
                              <w:t xml:space="preserve"> I am teaching Chinese.</w:t>
                            </w:r>
                          </w:p>
                          <w:p w14:paraId="06F87B93" w14:textId="77777777" w:rsidR="00816C3F" w:rsidRPr="00816C3F" w:rsidRDefault="00816C3F" w:rsidP="00816C3F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714" w:hanging="357"/>
                              <w:rPr>
                                <w:rFonts w:eastAsia="Times New Roman"/>
                                <w:color w:val="194F75"/>
                              </w:rPr>
                            </w:pPr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</w:rPr>
                              <w:t>Sometimes</w:t>
                            </w:r>
                            <w:r w:rsidRPr="00816C3F">
                              <w:rPr>
                                <w:color w:val="194F75"/>
                                <w:kern w:val="24"/>
                              </w:rPr>
                              <w:t xml:space="preserve"> w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lang w:val="x-none"/>
                              </w:rPr>
                              <w:t>e buy pens in school.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D158F" id="_x0000_s1037" style="position:absolute;margin-left:260.75pt;margin-top:11.5pt;width:480pt;height:72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" filled="f" stroked="f">
                <v:textbox style="mso-fit-shape-to-text:t">
                  <w:txbxContent>
                    <w:p w14:paraId="46FEDA33" w14:textId="77777777" w:rsidR="00816C3F" w:rsidRPr="00816C3F" w:rsidRDefault="00816C3F" w:rsidP="00816C3F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eastAsia="Times New Roman"/>
                          <w:color w:val="194F75"/>
                        </w:rPr>
                      </w:pPr>
                      <w:r w:rsidRPr="00816C3F">
                        <w:rPr>
                          <w:b/>
                          <w:bCs/>
                          <w:color w:val="194F75"/>
                          <w:kern w:val="24"/>
                          <w:lang w:val="x-none"/>
                        </w:rPr>
                        <w:t>Generally</w:t>
                      </w:r>
                      <w:r w:rsidRPr="00816C3F">
                        <w:rPr>
                          <w:color w:val="194F75"/>
                          <w:kern w:val="24"/>
                          <w:lang w:val="x-none"/>
                        </w:rPr>
                        <w:t xml:space="preserve"> we start at 10 in the morning.</w:t>
                      </w:r>
                    </w:p>
                    <w:p w14:paraId="3A05AE32" w14:textId="77777777" w:rsidR="00816C3F" w:rsidRPr="00816C3F" w:rsidRDefault="00816C3F" w:rsidP="00816C3F">
                      <w:pPr>
                        <w:numPr>
                          <w:ilvl w:val="0"/>
                          <w:numId w:val="8"/>
                        </w:numPr>
                        <w:spacing w:after="0"/>
                        <w:ind w:left="714" w:hanging="357"/>
                        <w:rPr>
                          <w:rFonts w:eastAsia="Times New Roman"/>
                          <w:color w:val="194F75"/>
                        </w:rPr>
                      </w:pPr>
                      <w:r w:rsidRPr="00816C3F">
                        <w:rPr>
                          <w:b/>
                          <w:bCs/>
                          <w:color w:val="194F75"/>
                          <w:kern w:val="24"/>
                          <w:lang w:val="x-none"/>
                        </w:rPr>
                        <w:t>Today</w:t>
                      </w:r>
                      <w:r w:rsidRPr="00816C3F">
                        <w:rPr>
                          <w:color w:val="194F75"/>
                          <w:kern w:val="24"/>
                          <w:lang w:val="x-none"/>
                        </w:rPr>
                        <w:t xml:space="preserve"> I am teaching Chinese.</w:t>
                      </w:r>
                    </w:p>
                    <w:p w14:paraId="06F87B93" w14:textId="77777777" w:rsidR="00816C3F" w:rsidRPr="00816C3F" w:rsidRDefault="00816C3F" w:rsidP="00816C3F">
                      <w:pPr>
                        <w:numPr>
                          <w:ilvl w:val="0"/>
                          <w:numId w:val="8"/>
                        </w:numPr>
                        <w:spacing w:after="0"/>
                        <w:ind w:left="714" w:hanging="357"/>
                        <w:rPr>
                          <w:rFonts w:eastAsia="Times New Roman"/>
                          <w:color w:val="194F75"/>
                        </w:rPr>
                      </w:pPr>
                      <w:r w:rsidRPr="00816C3F">
                        <w:rPr>
                          <w:b/>
                          <w:bCs/>
                          <w:color w:val="194F75"/>
                          <w:kern w:val="24"/>
                        </w:rPr>
                        <w:t>Sometimes</w:t>
                      </w:r>
                      <w:r w:rsidRPr="00816C3F">
                        <w:rPr>
                          <w:color w:val="194F75"/>
                          <w:kern w:val="24"/>
                        </w:rPr>
                        <w:t xml:space="preserve"> w</w:t>
                      </w:r>
                      <w:r w:rsidRPr="00816C3F">
                        <w:rPr>
                          <w:color w:val="194F75"/>
                          <w:kern w:val="24"/>
                          <w:lang w:val="x-none"/>
                        </w:rPr>
                        <w:t>e buy pens in school.</w:t>
                      </w:r>
                    </w:p>
                  </w:txbxContent>
                </v:textbox>
              </v:rect>
            </w:pict>
          </mc:Fallback>
        </mc:AlternateContent>
      </w:r>
    </w:p>
    <w:p w14:paraId="4E9C56A1" w14:textId="77777777" w:rsidR="00175567" w:rsidRPr="00175567" w:rsidRDefault="002D0769" w:rsidP="00923EF9">
      <w:r w:rsidRPr="008C2267">
        <w:rPr>
          <w:noProof/>
        </w:rPr>
        <w:drawing>
          <wp:anchor distT="0" distB="0" distL="114300" distR="114300" simplePos="0" relativeHeight="251705344" behindDoc="1" locked="0" layoutInCell="1" allowOverlap="1" wp14:anchorId="5C5B1EDA" wp14:editId="2EBB7440">
            <wp:simplePos x="0" y="0"/>
            <wp:positionH relativeFrom="column">
              <wp:posOffset>6255385</wp:posOffset>
            </wp:positionH>
            <wp:positionV relativeFrom="paragraph">
              <wp:posOffset>141605</wp:posOffset>
            </wp:positionV>
            <wp:extent cx="671195" cy="473075"/>
            <wp:effectExtent l="0" t="0" r="1905" b="0"/>
            <wp:wrapTight wrapText="bothSides">
              <wp:wrapPolygon edited="0">
                <wp:start x="9400" y="0"/>
                <wp:lineTo x="4087" y="2899"/>
                <wp:lineTo x="3270" y="4639"/>
                <wp:lineTo x="4087" y="9278"/>
                <wp:lineTo x="0" y="15077"/>
                <wp:lineTo x="0" y="17396"/>
                <wp:lineTo x="817" y="19715"/>
                <wp:lineTo x="2452" y="20875"/>
                <wp:lineTo x="3678" y="20875"/>
                <wp:lineTo x="17166" y="20875"/>
                <wp:lineTo x="18800" y="20875"/>
                <wp:lineTo x="20844" y="19715"/>
                <wp:lineTo x="21253" y="17396"/>
                <wp:lineTo x="21253" y="15077"/>
                <wp:lineTo x="18392" y="9278"/>
                <wp:lineTo x="18800" y="5799"/>
                <wp:lineTo x="17166" y="2899"/>
                <wp:lineTo x="12261" y="0"/>
                <wp:lineTo x="9400" y="0"/>
              </wp:wrapPolygon>
            </wp:wrapTight>
            <wp:docPr id="37" name="Picture 2" descr="Free Clip Art School, Download Free Clip Art, Free Clip Art on ...">
              <a:extLst xmlns:a="http://schemas.openxmlformats.org/drawingml/2006/main">
                <a:ext uri="{FF2B5EF4-FFF2-40B4-BE49-F238E27FC236}">
                  <a16:creationId xmlns:a16="http://schemas.microsoft.com/office/drawing/2014/main" id="{EEA39EF5-1DA6-BF41-9C60-9D8D7B93B1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ree Clip Art School, Download Free Clip Art, Free Clip Art on ...">
                      <a:extLst>
                        <a:ext uri="{FF2B5EF4-FFF2-40B4-BE49-F238E27FC236}">
                          <a16:creationId xmlns:a16="http://schemas.microsoft.com/office/drawing/2014/main" id="{EEA39EF5-1DA6-BF41-9C60-9D8D7B93B1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4730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486"/>
        <w:tblW w:w="106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0"/>
        <w:gridCol w:w="3958"/>
        <w:gridCol w:w="913"/>
        <w:gridCol w:w="2506"/>
        <w:gridCol w:w="2700"/>
      </w:tblGrid>
      <w:tr w:rsidR="004B594C" w:rsidRPr="00083F10" w14:paraId="1149F2B9" w14:textId="77777777" w:rsidTr="004B594C">
        <w:trPr>
          <w:trHeight w:hRule="exact" w:val="422"/>
        </w:trPr>
        <w:tc>
          <w:tcPr>
            <w:tcW w:w="53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B45074" w14:textId="77777777" w:rsidR="004B594C" w:rsidRPr="00816C3F" w:rsidRDefault="004B594C" w:rsidP="00D20400">
            <w:pPr>
              <w:rPr>
                <w:color w:val="194F75"/>
              </w:rPr>
            </w:pPr>
          </w:p>
        </w:tc>
        <w:tc>
          <w:tcPr>
            <w:tcW w:w="3958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7F568B" w14:textId="77777777" w:rsidR="004B594C" w:rsidRPr="00816C3F" w:rsidRDefault="004B594C" w:rsidP="00D20400">
            <w:pPr>
              <w:rPr>
                <w:color w:val="194F75"/>
              </w:rPr>
            </w:pPr>
          </w:p>
        </w:tc>
        <w:tc>
          <w:tcPr>
            <w:tcW w:w="913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27FB9F" w14:textId="77777777" w:rsidR="004B594C" w:rsidRPr="00816C3F" w:rsidRDefault="004B594C" w:rsidP="00D20400">
            <w:pPr>
              <w:rPr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who?</w:t>
            </w:r>
          </w:p>
        </w:tc>
        <w:tc>
          <w:tcPr>
            <w:tcW w:w="2506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EECD687" w14:textId="77777777" w:rsidR="004B594C" w:rsidRPr="00816C3F" w:rsidRDefault="004B594C" w:rsidP="00D20400">
            <w:pPr>
              <w:rPr>
                <w:b/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it happens regularly</w:t>
            </w: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EEFC17" w14:textId="77777777" w:rsidR="004B594C" w:rsidRPr="00816C3F" w:rsidRDefault="004B594C" w:rsidP="00D20400">
            <w:pPr>
              <w:rPr>
                <w:b/>
                <w:bCs/>
                <w:color w:val="194F75"/>
                <w:lang w:val="x-none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it’s</w:t>
            </w:r>
            <w:r w:rsidRPr="00816C3F">
              <w:rPr>
                <w:b/>
                <w:bCs/>
                <w:color w:val="194F75"/>
              </w:rPr>
              <w:t xml:space="preserve"> </w:t>
            </w:r>
            <w:r w:rsidRPr="00816C3F">
              <w:rPr>
                <w:b/>
                <w:bCs/>
                <w:color w:val="194F75"/>
                <w:lang w:val="x-none"/>
              </w:rPr>
              <w:t>happening now</w:t>
            </w:r>
          </w:p>
        </w:tc>
      </w:tr>
      <w:tr w:rsidR="004B594C" w:rsidRPr="00083F10" w14:paraId="38605BC1" w14:textId="77777777" w:rsidTr="004B594C">
        <w:trPr>
          <w:trHeight w:hRule="exact" w:val="370"/>
        </w:trPr>
        <w:tc>
          <w:tcPr>
            <w:tcW w:w="53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F15A0E" w14:textId="77777777" w:rsidR="004B594C" w:rsidRPr="00816C3F" w:rsidRDefault="004B594C" w:rsidP="00D20400">
            <w:pPr>
              <w:rPr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1</w:t>
            </w:r>
          </w:p>
        </w:tc>
        <w:tc>
          <w:tcPr>
            <w:tcW w:w="3958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18A36D" w14:textId="77777777" w:rsidR="004B594C" w:rsidRPr="00816C3F" w:rsidRDefault="004B594C" w:rsidP="00D20400">
            <w:pPr>
              <w:rPr>
                <w:color w:val="194F75"/>
              </w:rPr>
            </w:pPr>
            <w:r w:rsidRPr="00816C3F">
              <w:rPr>
                <w:color w:val="194F75"/>
                <w:lang w:val="x-none"/>
              </w:rPr>
              <w:t>teach _________________</w:t>
            </w:r>
          </w:p>
        </w:tc>
        <w:tc>
          <w:tcPr>
            <w:tcW w:w="913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426C5A" w14:textId="77777777" w:rsidR="004B594C" w:rsidRPr="00816C3F" w:rsidRDefault="004B594C" w:rsidP="00D20400">
            <w:pPr>
              <w:rPr>
                <w:color w:val="194F75"/>
              </w:rPr>
            </w:pPr>
          </w:p>
        </w:tc>
        <w:tc>
          <w:tcPr>
            <w:tcW w:w="2506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3BE24" w14:textId="77777777" w:rsidR="004B594C" w:rsidRPr="00816C3F" w:rsidRDefault="004B594C" w:rsidP="00D20400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E2583F" w14:textId="77777777" w:rsidR="004B594C" w:rsidRPr="00816C3F" w:rsidRDefault="004B594C" w:rsidP="00D20400">
            <w:pPr>
              <w:rPr>
                <w:color w:val="194F75"/>
              </w:rPr>
            </w:pPr>
          </w:p>
        </w:tc>
      </w:tr>
      <w:tr w:rsidR="004B594C" w:rsidRPr="00083F10" w14:paraId="37B233C8" w14:textId="77777777" w:rsidTr="004B594C">
        <w:trPr>
          <w:trHeight w:hRule="exact" w:val="352"/>
        </w:trPr>
        <w:tc>
          <w:tcPr>
            <w:tcW w:w="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ACC00C" w14:textId="77777777" w:rsidR="004B594C" w:rsidRPr="00816C3F" w:rsidRDefault="004B594C" w:rsidP="00D20400">
            <w:pPr>
              <w:rPr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2</w:t>
            </w:r>
          </w:p>
        </w:tc>
        <w:tc>
          <w:tcPr>
            <w:tcW w:w="39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506A64" w14:textId="77777777" w:rsidR="004B594C" w:rsidRPr="00816C3F" w:rsidRDefault="004B594C" w:rsidP="00D20400">
            <w:pPr>
              <w:rPr>
                <w:color w:val="194F75"/>
              </w:rPr>
            </w:pPr>
            <w:r w:rsidRPr="00816C3F">
              <w:rPr>
                <w:color w:val="194F75"/>
                <w:lang w:val="x-none"/>
              </w:rPr>
              <w:t>work _________________</w:t>
            </w:r>
          </w:p>
        </w:tc>
        <w:tc>
          <w:tcPr>
            <w:tcW w:w="91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0E7CF5" w14:textId="77777777" w:rsidR="004B594C" w:rsidRPr="00816C3F" w:rsidRDefault="004B594C" w:rsidP="00D20400">
            <w:pPr>
              <w:rPr>
                <w:color w:val="194F75"/>
              </w:rPr>
            </w:pPr>
          </w:p>
        </w:tc>
        <w:tc>
          <w:tcPr>
            <w:tcW w:w="250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DC9BF2" w14:textId="77777777" w:rsidR="004B594C" w:rsidRPr="00816C3F" w:rsidRDefault="004B594C" w:rsidP="00D20400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575DB1" w14:textId="77777777" w:rsidR="004B594C" w:rsidRPr="00816C3F" w:rsidRDefault="004B594C" w:rsidP="00D20400">
            <w:pPr>
              <w:rPr>
                <w:color w:val="194F75"/>
              </w:rPr>
            </w:pPr>
          </w:p>
        </w:tc>
      </w:tr>
      <w:tr w:rsidR="004B594C" w:rsidRPr="00083F10" w14:paraId="32DCE2B2" w14:textId="77777777" w:rsidTr="004B594C">
        <w:trPr>
          <w:trHeight w:hRule="exact" w:val="352"/>
        </w:trPr>
        <w:tc>
          <w:tcPr>
            <w:tcW w:w="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794963" w14:textId="77777777" w:rsidR="004B594C" w:rsidRPr="00816C3F" w:rsidRDefault="004B594C" w:rsidP="00D20400">
            <w:pPr>
              <w:rPr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3</w:t>
            </w:r>
          </w:p>
        </w:tc>
        <w:tc>
          <w:tcPr>
            <w:tcW w:w="39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12A9E" w14:textId="77777777" w:rsidR="004B594C" w:rsidRPr="00816C3F" w:rsidRDefault="004B594C" w:rsidP="00D20400">
            <w:pPr>
              <w:rPr>
                <w:color w:val="194F75"/>
              </w:rPr>
            </w:pPr>
            <w:r w:rsidRPr="00816C3F">
              <w:rPr>
                <w:color w:val="194F75"/>
                <w:lang w:val="x-none"/>
              </w:rPr>
              <w:t>speak _________________</w:t>
            </w:r>
          </w:p>
        </w:tc>
        <w:tc>
          <w:tcPr>
            <w:tcW w:w="91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CCA61A" w14:textId="77777777" w:rsidR="004B594C" w:rsidRPr="00816C3F" w:rsidRDefault="004B594C" w:rsidP="00D20400">
            <w:pPr>
              <w:rPr>
                <w:color w:val="194F75"/>
              </w:rPr>
            </w:pPr>
          </w:p>
        </w:tc>
        <w:tc>
          <w:tcPr>
            <w:tcW w:w="250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0CD77D" w14:textId="77777777" w:rsidR="004B594C" w:rsidRPr="00816C3F" w:rsidRDefault="004B594C" w:rsidP="00D20400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B3980D" w14:textId="77777777" w:rsidR="004B594C" w:rsidRPr="00816C3F" w:rsidRDefault="004B594C" w:rsidP="00D20400">
            <w:pPr>
              <w:rPr>
                <w:color w:val="194F75"/>
              </w:rPr>
            </w:pPr>
          </w:p>
        </w:tc>
      </w:tr>
      <w:tr w:rsidR="004B594C" w:rsidRPr="00083F10" w14:paraId="054A347F" w14:textId="77777777" w:rsidTr="004B594C">
        <w:trPr>
          <w:trHeight w:hRule="exact" w:val="352"/>
        </w:trPr>
        <w:tc>
          <w:tcPr>
            <w:tcW w:w="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F19470" w14:textId="77777777" w:rsidR="004B594C" w:rsidRPr="00816C3F" w:rsidRDefault="004B594C" w:rsidP="00D20400">
            <w:pPr>
              <w:rPr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4</w:t>
            </w:r>
          </w:p>
        </w:tc>
        <w:tc>
          <w:tcPr>
            <w:tcW w:w="39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87B5B" w14:textId="77777777" w:rsidR="004B594C" w:rsidRPr="00816C3F" w:rsidRDefault="004B594C" w:rsidP="00D20400">
            <w:pPr>
              <w:rPr>
                <w:color w:val="194F75"/>
              </w:rPr>
            </w:pPr>
            <w:r w:rsidRPr="00816C3F">
              <w:rPr>
                <w:color w:val="194F75"/>
              </w:rPr>
              <w:t>write</w:t>
            </w:r>
            <w:r w:rsidRPr="00816C3F">
              <w:rPr>
                <w:color w:val="194F75"/>
                <w:lang w:val="x-none"/>
              </w:rPr>
              <w:t xml:space="preserve"> _________________</w:t>
            </w:r>
          </w:p>
        </w:tc>
        <w:tc>
          <w:tcPr>
            <w:tcW w:w="91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0136C3" w14:textId="77777777" w:rsidR="004B594C" w:rsidRPr="00816C3F" w:rsidRDefault="004B594C" w:rsidP="00D20400">
            <w:pPr>
              <w:rPr>
                <w:color w:val="194F75"/>
              </w:rPr>
            </w:pPr>
          </w:p>
        </w:tc>
        <w:tc>
          <w:tcPr>
            <w:tcW w:w="250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9EB57A" w14:textId="77777777" w:rsidR="004B594C" w:rsidRPr="00816C3F" w:rsidRDefault="004B594C" w:rsidP="00D20400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A4CC9C" w14:textId="77777777" w:rsidR="004B594C" w:rsidRPr="00816C3F" w:rsidRDefault="004B594C" w:rsidP="00D20400">
            <w:pPr>
              <w:rPr>
                <w:color w:val="194F75"/>
              </w:rPr>
            </w:pPr>
          </w:p>
        </w:tc>
      </w:tr>
      <w:tr w:rsidR="004B594C" w:rsidRPr="00083F10" w14:paraId="25A224EB" w14:textId="77777777" w:rsidTr="004B594C">
        <w:trPr>
          <w:trHeight w:hRule="exact" w:val="393"/>
        </w:trPr>
        <w:tc>
          <w:tcPr>
            <w:tcW w:w="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CCABFB" w14:textId="77777777" w:rsidR="004B594C" w:rsidRPr="00816C3F" w:rsidRDefault="004B594C" w:rsidP="00D20400">
            <w:pPr>
              <w:rPr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5</w:t>
            </w:r>
          </w:p>
        </w:tc>
        <w:tc>
          <w:tcPr>
            <w:tcW w:w="39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EE665E" w14:textId="77777777" w:rsidR="004B594C" w:rsidRPr="00816C3F" w:rsidRDefault="004B594C" w:rsidP="00D20400">
            <w:pPr>
              <w:rPr>
                <w:color w:val="194F75"/>
              </w:rPr>
            </w:pPr>
            <w:r w:rsidRPr="00816C3F">
              <w:rPr>
                <w:color w:val="194F75"/>
                <w:lang w:val="x-none"/>
              </w:rPr>
              <w:t>study _________________</w:t>
            </w:r>
          </w:p>
        </w:tc>
        <w:tc>
          <w:tcPr>
            <w:tcW w:w="91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DA081B" w14:textId="77777777" w:rsidR="004B594C" w:rsidRPr="00816C3F" w:rsidRDefault="004B594C" w:rsidP="00D20400">
            <w:pPr>
              <w:rPr>
                <w:color w:val="194F75"/>
              </w:rPr>
            </w:pPr>
          </w:p>
        </w:tc>
        <w:tc>
          <w:tcPr>
            <w:tcW w:w="250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75B31F" w14:textId="77777777" w:rsidR="004B594C" w:rsidRPr="00816C3F" w:rsidRDefault="004B594C" w:rsidP="00D20400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6598C3" w14:textId="77777777" w:rsidR="004B594C" w:rsidRPr="00816C3F" w:rsidRDefault="004B594C" w:rsidP="00D20400">
            <w:pPr>
              <w:rPr>
                <w:color w:val="194F75"/>
              </w:rPr>
            </w:pPr>
          </w:p>
        </w:tc>
      </w:tr>
      <w:tr w:rsidR="004B594C" w:rsidRPr="00083F10" w14:paraId="58E56564" w14:textId="77777777" w:rsidTr="004B594C">
        <w:trPr>
          <w:trHeight w:hRule="exact" w:val="471"/>
        </w:trPr>
        <w:tc>
          <w:tcPr>
            <w:tcW w:w="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6F0810" w14:textId="77777777" w:rsidR="004B594C" w:rsidRPr="00816C3F" w:rsidRDefault="004B594C" w:rsidP="00D20400">
            <w:pPr>
              <w:rPr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6</w:t>
            </w:r>
          </w:p>
        </w:tc>
        <w:tc>
          <w:tcPr>
            <w:tcW w:w="39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952C99" w14:textId="77777777" w:rsidR="004B594C" w:rsidRPr="00816C3F" w:rsidRDefault="004B594C" w:rsidP="00D20400">
            <w:pPr>
              <w:rPr>
                <w:color w:val="194F75"/>
              </w:rPr>
            </w:pPr>
            <w:r w:rsidRPr="00816C3F">
              <w:rPr>
                <w:color w:val="194F75"/>
                <w:lang w:val="x-none"/>
              </w:rPr>
              <w:t>participate _________________</w:t>
            </w:r>
          </w:p>
        </w:tc>
        <w:tc>
          <w:tcPr>
            <w:tcW w:w="91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DCBACF" w14:textId="77777777" w:rsidR="004B594C" w:rsidRPr="00816C3F" w:rsidRDefault="004B594C" w:rsidP="00D20400">
            <w:pPr>
              <w:rPr>
                <w:color w:val="194F75"/>
              </w:rPr>
            </w:pPr>
          </w:p>
        </w:tc>
        <w:tc>
          <w:tcPr>
            <w:tcW w:w="250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F746C8" w14:textId="77777777" w:rsidR="004B594C" w:rsidRPr="00816C3F" w:rsidRDefault="004B594C" w:rsidP="00D20400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63273E" w14:textId="77777777" w:rsidR="004B594C" w:rsidRPr="00816C3F" w:rsidRDefault="004B594C" w:rsidP="00D20400">
            <w:pPr>
              <w:rPr>
                <w:color w:val="194F75"/>
              </w:rPr>
            </w:pPr>
          </w:p>
        </w:tc>
      </w:tr>
    </w:tbl>
    <w:p w14:paraId="736F8E6F" w14:textId="77777777" w:rsidR="00175567" w:rsidRPr="00175567" w:rsidRDefault="00175567" w:rsidP="00923EF9"/>
    <w:p w14:paraId="19B821C0" w14:textId="77777777" w:rsidR="004B594C" w:rsidRDefault="002D0769" w:rsidP="00923EF9">
      <w:r w:rsidRPr="004B594C"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68679A08" wp14:editId="698D1C7D">
            <wp:simplePos x="0" y="0"/>
            <wp:positionH relativeFrom="column">
              <wp:posOffset>6276417</wp:posOffset>
            </wp:positionH>
            <wp:positionV relativeFrom="paragraph">
              <wp:posOffset>241177</wp:posOffset>
            </wp:positionV>
            <wp:extent cx="570230" cy="402590"/>
            <wp:effectExtent l="0" t="0" r="1270" b="3810"/>
            <wp:wrapTight wrapText="bothSides">
              <wp:wrapPolygon edited="0">
                <wp:start x="9140" y="0"/>
                <wp:lineTo x="4330" y="2726"/>
                <wp:lineTo x="2405" y="5451"/>
                <wp:lineTo x="2405" y="10902"/>
                <wp:lineTo x="0" y="14991"/>
                <wp:lineTo x="0" y="17716"/>
                <wp:lineTo x="1924" y="21123"/>
                <wp:lineTo x="18762" y="21123"/>
                <wp:lineTo x="21167" y="19760"/>
                <wp:lineTo x="21167" y="14991"/>
                <wp:lineTo x="18762" y="10902"/>
                <wp:lineTo x="19243" y="6814"/>
                <wp:lineTo x="17318" y="3407"/>
                <wp:lineTo x="12508" y="0"/>
                <wp:lineTo x="9140" y="0"/>
              </wp:wrapPolygon>
            </wp:wrapTight>
            <wp:docPr id="22" name="Picture 2" descr="Free Clip Art School, Download Free Clip Art, Free Clip Art on ...">
              <a:extLst xmlns:a="http://schemas.openxmlformats.org/drawingml/2006/main">
                <a:ext uri="{FF2B5EF4-FFF2-40B4-BE49-F238E27FC236}">
                  <a16:creationId xmlns:a16="http://schemas.microsoft.com/office/drawing/2014/main" id="{EEA39EF5-1DA6-BF41-9C60-9D8D7B93B1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ree Clip Art School, Download Free Clip Art, Free Clip Art on ...">
                      <a:extLst>
                        <a:ext uri="{FF2B5EF4-FFF2-40B4-BE49-F238E27FC236}">
                          <a16:creationId xmlns:a16="http://schemas.microsoft.com/office/drawing/2014/main" id="{EEA39EF5-1DA6-BF41-9C60-9D8D7B93B1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025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94C" w:rsidRPr="004B594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8AE3B7" wp14:editId="1C4ECA6F">
                <wp:simplePos x="0" y="0"/>
                <wp:positionH relativeFrom="column">
                  <wp:posOffset>1143788</wp:posOffset>
                </wp:positionH>
                <wp:positionV relativeFrom="paragraph">
                  <wp:posOffset>3496</wp:posOffset>
                </wp:positionV>
                <wp:extent cx="2900045" cy="307340"/>
                <wp:effectExtent l="0" t="0" r="0" b="0"/>
                <wp:wrapNone/>
                <wp:docPr id="19" name="CuadroTexto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4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E8078E" w14:textId="77777777" w:rsidR="004B594C" w:rsidRPr="00816C3F" w:rsidRDefault="004B594C" w:rsidP="004B594C">
                            <w:pPr>
                              <w:rPr>
                                <w:color w:val="194F75"/>
                                <w:sz w:val="22"/>
                              </w:rPr>
                            </w:pPr>
                            <w:r w:rsidRPr="00816C3F">
                              <w:rPr>
                                <w:color w:val="194F75"/>
                                <w:kern w:val="24"/>
                                <w:szCs w:val="28"/>
                                <w:u w:val="single"/>
                                <w:lang w:val="x-none"/>
                              </w:rPr>
                              <w:t xml:space="preserve">Say these 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szCs w:val="28"/>
                                <w:u w:val="single"/>
                              </w:rPr>
                              <w:t>sentences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szCs w:val="28"/>
                                <w:u w:val="single"/>
                                <w:lang w:val="x-none"/>
                              </w:rPr>
                              <w:t xml:space="preserve"> in Spanish: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E3B7" id="_x0000_s1038" type="#_x0000_t202" style="position:absolute;margin-left:90.05pt;margin-top:.3pt;width:228.35pt;height:24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" filled="f" stroked="f">
                <v:textbox style="mso-fit-shape-to-text:t">
                  <w:txbxContent>
                    <w:p w14:paraId="4FE8078E" w14:textId="77777777" w:rsidR="004B594C" w:rsidRPr="00816C3F" w:rsidRDefault="004B594C" w:rsidP="004B594C">
                      <w:pPr>
                        <w:rPr>
                          <w:color w:val="194F75"/>
                          <w:sz w:val="22"/>
                        </w:rPr>
                      </w:pPr>
                      <w:r w:rsidRPr="00816C3F">
                        <w:rPr>
                          <w:color w:val="194F75"/>
                          <w:kern w:val="24"/>
                          <w:szCs w:val="28"/>
                          <w:u w:val="single"/>
                          <w:lang w:val="x-none"/>
                        </w:rPr>
                        <w:t xml:space="preserve">Say these </w:t>
                      </w:r>
                      <w:r w:rsidRPr="00816C3F">
                        <w:rPr>
                          <w:color w:val="194F75"/>
                          <w:kern w:val="24"/>
                          <w:szCs w:val="28"/>
                          <w:u w:val="single"/>
                        </w:rPr>
                        <w:t>sentences</w:t>
                      </w:r>
                      <w:r w:rsidRPr="00816C3F">
                        <w:rPr>
                          <w:color w:val="194F75"/>
                          <w:kern w:val="24"/>
                          <w:szCs w:val="28"/>
                          <w:u w:val="single"/>
                          <w:lang w:val="x-none"/>
                        </w:rPr>
                        <w:t xml:space="preserve"> in Spanish:</w:t>
                      </w:r>
                    </w:p>
                  </w:txbxContent>
                </v:textbox>
              </v:shape>
            </w:pict>
          </mc:Fallback>
        </mc:AlternateContent>
      </w:r>
      <w:r w:rsidR="004B594C" w:rsidRPr="004B594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B8CDD5" wp14:editId="6DBD1F1F">
                <wp:simplePos x="0" y="0"/>
                <wp:positionH relativeFrom="column">
                  <wp:posOffset>-1775</wp:posOffset>
                </wp:positionH>
                <wp:positionV relativeFrom="paragraph">
                  <wp:posOffset>0</wp:posOffset>
                </wp:positionV>
                <wp:extent cx="1258570" cy="307340"/>
                <wp:effectExtent l="0" t="0" r="0" b="0"/>
                <wp:wrapNone/>
                <wp:docPr id="18" name="CuadroTexto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73AFBE" w14:textId="77777777" w:rsidR="004B594C" w:rsidRPr="00816C3F" w:rsidRDefault="004B594C" w:rsidP="004B594C">
                            <w:pPr>
                              <w:rPr>
                                <w:color w:val="194F75"/>
                                <w:sz w:val="22"/>
                              </w:rPr>
                            </w:pPr>
                            <w:proofErr w:type="spellStart"/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szCs w:val="28"/>
                                <w:lang w:val="x-none"/>
                              </w:rPr>
                              <w:t>Estudiante</w:t>
                            </w:r>
                            <w:proofErr w:type="spellEnd"/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szCs w:val="28"/>
                                <w:lang w:val="x-none"/>
                              </w:rPr>
                              <w:t xml:space="preserve"> </w:t>
                            </w:r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CDD5" id="_x0000_s1039" type="#_x0000_t202" style="position:absolute;margin-left:-.15pt;margin-top:0;width:99.1pt;height:24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" filled="f" stroked="f">
                <v:textbox style="mso-fit-shape-to-text:t">
                  <w:txbxContent>
                    <w:p w14:paraId="4C73AFBE" w14:textId="77777777" w:rsidR="004B594C" w:rsidRPr="00816C3F" w:rsidRDefault="004B594C" w:rsidP="004B594C">
                      <w:pPr>
                        <w:rPr>
                          <w:color w:val="194F75"/>
                          <w:sz w:val="22"/>
                        </w:rPr>
                      </w:pPr>
                      <w:proofErr w:type="spellStart"/>
                      <w:r w:rsidRPr="00816C3F">
                        <w:rPr>
                          <w:b/>
                          <w:bCs/>
                          <w:color w:val="194F75"/>
                          <w:kern w:val="24"/>
                          <w:szCs w:val="28"/>
                          <w:lang w:val="x-none"/>
                        </w:rPr>
                        <w:t>Estudiante</w:t>
                      </w:r>
                      <w:proofErr w:type="spellEnd"/>
                      <w:r w:rsidRPr="00816C3F">
                        <w:rPr>
                          <w:b/>
                          <w:bCs/>
                          <w:color w:val="194F75"/>
                          <w:kern w:val="24"/>
                          <w:szCs w:val="28"/>
                          <w:lang w:val="x-none"/>
                        </w:rPr>
                        <w:t xml:space="preserve"> </w:t>
                      </w:r>
                      <w:r w:rsidRPr="00816C3F">
                        <w:rPr>
                          <w:b/>
                          <w:bCs/>
                          <w:color w:val="194F75"/>
                          <w:kern w:val="24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B594C" w:rsidRPr="004B594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5FD1B0" wp14:editId="75FC164A">
                <wp:simplePos x="0" y="0"/>
                <wp:positionH relativeFrom="column">
                  <wp:posOffset>-226986</wp:posOffset>
                </wp:positionH>
                <wp:positionV relativeFrom="paragraph">
                  <wp:posOffset>227965</wp:posOffset>
                </wp:positionV>
                <wp:extent cx="5657215" cy="1938655"/>
                <wp:effectExtent l="0" t="0" r="0" b="0"/>
                <wp:wrapNone/>
                <wp:docPr id="20" name="CuadroTexto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215" cy="1938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0E1059" w14:textId="77777777" w:rsidR="004B594C" w:rsidRPr="00816C3F" w:rsidRDefault="004B594C" w:rsidP="004B59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eastAsia="Times New Roman" w:hAnsi="Century Gothic"/>
                                <w:color w:val="194F75"/>
                              </w:rPr>
                            </w:pPr>
                            <w:r w:rsidRPr="00816C3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194F75"/>
                                <w:kern w:val="24"/>
                              </w:rPr>
                              <w:t>At the moment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</w:rPr>
                              <w:t xml:space="preserve">, 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>I am teaching science.</w:t>
                            </w:r>
                          </w:p>
                          <w:p w14:paraId="2895F768" w14:textId="77777777" w:rsidR="004B594C" w:rsidRPr="00816C3F" w:rsidRDefault="004B594C" w:rsidP="004B59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eastAsia="Times New Roman" w:hAnsi="Century Gothic"/>
                                <w:color w:val="194F75"/>
                              </w:rPr>
                            </w:pPr>
                            <w:r w:rsidRPr="00816C3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194F75"/>
                                <w:kern w:val="24"/>
                              </w:rPr>
                              <w:t>Sometimes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</w:rPr>
                              <w:t xml:space="preserve"> w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>e work in silence.</w:t>
                            </w:r>
                          </w:p>
                          <w:p w14:paraId="1C4118CA" w14:textId="77777777" w:rsidR="004B594C" w:rsidRPr="00816C3F" w:rsidRDefault="004B594C" w:rsidP="004B59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eastAsia="Times New Roman" w:hAnsi="Century Gothic"/>
                                <w:color w:val="194F75"/>
                              </w:rPr>
                            </w:pPr>
                            <w:r w:rsidRPr="00816C3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194F75"/>
                                <w:kern w:val="24"/>
                              </w:rPr>
                              <w:t>Now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</w:rPr>
                              <w:t xml:space="preserve"> y</w:t>
                            </w:r>
                            <w:proofErr w:type="spellStart"/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>ou</w:t>
                            </w:r>
                            <w:proofErr w:type="spellEnd"/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 xml:space="preserve"> are speaking in Chinese.</w:t>
                            </w:r>
                          </w:p>
                          <w:p w14:paraId="0860C638" w14:textId="77777777" w:rsidR="004B594C" w:rsidRPr="00816C3F" w:rsidRDefault="004B594C" w:rsidP="004B594C"/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D1B0" id="_x0000_s1040" type="#_x0000_t202" style="position:absolute;margin-left:-17.85pt;margin-top:17.95pt;width:445.45pt;height:152.6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" filled="f" stroked="f">
                <v:textbox style="mso-fit-shape-to-text:t">
                  <w:txbxContent>
                    <w:p w14:paraId="1A0E1059" w14:textId="77777777" w:rsidR="004B594C" w:rsidRPr="00816C3F" w:rsidRDefault="004B594C" w:rsidP="004B59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eastAsia="Times New Roman" w:hAnsi="Century Gothic"/>
                          <w:color w:val="194F75"/>
                        </w:rPr>
                      </w:pPr>
                      <w:r w:rsidRPr="00816C3F">
                        <w:rPr>
                          <w:rFonts w:ascii="Century Gothic" w:hAnsi="Century Gothic" w:cstheme="minorBidi"/>
                          <w:b/>
                          <w:bCs/>
                          <w:color w:val="194F75"/>
                          <w:kern w:val="24"/>
                        </w:rPr>
                        <w:t>At the moment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</w:rPr>
                        <w:t xml:space="preserve">, 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>I am teaching science.</w:t>
                      </w:r>
                    </w:p>
                    <w:p w14:paraId="2895F768" w14:textId="77777777" w:rsidR="004B594C" w:rsidRPr="00816C3F" w:rsidRDefault="004B594C" w:rsidP="004B59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eastAsia="Times New Roman" w:hAnsi="Century Gothic"/>
                          <w:color w:val="194F75"/>
                        </w:rPr>
                      </w:pPr>
                      <w:r w:rsidRPr="00816C3F">
                        <w:rPr>
                          <w:rFonts w:ascii="Century Gothic" w:hAnsi="Century Gothic" w:cstheme="minorBidi"/>
                          <w:b/>
                          <w:bCs/>
                          <w:color w:val="194F75"/>
                          <w:kern w:val="24"/>
                        </w:rPr>
                        <w:t>Sometimes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</w:rPr>
                        <w:t xml:space="preserve"> w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>e work in silence.</w:t>
                      </w:r>
                    </w:p>
                    <w:p w14:paraId="1C4118CA" w14:textId="77777777" w:rsidR="004B594C" w:rsidRPr="00816C3F" w:rsidRDefault="004B594C" w:rsidP="004B59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eastAsia="Times New Roman" w:hAnsi="Century Gothic"/>
                          <w:color w:val="194F75"/>
                        </w:rPr>
                      </w:pPr>
                      <w:r w:rsidRPr="00816C3F">
                        <w:rPr>
                          <w:rFonts w:ascii="Century Gothic" w:hAnsi="Century Gothic" w:cstheme="minorBidi"/>
                          <w:b/>
                          <w:bCs/>
                          <w:color w:val="194F75"/>
                          <w:kern w:val="24"/>
                        </w:rPr>
                        <w:t>Now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</w:rPr>
                        <w:t xml:space="preserve"> y</w:t>
                      </w:r>
                      <w:proofErr w:type="spellStart"/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>ou</w:t>
                      </w:r>
                      <w:proofErr w:type="spellEnd"/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 xml:space="preserve"> are speaking in Chinese.</w:t>
                      </w:r>
                    </w:p>
                    <w:p w14:paraId="0860C638" w14:textId="77777777" w:rsidR="004B594C" w:rsidRPr="00816C3F" w:rsidRDefault="004B594C" w:rsidP="004B594C"/>
                  </w:txbxContent>
                </v:textbox>
              </v:shape>
            </w:pict>
          </mc:Fallback>
        </mc:AlternateContent>
      </w:r>
      <w:r w:rsidR="004B594C" w:rsidRPr="004B594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F00E6A" wp14:editId="2E65EA53">
                <wp:simplePos x="0" y="0"/>
                <wp:positionH relativeFrom="column">
                  <wp:posOffset>3210239</wp:posOffset>
                </wp:positionH>
                <wp:positionV relativeFrom="paragraph">
                  <wp:posOffset>225968</wp:posOffset>
                </wp:positionV>
                <wp:extent cx="4342765" cy="91376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342765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9B872" w14:textId="77777777" w:rsidR="004B594C" w:rsidRPr="00816C3F" w:rsidRDefault="004B594C" w:rsidP="004B59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eastAsia="Times New Roman" w:hAnsi="Century Gothic"/>
                                <w:color w:val="194F75"/>
                              </w:rPr>
                            </w:pPr>
                            <w:r w:rsidRPr="00816C3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194F75"/>
                                <w:kern w:val="24"/>
                              </w:rPr>
                              <w:t>Normally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</w:rPr>
                              <w:t xml:space="preserve"> I 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>write many emails.</w:t>
                            </w:r>
                          </w:p>
                          <w:p w14:paraId="4B85D9AF" w14:textId="77777777" w:rsidR="004B594C" w:rsidRPr="00816C3F" w:rsidRDefault="004B594C" w:rsidP="004B59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eastAsia="Times New Roman" w:hAnsi="Century Gothic"/>
                                <w:color w:val="194F75"/>
                              </w:rPr>
                            </w:pPr>
                            <w:r w:rsidRPr="00816C3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194F75"/>
                                <w:kern w:val="24"/>
                                <w:lang w:val="x-none"/>
                              </w:rPr>
                              <w:t>Generally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 xml:space="preserve"> we study without chairs.</w:t>
                            </w:r>
                          </w:p>
                          <w:p w14:paraId="68FCFA78" w14:textId="77777777" w:rsidR="004B594C" w:rsidRPr="00816C3F" w:rsidRDefault="004B594C" w:rsidP="004B59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eastAsia="Times New Roman" w:hAnsi="Century Gothic"/>
                                <w:color w:val="194F75"/>
                              </w:rPr>
                            </w:pPr>
                            <w:r w:rsidRPr="00816C3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194F75"/>
                                <w:kern w:val="24"/>
                              </w:rPr>
                              <w:t>Today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</w:rPr>
                              <w:t xml:space="preserve"> y</w:t>
                            </w:r>
                            <w:proofErr w:type="spellStart"/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>ou</w:t>
                            </w:r>
                            <w:proofErr w:type="spellEnd"/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 xml:space="preserve"> are participating in a market.</w:t>
                            </w:r>
                          </w:p>
                          <w:p w14:paraId="4C21BD03" w14:textId="77777777" w:rsidR="004B594C" w:rsidRPr="00816C3F" w:rsidRDefault="004B594C" w:rsidP="004B59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0E6A" id="Text Box 21" o:spid="_x0000_s1041" type="#_x0000_t202" style="position:absolute;margin-left:252.75pt;margin-top:17.8pt;width:341.95pt;height:7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" filled="f" stroked="f">
                <v:textbox>
                  <w:txbxContent>
                    <w:p w14:paraId="50D9B872" w14:textId="77777777" w:rsidR="004B594C" w:rsidRPr="00816C3F" w:rsidRDefault="004B594C" w:rsidP="004B59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eastAsia="Times New Roman" w:hAnsi="Century Gothic"/>
                          <w:color w:val="194F75"/>
                        </w:rPr>
                      </w:pPr>
                      <w:r w:rsidRPr="00816C3F">
                        <w:rPr>
                          <w:rFonts w:ascii="Century Gothic" w:hAnsi="Century Gothic" w:cstheme="minorBidi"/>
                          <w:b/>
                          <w:bCs/>
                          <w:color w:val="194F75"/>
                          <w:kern w:val="24"/>
                        </w:rPr>
                        <w:t>Normally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</w:rPr>
                        <w:t xml:space="preserve"> I 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>write many emails.</w:t>
                      </w:r>
                    </w:p>
                    <w:p w14:paraId="4B85D9AF" w14:textId="77777777" w:rsidR="004B594C" w:rsidRPr="00816C3F" w:rsidRDefault="004B594C" w:rsidP="004B59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eastAsia="Times New Roman" w:hAnsi="Century Gothic"/>
                          <w:color w:val="194F75"/>
                        </w:rPr>
                      </w:pPr>
                      <w:r w:rsidRPr="00816C3F">
                        <w:rPr>
                          <w:rFonts w:ascii="Century Gothic" w:hAnsi="Century Gothic" w:cstheme="minorBidi"/>
                          <w:b/>
                          <w:bCs/>
                          <w:color w:val="194F75"/>
                          <w:kern w:val="24"/>
                          <w:lang w:val="x-none"/>
                        </w:rPr>
                        <w:t>Generally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 xml:space="preserve"> we study without chairs.</w:t>
                      </w:r>
                    </w:p>
                    <w:p w14:paraId="68FCFA78" w14:textId="77777777" w:rsidR="004B594C" w:rsidRPr="00816C3F" w:rsidRDefault="004B594C" w:rsidP="004B59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eastAsia="Times New Roman" w:hAnsi="Century Gothic"/>
                          <w:color w:val="194F75"/>
                        </w:rPr>
                      </w:pPr>
                      <w:r w:rsidRPr="00816C3F">
                        <w:rPr>
                          <w:rFonts w:ascii="Century Gothic" w:hAnsi="Century Gothic" w:cstheme="minorBidi"/>
                          <w:b/>
                          <w:bCs/>
                          <w:color w:val="194F75"/>
                          <w:kern w:val="24"/>
                        </w:rPr>
                        <w:t>Today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</w:rPr>
                        <w:t xml:space="preserve"> y</w:t>
                      </w:r>
                      <w:proofErr w:type="spellStart"/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>ou</w:t>
                      </w:r>
                      <w:proofErr w:type="spellEnd"/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 xml:space="preserve"> are participating in a market.</w:t>
                      </w:r>
                    </w:p>
                    <w:p w14:paraId="4C21BD03" w14:textId="77777777" w:rsidR="004B594C" w:rsidRPr="00816C3F" w:rsidRDefault="004B594C" w:rsidP="004B594C"/>
                  </w:txbxContent>
                </v:textbox>
              </v:shape>
            </w:pict>
          </mc:Fallback>
        </mc:AlternateContent>
      </w:r>
    </w:p>
    <w:p w14:paraId="47F38C1B" w14:textId="77777777" w:rsidR="004B594C" w:rsidRDefault="004B594C" w:rsidP="00923EF9"/>
    <w:p w14:paraId="6552BAFA" w14:textId="77777777" w:rsidR="004B594C" w:rsidRDefault="004B594C" w:rsidP="00923EF9"/>
    <w:tbl>
      <w:tblPr>
        <w:tblpPr w:leftFromText="180" w:rightFromText="180" w:vertAnchor="text" w:horzAnchor="margin" w:tblpY="9"/>
        <w:tblW w:w="106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1"/>
        <w:gridCol w:w="3779"/>
        <w:gridCol w:w="1080"/>
        <w:gridCol w:w="2520"/>
        <w:gridCol w:w="2700"/>
      </w:tblGrid>
      <w:tr w:rsidR="004B594C" w:rsidRPr="00083F10" w14:paraId="674603C8" w14:textId="77777777" w:rsidTr="004B594C">
        <w:trPr>
          <w:trHeight w:hRule="exact" w:val="452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DBFA7D" w14:textId="77777777" w:rsidR="004B594C" w:rsidRPr="00083F10" w:rsidRDefault="004B594C" w:rsidP="004B594C">
            <w:pPr>
              <w:rPr>
                <w:color w:val="194F75"/>
              </w:rPr>
            </w:pPr>
          </w:p>
        </w:tc>
        <w:tc>
          <w:tcPr>
            <w:tcW w:w="377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2555F0" w14:textId="77777777" w:rsidR="004B594C" w:rsidRPr="00083F10" w:rsidRDefault="004B594C" w:rsidP="004B594C">
            <w:pPr>
              <w:rPr>
                <w:color w:val="194F75"/>
              </w:rPr>
            </w:pPr>
          </w:p>
        </w:tc>
        <w:tc>
          <w:tcPr>
            <w:tcW w:w="108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5ED1CC" w14:textId="77777777" w:rsidR="004B594C" w:rsidRPr="00083F10" w:rsidRDefault="004B594C" w:rsidP="004B594C">
            <w:pPr>
              <w:rPr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who?</w:t>
            </w:r>
          </w:p>
        </w:tc>
        <w:tc>
          <w:tcPr>
            <w:tcW w:w="252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EA35161" w14:textId="77777777" w:rsidR="004B594C" w:rsidRPr="00083F10" w:rsidRDefault="004B594C" w:rsidP="004B594C">
            <w:pPr>
              <w:rPr>
                <w:b/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it happens regularly</w:t>
            </w: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75E104" w14:textId="77777777" w:rsidR="004B594C" w:rsidRPr="00083F10" w:rsidRDefault="004B594C" w:rsidP="004B594C">
            <w:pPr>
              <w:rPr>
                <w:b/>
                <w:bCs/>
                <w:color w:val="194F75"/>
                <w:lang w:val="x-none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 xml:space="preserve">it’s </w:t>
            </w:r>
            <w:r>
              <w:rPr>
                <w:b/>
                <w:bCs/>
                <w:color w:val="194F75"/>
              </w:rPr>
              <w:t xml:space="preserve">   </w:t>
            </w:r>
            <w:r w:rsidRPr="00083F10">
              <w:rPr>
                <w:b/>
                <w:bCs/>
                <w:color w:val="194F75"/>
                <w:lang w:val="x-none"/>
              </w:rPr>
              <w:t>happening now</w:t>
            </w:r>
          </w:p>
        </w:tc>
      </w:tr>
      <w:tr w:rsidR="004B594C" w:rsidRPr="00083F10" w14:paraId="0DBBD3D3" w14:textId="77777777" w:rsidTr="004B594C">
        <w:trPr>
          <w:trHeight w:hRule="exact" w:val="454"/>
        </w:trPr>
        <w:tc>
          <w:tcPr>
            <w:tcW w:w="53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0C0BBE" w14:textId="77777777" w:rsidR="004B594C" w:rsidRPr="00083F10" w:rsidRDefault="004B594C" w:rsidP="004B594C">
            <w:pPr>
              <w:rPr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1</w:t>
            </w:r>
          </w:p>
        </w:tc>
        <w:tc>
          <w:tcPr>
            <w:tcW w:w="377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2B23B5" w14:textId="77777777" w:rsidR="004B594C" w:rsidRPr="00083F10" w:rsidRDefault="004B594C" w:rsidP="004B594C">
            <w:pPr>
              <w:rPr>
                <w:color w:val="194F75"/>
              </w:rPr>
            </w:pPr>
            <w:r>
              <w:rPr>
                <w:color w:val="194F75"/>
              </w:rPr>
              <w:t>organize</w:t>
            </w:r>
            <w:r w:rsidRPr="00083F10">
              <w:rPr>
                <w:color w:val="194F75"/>
                <w:lang w:val="x-none"/>
              </w:rPr>
              <w:t xml:space="preserve"> _________________</w:t>
            </w:r>
          </w:p>
        </w:tc>
        <w:tc>
          <w:tcPr>
            <w:tcW w:w="108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5AC9F" w14:textId="77777777" w:rsidR="004B594C" w:rsidRPr="00083F10" w:rsidRDefault="004B594C" w:rsidP="004B594C">
            <w:pPr>
              <w:rPr>
                <w:color w:val="194F75"/>
              </w:rPr>
            </w:pPr>
          </w:p>
        </w:tc>
        <w:tc>
          <w:tcPr>
            <w:tcW w:w="252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BC2FC0" w14:textId="77777777" w:rsidR="004B594C" w:rsidRPr="00083F10" w:rsidRDefault="004B594C" w:rsidP="004B594C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808003" w14:textId="77777777" w:rsidR="004B594C" w:rsidRPr="00083F10" w:rsidRDefault="004B594C" w:rsidP="004B594C">
            <w:pPr>
              <w:rPr>
                <w:color w:val="194F75"/>
              </w:rPr>
            </w:pPr>
          </w:p>
        </w:tc>
      </w:tr>
      <w:tr w:rsidR="004B594C" w:rsidRPr="00083F10" w14:paraId="665933CA" w14:textId="77777777" w:rsidTr="004B594C">
        <w:trPr>
          <w:trHeight w:hRule="exact" w:val="3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BA0C3B" w14:textId="77777777" w:rsidR="004B594C" w:rsidRPr="00083F10" w:rsidRDefault="004B594C" w:rsidP="004B594C">
            <w:pPr>
              <w:rPr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2</w:t>
            </w:r>
          </w:p>
        </w:tc>
        <w:tc>
          <w:tcPr>
            <w:tcW w:w="37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7437AE" w14:textId="77777777" w:rsidR="004B594C" w:rsidRPr="00083F10" w:rsidRDefault="004B594C" w:rsidP="004B594C">
            <w:pPr>
              <w:rPr>
                <w:color w:val="194F75"/>
              </w:rPr>
            </w:pPr>
            <w:r>
              <w:rPr>
                <w:color w:val="194F75"/>
              </w:rPr>
              <w:t>listen to</w:t>
            </w:r>
            <w:r w:rsidRPr="00083F10">
              <w:rPr>
                <w:color w:val="194F75"/>
                <w:lang w:val="x-none"/>
              </w:rPr>
              <w:t xml:space="preserve"> _________________</w:t>
            </w:r>
          </w:p>
        </w:tc>
        <w:tc>
          <w:tcPr>
            <w:tcW w:w="1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88FEFB" w14:textId="77777777" w:rsidR="004B594C" w:rsidRPr="00083F10" w:rsidRDefault="004B594C" w:rsidP="004B594C">
            <w:pPr>
              <w:rPr>
                <w:color w:val="194F75"/>
              </w:rPr>
            </w:pPr>
          </w:p>
        </w:tc>
        <w:tc>
          <w:tcPr>
            <w:tcW w:w="25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AAA4E6" w14:textId="77777777" w:rsidR="004B594C" w:rsidRPr="00083F10" w:rsidRDefault="004B594C" w:rsidP="004B594C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84CA7F" w14:textId="77777777" w:rsidR="004B594C" w:rsidRPr="00083F10" w:rsidRDefault="004B594C" w:rsidP="004B594C">
            <w:pPr>
              <w:rPr>
                <w:color w:val="194F75"/>
              </w:rPr>
            </w:pPr>
          </w:p>
        </w:tc>
      </w:tr>
      <w:tr w:rsidR="004B594C" w:rsidRPr="00083F10" w14:paraId="6125AA72" w14:textId="77777777" w:rsidTr="004B594C">
        <w:trPr>
          <w:trHeight w:hRule="exact" w:val="3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24BB6E" w14:textId="77777777" w:rsidR="004B594C" w:rsidRPr="00083F10" w:rsidRDefault="004B594C" w:rsidP="004B594C">
            <w:pPr>
              <w:rPr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3</w:t>
            </w:r>
          </w:p>
        </w:tc>
        <w:tc>
          <w:tcPr>
            <w:tcW w:w="37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3725C8" w14:textId="77777777" w:rsidR="004B594C" w:rsidRPr="00083F10" w:rsidRDefault="004B594C" w:rsidP="004B594C">
            <w:pPr>
              <w:rPr>
                <w:color w:val="194F75"/>
              </w:rPr>
            </w:pPr>
            <w:r>
              <w:rPr>
                <w:color w:val="194F75"/>
              </w:rPr>
              <w:t>dance</w:t>
            </w:r>
            <w:r w:rsidRPr="00083F10">
              <w:rPr>
                <w:color w:val="194F75"/>
                <w:lang w:val="x-none"/>
              </w:rPr>
              <w:t xml:space="preserve"> _________________</w:t>
            </w:r>
          </w:p>
        </w:tc>
        <w:tc>
          <w:tcPr>
            <w:tcW w:w="1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B133B0" w14:textId="77777777" w:rsidR="004B594C" w:rsidRPr="00083F10" w:rsidRDefault="004B594C" w:rsidP="004B594C">
            <w:pPr>
              <w:rPr>
                <w:color w:val="194F75"/>
              </w:rPr>
            </w:pPr>
          </w:p>
        </w:tc>
        <w:tc>
          <w:tcPr>
            <w:tcW w:w="25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18AC18" w14:textId="77777777" w:rsidR="004B594C" w:rsidRPr="00083F10" w:rsidRDefault="004B594C" w:rsidP="004B594C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8F07A9" w14:textId="77777777" w:rsidR="004B594C" w:rsidRPr="00083F10" w:rsidRDefault="004B594C" w:rsidP="004B594C">
            <w:pPr>
              <w:rPr>
                <w:color w:val="194F75"/>
              </w:rPr>
            </w:pPr>
          </w:p>
        </w:tc>
      </w:tr>
      <w:tr w:rsidR="004B594C" w:rsidRPr="00083F10" w14:paraId="61C0F9E3" w14:textId="77777777" w:rsidTr="004B594C">
        <w:trPr>
          <w:trHeight w:hRule="exact" w:val="3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08BF43" w14:textId="77777777" w:rsidR="004B594C" w:rsidRPr="00083F10" w:rsidRDefault="004B594C" w:rsidP="004B594C">
            <w:pPr>
              <w:rPr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4</w:t>
            </w:r>
          </w:p>
        </w:tc>
        <w:tc>
          <w:tcPr>
            <w:tcW w:w="37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9E641A" w14:textId="77777777" w:rsidR="004B594C" w:rsidRPr="00083F10" w:rsidRDefault="004B594C" w:rsidP="004B594C">
            <w:pPr>
              <w:rPr>
                <w:color w:val="194F75"/>
              </w:rPr>
            </w:pPr>
            <w:r>
              <w:rPr>
                <w:color w:val="194F75"/>
              </w:rPr>
              <w:t>start</w:t>
            </w:r>
            <w:r w:rsidRPr="00083F10">
              <w:rPr>
                <w:color w:val="194F75"/>
                <w:lang w:val="x-none"/>
              </w:rPr>
              <w:t xml:space="preserve"> _________________</w:t>
            </w:r>
          </w:p>
        </w:tc>
        <w:tc>
          <w:tcPr>
            <w:tcW w:w="1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730F89" w14:textId="77777777" w:rsidR="004B594C" w:rsidRPr="00083F10" w:rsidRDefault="004B594C" w:rsidP="004B594C">
            <w:pPr>
              <w:rPr>
                <w:color w:val="194F75"/>
              </w:rPr>
            </w:pPr>
          </w:p>
        </w:tc>
        <w:tc>
          <w:tcPr>
            <w:tcW w:w="25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27EFA9" w14:textId="77777777" w:rsidR="004B594C" w:rsidRPr="00083F10" w:rsidRDefault="004B594C" w:rsidP="004B594C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21E7A8" w14:textId="77777777" w:rsidR="004B594C" w:rsidRPr="00083F10" w:rsidRDefault="004B594C" w:rsidP="004B594C">
            <w:pPr>
              <w:rPr>
                <w:color w:val="194F75"/>
              </w:rPr>
            </w:pPr>
          </w:p>
        </w:tc>
      </w:tr>
      <w:tr w:rsidR="004B594C" w:rsidRPr="00083F10" w14:paraId="38FD9171" w14:textId="77777777" w:rsidTr="004B594C">
        <w:trPr>
          <w:trHeight w:hRule="exact" w:val="3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3F5BD9" w14:textId="77777777" w:rsidR="004B594C" w:rsidRPr="00083F10" w:rsidRDefault="004B594C" w:rsidP="004B594C">
            <w:pPr>
              <w:rPr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5</w:t>
            </w:r>
          </w:p>
        </w:tc>
        <w:tc>
          <w:tcPr>
            <w:tcW w:w="37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B35A43" w14:textId="77777777" w:rsidR="004B594C" w:rsidRPr="00083F10" w:rsidRDefault="004B594C" w:rsidP="004B594C">
            <w:pPr>
              <w:rPr>
                <w:color w:val="194F75"/>
              </w:rPr>
            </w:pPr>
            <w:r>
              <w:rPr>
                <w:color w:val="194F75"/>
              </w:rPr>
              <w:t>teach</w:t>
            </w:r>
            <w:r w:rsidRPr="00083F10">
              <w:rPr>
                <w:color w:val="194F75"/>
                <w:lang w:val="x-none"/>
              </w:rPr>
              <w:t xml:space="preserve"> _________________</w:t>
            </w:r>
          </w:p>
        </w:tc>
        <w:tc>
          <w:tcPr>
            <w:tcW w:w="1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9AB2A7" w14:textId="77777777" w:rsidR="004B594C" w:rsidRPr="00083F10" w:rsidRDefault="004B594C" w:rsidP="004B594C">
            <w:pPr>
              <w:rPr>
                <w:color w:val="194F75"/>
              </w:rPr>
            </w:pPr>
          </w:p>
        </w:tc>
        <w:tc>
          <w:tcPr>
            <w:tcW w:w="25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C48350" w14:textId="77777777" w:rsidR="004B594C" w:rsidRPr="00083F10" w:rsidRDefault="004B594C" w:rsidP="004B594C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EE7B50" w14:textId="77777777" w:rsidR="004B594C" w:rsidRPr="00083F10" w:rsidRDefault="004B594C" w:rsidP="004B594C">
            <w:pPr>
              <w:rPr>
                <w:color w:val="194F75"/>
              </w:rPr>
            </w:pPr>
          </w:p>
        </w:tc>
      </w:tr>
      <w:tr w:rsidR="004B594C" w:rsidRPr="00083F10" w14:paraId="6DE4F00D" w14:textId="77777777" w:rsidTr="004B594C">
        <w:trPr>
          <w:trHeight w:hRule="exact" w:val="3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C16CAC" w14:textId="77777777" w:rsidR="004B594C" w:rsidRPr="00083F10" w:rsidRDefault="004B594C" w:rsidP="004B594C">
            <w:pPr>
              <w:rPr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6</w:t>
            </w:r>
          </w:p>
        </w:tc>
        <w:tc>
          <w:tcPr>
            <w:tcW w:w="37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72ED69" w14:textId="77777777" w:rsidR="004B594C" w:rsidRPr="00083F10" w:rsidRDefault="004B594C" w:rsidP="004B594C">
            <w:pPr>
              <w:rPr>
                <w:color w:val="194F75"/>
              </w:rPr>
            </w:pPr>
            <w:r>
              <w:rPr>
                <w:color w:val="194F75"/>
              </w:rPr>
              <w:t>buy</w:t>
            </w:r>
            <w:r w:rsidRPr="00083F10">
              <w:rPr>
                <w:color w:val="194F75"/>
                <w:lang w:val="x-none"/>
              </w:rPr>
              <w:t xml:space="preserve"> _________________</w:t>
            </w:r>
          </w:p>
        </w:tc>
        <w:tc>
          <w:tcPr>
            <w:tcW w:w="1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0A906A" w14:textId="77777777" w:rsidR="004B594C" w:rsidRPr="00083F10" w:rsidRDefault="004B594C" w:rsidP="004B594C">
            <w:pPr>
              <w:rPr>
                <w:color w:val="194F75"/>
              </w:rPr>
            </w:pPr>
          </w:p>
        </w:tc>
        <w:tc>
          <w:tcPr>
            <w:tcW w:w="25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2FFFB" w14:textId="77777777" w:rsidR="004B594C" w:rsidRPr="00083F10" w:rsidRDefault="004B594C" w:rsidP="004B594C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3344D7" w14:textId="77777777" w:rsidR="004B594C" w:rsidRPr="00083F10" w:rsidRDefault="004B594C" w:rsidP="004B594C">
            <w:pPr>
              <w:rPr>
                <w:color w:val="194F75"/>
              </w:rPr>
            </w:pPr>
          </w:p>
        </w:tc>
      </w:tr>
    </w:tbl>
    <w:p w14:paraId="02DA1DFC" w14:textId="77777777" w:rsidR="009A0D9F" w:rsidRDefault="002D0769" w:rsidP="00923EF9">
      <w:r w:rsidRPr="004B594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B489F" wp14:editId="757DC6C3">
                <wp:simplePos x="0" y="0"/>
                <wp:positionH relativeFrom="column">
                  <wp:posOffset>-282575</wp:posOffset>
                </wp:positionH>
                <wp:positionV relativeFrom="paragraph">
                  <wp:posOffset>2460785</wp:posOffset>
                </wp:positionV>
                <wp:extent cx="4573905" cy="681569"/>
                <wp:effectExtent l="0" t="0" r="0" b="0"/>
                <wp:wrapNone/>
                <wp:docPr id="29" name="CuadroTexto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3905" cy="6815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E6168A" w14:textId="77777777" w:rsidR="004B594C" w:rsidRPr="00816C3F" w:rsidRDefault="004B594C" w:rsidP="004B594C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eastAsia="Times New Roman"/>
                                <w:color w:val="194F75"/>
                              </w:rPr>
                            </w:pPr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</w:rPr>
                              <w:t>Normally</w:t>
                            </w:r>
                            <w:r w:rsidRPr="00816C3F">
                              <w:rPr>
                                <w:color w:val="194F75"/>
                                <w:kern w:val="24"/>
                              </w:rPr>
                              <w:t xml:space="preserve"> y</w:t>
                            </w:r>
                            <w:proofErr w:type="spellStart"/>
                            <w:r w:rsidRPr="00816C3F">
                              <w:rPr>
                                <w:color w:val="194F75"/>
                                <w:kern w:val="24"/>
                                <w:lang w:val="x-none"/>
                              </w:rPr>
                              <w:t>ou</w:t>
                            </w:r>
                            <w:proofErr w:type="spellEnd"/>
                            <w:r w:rsidRPr="00816C3F">
                              <w:rPr>
                                <w:color w:val="194F75"/>
                                <w:kern w:val="24"/>
                                <w:lang w:val="x-none"/>
                              </w:rPr>
                              <w:t xml:space="preserve"> </w:t>
                            </w:r>
                            <w:proofErr w:type="spellStart"/>
                            <w:r w:rsidRPr="00816C3F">
                              <w:rPr>
                                <w:color w:val="194F75"/>
                                <w:kern w:val="24"/>
                                <w:lang w:val="x-none"/>
                              </w:rPr>
                              <w:t>organi</w:t>
                            </w:r>
                            <w:r w:rsidRPr="00816C3F">
                              <w:rPr>
                                <w:color w:val="194F75"/>
                                <w:kern w:val="24"/>
                              </w:rPr>
                              <w:t>s</w:t>
                            </w:r>
                            <w:proofErr w:type="spellEnd"/>
                            <w:r w:rsidRPr="00816C3F">
                              <w:rPr>
                                <w:color w:val="194F75"/>
                                <w:kern w:val="24"/>
                                <w:lang w:val="x-none"/>
                              </w:rPr>
                              <w:t>e the classes.</w:t>
                            </w:r>
                          </w:p>
                          <w:p w14:paraId="07FB732B" w14:textId="77777777" w:rsidR="004B594C" w:rsidRPr="00816C3F" w:rsidRDefault="004B594C" w:rsidP="004B594C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714" w:hanging="357"/>
                              <w:rPr>
                                <w:rFonts w:eastAsia="Times New Roman"/>
                                <w:color w:val="194F75"/>
                              </w:rPr>
                            </w:pPr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lang w:val="x-none"/>
                              </w:rPr>
                              <w:t xml:space="preserve">This afternoon 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lang w:val="x-none"/>
                              </w:rPr>
                              <w:t xml:space="preserve">I am listening to songs in class. </w:t>
                            </w:r>
                          </w:p>
                          <w:p w14:paraId="547DF397" w14:textId="77777777" w:rsidR="004B594C" w:rsidRPr="00816C3F" w:rsidRDefault="004B594C" w:rsidP="004B594C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714" w:hanging="357"/>
                              <w:rPr>
                                <w:rFonts w:eastAsia="Times New Roman"/>
                                <w:color w:val="194F75"/>
                              </w:rPr>
                            </w:pPr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lang w:val="x-none"/>
                              </w:rPr>
                              <w:t>Now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lang w:val="x-none"/>
                              </w:rPr>
                              <w:t xml:space="preserve"> you are dancing on the table.</w:t>
                            </w:r>
                          </w:p>
                          <w:p w14:paraId="7EF6BFD1" w14:textId="77777777" w:rsidR="004B594C" w:rsidRPr="00816C3F" w:rsidRDefault="004B594C" w:rsidP="004B594C">
                            <w:pPr>
                              <w:rPr>
                                <w:color w:val="194F75"/>
                              </w:rPr>
                            </w:pPr>
                          </w:p>
                        </w:txbxContent>
                      </wps:txbx>
                      <wps:bodyPr wrap="square" numCol="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B489F" id="_x0000_s1042" type="#_x0000_t202" style="position:absolute;margin-left:-22.25pt;margin-top:193.75pt;width:360.15pt;height:5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" filled="f" stroked="f">
                <v:textbox>
                  <w:txbxContent>
                    <w:p w14:paraId="1AE6168A" w14:textId="77777777" w:rsidR="004B594C" w:rsidRPr="00816C3F" w:rsidRDefault="004B594C" w:rsidP="004B594C">
                      <w:pPr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eastAsia="Times New Roman"/>
                          <w:color w:val="194F75"/>
                        </w:rPr>
                      </w:pPr>
                      <w:r w:rsidRPr="00816C3F">
                        <w:rPr>
                          <w:b/>
                          <w:bCs/>
                          <w:color w:val="194F75"/>
                          <w:kern w:val="24"/>
                        </w:rPr>
                        <w:t>Normally</w:t>
                      </w:r>
                      <w:r w:rsidRPr="00816C3F">
                        <w:rPr>
                          <w:color w:val="194F75"/>
                          <w:kern w:val="24"/>
                        </w:rPr>
                        <w:t xml:space="preserve"> y</w:t>
                      </w:r>
                      <w:proofErr w:type="spellStart"/>
                      <w:r w:rsidRPr="00816C3F">
                        <w:rPr>
                          <w:color w:val="194F75"/>
                          <w:kern w:val="24"/>
                          <w:lang w:val="x-none"/>
                        </w:rPr>
                        <w:t>ou</w:t>
                      </w:r>
                      <w:proofErr w:type="spellEnd"/>
                      <w:r w:rsidRPr="00816C3F">
                        <w:rPr>
                          <w:color w:val="194F75"/>
                          <w:kern w:val="24"/>
                          <w:lang w:val="x-none"/>
                        </w:rPr>
                        <w:t xml:space="preserve"> </w:t>
                      </w:r>
                      <w:proofErr w:type="spellStart"/>
                      <w:r w:rsidRPr="00816C3F">
                        <w:rPr>
                          <w:color w:val="194F75"/>
                          <w:kern w:val="24"/>
                          <w:lang w:val="x-none"/>
                        </w:rPr>
                        <w:t>organi</w:t>
                      </w:r>
                      <w:r w:rsidRPr="00816C3F">
                        <w:rPr>
                          <w:color w:val="194F75"/>
                          <w:kern w:val="24"/>
                        </w:rPr>
                        <w:t>s</w:t>
                      </w:r>
                      <w:proofErr w:type="spellEnd"/>
                      <w:r w:rsidRPr="00816C3F">
                        <w:rPr>
                          <w:color w:val="194F75"/>
                          <w:kern w:val="24"/>
                          <w:lang w:val="x-none"/>
                        </w:rPr>
                        <w:t>e the classes.</w:t>
                      </w:r>
                    </w:p>
                    <w:p w14:paraId="07FB732B" w14:textId="77777777" w:rsidR="004B594C" w:rsidRPr="00816C3F" w:rsidRDefault="004B594C" w:rsidP="004B594C">
                      <w:pPr>
                        <w:numPr>
                          <w:ilvl w:val="0"/>
                          <w:numId w:val="12"/>
                        </w:numPr>
                        <w:spacing w:after="0"/>
                        <w:ind w:left="714" w:hanging="357"/>
                        <w:rPr>
                          <w:rFonts w:eastAsia="Times New Roman"/>
                          <w:color w:val="194F75"/>
                        </w:rPr>
                      </w:pPr>
                      <w:r w:rsidRPr="00816C3F">
                        <w:rPr>
                          <w:b/>
                          <w:bCs/>
                          <w:color w:val="194F75"/>
                          <w:kern w:val="24"/>
                          <w:lang w:val="x-none"/>
                        </w:rPr>
                        <w:t xml:space="preserve">This afternoon </w:t>
                      </w:r>
                      <w:r w:rsidRPr="00816C3F">
                        <w:rPr>
                          <w:color w:val="194F75"/>
                          <w:kern w:val="24"/>
                          <w:lang w:val="x-none"/>
                        </w:rPr>
                        <w:t xml:space="preserve">I am listening to songs in class. </w:t>
                      </w:r>
                    </w:p>
                    <w:p w14:paraId="547DF397" w14:textId="77777777" w:rsidR="004B594C" w:rsidRPr="00816C3F" w:rsidRDefault="004B594C" w:rsidP="004B594C">
                      <w:pPr>
                        <w:numPr>
                          <w:ilvl w:val="0"/>
                          <w:numId w:val="12"/>
                        </w:numPr>
                        <w:spacing w:after="0"/>
                        <w:ind w:left="714" w:hanging="357"/>
                        <w:rPr>
                          <w:rFonts w:eastAsia="Times New Roman"/>
                          <w:color w:val="194F75"/>
                        </w:rPr>
                      </w:pPr>
                      <w:r w:rsidRPr="00816C3F">
                        <w:rPr>
                          <w:b/>
                          <w:bCs/>
                          <w:color w:val="194F75"/>
                          <w:kern w:val="24"/>
                          <w:lang w:val="x-none"/>
                        </w:rPr>
                        <w:t>Now</w:t>
                      </w:r>
                      <w:r w:rsidRPr="00816C3F">
                        <w:rPr>
                          <w:color w:val="194F75"/>
                          <w:kern w:val="24"/>
                          <w:lang w:val="x-none"/>
                        </w:rPr>
                        <w:t xml:space="preserve"> you are dancing on the table.</w:t>
                      </w:r>
                    </w:p>
                    <w:p w14:paraId="7EF6BFD1" w14:textId="77777777" w:rsidR="004B594C" w:rsidRPr="00816C3F" w:rsidRDefault="004B594C" w:rsidP="004B594C">
                      <w:pPr>
                        <w:rPr>
                          <w:color w:val="194F7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594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3F2039" wp14:editId="11C40E71">
                <wp:simplePos x="0" y="0"/>
                <wp:positionH relativeFrom="column">
                  <wp:posOffset>888243</wp:posOffset>
                </wp:positionH>
                <wp:positionV relativeFrom="paragraph">
                  <wp:posOffset>2239079</wp:posOffset>
                </wp:positionV>
                <wp:extent cx="2900045" cy="307340"/>
                <wp:effectExtent l="0" t="0" r="0" b="0"/>
                <wp:wrapNone/>
                <wp:docPr id="28" name="CuadroTexto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4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80B470" w14:textId="77777777" w:rsidR="004B594C" w:rsidRPr="00816C3F" w:rsidRDefault="004B594C" w:rsidP="004B594C">
                            <w:pPr>
                              <w:rPr>
                                <w:color w:val="194F75"/>
                              </w:rPr>
                            </w:pPr>
                            <w:r w:rsidRPr="00816C3F">
                              <w:rPr>
                                <w:color w:val="194F75"/>
                                <w:kern w:val="24"/>
                                <w:u w:val="single"/>
                                <w:lang w:val="x-none"/>
                              </w:rPr>
                              <w:t xml:space="preserve">Say these 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u w:val="single"/>
                              </w:rPr>
                              <w:t>sentences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u w:val="single"/>
                                <w:lang w:val="x-none"/>
                              </w:rPr>
                              <w:t xml:space="preserve"> in Spanish: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F2039" id="_x0000_s1043" type="#_x0000_t202" style="position:absolute;margin-left:69.95pt;margin-top:176.3pt;width:228.35pt;height:24.2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" filled="f" stroked="f">
                <v:textbox style="mso-fit-shape-to-text:t">
                  <w:txbxContent>
                    <w:p w14:paraId="6B80B470" w14:textId="77777777" w:rsidR="004B594C" w:rsidRPr="00816C3F" w:rsidRDefault="004B594C" w:rsidP="004B594C">
                      <w:pPr>
                        <w:rPr>
                          <w:color w:val="194F75"/>
                        </w:rPr>
                      </w:pPr>
                      <w:r w:rsidRPr="00816C3F">
                        <w:rPr>
                          <w:color w:val="194F75"/>
                          <w:kern w:val="24"/>
                          <w:u w:val="single"/>
                          <w:lang w:val="x-none"/>
                        </w:rPr>
                        <w:t xml:space="preserve">Say these </w:t>
                      </w:r>
                      <w:r w:rsidRPr="00816C3F">
                        <w:rPr>
                          <w:color w:val="194F75"/>
                          <w:kern w:val="24"/>
                          <w:u w:val="single"/>
                        </w:rPr>
                        <w:t>sentences</w:t>
                      </w:r>
                      <w:r w:rsidRPr="00816C3F">
                        <w:rPr>
                          <w:color w:val="194F75"/>
                          <w:kern w:val="24"/>
                          <w:u w:val="single"/>
                          <w:lang w:val="x-none"/>
                        </w:rPr>
                        <w:t xml:space="preserve"> in Spanish:</w:t>
                      </w:r>
                    </w:p>
                  </w:txbxContent>
                </v:textbox>
              </v:shape>
            </w:pict>
          </mc:Fallback>
        </mc:AlternateContent>
      </w:r>
      <w:r w:rsidRPr="004B594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6AAF89" wp14:editId="7CDCF43B">
                <wp:simplePos x="0" y="0"/>
                <wp:positionH relativeFrom="column">
                  <wp:posOffset>-96520</wp:posOffset>
                </wp:positionH>
                <wp:positionV relativeFrom="paragraph">
                  <wp:posOffset>2257425</wp:posOffset>
                </wp:positionV>
                <wp:extent cx="1258570" cy="307340"/>
                <wp:effectExtent l="0" t="0" r="0" b="0"/>
                <wp:wrapNone/>
                <wp:docPr id="27" name="CuadroTexto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8870B0" w14:textId="77777777" w:rsidR="004B594C" w:rsidRPr="00816C3F" w:rsidRDefault="004B594C" w:rsidP="004B594C">
                            <w:pPr>
                              <w:rPr>
                                <w:color w:val="194F75"/>
                              </w:rPr>
                            </w:pPr>
                            <w:proofErr w:type="spellStart"/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lang w:val="x-none"/>
                              </w:rPr>
                              <w:t>Estudiante</w:t>
                            </w:r>
                            <w:proofErr w:type="spellEnd"/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lang w:val="x-none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AAF89" id="_x0000_s1044" type="#_x0000_t202" style="position:absolute;margin-left:-7.6pt;margin-top:177.75pt;width:99.1pt;height:24.2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" filled="f" stroked="f">
                <v:textbox style="mso-fit-shape-to-text:t">
                  <w:txbxContent>
                    <w:p w14:paraId="178870B0" w14:textId="77777777" w:rsidR="004B594C" w:rsidRPr="00816C3F" w:rsidRDefault="004B594C" w:rsidP="004B594C">
                      <w:pPr>
                        <w:rPr>
                          <w:color w:val="194F75"/>
                        </w:rPr>
                      </w:pPr>
                      <w:proofErr w:type="spellStart"/>
                      <w:r w:rsidRPr="00816C3F">
                        <w:rPr>
                          <w:b/>
                          <w:bCs/>
                          <w:color w:val="194F75"/>
                          <w:kern w:val="24"/>
                          <w:lang w:val="x-none"/>
                        </w:rPr>
                        <w:t>Estudiante</w:t>
                      </w:r>
                      <w:proofErr w:type="spellEnd"/>
                      <w:r w:rsidRPr="00816C3F">
                        <w:rPr>
                          <w:b/>
                          <w:bCs/>
                          <w:color w:val="194F75"/>
                          <w:kern w:val="24"/>
                          <w:lang w:val="x-none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14:paraId="04BCF862" w14:textId="77777777" w:rsidR="004B594C" w:rsidRDefault="002D0769" w:rsidP="00923EF9">
      <w:r w:rsidRPr="004B594C">
        <w:rPr>
          <w:noProof/>
        </w:rPr>
        <w:drawing>
          <wp:anchor distT="0" distB="0" distL="114300" distR="114300" simplePos="0" relativeHeight="251701248" behindDoc="1" locked="0" layoutInCell="1" allowOverlap="1" wp14:anchorId="439276FE" wp14:editId="64EBB5FA">
            <wp:simplePos x="0" y="0"/>
            <wp:positionH relativeFrom="column">
              <wp:posOffset>6280693</wp:posOffset>
            </wp:positionH>
            <wp:positionV relativeFrom="paragraph">
              <wp:posOffset>257175</wp:posOffset>
            </wp:positionV>
            <wp:extent cx="570230" cy="402590"/>
            <wp:effectExtent l="0" t="0" r="1270" b="3810"/>
            <wp:wrapTight wrapText="bothSides">
              <wp:wrapPolygon edited="0">
                <wp:start x="9140" y="0"/>
                <wp:lineTo x="4330" y="2726"/>
                <wp:lineTo x="2405" y="5451"/>
                <wp:lineTo x="2405" y="10902"/>
                <wp:lineTo x="0" y="14991"/>
                <wp:lineTo x="0" y="17716"/>
                <wp:lineTo x="1924" y="21123"/>
                <wp:lineTo x="18762" y="21123"/>
                <wp:lineTo x="21167" y="19760"/>
                <wp:lineTo x="21167" y="14991"/>
                <wp:lineTo x="18762" y="10902"/>
                <wp:lineTo x="19243" y="6814"/>
                <wp:lineTo x="17318" y="3407"/>
                <wp:lineTo x="12508" y="0"/>
                <wp:lineTo x="9140" y="0"/>
              </wp:wrapPolygon>
            </wp:wrapTight>
            <wp:docPr id="35" name="Picture 2" descr="Free Clip Art School, Download Free Clip Art, Free Clip Art on ...">
              <a:extLst xmlns:a="http://schemas.openxmlformats.org/drawingml/2006/main">
                <a:ext uri="{FF2B5EF4-FFF2-40B4-BE49-F238E27FC236}">
                  <a16:creationId xmlns:a16="http://schemas.microsoft.com/office/drawing/2014/main" id="{EEA39EF5-1DA6-BF41-9C60-9D8D7B93B1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ree Clip Art School, Download Free Clip Art, Free Clip Art on ...">
                      <a:extLst>
                        <a:ext uri="{FF2B5EF4-FFF2-40B4-BE49-F238E27FC236}">
                          <a16:creationId xmlns:a16="http://schemas.microsoft.com/office/drawing/2014/main" id="{EEA39EF5-1DA6-BF41-9C60-9D8D7B93B1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025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94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B13181" wp14:editId="45C4FB1A">
                <wp:simplePos x="0" y="0"/>
                <wp:positionH relativeFrom="column">
                  <wp:posOffset>3258185</wp:posOffset>
                </wp:positionH>
                <wp:positionV relativeFrom="paragraph">
                  <wp:posOffset>32385</wp:posOffset>
                </wp:positionV>
                <wp:extent cx="6096000" cy="923290"/>
                <wp:effectExtent l="0" t="0" r="0" b="0"/>
                <wp:wrapNone/>
                <wp:docPr id="30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60A624" w14:textId="77777777" w:rsidR="004B594C" w:rsidRPr="00816C3F" w:rsidRDefault="004B594C" w:rsidP="004B594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eastAsia="Times New Roman"/>
                                <w:color w:val="194F75"/>
                              </w:rPr>
                            </w:pPr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lang w:val="x-none"/>
                              </w:rPr>
                              <w:t>Generally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lang w:val="x-none"/>
                              </w:rPr>
                              <w:t xml:space="preserve"> we start at 10 in the morning.</w:t>
                            </w:r>
                          </w:p>
                          <w:p w14:paraId="38D25ED6" w14:textId="77777777" w:rsidR="004B594C" w:rsidRPr="00816C3F" w:rsidRDefault="004B594C" w:rsidP="004B594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714" w:hanging="357"/>
                              <w:rPr>
                                <w:rFonts w:eastAsia="Times New Roman"/>
                                <w:color w:val="194F75"/>
                              </w:rPr>
                            </w:pPr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lang w:val="x-none"/>
                              </w:rPr>
                              <w:t>Today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lang w:val="x-none"/>
                              </w:rPr>
                              <w:t xml:space="preserve"> I am teaching Chinese.</w:t>
                            </w:r>
                          </w:p>
                          <w:p w14:paraId="798D1493" w14:textId="77777777" w:rsidR="004B594C" w:rsidRPr="00816C3F" w:rsidRDefault="004B594C" w:rsidP="004B594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714" w:hanging="357"/>
                              <w:rPr>
                                <w:rFonts w:eastAsia="Times New Roman"/>
                                <w:color w:val="194F75"/>
                              </w:rPr>
                            </w:pPr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</w:rPr>
                              <w:t>Sometimes</w:t>
                            </w:r>
                            <w:r w:rsidRPr="00816C3F">
                              <w:rPr>
                                <w:color w:val="194F75"/>
                                <w:kern w:val="24"/>
                              </w:rPr>
                              <w:t xml:space="preserve"> w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lang w:val="x-none"/>
                              </w:rPr>
                              <w:t>e buy pens in school.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13181" id="_x0000_s1045" style="position:absolute;margin-left:256.55pt;margin-top:2.55pt;width:480pt;height:72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" filled="f" stroked="f">
                <v:textbox style="mso-fit-shape-to-text:t">
                  <w:txbxContent>
                    <w:p w14:paraId="0A60A624" w14:textId="77777777" w:rsidR="004B594C" w:rsidRPr="00816C3F" w:rsidRDefault="004B594C" w:rsidP="004B594C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eastAsia="Times New Roman"/>
                          <w:color w:val="194F75"/>
                        </w:rPr>
                      </w:pPr>
                      <w:r w:rsidRPr="00816C3F">
                        <w:rPr>
                          <w:b/>
                          <w:bCs/>
                          <w:color w:val="194F75"/>
                          <w:kern w:val="24"/>
                          <w:lang w:val="x-none"/>
                        </w:rPr>
                        <w:t>Generally</w:t>
                      </w:r>
                      <w:r w:rsidRPr="00816C3F">
                        <w:rPr>
                          <w:color w:val="194F75"/>
                          <w:kern w:val="24"/>
                          <w:lang w:val="x-none"/>
                        </w:rPr>
                        <w:t xml:space="preserve"> we start at 10 in the morning.</w:t>
                      </w:r>
                    </w:p>
                    <w:p w14:paraId="38D25ED6" w14:textId="77777777" w:rsidR="004B594C" w:rsidRPr="00816C3F" w:rsidRDefault="004B594C" w:rsidP="004B594C">
                      <w:pPr>
                        <w:numPr>
                          <w:ilvl w:val="0"/>
                          <w:numId w:val="13"/>
                        </w:numPr>
                        <w:spacing w:after="0"/>
                        <w:ind w:left="714" w:hanging="357"/>
                        <w:rPr>
                          <w:rFonts w:eastAsia="Times New Roman"/>
                          <w:color w:val="194F75"/>
                        </w:rPr>
                      </w:pPr>
                      <w:r w:rsidRPr="00816C3F">
                        <w:rPr>
                          <w:b/>
                          <w:bCs/>
                          <w:color w:val="194F75"/>
                          <w:kern w:val="24"/>
                          <w:lang w:val="x-none"/>
                        </w:rPr>
                        <w:t>Today</w:t>
                      </w:r>
                      <w:r w:rsidRPr="00816C3F">
                        <w:rPr>
                          <w:color w:val="194F75"/>
                          <w:kern w:val="24"/>
                          <w:lang w:val="x-none"/>
                        </w:rPr>
                        <w:t xml:space="preserve"> I am teaching Chinese.</w:t>
                      </w:r>
                    </w:p>
                    <w:p w14:paraId="798D1493" w14:textId="77777777" w:rsidR="004B594C" w:rsidRPr="00816C3F" w:rsidRDefault="004B594C" w:rsidP="004B594C">
                      <w:pPr>
                        <w:numPr>
                          <w:ilvl w:val="0"/>
                          <w:numId w:val="13"/>
                        </w:numPr>
                        <w:spacing w:after="0"/>
                        <w:ind w:left="714" w:hanging="357"/>
                        <w:rPr>
                          <w:rFonts w:eastAsia="Times New Roman"/>
                          <w:color w:val="194F75"/>
                        </w:rPr>
                      </w:pPr>
                      <w:r w:rsidRPr="00816C3F">
                        <w:rPr>
                          <w:b/>
                          <w:bCs/>
                          <w:color w:val="194F75"/>
                          <w:kern w:val="24"/>
                        </w:rPr>
                        <w:t>Sometimes</w:t>
                      </w:r>
                      <w:r w:rsidRPr="00816C3F">
                        <w:rPr>
                          <w:color w:val="194F75"/>
                          <w:kern w:val="24"/>
                        </w:rPr>
                        <w:t xml:space="preserve"> w</w:t>
                      </w:r>
                      <w:r w:rsidRPr="00816C3F">
                        <w:rPr>
                          <w:color w:val="194F75"/>
                          <w:kern w:val="24"/>
                          <w:lang w:val="x-none"/>
                        </w:rPr>
                        <w:t>e buy pens in school.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585"/>
        <w:tblW w:w="106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1"/>
        <w:gridCol w:w="3959"/>
        <w:gridCol w:w="914"/>
        <w:gridCol w:w="2506"/>
        <w:gridCol w:w="2700"/>
      </w:tblGrid>
      <w:tr w:rsidR="002D0769" w:rsidRPr="00083F10" w14:paraId="13F7E65D" w14:textId="77777777" w:rsidTr="002D0769">
        <w:trPr>
          <w:trHeight w:hRule="exact" w:val="453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91850B" w14:textId="77777777" w:rsidR="002D0769" w:rsidRPr="00816C3F" w:rsidRDefault="002D0769" w:rsidP="002D0769">
            <w:pPr>
              <w:rPr>
                <w:color w:val="194F75"/>
              </w:rPr>
            </w:pPr>
          </w:p>
        </w:tc>
        <w:tc>
          <w:tcPr>
            <w:tcW w:w="395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9E5BB" w14:textId="77777777" w:rsidR="002D0769" w:rsidRPr="00816C3F" w:rsidRDefault="002D0769" w:rsidP="002D0769">
            <w:pPr>
              <w:rPr>
                <w:color w:val="194F75"/>
              </w:rPr>
            </w:pPr>
          </w:p>
        </w:tc>
        <w:tc>
          <w:tcPr>
            <w:tcW w:w="914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DF1353" w14:textId="77777777" w:rsidR="002D0769" w:rsidRPr="00816C3F" w:rsidRDefault="002D0769" w:rsidP="002D0769">
            <w:pPr>
              <w:rPr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who?</w:t>
            </w:r>
          </w:p>
        </w:tc>
        <w:tc>
          <w:tcPr>
            <w:tcW w:w="2506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9F50935" w14:textId="77777777" w:rsidR="002D0769" w:rsidRPr="00816C3F" w:rsidRDefault="002D0769" w:rsidP="002D0769">
            <w:pPr>
              <w:rPr>
                <w:b/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it happens regularly</w:t>
            </w: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6EF69E" w14:textId="77777777" w:rsidR="002D0769" w:rsidRPr="00816C3F" w:rsidRDefault="002D0769" w:rsidP="002D0769">
            <w:pPr>
              <w:rPr>
                <w:b/>
                <w:bCs/>
                <w:color w:val="194F75"/>
                <w:lang w:val="x-none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it’s</w:t>
            </w:r>
            <w:r w:rsidRPr="00816C3F">
              <w:rPr>
                <w:b/>
                <w:bCs/>
                <w:color w:val="194F75"/>
              </w:rPr>
              <w:t xml:space="preserve"> </w:t>
            </w:r>
            <w:r w:rsidRPr="00816C3F">
              <w:rPr>
                <w:b/>
                <w:bCs/>
                <w:color w:val="194F75"/>
                <w:lang w:val="x-none"/>
              </w:rPr>
              <w:t>happening now</w:t>
            </w:r>
          </w:p>
        </w:tc>
      </w:tr>
      <w:tr w:rsidR="002D0769" w:rsidRPr="00083F10" w14:paraId="74323D84" w14:textId="77777777" w:rsidTr="002D0769">
        <w:trPr>
          <w:trHeight w:hRule="exact" w:val="397"/>
        </w:trPr>
        <w:tc>
          <w:tcPr>
            <w:tcW w:w="53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4D44E5" w14:textId="77777777" w:rsidR="002D0769" w:rsidRPr="00816C3F" w:rsidRDefault="002D0769" w:rsidP="002D0769">
            <w:pPr>
              <w:rPr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1</w:t>
            </w:r>
          </w:p>
        </w:tc>
        <w:tc>
          <w:tcPr>
            <w:tcW w:w="395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58C721" w14:textId="77777777" w:rsidR="002D0769" w:rsidRPr="00816C3F" w:rsidRDefault="002D0769" w:rsidP="002D0769">
            <w:pPr>
              <w:rPr>
                <w:color w:val="194F75"/>
              </w:rPr>
            </w:pPr>
            <w:r w:rsidRPr="00816C3F">
              <w:rPr>
                <w:color w:val="194F75"/>
                <w:lang w:val="x-none"/>
              </w:rPr>
              <w:t>teach _________________</w:t>
            </w:r>
          </w:p>
        </w:tc>
        <w:tc>
          <w:tcPr>
            <w:tcW w:w="91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DC10D5" w14:textId="77777777" w:rsidR="002D0769" w:rsidRPr="00816C3F" w:rsidRDefault="002D0769" w:rsidP="002D0769">
            <w:pPr>
              <w:rPr>
                <w:color w:val="194F75"/>
              </w:rPr>
            </w:pPr>
          </w:p>
        </w:tc>
        <w:tc>
          <w:tcPr>
            <w:tcW w:w="2506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7E9F09" w14:textId="77777777" w:rsidR="002D0769" w:rsidRPr="00816C3F" w:rsidRDefault="002D0769" w:rsidP="002D0769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A7E612" w14:textId="77777777" w:rsidR="002D0769" w:rsidRPr="00816C3F" w:rsidRDefault="002D0769" w:rsidP="002D0769">
            <w:pPr>
              <w:rPr>
                <w:color w:val="194F75"/>
              </w:rPr>
            </w:pPr>
          </w:p>
        </w:tc>
      </w:tr>
      <w:tr w:rsidR="002D0769" w:rsidRPr="00083F10" w14:paraId="3E304B87" w14:textId="77777777" w:rsidTr="002D0769">
        <w:trPr>
          <w:trHeight w:hRule="exact" w:val="3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6EF042" w14:textId="77777777" w:rsidR="002D0769" w:rsidRPr="00816C3F" w:rsidRDefault="002D0769" w:rsidP="002D0769">
            <w:pPr>
              <w:rPr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2</w:t>
            </w:r>
          </w:p>
        </w:tc>
        <w:tc>
          <w:tcPr>
            <w:tcW w:w="395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03DED5" w14:textId="77777777" w:rsidR="002D0769" w:rsidRPr="00816C3F" w:rsidRDefault="002D0769" w:rsidP="002D0769">
            <w:pPr>
              <w:rPr>
                <w:color w:val="194F75"/>
              </w:rPr>
            </w:pPr>
            <w:r w:rsidRPr="00816C3F">
              <w:rPr>
                <w:color w:val="194F75"/>
                <w:lang w:val="x-none"/>
              </w:rPr>
              <w:t>work _________________</w:t>
            </w:r>
          </w:p>
        </w:tc>
        <w:tc>
          <w:tcPr>
            <w:tcW w:w="91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885677" w14:textId="77777777" w:rsidR="002D0769" w:rsidRPr="00816C3F" w:rsidRDefault="002D0769" w:rsidP="002D0769">
            <w:pPr>
              <w:rPr>
                <w:color w:val="194F75"/>
              </w:rPr>
            </w:pPr>
          </w:p>
        </w:tc>
        <w:tc>
          <w:tcPr>
            <w:tcW w:w="250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69D8D7" w14:textId="77777777" w:rsidR="002D0769" w:rsidRPr="00816C3F" w:rsidRDefault="002D0769" w:rsidP="002D0769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B08020" w14:textId="77777777" w:rsidR="002D0769" w:rsidRPr="00816C3F" w:rsidRDefault="002D0769" w:rsidP="002D0769">
            <w:pPr>
              <w:rPr>
                <w:color w:val="194F75"/>
              </w:rPr>
            </w:pPr>
          </w:p>
        </w:tc>
      </w:tr>
      <w:tr w:rsidR="002D0769" w:rsidRPr="00083F10" w14:paraId="2D5DF23D" w14:textId="77777777" w:rsidTr="002D0769">
        <w:trPr>
          <w:trHeight w:hRule="exact" w:val="3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CE5647" w14:textId="77777777" w:rsidR="002D0769" w:rsidRPr="00816C3F" w:rsidRDefault="002D0769" w:rsidP="002D0769">
            <w:pPr>
              <w:rPr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3</w:t>
            </w:r>
          </w:p>
        </w:tc>
        <w:tc>
          <w:tcPr>
            <w:tcW w:w="395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D0D2A2" w14:textId="77777777" w:rsidR="002D0769" w:rsidRPr="00816C3F" w:rsidRDefault="002D0769" w:rsidP="002D0769">
            <w:pPr>
              <w:rPr>
                <w:color w:val="194F75"/>
              </w:rPr>
            </w:pPr>
            <w:r w:rsidRPr="00816C3F">
              <w:rPr>
                <w:color w:val="194F75"/>
                <w:lang w:val="x-none"/>
              </w:rPr>
              <w:t>speak _________________</w:t>
            </w:r>
          </w:p>
        </w:tc>
        <w:tc>
          <w:tcPr>
            <w:tcW w:w="91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2D7FD3" w14:textId="77777777" w:rsidR="002D0769" w:rsidRPr="00816C3F" w:rsidRDefault="002D0769" w:rsidP="002D0769">
            <w:pPr>
              <w:rPr>
                <w:color w:val="194F75"/>
              </w:rPr>
            </w:pPr>
          </w:p>
        </w:tc>
        <w:tc>
          <w:tcPr>
            <w:tcW w:w="250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8D7582" w14:textId="77777777" w:rsidR="002D0769" w:rsidRPr="00816C3F" w:rsidRDefault="002D0769" w:rsidP="002D0769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E1A404" w14:textId="77777777" w:rsidR="002D0769" w:rsidRPr="00816C3F" w:rsidRDefault="002D0769" w:rsidP="002D0769">
            <w:pPr>
              <w:rPr>
                <w:color w:val="194F75"/>
              </w:rPr>
            </w:pPr>
          </w:p>
        </w:tc>
      </w:tr>
      <w:tr w:rsidR="002D0769" w:rsidRPr="00083F10" w14:paraId="14931641" w14:textId="77777777" w:rsidTr="002D0769">
        <w:trPr>
          <w:trHeight w:hRule="exact" w:val="3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22E9C4" w14:textId="77777777" w:rsidR="002D0769" w:rsidRPr="00816C3F" w:rsidRDefault="002D0769" w:rsidP="002D0769">
            <w:pPr>
              <w:rPr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4</w:t>
            </w:r>
          </w:p>
        </w:tc>
        <w:tc>
          <w:tcPr>
            <w:tcW w:w="395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6EA6A2" w14:textId="77777777" w:rsidR="002D0769" w:rsidRPr="00816C3F" w:rsidRDefault="002D0769" w:rsidP="002D0769">
            <w:pPr>
              <w:rPr>
                <w:color w:val="194F75"/>
              </w:rPr>
            </w:pPr>
            <w:r w:rsidRPr="00816C3F">
              <w:rPr>
                <w:color w:val="194F75"/>
              </w:rPr>
              <w:t>write</w:t>
            </w:r>
            <w:r w:rsidRPr="00816C3F">
              <w:rPr>
                <w:color w:val="194F75"/>
                <w:lang w:val="x-none"/>
              </w:rPr>
              <w:t xml:space="preserve"> _________________</w:t>
            </w:r>
          </w:p>
        </w:tc>
        <w:tc>
          <w:tcPr>
            <w:tcW w:w="91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FB6D4E" w14:textId="77777777" w:rsidR="002D0769" w:rsidRPr="00816C3F" w:rsidRDefault="002D0769" w:rsidP="002D0769">
            <w:pPr>
              <w:rPr>
                <w:color w:val="194F75"/>
              </w:rPr>
            </w:pPr>
          </w:p>
        </w:tc>
        <w:tc>
          <w:tcPr>
            <w:tcW w:w="250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9D2068" w14:textId="77777777" w:rsidR="002D0769" w:rsidRPr="00816C3F" w:rsidRDefault="002D0769" w:rsidP="002D0769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F0EBCD" w14:textId="77777777" w:rsidR="002D0769" w:rsidRPr="00816C3F" w:rsidRDefault="002D0769" w:rsidP="002D0769">
            <w:pPr>
              <w:rPr>
                <w:color w:val="194F75"/>
              </w:rPr>
            </w:pPr>
          </w:p>
        </w:tc>
      </w:tr>
      <w:tr w:rsidR="002D0769" w:rsidRPr="00083F10" w14:paraId="260A0F19" w14:textId="77777777" w:rsidTr="002D0769">
        <w:trPr>
          <w:trHeight w:hRule="exact" w:val="624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C97BF9" w14:textId="77777777" w:rsidR="002D0769" w:rsidRPr="00816C3F" w:rsidRDefault="002D0769" w:rsidP="002D0769">
            <w:pPr>
              <w:rPr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5</w:t>
            </w:r>
          </w:p>
        </w:tc>
        <w:tc>
          <w:tcPr>
            <w:tcW w:w="395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A600C8" w14:textId="77777777" w:rsidR="002D0769" w:rsidRPr="00816C3F" w:rsidRDefault="002D0769" w:rsidP="002D0769">
            <w:pPr>
              <w:rPr>
                <w:color w:val="194F75"/>
              </w:rPr>
            </w:pPr>
            <w:r w:rsidRPr="00816C3F">
              <w:rPr>
                <w:color w:val="194F75"/>
                <w:lang w:val="x-none"/>
              </w:rPr>
              <w:t>study _________________</w:t>
            </w:r>
          </w:p>
        </w:tc>
        <w:tc>
          <w:tcPr>
            <w:tcW w:w="91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8E621" w14:textId="77777777" w:rsidR="002D0769" w:rsidRPr="00816C3F" w:rsidRDefault="002D0769" w:rsidP="002D0769">
            <w:pPr>
              <w:rPr>
                <w:color w:val="194F75"/>
              </w:rPr>
            </w:pPr>
          </w:p>
        </w:tc>
        <w:tc>
          <w:tcPr>
            <w:tcW w:w="250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214201" w14:textId="77777777" w:rsidR="002D0769" w:rsidRPr="00816C3F" w:rsidRDefault="002D0769" w:rsidP="002D0769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EDD4D1" w14:textId="77777777" w:rsidR="002D0769" w:rsidRPr="00816C3F" w:rsidRDefault="002D0769" w:rsidP="002D0769">
            <w:pPr>
              <w:rPr>
                <w:color w:val="194F75"/>
              </w:rPr>
            </w:pPr>
          </w:p>
        </w:tc>
      </w:tr>
      <w:tr w:rsidR="002D0769" w:rsidRPr="00083F10" w14:paraId="0E69FF40" w14:textId="77777777" w:rsidTr="002D0769">
        <w:trPr>
          <w:trHeight w:hRule="exact" w:val="4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F1FC42" w14:textId="77777777" w:rsidR="002D0769" w:rsidRPr="00816C3F" w:rsidRDefault="002D0769" w:rsidP="002D0769">
            <w:pPr>
              <w:rPr>
                <w:color w:val="194F75"/>
              </w:rPr>
            </w:pPr>
            <w:r w:rsidRPr="00816C3F">
              <w:rPr>
                <w:b/>
                <w:bCs/>
                <w:color w:val="194F75"/>
                <w:lang w:val="x-none"/>
              </w:rPr>
              <w:t>6</w:t>
            </w:r>
          </w:p>
        </w:tc>
        <w:tc>
          <w:tcPr>
            <w:tcW w:w="395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67696F" w14:textId="77777777" w:rsidR="002D0769" w:rsidRPr="00816C3F" w:rsidRDefault="002D0769" w:rsidP="002D0769">
            <w:pPr>
              <w:rPr>
                <w:color w:val="194F75"/>
              </w:rPr>
            </w:pPr>
            <w:r w:rsidRPr="00816C3F">
              <w:rPr>
                <w:color w:val="194F75"/>
                <w:lang w:val="x-none"/>
              </w:rPr>
              <w:t>participate _________________</w:t>
            </w:r>
          </w:p>
        </w:tc>
        <w:tc>
          <w:tcPr>
            <w:tcW w:w="91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44B218" w14:textId="77777777" w:rsidR="002D0769" w:rsidRPr="00816C3F" w:rsidRDefault="002D0769" w:rsidP="002D0769">
            <w:pPr>
              <w:rPr>
                <w:color w:val="194F75"/>
              </w:rPr>
            </w:pPr>
          </w:p>
        </w:tc>
        <w:tc>
          <w:tcPr>
            <w:tcW w:w="250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713CB4" w14:textId="77777777" w:rsidR="002D0769" w:rsidRPr="00816C3F" w:rsidRDefault="002D0769" w:rsidP="002D0769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29423" w14:textId="77777777" w:rsidR="002D0769" w:rsidRPr="00816C3F" w:rsidRDefault="002D0769" w:rsidP="002D0769">
            <w:pPr>
              <w:rPr>
                <w:color w:val="194F75"/>
              </w:rPr>
            </w:pPr>
          </w:p>
        </w:tc>
      </w:tr>
    </w:tbl>
    <w:p w14:paraId="1371E988" w14:textId="77777777" w:rsidR="004B594C" w:rsidRDefault="004B594C" w:rsidP="00923EF9"/>
    <w:p w14:paraId="1418D17D" w14:textId="77777777" w:rsidR="004B594C" w:rsidRDefault="00F87D39" w:rsidP="00923EF9">
      <w:r w:rsidRPr="004B594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E1FB19" wp14:editId="686AC213">
                <wp:simplePos x="0" y="0"/>
                <wp:positionH relativeFrom="column">
                  <wp:posOffset>-73262</wp:posOffset>
                </wp:positionH>
                <wp:positionV relativeFrom="paragraph">
                  <wp:posOffset>2578222</wp:posOffset>
                </wp:positionV>
                <wp:extent cx="1258570" cy="307340"/>
                <wp:effectExtent l="0" t="0" r="0" b="0"/>
                <wp:wrapNone/>
                <wp:docPr id="31" name="CuadroTexto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BDE7A4" w14:textId="77777777" w:rsidR="004B594C" w:rsidRPr="00816C3F" w:rsidRDefault="004B594C" w:rsidP="004B594C">
                            <w:pPr>
                              <w:rPr>
                                <w:color w:val="194F75"/>
                                <w:sz w:val="22"/>
                              </w:rPr>
                            </w:pPr>
                            <w:proofErr w:type="spellStart"/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szCs w:val="28"/>
                                <w:lang w:val="x-none"/>
                              </w:rPr>
                              <w:t>Estudiante</w:t>
                            </w:r>
                            <w:proofErr w:type="spellEnd"/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szCs w:val="28"/>
                                <w:lang w:val="x-none"/>
                              </w:rPr>
                              <w:t xml:space="preserve"> </w:t>
                            </w:r>
                            <w:r w:rsidRPr="00816C3F">
                              <w:rPr>
                                <w:b/>
                                <w:bCs/>
                                <w:color w:val="194F75"/>
                                <w:kern w:val="24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FB19" id="_x0000_s1046" type="#_x0000_t202" style="position:absolute;margin-left:-5.75pt;margin-top:203pt;width:99.1pt;height:24.2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" filled="f" stroked="f">
                <v:textbox style="mso-fit-shape-to-text:t">
                  <w:txbxContent>
                    <w:p w14:paraId="2DBDE7A4" w14:textId="77777777" w:rsidR="004B594C" w:rsidRPr="00816C3F" w:rsidRDefault="004B594C" w:rsidP="004B594C">
                      <w:pPr>
                        <w:rPr>
                          <w:color w:val="194F75"/>
                          <w:sz w:val="22"/>
                        </w:rPr>
                      </w:pPr>
                      <w:proofErr w:type="spellStart"/>
                      <w:r w:rsidRPr="00816C3F">
                        <w:rPr>
                          <w:b/>
                          <w:bCs/>
                          <w:color w:val="194F75"/>
                          <w:kern w:val="24"/>
                          <w:szCs w:val="28"/>
                          <w:lang w:val="x-none"/>
                        </w:rPr>
                        <w:t>Estudiante</w:t>
                      </w:r>
                      <w:proofErr w:type="spellEnd"/>
                      <w:r w:rsidRPr="00816C3F">
                        <w:rPr>
                          <w:b/>
                          <w:bCs/>
                          <w:color w:val="194F75"/>
                          <w:kern w:val="24"/>
                          <w:szCs w:val="28"/>
                          <w:lang w:val="x-none"/>
                        </w:rPr>
                        <w:t xml:space="preserve"> </w:t>
                      </w:r>
                      <w:r w:rsidRPr="00816C3F">
                        <w:rPr>
                          <w:b/>
                          <w:bCs/>
                          <w:color w:val="194F75"/>
                          <w:kern w:val="24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D0769" w:rsidRPr="004B594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A4447E" wp14:editId="52E47DB3">
                <wp:simplePos x="0" y="0"/>
                <wp:positionH relativeFrom="column">
                  <wp:posOffset>935799</wp:posOffset>
                </wp:positionH>
                <wp:positionV relativeFrom="paragraph">
                  <wp:posOffset>2580242</wp:posOffset>
                </wp:positionV>
                <wp:extent cx="2900045" cy="307340"/>
                <wp:effectExtent l="0" t="0" r="0" b="0"/>
                <wp:wrapNone/>
                <wp:docPr id="32" name="CuadroTexto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4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6116E1" w14:textId="77777777" w:rsidR="004B594C" w:rsidRPr="00816C3F" w:rsidRDefault="004B594C" w:rsidP="004B594C">
                            <w:pPr>
                              <w:rPr>
                                <w:color w:val="194F75"/>
                                <w:sz w:val="22"/>
                              </w:rPr>
                            </w:pPr>
                            <w:r w:rsidRPr="00816C3F">
                              <w:rPr>
                                <w:color w:val="194F75"/>
                                <w:kern w:val="24"/>
                                <w:szCs w:val="28"/>
                                <w:u w:val="single"/>
                                <w:lang w:val="x-none"/>
                              </w:rPr>
                              <w:t xml:space="preserve">Say these 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szCs w:val="28"/>
                                <w:u w:val="single"/>
                              </w:rPr>
                              <w:t>sentences</w:t>
                            </w:r>
                            <w:r w:rsidRPr="00816C3F">
                              <w:rPr>
                                <w:color w:val="194F75"/>
                                <w:kern w:val="24"/>
                                <w:szCs w:val="28"/>
                                <w:u w:val="single"/>
                                <w:lang w:val="x-none"/>
                              </w:rPr>
                              <w:t xml:space="preserve"> in Spanish: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447E" id="_x0000_s1047" type="#_x0000_t202" style="position:absolute;margin-left:73.7pt;margin-top:203.15pt;width:228.35pt;height:24.2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" filled="f" stroked="f">
                <v:textbox style="mso-fit-shape-to-text:t">
                  <w:txbxContent>
                    <w:p w14:paraId="796116E1" w14:textId="77777777" w:rsidR="004B594C" w:rsidRPr="00816C3F" w:rsidRDefault="004B594C" w:rsidP="004B594C">
                      <w:pPr>
                        <w:rPr>
                          <w:color w:val="194F75"/>
                          <w:sz w:val="22"/>
                        </w:rPr>
                      </w:pPr>
                      <w:r w:rsidRPr="00816C3F">
                        <w:rPr>
                          <w:color w:val="194F75"/>
                          <w:kern w:val="24"/>
                          <w:szCs w:val="28"/>
                          <w:u w:val="single"/>
                          <w:lang w:val="x-none"/>
                        </w:rPr>
                        <w:t xml:space="preserve">Say these </w:t>
                      </w:r>
                      <w:r w:rsidRPr="00816C3F">
                        <w:rPr>
                          <w:color w:val="194F75"/>
                          <w:kern w:val="24"/>
                          <w:szCs w:val="28"/>
                          <w:u w:val="single"/>
                        </w:rPr>
                        <w:t>sentences</w:t>
                      </w:r>
                      <w:r w:rsidRPr="00816C3F">
                        <w:rPr>
                          <w:color w:val="194F75"/>
                          <w:kern w:val="24"/>
                          <w:szCs w:val="28"/>
                          <w:u w:val="single"/>
                          <w:lang w:val="x-none"/>
                        </w:rPr>
                        <w:t xml:space="preserve"> in Spanish:</w:t>
                      </w:r>
                    </w:p>
                  </w:txbxContent>
                </v:textbox>
              </v:shape>
            </w:pict>
          </mc:Fallback>
        </mc:AlternateContent>
      </w:r>
    </w:p>
    <w:p w14:paraId="17295C0A" w14:textId="77777777" w:rsidR="004B594C" w:rsidRDefault="00F87D39" w:rsidP="00923EF9">
      <w:r w:rsidRPr="004B594C">
        <w:rPr>
          <w:noProof/>
        </w:rPr>
        <w:drawing>
          <wp:anchor distT="0" distB="0" distL="114300" distR="114300" simplePos="0" relativeHeight="251703296" behindDoc="1" locked="0" layoutInCell="1" allowOverlap="1" wp14:anchorId="22B71365" wp14:editId="646FDB96">
            <wp:simplePos x="0" y="0"/>
            <wp:positionH relativeFrom="column">
              <wp:posOffset>6194425</wp:posOffset>
            </wp:positionH>
            <wp:positionV relativeFrom="paragraph">
              <wp:posOffset>145415</wp:posOffset>
            </wp:positionV>
            <wp:extent cx="570230" cy="402590"/>
            <wp:effectExtent l="0" t="0" r="1270" b="3810"/>
            <wp:wrapTight wrapText="bothSides">
              <wp:wrapPolygon edited="0">
                <wp:start x="9140" y="0"/>
                <wp:lineTo x="4330" y="2726"/>
                <wp:lineTo x="2405" y="5451"/>
                <wp:lineTo x="2405" y="10902"/>
                <wp:lineTo x="0" y="14991"/>
                <wp:lineTo x="0" y="17716"/>
                <wp:lineTo x="1924" y="21123"/>
                <wp:lineTo x="18762" y="21123"/>
                <wp:lineTo x="21167" y="19760"/>
                <wp:lineTo x="21167" y="14991"/>
                <wp:lineTo x="18762" y="10902"/>
                <wp:lineTo x="19243" y="6814"/>
                <wp:lineTo x="17318" y="3407"/>
                <wp:lineTo x="12508" y="0"/>
                <wp:lineTo x="9140" y="0"/>
              </wp:wrapPolygon>
            </wp:wrapTight>
            <wp:docPr id="36" name="Picture 2" descr="Free Clip Art School, Download Free Clip Art, Free Clip Art on ...">
              <a:extLst xmlns:a="http://schemas.openxmlformats.org/drawingml/2006/main">
                <a:ext uri="{FF2B5EF4-FFF2-40B4-BE49-F238E27FC236}">
                  <a16:creationId xmlns:a16="http://schemas.microsoft.com/office/drawing/2014/main" id="{EEA39EF5-1DA6-BF41-9C60-9D8D7B93B1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ree Clip Art School, Download Free Clip Art, Free Clip Art on ...">
                      <a:extLst>
                        <a:ext uri="{FF2B5EF4-FFF2-40B4-BE49-F238E27FC236}">
                          <a16:creationId xmlns:a16="http://schemas.microsoft.com/office/drawing/2014/main" id="{EEA39EF5-1DA6-BF41-9C60-9D8D7B93B1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025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94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47F7CA" wp14:editId="0DF9C240">
                <wp:simplePos x="0" y="0"/>
                <wp:positionH relativeFrom="column">
                  <wp:posOffset>2974011</wp:posOffset>
                </wp:positionH>
                <wp:positionV relativeFrom="paragraph">
                  <wp:posOffset>149171</wp:posOffset>
                </wp:positionV>
                <wp:extent cx="4342765" cy="91376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342765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B84B6" w14:textId="77777777" w:rsidR="004B594C" w:rsidRPr="00816C3F" w:rsidRDefault="004B594C" w:rsidP="0059569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eastAsia="Times New Roman" w:hAnsi="Century Gothic"/>
                                <w:color w:val="194F75"/>
                              </w:rPr>
                            </w:pPr>
                            <w:r w:rsidRPr="00816C3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194F75"/>
                                <w:kern w:val="24"/>
                              </w:rPr>
                              <w:t>Normally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</w:rPr>
                              <w:t xml:space="preserve"> I 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>write many emails.</w:t>
                            </w:r>
                          </w:p>
                          <w:p w14:paraId="4DAF245D" w14:textId="77777777" w:rsidR="004B594C" w:rsidRPr="00816C3F" w:rsidRDefault="004B594C" w:rsidP="004B59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eastAsia="Times New Roman" w:hAnsi="Century Gothic"/>
                                <w:color w:val="194F75"/>
                              </w:rPr>
                            </w:pPr>
                            <w:r w:rsidRPr="00816C3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194F75"/>
                                <w:kern w:val="24"/>
                                <w:lang w:val="x-none"/>
                              </w:rPr>
                              <w:t>Generally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 xml:space="preserve"> we study without chairs.</w:t>
                            </w:r>
                          </w:p>
                          <w:p w14:paraId="5312F35A" w14:textId="77777777" w:rsidR="004B594C" w:rsidRPr="00816C3F" w:rsidRDefault="004B594C" w:rsidP="004B59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eastAsia="Times New Roman" w:hAnsi="Century Gothic"/>
                                <w:color w:val="194F75"/>
                              </w:rPr>
                            </w:pPr>
                            <w:r w:rsidRPr="00816C3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194F75"/>
                                <w:kern w:val="24"/>
                              </w:rPr>
                              <w:t>Today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</w:rPr>
                              <w:t xml:space="preserve"> y</w:t>
                            </w:r>
                            <w:proofErr w:type="spellStart"/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>ou</w:t>
                            </w:r>
                            <w:proofErr w:type="spellEnd"/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 xml:space="preserve"> are participating in a market.</w:t>
                            </w:r>
                          </w:p>
                          <w:p w14:paraId="190EAF4C" w14:textId="77777777" w:rsidR="004B594C" w:rsidRPr="00816C3F" w:rsidRDefault="004B594C" w:rsidP="004B59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F7CA" id="Text Box 34" o:spid="_x0000_s1048" type="#_x0000_t202" style="position:absolute;margin-left:234.15pt;margin-top:11.75pt;width:341.95pt;height:7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" filled="f" stroked="f">
                <v:textbox>
                  <w:txbxContent>
                    <w:p w14:paraId="4FCB84B6" w14:textId="77777777" w:rsidR="004B594C" w:rsidRPr="00816C3F" w:rsidRDefault="004B594C" w:rsidP="0059569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eastAsia="Times New Roman" w:hAnsi="Century Gothic"/>
                          <w:color w:val="194F75"/>
                        </w:rPr>
                      </w:pPr>
                      <w:bookmarkStart w:id="1" w:name="_GoBack"/>
                      <w:bookmarkEnd w:id="1"/>
                      <w:r w:rsidRPr="00816C3F">
                        <w:rPr>
                          <w:rFonts w:ascii="Century Gothic" w:hAnsi="Century Gothic" w:cstheme="minorBidi"/>
                          <w:b/>
                          <w:bCs/>
                          <w:color w:val="194F75"/>
                          <w:kern w:val="24"/>
                        </w:rPr>
                        <w:t>Normally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</w:rPr>
                        <w:t xml:space="preserve"> I 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>write many emails.</w:t>
                      </w:r>
                    </w:p>
                    <w:p w14:paraId="4DAF245D" w14:textId="77777777" w:rsidR="004B594C" w:rsidRPr="00816C3F" w:rsidRDefault="004B594C" w:rsidP="004B59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eastAsia="Times New Roman" w:hAnsi="Century Gothic"/>
                          <w:color w:val="194F75"/>
                        </w:rPr>
                      </w:pPr>
                      <w:r w:rsidRPr="00816C3F">
                        <w:rPr>
                          <w:rFonts w:ascii="Century Gothic" w:hAnsi="Century Gothic" w:cstheme="minorBidi"/>
                          <w:b/>
                          <w:bCs/>
                          <w:color w:val="194F75"/>
                          <w:kern w:val="24"/>
                          <w:lang w:val="x-none"/>
                        </w:rPr>
                        <w:t>Generally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 xml:space="preserve"> we study without chairs.</w:t>
                      </w:r>
                    </w:p>
                    <w:p w14:paraId="5312F35A" w14:textId="77777777" w:rsidR="004B594C" w:rsidRPr="00816C3F" w:rsidRDefault="004B594C" w:rsidP="004B59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eastAsia="Times New Roman" w:hAnsi="Century Gothic"/>
                          <w:color w:val="194F75"/>
                        </w:rPr>
                      </w:pPr>
                      <w:r w:rsidRPr="00816C3F">
                        <w:rPr>
                          <w:rFonts w:ascii="Century Gothic" w:hAnsi="Century Gothic" w:cstheme="minorBidi"/>
                          <w:b/>
                          <w:bCs/>
                          <w:color w:val="194F75"/>
                          <w:kern w:val="24"/>
                        </w:rPr>
                        <w:t>Today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</w:rPr>
                        <w:t xml:space="preserve"> y</w:t>
                      </w:r>
                      <w:proofErr w:type="spellStart"/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>ou</w:t>
                      </w:r>
                      <w:proofErr w:type="spellEnd"/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 xml:space="preserve"> are participating in a market.</w:t>
                      </w:r>
                    </w:p>
                    <w:p w14:paraId="190EAF4C" w14:textId="77777777" w:rsidR="004B594C" w:rsidRPr="00816C3F" w:rsidRDefault="004B594C" w:rsidP="004B594C"/>
                  </w:txbxContent>
                </v:textbox>
              </v:shape>
            </w:pict>
          </mc:Fallback>
        </mc:AlternateContent>
      </w:r>
      <w:r w:rsidRPr="004B594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9DB7C3" wp14:editId="5A9F9B9D">
                <wp:simplePos x="0" y="0"/>
                <wp:positionH relativeFrom="column">
                  <wp:posOffset>-229870</wp:posOffset>
                </wp:positionH>
                <wp:positionV relativeFrom="paragraph">
                  <wp:posOffset>148644</wp:posOffset>
                </wp:positionV>
                <wp:extent cx="5657215" cy="1938655"/>
                <wp:effectExtent l="0" t="0" r="0" b="0"/>
                <wp:wrapNone/>
                <wp:docPr id="33" name="CuadroTexto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215" cy="1938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036A88" w14:textId="77777777" w:rsidR="004B594C" w:rsidRPr="00816C3F" w:rsidRDefault="004B594C" w:rsidP="005956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eastAsia="Times New Roman" w:hAnsi="Century Gothic"/>
                                <w:color w:val="194F75"/>
                              </w:rPr>
                            </w:pPr>
                            <w:r w:rsidRPr="00816C3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194F75"/>
                                <w:kern w:val="24"/>
                              </w:rPr>
                              <w:t>At the moment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</w:rPr>
                              <w:t xml:space="preserve">, 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>I am teaching science.</w:t>
                            </w:r>
                          </w:p>
                          <w:p w14:paraId="101A9756" w14:textId="77777777" w:rsidR="004B594C" w:rsidRPr="00816C3F" w:rsidRDefault="004B594C" w:rsidP="005956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eastAsia="Times New Roman" w:hAnsi="Century Gothic"/>
                                <w:color w:val="194F75"/>
                              </w:rPr>
                            </w:pPr>
                            <w:r w:rsidRPr="00816C3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194F75"/>
                                <w:kern w:val="24"/>
                              </w:rPr>
                              <w:t>Sometimes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</w:rPr>
                              <w:t xml:space="preserve"> w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>e work in silence.</w:t>
                            </w:r>
                          </w:p>
                          <w:p w14:paraId="672C6CFF" w14:textId="77777777" w:rsidR="004B594C" w:rsidRPr="00816C3F" w:rsidRDefault="004B594C" w:rsidP="005956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eastAsia="Times New Roman" w:hAnsi="Century Gothic"/>
                                <w:color w:val="194F75"/>
                              </w:rPr>
                            </w:pPr>
                            <w:r w:rsidRPr="00816C3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194F75"/>
                                <w:kern w:val="24"/>
                              </w:rPr>
                              <w:t>Now</w:t>
                            </w:r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</w:rPr>
                              <w:t xml:space="preserve"> y</w:t>
                            </w:r>
                            <w:proofErr w:type="spellStart"/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>ou</w:t>
                            </w:r>
                            <w:proofErr w:type="spellEnd"/>
                            <w:r w:rsidRPr="00816C3F">
                              <w:rPr>
                                <w:rFonts w:ascii="Century Gothic" w:hAnsi="Century Gothic" w:cstheme="minorBidi"/>
                                <w:color w:val="194F75"/>
                                <w:kern w:val="24"/>
                                <w:lang w:val="x-none"/>
                              </w:rPr>
                              <w:t xml:space="preserve"> are speaking in Chinese.</w:t>
                            </w:r>
                          </w:p>
                          <w:p w14:paraId="2E5E59AA" w14:textId="77777777" w:rsidR="004B594C" w:rsidRPr="00816C3F" w:rsidRDefault="004B594C" w:rsidP="004B594C"/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DB7C3" id="_x0000_s1049" type="#_x0000_t202" style="position:absolute;margin-left:-18.1pt;margin-top:11.7pt;width:445.45pt;height:152.6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" filled="f" stroked="f">
                <v:textbox style="mso-fit-shape-to-text:t">
                  <w:txbxContent>
                    <w:p w14:paraId="1A036A88" w14:textId="77777777" w:rsidR="004B594C" w:rsidRPr="00816C3F" w:rsidRDefault="004B594C" w:rsidP="005956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eastAsia="Times New Roman" w:hAnsi="Century Gothic"/>
                          <w:color w:val="194F75"/>
                        </w:rPr>
                      </w:pPr>
                      <w:r w:rsidRPr="00816C3F">
                        <w:rPr>
                          <w:rFonts w:ascii="Century Gothic" w:hAnsi="Century Gothic" w:cstheme="minorBidi"/>
                          <w:b/>
                          <w:bCs/>
                          <w:color w:val="194F75"/>
                          <w:kern w:val="24"/>
                        </w:rPr>
                        <w:t>At the moment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</w:rPr>
                        <w:t xml:space="preserve">, 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>I am teaching science.</w:t>
                      </w:r>
                    </w:p>
                    <w:p w14:paraId="101A9756" w14:textId="77777777" w:rsidR="004B594C" w:rsidRPr="00816C3F" w:rsidRDefault="004B594C" w:rsidP="005956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eastAsia="Times New Roman" w:hAnsi="Century Gothic"/>
                          <w:color w:val="194F75"/>
                        </w:rPr>
                      </w:pPr>
                      <w:r w:rsidRPr="00816C3F">
                        <w:rPr>
                          <w:rFonts w:ascii="Century Gothic" w:hAnsi="Century Gothic" w:cstheme="minorBidi"/>
                          <w:b/>
                          <w:bCs/>
                          <w:color w:val="194F75"/>
                          <w:kern w:val="24"/>
                        </w:rPr>
                        <w:t>Sometimes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</w:rPr>
                        <w:t xml:space="preserve"> w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>e work in silence.</w:t>
                      </w:r>
                    </w:p>
                    <w:p w14:paraId="672C6CFF" w14:textId="77777777" w:rsidR="004B594C" w:rsidRPr="00816C3F" w:rsidRDefault="004B594C" w:rsidP="005956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eastAsia="Times New Roman" w:hAnsi="Century Gothic"/>
                          <w:color w:val="194F75"/>
                        </w:rPr>
                      </w:pPr>
                      <w:r w:rsidRPr="00816C3F">
                        <w:rPr>
                          <w:rFonts w:ascii="Century Gothic" w:hAnsi="Century Gothic" w:cstheme="minorBidi"/>
                          <w:b/>
                          <w:bCs/>
                          <w:color w:val="194F75"/>
                          <w:kern w:val="24"/>
                        </w:rPr>
                        <w:t>Now</w:t>
                      </w:r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</w:rPr>
                        <w:t xml:space="preserve"> y</w:t>
                      </w:r>
                      <w:proofErr w:type="spellStart"/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>ou</w:t>
                      </w:r>
                      <w:proofErr w:type="spellEnd"/>
                      <w:r w:rsidRPr="00816C3F">
                        <w:rPr>
                          <w:rFonts w:ascii="Century Gothic" w:hAnsi="Century Gothic" w:cstheme="minorBidi"/>
                          <w:color w:val="194F75"/>
                          <w:kern w:val="24"/>
                          <w:lang w:val="x-none"/>
                        </w:rPr>
                        <w:t xml:space="preserve"> are speaking in Chinese.</w:t>
                      </w:r>
                    </w:p>
                    <w:p w14:paraId="2E5E59AA" w14:textId="77777777" w:rsidR="004B594C" w:rsidRPr="00816C3F" w:rsidRDefault="004B594C" w:rsidP="004B594C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837"/>
        <w:tblW w:w="106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1"/>
        <w:gridCol w:w="3779"/>
        <w:gridCol w:w="1080"/>
        <w:gridCol w:w="2520"/>
        <w:gridCol w:w="2700"/>
      </w:tblGrid>
      <w:tr w:rsidR="00F87D39" w:rsidRPr="00083F10" w14:paraId="209DFD43" w14:textId="77777777" w:rsidTr="00F87D39">
        <w:trPr>
          <w:trHeight w:hRule="exact" w:val="452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BCA4E1" w14:textId="77777777" w:rsidR="00F87D39" w:rsidRPr="00083F10" w:rsidRDefault="00F87D39" w:rsidP="00F87D39">
            <w:pPr>
              <w:rPr>
                <w:color w:val="194F75"/>
              </w:rPr>
            </w:pPr>
          </w:p>
        </w:tc>
        <w:tc>
          <w:tcPr>
            <w:tcW w:w="377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0E1CE2" w14:textId="77777777" w:rsidR="00F87D39" w:rsidRPr="00083F10" w:rsidRDefault="00F87D39" w:rsidP="00F87D39">
            <w:pPr>
              <w:rPr>
                <w:color w:val="194F75"/>
              </w:rPr>
            </w:pPr>
          </w:p>
        </w:tc>
        <w:tc>
          <w:tcPr>
            <w:tcW w:w="108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76FF72" w14:textId="77777777" w:rsidR="00F87D39" w:rsidRPr="00083F10" w:rsidRDefault="00F87D39" w:rsidP="00F87D39">
            <w:pPr>
              <w:rPr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who?</w:t>
            </w:r>
          </w:p>
        </w:tc>
        <w:tc>
          <w:tcPr>
            <w:tcW w:w="252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03256C2" w14:textId="77777777" w:rsidR="00F87D39" w:rsidRPr="00083F10" w:rsidRDefault="00F87D39" w:rsidP="00F87D39">
            <w:pPr>
              <w:rPr>
                <w:b/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it happens regularly</w:t>
            </w: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373FF8" w14:textId="77777777" w:rsidR="00F87D39" w:rsidRPr="00083F10" w:rsidRDefault="00F87D39" w:rsidP="00F87D39">
            <w:pPr>
              <w:rPr>
                <w:b/>
                <w:bCs/>
                <w:color w:val="194F75"/>
                <w:lang w:val="x-none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 xml:space="preserve">it’s </w:t>
            </w:r>
            <w:r>
              <w:rPr>
                <w:b/>
                <w:bCs/>
                <w:color w:val="194F75"/>
              </w:rPr>
              <w:t xml:space="preserve">   </w:t>
            </w:r>
            <w:r w:rsidRPr="00083F10">
              <w:rPr>
                <w:b/>
                <w:bCs/>
                <w:color w:val="194F75"/>
                <w:lang w:val="x-none"/>
              </w:rPr>
              <w:t>happening now</w:t>
            </w:r>
          </w:p>
        </w:tc>
      </w:tr>
      <w:tr w:rsidR="00F87D39" w:rsidRPr="00083F10" w14:paraId="5B33739D" w14:textId="77777777" w:rsidTr="00F87D39">
        <w:trPr>
          <w:trHeight w:hRule="exact" w:val="454"/>
        </w:trPr>
        <w:tc>
          <w:tcPr>
            <w:tcW w:w="53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09C9F4" w14:textId="77777777" w:rsidR="00F87D39" w:rsidRPr="00083F10" w:rsidRDefault="00F87D39" w:rsidP="00F87D39">
            <w:pPr>
              <w:rPr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1</w:t>
            </w:r>
          </w:p>
        </w:tc>
        <w:tc>
          <w:tcPr>
            <w:tcW w:w="377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9594F1" w14:textId="77777777" w:rsidR="00F87D39" w:rsidRPr="00083F10" w:rsidRDefault="00F87D39" w:rsidP="00F87D39">
            <w:pPr>
              <w:rPr>
                <w:color w:val="194F75"/>
              </w:rPr>
            </w:pPr>
            <w:r>
              <w:rPr>
                <w:color w:val="194F75"/>
              </w:rPr>
              <w:t>organize</w:t>
            </w:r>
            <w:r w:rsidRPr="00083F10">
              <w:rPr>
                <w:color w:val="194F75"/>
                <w:lang w:val="x-none"/>
              </w:rPr>
              <w:t xml:space="preserve"> _________________</w:t>
            </w:r>
          </w:p>
        </w:tc>
        <w:tc>
          <w:tcPr>
            <w:tcW w:w="108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7FD2B1" w14:textId="77777777" w:rsidR="00F87D39" w:rsidRPr="00083F10" w:rsidRDefault="00F87D39" w:rsidP="00F87D39">
            <w:pPr>
              <w:rPr>
                <w:color w:val="194F75"/>
              </w:rPr>
            </w:pPr>
          </w:p>
        </w:tc>
        <w:tc>
          <w:tcPr>
            <w:tcW w:w="252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C2B4C8" w14:textId="77777777" w:rsidR="00F87D39" w:rsidRPr="00083F10" w:rsidRDefault="00F87D39" w:rsidP="00F87D39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9E2662" w14:textId="77777777" w:rsidR="00F87D39" w:rsidRPr="00083F10" w:rsidRDefault="00F87D39" w:rsidP="00F87D39">
            <w:pPr>
              <w:rPr>
                <w:color w:val="194F75"/>
              </w:rPr>
            </w:pPr>
          </w:p>
        </w:tc>
      </w:tr>
      <w:tr w:rsidR="00F87D39" w:rsidRPr="00083F10" w14:paraId="5377DF43" w14:textId="77777777" w:rsidTr="00F87D39">
        <w:trPr>
          <w:trHeight w:hRule="exact" w:val="3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E72B2B" w14:textId="77777777" w:rsidR="00F87D39" w:rsidRPr="00083F10" w:rsidRDefault="00F87D39" w:rsidP="00F87D39">
            <w:pPr>
              <w:rPr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2</w:t>
            </w:r>
          </w:p>
        </w:tc>
        <w:tc>
          <w:tcPr>
            <w:tcW w:w="37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70085B" w14:textId="77777777" w:rsidR="00F87D39" w:rsidRPr="00083F10" w:rsidRDefault="00F87D39" w:rsidP="00F87D39">
            <w:pPr>
              <w:rPr>
                <w:color w:val="194F75"/>
              </w:rPr>
            </w:pPr>
            <w:r>
              <w:rPr>
                <w:color w:val="194F75"/>
              </w:rPr>
              <w:t>listen to</w:t>
            </w:r>
            <w:r w:rsidRPr="00083F10">
              <w:rPr>
                <w:color w:val="194F75"/>
                <w:lang w:val="x-none"/>
              </w:rPr>
              <w:t xml:space="preserve"> _________________</w:t>
            </w:r>
          </w:p>
        </w:tc>
        <w:tc>
          <w:tcPr>
            <w:tcW w:w="1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FD6EF0" w14:textId="77777777" w:rsidR="00F87D39" w:rsidRPr="00083F10" w:rsidRDefault="00F87D39" w:rsidP="00F87D39">
            <w:pPr>
              <w:rPr>
                <w:color w:val="194F75"/>
              </w:rPr>
            </w:pPr>
          </w:p>
        </w:tc>
        <w:tc>
          <w:tcPr>
            <w:tcW w:w="25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95CBE6" w14:textId="77777777" w:rsidR="00F87D39" w:rsidRPr="00083F10" w:rsidRDefault="00F87D39" w:rsidP="00F87D39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BC00CE" w14:textId="77777777" w:rsidR="00F87D39" w:rsidRPr="00083F10" w:rsidRDefault="00F87D39" w:rsidP="00F87D39">
            <w:pPr>
              <w:rPr>
                <w:color w:val="194F75"/>
              </w:rPr>
            </w:pPr>
          </w:p>
        </w:tc>
      </w:tr>
      <w:tr w:rsidR="00F87D39" w:rsidRPr="00083F10" w14:paraId="11FCB694" w14:textId="77777777" w:rsidTr="00F87D39">
        <w:trPr>
          <w:trHeight w:hRule="exact" w:val="3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BCF411" w14:textId="77777777" w:rsidR="00F87D39" w:rsidRPr="00083F10" w:rsidRDefault="00F87D39" w:rsidP="00F87D39">
            <w:pPr>
              <w:rPr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3</w:t>
            </w:r>
          </w:p>
        </w:tc>
        <w:tc>
          <w:tcPr>
            <w:tcW w:w="37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EC0B24" w14:textId="77777777" w:rsidR="00F87D39" w:rsidRPr="00083F10" w:rsidRDefault="00F87D39" w:rsidP="00F87D39">
            <w:pPr>
              <w:rPr>
                <w:color w:val="194F75"/>
              </w:rPr>
            </w:pPr>
            <w:r>
              <w:rPr>
                <w:color w:val="194F75"/>
              </w:rPr>
              <w:t>dance</w:t>
            </w:r>
            <w:r w:rsidRPr="00083F10">
              <w:rPr>
                <w:color w:val="194F75"/>
                <w:lang w:val="x-none"/>
              </w:rPr>
              <w:t xml:space="preserve"> _________________</w:t>
            </w:r>
          </w:p>
        </w:tc>
        <w:tc>
          <w:tcPr>
            <w:tcW w:w="1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742B2F" w14:textId="77777777" w:rsidR="00F87D39" w:rsidRPr="00083F10" w:rsidRDefault="00F87D39" w:rsidP="00F87D39">
            <w:pPr>
              <w:rPr>
                <w:color w:val="194F75"/>
              </w:rPr>
            </w:pPr>
          </w:p>
        </w:tc>
        <w:tc>
          <w:tcPr>
            <w:tcW w:w="25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A9925F" w14:textId="77777777" w:rsidR="00F87D39" w:rsidRPr="00083F10" w:rsidRDefault="00F87D39" w:rsidP="00F87D39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6140B9" w14:textId="77777777" w:rsidR="00F87D39" w:rsidRPr="00083F10" w:rsidRDefault="00F87D39" w:rsidP="00F87D39">
            <w:pPr>
              <w:rPr>
                <w:color w:val="194F75"/>
              </w:rPr>
            </w:pPr>
          </w:p>
        </w:tc>
      </w:tr>
      <w:tr w:rsidR="00F87D39" w:rsidRPr="00083F10" w14:paraId="5B6C29B9" w14:textId="77777777" w:rsidTr="00F87D39">
        <w:trPr>
          <w:trHeight w:hRule="exact" w:val="3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4F62D" w14:textId="77777777" w:rsidR="00F87D39" w:rsidRPr="00083F10" w:rsidRDefault="00F87D39" w:rsidP="00F87D39">
            <w:pPr>
              <w:rPr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4</w:t>
            </w:r>
          </w:p>
        </w:tc>
        <w:tc>
          <w:tcPr>
            <w:tcW w:w="37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94EED9" w14:textId="77777777" w:rsidR="00F87D39" w:rsidRPr="00083F10" w:rsidRDefault="00F87D39" w:rsidP="00F87D39">
            <w:pPr>
              <w:rPr>
                <w:color w:val="194F75"/>
              </w:rPr>
            </w:pPr>
            <w:r>
              <w:rPr>
                <w:color w:val="194F75"/>
              </w:rPr>
              <w:t>start</w:t>
            </w:r>
            <w:r w:rsidRPr="00083F10">
              <w:rPr>
                <w:color w:val="194F75"/>
                <w:lang w:val="x-none"/>
              </w:rPr>
              <w:t xml:space="preserve"> _________________</w:t>
            </w:r>
          </w:p>
        </w:tc>
        <w:tc>
          <w:tcPr>
            <w:tcW w:w="1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9BADC8" w14:textId="77777777" w:rsidR="00F87D39" w:rsidRPr="00083F10" w:rsidRDefault="00F87D39" w:rsidP="00F87D39">
            <w:pPr>
              <w:rPr>
                <w:color w:val="194F75"/>
              </w:rPr>
            </w:pPr>
          </w:p>
        </w:tc>
        <w:tc>
          <w:tcPr>
            <w:tcW w:w="25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66BF47" w14:textId="77777777" w:rsidR="00F87D39" w:rsidRPr="00083F10" w:rsidRDefault="00F87D39" w:rsidP="00F87D39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C4D6AB" w14:textId="77777777" w:rsidR="00F87D39" w:rsidRPr="00083F10" w:rsidRDefault="00F87D39" w:rsidP="00F87D39">
            <w:pPr>
              <w:rPr>
                <w:color w:val="194F75"/>
              </w:rPr>
            </w:pPr>
          </w:p>
        </w:tc>
      </w:tr>
      <w:tr w:rsidR="00F87D39" w:rsidRPr="00083F10" w14:paraId="4843C1EC" w14:textId="77777777" w:rsidTr="00F87D39">
        <w:trPr>
          <w:trHeight w:hRule="exact" w:val="3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89829C" w14:textId="77777777" w:rsidR="00F87D39" w:rsidRPr="00083F10" w:rsidRDefault="00F87D39" w:rsidP="00F87D39">
            <w:pPr>
              <w:rPr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5</w:t>
            </w:r>
          </w:p>
        </w:tc>
        <w:tc>
          <w:tcPr>
            <w:tcW w:w="37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6483CC" w14:textId="77777777" w:rsidR="00F87D39" w:rsidRPr="00083F10" w:rsidRDefault="00F87D39" w:rsidP="00F87D39">
            <w:pPr>
              <w:rPr>
                <w:color w:val="194F75"/>
              </w:rPr>
            </w:pPr>
            <w:r>
              <w:rPr>
                <w:color w:val="194F75"/>
              </w:rPr>
              <w:t>teach</w:t>
            </w:r>
            <w:r w:rsidRPr="00083F10">
              <w:rPr>
                <w:color w:val="194F75"/>
                <w:lang w:val="x-none"/>
              </w:rPr>
              <w:t xml:space="preserve"> _________________</w:t>
            </w:r>
          </w:p>
        </w:tc>
        <w:tc>
          <w:tcPr>
            <w:tcW w:w="1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20FCE1" w14:textId="77777777" w:rsidR="00F87D39" w:rsidRPr="00083F10" w:rsidRDefault="00F87D39" w:rsidP="00F87D39">
            <w:pPr>
              <w:rPr>
                <w:color w:val="194F75"/>
              </w:rPr>
            </w:pPr>
          </w:p>
        </w:tc>
        <w:tc>
          <w:tcPr>
            <w:tcW w:w="25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2206C" w14:textId="77777777" w:rsidR="00F87D39" w:rsidRPr="00083F10" w:rsidRDefault="00F87D39" w:rsidP="00F87D39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F2C386" w14:textId="77777777" w:rsidR="00F87D39" w:rsidRPr="00083F10" w:rsidRDefault="00F87D39" w:rsidP="00F87D39">
            <w:pPr>
              <w:rPr>
                <w:color w:val="194F75"/>
              </w:rPr>
            </w:pPr>
          </w:p>
        </w:tc>
      </w:tr>
      <w:tr w:rsidR="00F87D39" w:rsidRPr="00083F10" w14:paraId="51225AD2" w14:textId="77777777" w:rsidTr="00F87D39">
        <w:trPr>
          <w:trHeight w:hRule="exact" w:val="378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735732" w14:textId="77777777" w:rsidR="00F87D39" w:rsidRPr="00083F10" w:rsidRDefault="00F87D39" w:rsidP="00F87D39">
            <w:pPr>
              <w:rPr>
                <w:color w:val="194F75"/>
              </w:rPr>
            </w:pPr>
            <w:r w:rsidRPr="00083F10">
              <w:rPr>
                <w:b/>
                <w:bCs/>
                <w:color w:val="194F75"/>
                <w:lang w:val="x-none"/>
              </w:rPr>
              <w:t>6</w:t>
            </w:r>
          </w:p>
        </w:tc>
        <w:tc>
          <w:tcPr>
            <w:tcW w:w="37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E4F88C" w14:textId="77777777" w:rsidR="00F87D39" w:rsidRPr="00083F10" w:rsidRDefault="00F87D39" w:rsidP="00F87D39">
            <w:pPr>
              <w:rPr>
                <w:color w:val="194F75"/>
              </w:rPr>
            </w:pPr>
            <w:r>
              <w:rPr>
                <w:color w:val="194F75"/>
              </w:rPr>
              <w:t>buy</w:t>
            </w:r>
            <w:r w:rsidRPr="00083F10">
              <w:rPr>
                <w:color w:val="194F75"/>
                <w:lang w:val="x-none"/>
              </w:rPr>
              <w:t xml:space="preserve"> _________________</w:t>
            </w:r>
          </w:p>
        </w:tc>
        <w:tc>
          <w:tcPr>
            <w:tcW w:w="1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1FF578" w14:textId="77777777" w:rsidR="00F87D39" w:rsidRPr="00083F10" w:rsidRDefault="00F87D39" w:rsidP="00F87D39">
            <w:pPr>
              <w:rPr>
                <w:color w:val="194F75"/>
              </w:rPr>
            </w:pPr>
          </w:p>
        </w:tc>
        <w:tc>
          <w:tcPr>
            <w:tcW w:w="25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18B192" w14:textId="77777777" w:rsidR="00F87D39" w:rsidRPr="00083F10" w:rsidRDefault="00F87D39" w:rsidP="00F87D39">
            <w:pPr>
              <w:rPr>
                <w:color w:val="194F75"/>
              </w:rPr>
            </w:pPr>
          </w:p>
        </w:tc>
        <w:tc>
          <w:tcPr>
            <w:tcW w:w="27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60F19F" w14:textId="77777777" w:rsidR="00F87D39" w:rsidRPr="00083F10" w:rsidRDefault="00F87D39" w:rsidP="00F87D39">
            <w:pPr>
              <w:rPr>
                <w:color w:val="194F75"/>
              </w:rPr>
            </w:pPr>
          </w:p>
        </w:tc>
      </w:tr>
    </w:tbl>
    <w:p w14:paraId="2E030015" w14:textId="77777777" w:rsidR="004B594C" w:rsidRDefault="004B594C" w:rsidP="00923EF9"/>
    <w:p w14:paraId="63F971EE" w14:textId="77777777" w:rsidR="004B594C" w:rsidRPr="00175567" w:rsidRDefault="004B594C" w:rsidP="00923EF9">
      <w:bookmarkStart w:id="0" w:name="_GoBack"/>
      <w:bookmarkEnd w:id="0"/>
    </w:p>
    <w:sectPr w:rsidR="004B594C" w:rsidRPr="00175567" w:rsidSect="00A27D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0E39A" w14:textId="77777777" w:rsidR="00E72B34" w:rsidRDefault="00E72B34" w:rsidP="00923EF9">
      <w:r>
        <w:separator/>
      </w:r>
    </w:p>
  </w:endnote>
  <w:endnote w:type="continuationSeparator" w:id="0">
    <w:p w14:paraId="4555A1EB" w14:textId="77777777" w:rsidR="00E72B34" w:rsidRDefault="00E72B34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05394" w14:textId="77777777" w:rsidR="00C93FB3" w:rsidRDefault="00C93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256F" w14:textId="77777777" w:rsidR="00175567" w:rsidRPr="00175567" w:rsidRDefault="00C93FB3" w:rsidP="00923EF9">
    <w:r w:rsidRPr="00923EF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3EA1F6" wp14:editId="23D85088">
              <wp:simplePos x="0" y="0"/>
              <wp:positionH relativeFrom="column">
                <wp:posOffset>4913523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C92DBE" w14:textId="77777777"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Last updated:</w:t>
                          </w:r>
                          <w:r w:rsidR="00C93FB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15/03/2021</w:t>
                          </w: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3EA1F6" id="_x0000_t202" coordsize="21600,21600" o:spt="202" path="m,l,21600r21600,l21600,xe">
              <v:stroke joinstyle="miter"/>
              <v:path gradientshapeok="t" o:connecttype="rect"/>
            </v:shapetype>
            <v:shape id="TextBox 5" o:spid="_x0000_s1050" type="#_x0000_t202" style="position:absolute;margin-left:386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" filled="f" stroked="f">
              <v:textbox style="mso-fit-shape-to-text:t">
                <w:txbxContent>
                  <w:p w14:paraId="6EC92DBE" w14:textId="77777777"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Last updated:</w:t>
                    </w:r>
                    <w:r w:rsidR="00C93FB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15/03/2021</w:t>
                    </w: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C96360B" wp14:editId="69A40628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3A5C" w14:textId="77777777" w:rsidR="00C93FB3" w:rsidRDefault="00C93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EB84A" w14:textId="77777777" w:rsidR="00E72B34" w:rsidRDefault="00E72B34" w:rsidP="00923EF9">
      <w:r>
        <w:separator/>
      </w:r>
    </w:p>
  </w:footnote>
  <w:footnote w:type="continuationSeparator" w:id="0">
    <w:p w14:paraId="3F603A1F" w14:textId="77777777" w:rsidR="00E72B34" w:rsidRDefault="00E72B34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F98D" w14:textId="77777777" w:rsidR="00C93FB3" w:rsidRDefault="00C93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F701" w14:textId="77777777" w:rsidR="00180B91" w:rsidRPr="00175567" w:rsidRDefault="00175567" w:rsidP="00923EF9">
    <w:pPr>
      <w:pStyle w:val="Header"/>
    </w:pPr>
    <w:r w:rsidRPr="0017556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AAF3" w14:textId="77777777" w:rsidR="00C93FB3" w:rsidRDefault="00C93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4966"/>
    <w:multiLevelType w:val="hybridMultilevel"/>
    <w:tmpl w:val="9BDCB91A"/>
    <w:lvl w:ilvl="0" w:tplc="C0D066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1C7"/>
    <w:multiLevelType w:val="multilevel"/>
    <w:tmpl w:val="42FE7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30F5"/>
    <w:multiLevelType w:val="multilevel"/>
    <w:tmpl w:val="7E08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9047E"/>
    <w:multiLevelType w:val="hybridMultilevel"/>
    <w:tmpl w:val="05608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47F52"/>
    <w:multiLevelType w:val="multilevel"/>
    <w:tmpl w:val="21AADD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40786"/>
    <w:multiLevelType w:val="hybridMultilevel"/>
    <w:tmpl w:val="B24227D4"/>
    <w:lvl w:ilvl="0" w:tplc="BC3E4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22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FA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8C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2D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4B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05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AC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2A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27A84"/>
    <w:multiLevelType w:val="hybridMultilevel"/>
    <w:tmpl w:val="CCB25B2A"/>
    <w:lvl w:ilvl="0" w:tplc="3F52AA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2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FA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8C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2D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4B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05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AC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2A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11462"/>
    <w:multiLevelType w:val="hybridMultilevel"/>
    <w:tmpl w:val="9BDCB91A"/>
    <w:lvl w:ilvl="0" w:tplc="C0D066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B6EF0"/>
    <w:multiLevelType w:val="hybridMultilevel"/>
    <w:tmpl w:val="B24227D4"/>
    <w:lvl w:ilvl="0" w:tplc="BC3E4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22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FA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8C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2D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4B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05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AC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2A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E5EC0"/>
    <w:multiLevelType w:val="hybridMultilevel"/>
    <w:tmpl w:val="9BDCB91A"/>
    <w:lvl w:ilvl="0" w:tplc="C0D066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C6749"/>
    <w:multiLevelType w:val="hybridMultilevel"/>
    <w:tmpl w:val="B24227D4"/>
    <w:lvl w:ilvl="0" w:tplc="BC3E4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22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FA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8C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2D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4B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05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AC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2A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667EF"/>
    <w:multiLevelType w:val="multilevel"/>
    <w:tmpl w:val="250CBA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E5614"/>
    <w:multiLevelType w:val="hybridMultilevel"/>
    <w:tmpl w:val="05608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07B1B"/>
    <w:multiLevelType w:val="hybridMultilevel"/>
    <w:tmpl w:val="9BDCB91A"/>
    <w:lvl w:ilvl="0" w:tplc="C0D066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C49E1"/>
    <w:multiLevelType w:val="hybridMultilevel"/>
    <w:tmpl w:val="05608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6348A"/>
    <w:multiLevelType w:val="hybridMultilevel"/>
    <w:tmpl w:val="05608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14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13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3F"/>
    <w:rsid w:val="00030BB2"/>
    <w:rsid w:val="00035F26"/>
    <w:rsid w:val="00175567"/>
    <w:rsid w:val="00180B91"/>
    <w:rsid w:val="002D0769"/>
    <w:rsid w:val="003A2C31"/>
    <w:rsid w:val="004B594C"/>
    <w:rsid w:val="00532CDB"/>
    <w:rsid w:val="00595698"/>
    <w:rsid w:val="005F36BF"/>
    <w:rsid w:val="00666C57"/>
    <w:rsid w:val="00816C3F"/>
    <w:rsid w:val="008C2267"/>
    <w:rsid w:val="00923EF9"/>
    <w:rsid w:val="009A0D9F"/>
    <w:rsid w:val="00A27D29"/>
    <w:rsid w:val="00A842EA"/>
    <w:rsid w:val="00AE312B"/>
    <w:rsid w:val="00B769DA"/>
    <w:rsid w:val="00C93FB3"/>
    <w:rsid w:val="00DE08F0"/>
    <w:rsid w:val="00E72B34"/>
    <w:rsid w:val="00F36C06"/>
    <w:rsid w:val="00F8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DD340"/>
  <w15:chartTrackingRefBased/>
  <w15:docId w15:val="{2A715CF6-0A03-B34E-9869-DAF0895B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2267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uise/Downloads/Sp_SOW_T3.2_Wk_2_lesson_2_slides_22-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Sp_SOW_T3.2_Wk_2_lesson_2_slides_22-23.dotx</Template>
  <TotalTime>33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2021-03-15T14:35:00Z</dcterms:created>
  <dcterms:modified xsi:type="dcterms:W3CDTF">2021-03-15T19:06:00Z</dcterms:modified>
</cp:coreProperties>
</file>