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790C6" w14:textId="79D130E4" w:rsidR="000E47B0" w:rsidRPr="005E04AE" w:rsidRDefault="007D48B8" w:rsidP="000E47B0">
      <w:pPr>
        <w:pStyle w:val="Title"/>
        <w:rPr>
          <w:color w:val="1F4E79" w:themeColor="accent1" w:themeShade="80"/>
        </w:rPr>
      </w:pPr>
      <w:r w:rsidRPr="00381BEA">
        <w:rPr>
          <w:noProof/>
          <w:color w:val="1F4E79" w:themeColor="accent1" w:themeShade="80"/>
          <w:lang w:eastAsia="en-GB"/>
        </w:rPr>
        <w:drawing>
          <wp:anchor distT="0" distB="0" distL="114300" distR="114300" simplePos="0" relativeHeight="251664384" behindDoc="1" locked="0" layoutInCell="1" allowOverlap="1" wp14:anchorId="717F85EE" wp14:editId="0C0A381F">
            <wp:simplePos x="0" y="0"/>
            <wp:positionH relativeFrom="column">
              <wp:posOffset>-7621</wp:posOffset>
            </wp:positionH>
            <wp:positionV relativeFrom="paragraph">
              <wp:posOffset>0</wp:posOffset>
            </wp:positionV>
            <wp:extent cx="752475" cy="752475"/>
            <wp:effectExtent l="0" t="0" r="9525" b="9525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04AE">
        <w:rPr>
          <w:rFonts w:cs="Times New Roman"/>
          <w:noProof/>
          <w:color w:val="1F4E79" w:themeColor="accent1" w:themeShade="80"/>
          <w:lang w:eastAsia="en-GB"/>
        </w:rPr>
        <w:drawing>
          <wp:anchor distT="0" distB="0" distL="114300" distR="114300" simplePos="0" relativeHeight="251663360" behindDoc="1" locked="0" layoutInCell="1" allowOverlap="1" wp14:anchorId="32F313FC" wp14:editId="694D9F99">
            <wp:simplePos x="0" y="0"/>
            <wp:positionH relativeFrom="margin">
              <wp:posOffset>6049645</wp:posOffset>
            </wp:positionH>
            <wp:positionV relativeFrom="paragraph">
              <wp:posOffset>0</wp:posOffset>
            </wp:positionV>
            <wp:extent cx="657225" cy="657225"/>
            <wp:effectExtent l="0" t="0" r="9525" b="9525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47B0" w:rsidRPr="00381BE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E47B0" w:rsidRPr="005E04AE">
        <w:rPr>
          <w:color w:val="1F4E79" w:themeColor="accent1" w:themeShade="80"/>
        </w:rPr>
        <w:t xml:space="preserve">      Vocabulary Learning Homework</w:t>
      </w:r>
    </w:p>
    <w:p w14:paraId="1BD9E4E9" w14:textId="555AB76F" w:rsidR="000E47B0" w:rsidRPr="005E04AE" w:rsidRDefault="000E47B0" w:rsidP="000E47B0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     Year 8 </w:t>
      </w: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French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–</w:t>
      </w:r>
      <w:r w:rsidRPr="00137D07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Term 1.1 Week </w:t>
      </w:r>
      <w:r w:rsidR="00455CAA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6</w:t>
      </w:r>
    </w:p>
    <w:p w14:paraId="112F751F" w14:textId="77777777" w:rsidR="000E47B0" w:rsidRPr="005E04AE" w:rsidRDefault="000E47B0" w:rsidP="000E47B0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2C40C" wp14:editId="7957B2B5">
                <wp:simplePos x="0" y="0"/>
                <wp:positionH relativeFrom="column">
                  <wp:posOffset>-74295</wp:posOffset>
                </wp:positionH>
                <wp:positionV relativeFrom="paragraph">
                  <wp:posOffset>264160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CFE361" w14:textId="77777777" w:rsidR="000E47B0" w:rsidRPr="0084357F" w:rsidRDefault="000E47B0" w:rsidP="000E47B0">
                            <w:pPr>
                              <w:rPr>
                                <w:b/>
                              </w:rPr>
                            </w:pP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2C40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85pt;margin-top:20.8pt;width:132.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" filled="f" stroked="f">
                <v:textbox>
                  <w:txbxContent>
                    <w:p w14:paraId="75CFE361" w14:textId="77777777" w:rsidR="000E47B0" w:rsidRPr="0084357F" w:rsidRDefault="000E47B0" w:rsidP="000E47B0">
                      <w:pPr>
                        <w:rPr>
                          <w:b/>
                        </w:rPr>
                      </w:pP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Audio file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6FCC5B" wp14:editId="3FFF899D">
                <wp:simplePos x="0" y="0"/>
                <wp:positionH relativeFrom="column">
                  <wp:posOffset>5411175</wp:posOffset>
                </wp:positionH>
                <wp:positionV relativeFrom="paragraph">
                  <wp:posOffset>210185</wp:posOffset>
                </wp:positionV>
                <wp:extent cx="1681480" cy="347345"/>
                <wp:effectExtent l="0" t="0" r="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3C4CB2" w14:textId="77777777" w:rsidR="000E47B0" w:rsidRPr="0084357F" w:rsidRDefault="000E47B0" w:rsidP="000E47B0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</w:t>
                            </w:r>
                            <w:proofErr w:type="spellEnd"/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 xml:space="preserve">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FCC5B" id="Text Box 3" o:spid="_x0000_s1027" type="#_x0000_t202" style="position:absolute;margin-left:426.1pt;margin-top:16.55pt;width:132.4pt;height:2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" filled="f" stroked="f">
                <v:textbox>
                  <w:txbxContent>
                    <w:p w14:paraId="613C4CB2" w14:textId="77777777" w:rsidR="000E47B0" w:rsidRPr="0084357F" w:rsidRDefault="000E47B0" w:rsidP="000E47B0">
                      <w:pPr>
                        <w:rPr>
                          <w:b/>
                        </w:rPr>
                      </w:pPr>
                      <w:proofErr w:type="spellStart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</w:t>
                      </w:r>
                      <w:proofErr w:type="spellEnd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 xml:space="preserve">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ACDBC2" w14:textId="77777777" w:rsidR="000E47B0" w:rsidRPr="005E04AE" w:rsidRDefault="000E47B0" w:rsidP="000E47B0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</w:p>
    <w:p w14:paraId="567795D7" w14:textId="51311BD7" w:rsidR="000E47B0" w:rsidRPr="005E04AE" w:rsidRDefault="000E47B0" w:rsidP="000E47B0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ascii="Calibri" w:eastAsia="Calibri" w:hAnsi="Calibri" w:cs="Times New Roman"/>
          <w:b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F1B9C" wp14:editId="7AE305C3">
                <wp:simplePos x="0" y="0"/>
                <wp:positionH relativeFrom="column">
                  <wp:posOffset>5636260</wp:posOffset>
                </wp:positionH>
                <wp:positionV relativeFrom="paragraph">
                  <wp:posOffset>142875</wp:posOffset>
                </wp:positionV>
                <wp:extent cx="1106805" cy="347345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211D0B" w14:textId="2069D833" w:rsidR="000E47B0" w:rsidRPr="0084357F" w:rsidRDefault="00AA28E1" w:rsidP="000E47B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hyperlink r:id="rId8" w:history="1">
                              <w:proofErr w:type="spellStart"/>
                              <w:r w:rsidR="000E47B0" w:rsidRPr="007D48B8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>Quizlet</w:t>
                              </w:r>
                              <w:proofErr w:type="spellEnd"/>
                              <w:r w:rsidR="000E47B0" w:rsidRPr="007D48B8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="000E47B0" w:rsidRPr="007D48B8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>link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F1B9C" id="Text Box 11" o:spid="_x0000_s1028" type="#_x0000_t202" style="position:absolute;margin-left:443.8pt;margin-top:11.25pt;width:87.1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" filled="f" stroked="f">
                <v:textbox>
                  <w:txbxContent>
                    <w:p w14:paraId="67211D0B" w14:textId="2069D833" w:rsidR="000E47B0" w:rsidRPr="0084357F" w:rsidRDefault="00557B52" w:rsidP="000E47B0">
                      <w:pPr>
                        <w:jc w:val="center"/>
                        <w:rPr>
                          <w:color w:val="FF0000"/>
                        </w:rPr>
                      </w:pPr>
                      <w:hyperlink r:id="rId9" w:history="1">
                        <w:proofErr w:type="spellStart"/>
                        <w:r w:rsidR="000E47B0" w:rsidRPr="007D48B8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>Quizlet</w:t>
                        </w:r>
                        <w:proofErr w:type="spellEnd"/>
                        <w:r w:rsidR="000E47B0" w:rsidRPr="007D48B8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 xml:space="preserve"> </w:t>
                        </w:r>
                        <w:proofErr w:type="spellStart"/>
                        <w:r w:rsidR="000E47B0" w:rsidRPr="007D48B8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>link</w:t>
                        </w:r>
                        <w:proofErr w:type="spellEnd"/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Quizlet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for </w:t>
      </w:r>
      <w:r w:rsidRPr="005E04AE">
        <w:rPr>
          <w:rFonts w:eastAsia="Calibri" w:cs="Times New Roman"/>
          <w:b/>
          <w:i/>
          <w:color w:val="1F4E79" w:themeColor="accent1" w:themeShade="80"/>
          <w:lang w:eastAsia="en-US"/>
        </w:rPr>
        <w:t>15 minutes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Do the following tasks: Write (both translating into English and into </w:t>
      </w:r>
      <w:r>
        <w:rPr>
          <w:rFonts w:eastAsia="Calibri" w:cs="Times New Roman"/>
          <w:color w:val="1F4E79" w:themeColor="accent1" w:themeShade="80"/>
          <w:lang w:eastAsia="en-US"/>
        </w:rPr>
        <w:t>French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>); Spell (hear &amp; type); Test (all questions).</w:t>
      </w:r>
    </w:p>
    <w:p w14:paraId="44BC3651" w14:textId="77777777" w:rsidR="000E47B0" w:rsidRPr="005E04AE" w:rsidRDefault="000E47B0" w:rsidP="000E47B0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Parts 2-4 will take about 15 minutes. </w:t>
      </w:r>
    </w:p>
    <w:p w14:paraId="037C99C5" w14:textId="17CE9E10" w:rsidR="000E47B0" w:rsidRPr="005E04AE" w:rsidRDefault="000E47B0" w:rsidP="000E47B0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Listen and repeat the word, then spell it in </w:t>
      </w:r>
      <w:r>
        <w:rPr>
          <w:rFonts w:eastAsia="Calibri" w:cs="Times New Roman"/>
          <w:bCs/>
          <w:color w:val="1F4E79" w:themeColor="accent1" w:themeShade="80"/>
          <w:lang w:eastAsia="en-US"/>
        </w:rPr>
        <w:t>French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>, then write it in English.</w:t>
      </w: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w:t xml:space="preserve"> 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Access your audio file </w:t>
      </w:r>
      <w:hyperlink r:id="rId10" w:history="1">
        <w:r w:rsidRPr="005E04AE">
          <w:rPr>
            <w:rFonts w:eastAsia="Calibri" w:cs="Times New Roman"/>
            <w:bCs/>
            <w:color w:val="1F4E79" w:themeColor="accent1" w:themeShade="80"/>
            <w:u w:val="single"/>
            <w:lang w:eastAsia="en-US"/>
          </w:rPr>
          <w:t>here</w:t>
        </w:r>
      </w:hyperlink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(or scan the QR code above).</w:t>
      </w:r>
      <w:r w:rsidRPr="005E04AE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0E47B0" w:rsidRPr="005E04AE" w14:paraId="3FD96EFC" w14:textId="77777777" w:rsidTr="00A760DE">
        <w:trPr>
          <w:trHeight w:val="314"/>
        </w:trPr>
        <w:tc>
          <w:tcPr>
            <w:tcW w:w="562" w:type="dxa"/>
          </w:tcPr>
          <w:p w14:paraId="5E23D3F6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300" w:type="dxa"/>
          </w:tcPr>
          <w:p w14:paraId="1F876374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27FF1FE0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  <w:tc>
          <w:tcPr>
            <w:tcW w:w="549" w:type="dxa"/>
          </w:tcPr>
          <w:p w14:paraId="017699D6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DF868D4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7DDA6ECB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</w:tr>
      <w:tr w:rsidR="000E47B0" w:rsidRPr="005E04AE" w14:paraId="103B7C1E" w14:textId="77777777" w:rsidTr="00A760DE">
        <w:trPr>
          <w:trHeight w:val="331"/>
        </w:trPr>
        <w:tc>
          <w:tcPr>
            <w:tcW w:w="562" w:type="dxa"/>
          </w:tcPr>
          <w:p w14:paraId="1383A286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2300" w:type="dxa"/>
          </w:tcPr>
          <w:p w14:paraId="3BFEB483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55FEA85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3BB4BD7E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2436" w:type="dxa"/>
          </w:tcPr>
          <w:p w14:paraId="1FD66810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F62E6C1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0E47B0" w:rsidRPr="005E04AE" w14:paraId="2FA00B3B" w14:textId="77777777" w:rsidTr="00A760DE">
        <w:trPr>
          <w:trHeight w:val="314"/>
        </w:trPr>
        <w:tc>
          <w:tcPr>
            <w:tcW w:w="562" w:type="dxa"/>
          </w:tcPr>
          <w:p w14:paraId="55154411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300" w:type="dxa"/>
          </w:tcPr>
          <w:p w14:paraId="2BE130B8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916D5F0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7C1A42E2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2436" w:type="dxa"/>
          </w:tcPr>
          <w:p w14:paraId="1684CB1F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F7110D7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0E47B0" w:rsidRPr="005E04AE" w14:paraId="5BFA6566" w14:textId="77777777" w:rsidTr="00A760DE">
        <w:trPr>
          <w:trHeight w:val="314"/>
        </w:trPr>
        <w:tc>
          <w:tcPr>
            <w:tcW w:w="562" w:type="dxa"/>
          </w:tcPr>
          <w:p w14:paraId="29DBAB7B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2300" w:type="dxa"/>
          </w:tcPr>
          <w:p w14:paraId="6B4E4760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51528D5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07CC5012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10</w:t>
            </w:r>
          </w:p>
        </w:tc>
        <w:tc>
          <w:tcPr>
            <w:tcW w:w="2436" w:type="dxa"/>
          </w:tcPr>
          <w:p w14:paraId="44286A1A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D7B3DB0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0E47B0" w:rsidRPr="005E04AE" w14:paraId="0C2728F9" w14:textId="77777777" w:rsidTr="00A760DE">
        <w:trPr>
          <w:trHeight w:val="314"/>
        </w:trPr>
        <w:tc>
          <w:tcPr>
            <w:tcW w:w="562" w:type="dxa"/>
          </w:tcPr>
          <w:p w14:paraId="3010D971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2300" w:type="dxa"/>
          </w:tcPr>
          <w:p w14:paraId="1172804C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0B09895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41DA7614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11</w:t>
            </w:r>
          </w:p>
        </w:tc>
        <w:tc>
          <w:tcPr>
            <w:tcW w:w="2436" w:type="dxa"/>
          </w:tcPr>
          <w:p w14:paraId="74F0B11C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0C762D3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0E47B0" w:rsidRPr="005E04AE" w14:paraId="4B3838AC" w14:textId="77777777" w:rsidTr="00A760DE">
        <w:trPr>
          <w:trHeight w:val="331"/>
        </w:trPr>
        <w:tc>
          <w:tcPr>
            <w:tcW w:w="562" w:type="dxa"/>
          </w:tcPr>
          <w:p w14:paraId="555B96A6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2300" w:type="dxa"/>
          </w:tcPr>
          <w:p w14:paraId="35AF2F01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CAB04E5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67E77C43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  <w:r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436" w:type="dxa"/>
          </w:tcPr>
          <w:p w14:paraId="36970396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A7164E3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0E47B0" w:rsidRPr="005E04AE" w14:paraId="6E46CA44" w14:textId="77777777" w:rsidTr="00A760DE">
        <w:trPr>
          <w:trHeight w:val="314"/>
        </w:trPr>
        <w:tc>
          <w:tcPr>
            <w:tcW w:w="562" w:type="dxa"/>
          </w:tcPr>
          <w:p w14:paraId="46E30104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2300" w:type="dxa"/>
          </w:tcPr>
          <w:p w14:paraId="0DAACAD3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6C33C85B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199A44BF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13</w:t>
            </w:r>
          </w:p>
        </w:tc>
        <w:tc>
          <w:tcPr>
            <w:tcW w:w="2436" w:type="dxa"/>
          </w:tcPr>
          <w:p w14:paraId="4E4C0643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5991EFE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0E47B0" w:rsidRPr="005E04AE" w14:paraId="1B4FE2EF" w14:textId="77777777" w:rsidTr="00A760DE">
        <w:trPr>
          <w:trHeight w:val="314"/>
        </w:trPr>
        <w:tc>
          <w:tcPr>
            <w:tcW w:w="562" w:type="dxa"/>
          </w:tcPr>
          <w:p w14:paraId="2CCA844C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2300" w:type="dxa"/>
          </w:tcPr>
          <w:p w14:paraId="7042192B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2CC845A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6AFE42BD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14</w:t>
            </w:r>
          </w:p>
        </w:tc>
        <w:tc>
          <w:tcPr>
            <w:tcW w:w="2436" w:type="dxa"/>
          </w:tcPr>
          <w:p w14:paraId="375348E4" w14:textId="77777777" w:rsidR="000E47B0" w:rsidRPr="005E04AE" w:rsidRDefault="000E47B0" w:rsidP="0090069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[blank]</w:t>
            </w:r>
          </w:p>
        </w:tc>
        <w:tc>
          <w:tcPr>
            <w:tcW w:w="2436" w:type="dxa"/>
          </w:tcPr>
          <w:p w14:paraId="112032F7" w14:textId="77777777" w:rsidR="000E47B0" w:rsidRPr="005E04AE" w:rsidRDefault="000E47B0" w:rsidP="0090069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[blank]</w:t>
            </w:r>
          </w:p>
        </w:tc>
      </w:tr>
    </w:tbl>
    <w:p w14:paraId="61BAD774" w14:textId="77777777" w:rsidR="000E47B0" w:rsidRDefault="000E47B0" w:rsidP="000E47B0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57E861EB" w14:textId="77777777" w:rsidR="000E47B0" w:rsidRPr="005E04AE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  <w:r w:rsidRPr="00C82711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3a)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Associations: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5E04AE">
        <w:rPr>
          <w:rFonts w:eastAsia="Times New Roman" w:cs="Arial"/>
          <w:bCs/>
          <w:color w:val="1F4E79" w:themeColor="accent1" w:themeShade="80"/>
          <w:lang w:eastAsia="en-GB"/>
        </w:rPr>
        <w:t>the word that is most closely connected with the word in bold.</w:t>
      </w:r>
    </w:p>
    <w:p w14:paraId="6A388A6A" w14:textId="77777777" w:rsidR="007E6978" w:rsidRPr="005E04AE" w:rsidRDefault="007E6978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0E47B0" w:rsidRPr="005E04AE" w14:paraId="6E6C0D4E" w14:textId="77777777" w:rsidTr="000E47B0">
        <w:trPr>
          <w:trHeight w:val="390"/>
        </w:trPr>
        <w:tc>
          <w:tcPr>
            <w:tcW w:w="4907" w:type="dxa"/>
          </w:tcPr>
          <w:p w14:paraId="753CF692" w14:textId="49B01C58" w:rsidR="000E47B0" w:rsidRPr="00137D07" w:rsidRDefault="000E47B0" w:rsidP="000E47B0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1) </w:t>
            </w:r>
            <w:r w:rsidR="00ED7D8C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le </w:t>
            </w:r>
            <w:proofErr w:type="spellStart"/>
            <w:r w:rsidR="00ED7D8C">
              <w:rPr>
                <w:rFonts w:eastAsia="Times New Roman" w:cs="Arial"/>
                <w:b/>
                <w:color w:val="104F75"/>
                <w:lang w:val="es-CO" w:eastAsia="en-GB"/>
              </w:rPr>
              <w:t>pont</w:t>
            </w:r>
            <w:proofErr w:type="spellEnd"/>
          </w:p>
        </w:tc>
        <w:tc>
          <w:tcPr>
            <w:tcW w:w="494" w:type="dxa"/>
          </w:tcPr>
          <w:p w14:paraId="6811C41B" w14:textId="77777777" w:rsidR="000E47B0" w:rsidRPr="005E04AE" w:rsidRDefault="000E47B0" w:rsidP="000E47B0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7363D7AA" w14:textId="0CDD9B5B" w:rsidR="000E47B0" w:rsidRDefault="00A25B03" w:rsidP="000E47B0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4</w:t>
            </w:r>
            <w:r w:rsidR="000E47B0"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) </w:t>
            </w:r>
            <w:r w:rsidR="00AE2D5A" w:rsidRPr="00AE2D5A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le </w:t>
            </w:r>
            <w:proofErr w:type="spellStart"/>
            <w:r w:rsidR="00AE2D5A" w:rsidRPr="00AE2D5A">
              <w:rPr>
                <w:rFonts w:eastAsia="Times New Roman" w:cs="Arial"/>
                <w:b/>
                <w:color w:val="104F75"/>
                <w:lang w:val="es-CO" w:eastAsia="en-GB"/>
              </w:rPr>
              <w:t>bâtiment</w:t>
            </w:r>
            <w:proofErr w:type="spellEnd"/>
          </w:p>
        </w:tc>
        <w:tc>
          <w:tcPr>
            <w:tcW w:w="460" w:type="dxa"/>
          </w:tcPr>
          <w:p w14:paraId="0340F7B8" w14:textId="77777777" w:rsidR="000E47B0" w:rsidRPr="005E04AE" w:rsidRDefault="000E47B0" w:rsidP="000E47B0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0E47B0" w:rsidRPr="005E04AE" w14:paraId="57C7B566" w14:textId="77777777" w:rsidTr="000E47B0">
        <w:trPr>
          <w:trHeight w:val="340"/>
        </w:trPr>
        <w:tc>
          <w:tcPr>
            <w:tcW w:w="4907" w:type="dxa"/>
          </w:tcPr>
          <w:p w14:paraId="3BE267DC" w14:textId="07BBAFE7" w:rsidR="000E47B0" w:rsidRPr="005E04AE" w:rsidRDefault="00850893" w:rsidP="000E47B0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décembre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7CB65D7" w14:textId="77777777" w:rsidR="000E47B0" w:rsidRPr="005E04AE" w:rsidRDefault="000E47B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34B0527" w14:textId="56F0C7AA" w:rsidR="000E47B0" w:rsidRDefault="009003AD" w:rsidP="000E47B0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l</w:t>
            </w:r>
            <w:r w:rsidR="00ED7D8C">
              <w:rPr>
                <w:rFonts w:eastAsia="Times New Roman" w:cs="Arial"/>
                <w:bCs/>
                <w:color w:val="104F75"/>
                <w:lang w:val="es-CO" w:eastAsia="en-GB"/>
              </w:rPr>
              <w:t>'église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F876203" w14:textId="77777777" w:rsidR="000E47B0" w:rsidRPr="005E04AE" w:rsidRDefault="000E47B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0E47B0" w:rsidRPr="005E04AE" w14:paraId="62BCC62E" w14:textId="77777777" w:rsidTr="000E47B0">
        <w:trPr>
          <w:trHeight w:val="340"/>
        </w:trPr>
        <w:tc>
          <w:tcPr>
            <w:tcW w:w="4907" w:type="dxa"/>
          </w:tcPr>
          <w:p w14:paraId="4CB3EA3A" w14:textId="2FE83B99" w:rsidR="000E47B0" w:rsidRDefault="00ED7D8C" w:rsidP="000E47B0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l'</w:t>
            </w:r>
            <w:r w:rsidR="00137D07">
              <w:rPr>
                <w:rFonts w:eastAsia="Times New Roman" w:cs="Arial"/>
                <w:bCs/>
                <w:color w:val="104F75"/>
                <w:lang w:val="es-CO" w:eastAsia="en-GB"/>
              </w:rPr>
              <w:t>anniversaire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D092A04" w14:textId="77777777" w:rsidR="000E47B0" w:rsidRPr="005E04AE" w:rsidRDefault="000E47B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D11FBEC" w14:textId="06C3FF3C" w:rsidR="000E47B0" w:rsidRDefault="004E66B6" w:rsidP="000E47B0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noir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FE58219" w14:textId="77777777" w:rsidR="000E47B0" w:rsidRPr="005E04AE" w:rsidRDefault="000E47B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0E47B0" w:rsidRPr="005E04AE" w14:paraId="13D69C49" w14:textId="77777777" w:rsidTr="000E47B0">
        <w:trPr>
          <w:trHeight w:val="340"/>
        </w:trPr>
        <w:tc>
          <w:tcPr>
            <w:tcW w:w="4907" w:type="dxa"/>
          </w:tcPr>
          <w:p w14:paraId="4647668B" w14:textId="5C84ED6D" w:rsidR="000E47B0" w:rsidRDefault="00137D07" w:rsidP="000E47B0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137D07">
              <w:rPr>
                <w:rFonts w:eastAsia="Times New Roman" w:cs="Arial"/>
                <w:bCs/>
                <w:color w:val="104F75"/>
                <w:lang w:val="es-CO" w:eastAsia="en-GB"/>
              </w:rPr>
              <w:t>août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32012C3" w14:textId="77777777" w:rsidR="000E47B0" w:rsidRPr="005E04AE" w:rsidRDefault="000E47B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13E1296" w14:textId="158F276B" w:rsidR="000E47B0" w:rsidRDefault="009003AD" w:rsidP="000E47B0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le </w:t>
            </w:r>
            <w:proofErr w:type="spellStart"/>
            <w:r w:rsidR="00665DF9">
              <w:rPr>
                <w:rFonts w:eastAsia="Times New Roman" w:cs="Arial"/>
                <w:bCs/>
                <w:color w:val="104F75"/>
                <w:lang w:val="es-CO" w:eastAsia="en-GB"/>
              </w:rPr>
              <w:t>jardin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20D5083" w14:textId="77777777" w:rsidR="000E47B0" w:rsidRPr="005E04AE" w:rsidRDefault="000E47B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0E47B0" w:rsidRPr="005E04AE" w14:paraId="421F5BD8" w14:textId="77777777" w:rsidTr="000E47B0">
        <w:trPr>
          <w:trHeight w:val="340"/>
        </w:trPr>
        <w:tc>
          <w:tcPr>
            <w:tcW w:w="4907" w:type="dxa"/>
          </w:tcPr>
          <w:p w14:paraId="73678DD8" w14:textId="51B1C65B" w:rsidR="000E47B0" w:rsidRPr="005E04AE" w:rsidRDefault="009003AD" w:rsidP="000E47B0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le </w:t>
            </w:r>
            <w:proofErr w:type="spellStart"/>
            <w:r w:rsidR="00ED7D8C">
              <w:rPr>
                <w:rFonts w:eastAsia="Times New Roman" w:cs="Arial"/>
                <w:bCs/>
                <w:color w:val="104F75"/>
                <w:lang w:val="es-CO" w:eastAsia="en-GB"/>
              </w:rPr>
              <w:t>bateau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E9090D5" w14:textId="77777777" w:rsidR="000E47B0" w:rsidRPr="005E04AE" w:rsidRDefault="000E47B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DD5326D" w14:textId="3404ED4A" w:rsidR="000E47B0" w:rsidRDefault="00665DF9" w:rsidP="000E47B0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septembre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B0E6402" w14:textId="77777777" w:rsidR="000E47B0" w:rsidRPr="005E04AE" w:rsidRDefault="000E47B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813535F" w14:textId="77777777" w:rsidR="000E47B0" w:rsidRPr="005E04AE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CF4E7A" w:rsidRPr="005E04AE" w14:paraId="4E951114" w14:textId="77777777" w:rsidTr="00CF4E7A">
        <w:trPr>
          <w:trHeight w:val="390"/>
        </w:trPr>
        <w:tc>
          <w:tcPr>
            <w:tcW w:w="4907" w:type="dxa"/>
          </w:tcPr>
          <w:p w14:paraId="5CEE3DFA" w14:textId="65F0DC0F" w:rsidR="00CF4E7A" w:rsidRDefault="00CF4E7A" w:rsidP="00CF4E7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2</w:t>
            </w: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) </w:t>
            </w:r>
            <w:proofErr w:type="spellStart"/>
            <w:r w:rsidR="00665DF9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partout</w:t>
            </w:r>
            <w:proofErr w:type="spellEnd"/>
          </w:p>
        </w:tc>
        <w:tc>
          <w:tcPr>
            <w:tcW w:w="494" w:type="dxa"/>
          </w:tcPr>
          <w:p w14:paraId="41D6754C" w14:textId="77777777" w:rsidR="00CF4E7A" w:rsidRPr="005E04AE" w:rsidRDefault="00CF4E7A" w:rsidP="00CF4E7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449CF789" w14:textId="65A07514" w:rsidR="00CF4E7A" w:rsidRDefault="00A25B03" w:rsidP="00CF4E7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5</w:t>
            </w:r>
            <w:r w:rsidR="00CF4E7A" w:rsidRPr="00FC055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="00CF4E7A" w:rsidRPr="00FC055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665DF9">
              <w:rPr>
                <w:rFonts w:eastAsia="Times New Roman" w:cs="Arial"/>
                <w:b/>
                <w:color w:val="104F75"/>
                <w:lang w:val="es-CO" w:eastAsia="en-GB"/>
              </w:rPr>
              <w:t>national</w:t>
            </w:r>
            <w:proofErr w:type="spellEnd"/>
          </w:p>
        </w:tc>
        <w:tc>
          <w:tcPr>
            <w:tcW w:w="460" w:type="dxa"/>
          </w:tcPr>
          <w:p w14:paraId="5E49C19A" w14:textId="77777777" w:rsidR="00CF4E7A" w:rsidRPr="005E04AE" w:rsidRDefault="00CF4E7A" w:rsidP="00CF4E7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CF4E7A" w:rsidRPr="005E04AE" w14:paraId="306E813B" w14:textId="77777777" w:rsidTr="00CF4E7A">
        <w:trPr>
          <w:trHeight w:val="340"/>
        </w:trPr>
        <w:tc>
          <w:tcPr>
            <w:tcW w:w="4907" w:type="dxa"/>
          </w:tcPr>
          <w:p w14:paraId="55D0A71C" w14:textId="75BD9EE4" w:rsidR="00CF4E7A" w:rsidRDefault="00665DF9" w:rsidP="00CF4E7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si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9E22882" w14:textId="77777777" w:rsidR="00CF4E7A" w:rsidRPr="005E04AE" w:rsidRDefault="00CF4E7A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45A88D1" w14:textId="1D1D67D0" w:rsidR="00CF4E7A" w:rsidRDefault="009003AD" w:rsidP="00CF4E7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le </w:t>
            </w:r>
            <w:proofErr w:type="spellStart"/>
            <w:r w:rsidR="00665DF9">
              <w:rPr>
                <w:rFonts w:eastAsia="Times New Roman" w:cs="Arial"/>
                <w:color w:val="104F75"/>
                <w:lang w:val="es-CO" w:eastAsia="en-GB"/>
              </w:rPr>
              <w:t>temps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1BFA6CC" w14:textId="77777777" w:rsidR="00CF4E7A" w:rsidRPr="005E04AE" w:rsidRDefault="00CF4E7A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CF4E7A" w:rsidRPr="005E04AE" w14:paraId="78B6F08B" w14:textId="77777777" w:rsidTr="00CF4E7A">
        <w:trPr>
          <w:trHeight w:val="340"/>
        </w:trPr>
        <w:tc>
          <w:tcPr>
            <w:tcW w:w="4907" w:type="dxa"/>
          </w:tcPr>
          <w:p w14:paraId="00F613CC" w14:textId="35FC43F5" w:rsidR="00CF4E7A" w:rsidRPr="005E04AE" w:rsidRDefault="00665DF9" w:rsidP="00CF4E7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pour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122EB71" w14:textId="77777777" w:rsidR="00CF4E7A" w:rsidRPr="005E04AE" w:rsidRDefault="00CF4E7A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60B4A39" w14:textId="25FA322D" w:rsidR="00CF4E7A" w:rsidRDefault="00957F6A" w:rsidP="00CF4E7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le </w:t>
            </w:r>
            <w:proofErr w:type="spellStart"/>
            <w:r w:rsidR="00665DF9">
              <w:rPr>
                <w:rFonts w:eastAsia="Times New Roman" w:cs="Arial"/>
                <w:color w:val="104F75"/>
                <w:lang w:val="es-CO" w:eastAsia="en-GB"/>
              </w:rPr>
              <w:t>pays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C3F0530" w14:textId="77777777" w:rsidR="00CF4E7A" w:rsidRPr="005E04AE" w:rsidRDefault="00CF4E7A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CF4E7A" w:rsidRPr="005E04AE" w14:paraId="2B01EDBA" w14:textId="77777777" w:rsidTr="00CF4E7A">
        <w:trPr>
          <w:trHeight w:val="340"/>
        </w:trPr>
        <w:tc>
          <w:tcPr>
            <w:tcW w:w="4907" w:type="dxa"/>
          </w:tcPr>
          <w:p w14:paraId="7D41AB99" w14:textId="09061AA6" w:rsidR="00CF4E7A" w:rsidRPr="005E04AE" w:rsidRDefault="00900693" w:rsidP="00CF4E7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nouveau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F665F42" w14:textId="77777777" w:rsidR="00CF4E7A" w:rsidRPr="005E04AE" w:rsidRDefault="00CF4E7A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9A2D602" w14:textId="4AA04634" w:rsidR="00CF4E7A" w:rsidRDefault="00900693" w:rsidP="00CF4E7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blanche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078F2A8" w14:textId="77777777" w:rsidR="00CF4E7A" w:rsidRPr="005E04AE" w:rsidRDefault="00CF4E7A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CF4E7A" w:rsidRPr="005E04AE" w14:paraId="10D6D464" w14:textId="77777777" w:rsidTr="00CF4E7A">
        <w:trPr>
          <w:trHeight w:val="340"/>
        </w:trPr>
        <w:tc>
          <w:tcPr>
            <w:tcW w:w="4907" w:type="dxa"/>
          </w:tcPr>
          <w:p w14:paraId="339C1F22" w14:textId="13EBE8A3" w:rsidR="00CF4E7A" w:rsidRPr="005E04AE" w:rsidRDefault="00665DF9" w:rsidP="00CF4E7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général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302EF8F" w14:textId="77777777" w:rsidR="00CF4E7A" w:rsidRPr="005E04AE" w:rsidRDefault="00CF4E7A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0F5F36E" w14:textId="2817D694" w:rsidR="00CF4E7A" w:rsidRDefault="00665DF9" w:rsidP="00CF4E7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frapper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1D05842" w14:textId="77777777" w:rsidR="00CF4E7A" w:rsidRPr="005E04AE" w:rsidRDefault="00CF4E7A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1C9EAFD6" w14:textId="3FBA9F36" w:rsidR="000E47B0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9C38CC" w:rsidRPr="005E04AE" w14:paraId="456DA04C" w14:textId="77777777" w:rsidTr="009C38CC">
        <w:trPr>
          <w:trHeight w:val="390"/>
        </w:trPr>
        <w:tc>
          <w:tcPr>
            <w:tcW w:w="4907" w:type="dxa"/>
          </w:tcPr>
          <w:p w14:paraId="04913631" w14:textId="0DD13F58" w:rsidR="009C38CC" w:rsidRDefault="009C38CC" w:rsidP="009C38CC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3</w:t>
            </w:r>
            <w:r w:rsidRPr="00713965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Pr="00713965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F632C9">
              <w:rPr>
                <w:rFonts w:eastAsia="Times New Roman" w:cs="Arial"/>
                <w:b/>
                <w:color w:val="104F75"/>
                <w:lang w:val="es-CO" w:eastAsia="en-GB"/>
              </w:rPr>
              <w:t>l’</w:t>
            </w:r>
            <w:r>
              <w:rPr>
                <w:rFonts w:eastAsia="Times New Roman" w:cs="Arial"/>
                <w:b/>
                <w:color w:val="104F75"/>
                <w:lang w:val="es-CO" w:eastAsia="en-GB"/>
              </w:rPr>
              <w:t>anniversaire</w:t>
            </w:r>
            <w:proofErr w:type="spellEnd"/>
          </w:p>
        </w:tc>
        <w:tc>
          <w:tcPr>
            <w:tcW w:w="494" w:type="dxa"/>
          </w:tcPr>
          <w:p w14:paraId="09EEC644" w14:textId="77777777" w:rsidR="009C38CC" w:rsidRPr="005E04AE" w:rsidRDefault="009C38CC" w:rsidP="009C38CC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2838C7B1" w14:textId="3500DCAF" w:rsidR="009C38CC" w:rsidRDefault="009C38CC" w:rsidP="009C38CC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6</w:t>
            </w:r>
            <w:r w:rsidRPr="00FC055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Pr="00FC055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color w:val="104F75"/>
                <w:lang w:val="es-CO" w:eastAsia="en-GB"/>
              </w:rPr>
              <w:t>frapper</w:t>
            </w:r>
            <w:proofErr w:type="spellEnd"/>
            <w:r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à</w:t>
            </w:r>
          </w:p>
        </w:tc>
        <w:tc>
          <w:tcPr>
            <w:tcW w:w="460" w:type="dxa"/>
          </w:tcPr>
          <w:p w14:paraId="2551927E" w14:textId="77777777" w:rsidR="009C38CC" w:rsidRPr="005E04AE" w:rsidRDefault="009C38CC" w:rsidP="009C38CC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9C38CC" w:rsidRPr="005E04AE" w14:paraId="17E30BF3" w14:textId="77777777" w:rsidTr="009C38CC">
        <w:trPr>
          <w:trHeight w:val="340"/>
        </w:trPr>
        <w:tc>
          <w:tcPr>
            <w:tcW w:w="4907" w:type="dxa"/>
          </w:tcPr>
          <w:p w14:paraId="7D3C78FB" w14:textId="244F4BD3" w:rsidR="009C38CC" w:rsidRDefault="00F632C9" w:rsidP="009C38CC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le </w:t>
            </w:r>
            <w:proofErr w:type="spellStart"/>
            <w:r w:rsidR="009C38CC">
              <w:rPr>
                <w:rFonts w:eastAsia="Times New Roman" w:cs="Arial"/>
                <w:color w:val="104F75"/>
                <w:lang w:val="es-CO" w:eastAsia="en-GB"/>
              </w:rPr>
              <w:t>temps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346668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012A097" w14:textId="77777777" w:rsidR="009C38CC" w:rsidRPr="005E04AE" w:rsidRDefault="009C38CC" w:rsidP="009C38CC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5A7BAB0" w14:textId="52622BDC" w:rsidR="009C38CC" w:rsidRDefault="00957F6A" w:rsidP="009C38CC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l’église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71988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EB1D91D" w14:textId="77777777" w:rsidR="009C38CC" w:rsidRPr="005E04AE" w:rsidRDefault="009C38CC" w:rsidP="009C38CC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9C38CC" w:rsidRPr="005E04AE" w14:paraId="341F0DF4" w14:textId="77777777" w:rsidTr="009C38CC">
        <w:trPr>
          <w:trHeight w:val="340"/>
        </w:trPr>
        <w:tc>
          <w:tcPr>
            <w:tcW w:w="4907" w:type="dxa"/>
          </w:tcPr>
          <w:p w14:paraId="02D31237" w14:textId="41683606" w:rsidR="009C38CC" w:rsidRDefault="009003AD" w:rsidP="009C38CC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le </w:t>
            </w:r>
            <w:proofErr w:type="spellStart"/>
            <w:r w:rsidRPr="009003AD">
              <w:rPr>
                <w:rFonts w:eastAsia="Times New Roman" w:cs="Arial"/>
                <w:color w:val="104F75"/>
                <w:lang w:val="es-CO" w:eastAsia="en-GB"/>
              </w:rPr>
              <w:t>cœur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81074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AEE7294" w14:textId="77777777" w:rsidR="009C38CC" w:rsidRPr="005E04AE" w:rsidRDefault="009C38CC" w:rsidP="009C38CC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8AE7CFF" w14:textId="50AF20FF" w:rsidR="009C38CC" w:rsidRDefault="009C38CC" w:rsidP="009C38CC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partout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701851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8FE0553" w14:textId="77777777" w:rsidR="009C38CC" w:rsidRPr="005E04AE" w:rsidRDefault="009C38CC" w:rsidP="009C38CC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9C38CC" w:rsidRPr="005E04AE" w14:paraId="171D006F" w14:textId="77777777" w:rsidTr="009C38CC">
        <w:trPr>
          <w:trHeight w:val="340"/>
        </w:trPr>
        <w:tc>
          <w:tcPr>
            <w:tcW w:w="4907" w:type="dxa"/>
          </w:tcPr>
          <w:p w14:paraId="04838BB6" w14:textId="11291964" w:rsidR="009C38CC" w:rsidRDefault="00F632C9" w:rsidP="009C38CC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la </w:t>
            </w:r>
            <w:proofErr w:type="spellStart"/>
            <w:r w:rsidR="009C38CC">
              <w:rPr>
                <w:rFonts w:eastAsia="Times New Roman" w:cs="Arial"/>
                <w:color w:val="104F75"/>
                <w:lang w:val="es-CO" w:eastAsia="en-GB"/>
              </w:rPr>
              <w:t>fête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304732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ED44B54" w14:textId="77777777" w:rsidR="009C38CC" w:rsidRPr="005E04AE" w:rsidRDefault="009C38CC" w:rsidP="009C38CC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15AAF48" w14:textId="62BCC050" w:rsidR="009C38CC" w:rsidRDefault="009C38CC" w:rsidP="009C38CC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organiser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316686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F0327DC" w14:textId="77777777" w:rsidR="009C38CC" w:rsidRPr="005E04AE" w:rsidRDefault="009C38CC" w:rsidP="009C38CC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9C38CC" w:rsidRPr="005E04AE" w14:paraId="37EDF7F3" w14:textId="77777777" w:rsidTr="009C38CC">
        <w:trPr>
          <w:trHeight w:val="340"/>
        </w:trPr>
        <w:tc>
          <w:tcPr>
            <w:tcW w:w="4907" w:type="dxa"/>
          </w:tcPr>
          <w:p w14:paraId="4712DF0B" w14:textId="45860407" w:rsidR="009C38CC" w:rsidRDefault="009C38CC" w:rsidP="009C38CC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nouvelle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10443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22A3D9F" w14:textId="77777777" w:rsidR="009C38CC" w:rsidRPr="005E04AE" w:rsidRDefault="009C38CC" w:rsidP="009C38CC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98ADD59" w14:textId="21AD1519" w:rsidR="009C38CC" w:rsidRDefault="009C38CC" w:rsidP="009C38CC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gramStart"/>
            <w:r>
              <w:rPr>
                <w:rFonts w:eastAsia="Times New Roman" w:cs="Arial"/>
                <w:color w:val="104F75"/>
                <w:lang w:val="es-CO" w:eastAsia="en-GB"/>
              </w:rPr>
              <w:t>la porte</w:t>
            </w:r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533544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F5A57FB" w14:textId="77777777" w:rsidR="009C38CC" w:rsidRPr="005E04AE" w:rsidRDefault="009C38CC" w:rsidP="009C38CC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57AC23D" w14:textId="77777777" w:rsidR="00A25B03" w:rsidRDefault="00A25B03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p w14:paraId="47ADB5C0" w14:textId="77777777" w:rsidR="007D48B8" w:rsidRDefault="007D48B8">
      <w:pPr>
        <w:rPr>
          <w:rFonts w:eastAsia="Calibri" w:cs="Times New Roman"/>
          <w:b/>
          <w:bCs/>
          <w:color w:val="1F4E79"/>
          <w:lang w:eastAsia="en-US"/>
        </w:rPr>
      </w:pPr>
      <w:r>
        <w:rPr>
          <w:rFonts w:eastAsia="Calibri" w:cs="Times New Roman"/>
          <w:b/>
          <w:bCs/>
          <w:color w:val="1F4E79"/>
          <w:lang w:eastAsia="en-US"/>
        </w:rPr>
        <w:br w:type="page"/>
      </w:r>
    </w:p>
    <w:p w14:paraId="29B06553" w14:textId="62252FF5" w:rsidR="000E47B0" w:rsidRPr="000E47B0" w:rsidRDefault="000E47B0" w:rsidP="000E47B0">
      <w:pPr>
        <w:shd w:val="clear" w:color="auto" w:fill="FFFFFF"/>
        <w:spacing w:after="0" w:line="240" w:lineRule="auto"/>
        <w:rPr>
          <w:rFonts w:eastAsia="Calibri" w:cs="Times New Roman"/>
          <w:bCs/>
          <w:color w:val="104F75"/>
          <w:lang w:eastAsia="en-US"/>
        </w:rPr>
      </w:pPr>
      <w:r w:rsidRPr="00425F48">
        <w:rPr>
          <w:rFonts w:eastAsia="Calibri" w:cs="Times New Roman"/>
          <w:b/>
          <w:bCs/>
          <w:color w:val="1F4E79"/>
          <w:lang w:eastAsia="en-US"/>
        </w:rPr>
        <w:lastRenderedPageBreak/>
        <w:t xml:space="preserve">Part 3b) </w:t>
      </w:r>
      <w:r>
        <w:rPr>
          <w:rFonts w:eastAsia="Calibri" w:cs="Times New Roman"/>
          <w:b/>
          <w:bCs/>
          <w:color w:val="1F4E79"/>
          <w:lang w:eastAsia="en-US"/>
        </w:rPr>
        <w:t>Synonyms</w:t>
      </w:r>
      <w:r w:rsidRPr="00713965">
        <w:rPr>
          <w:rFonts w:eastAsia="Calibri" w:cs="Times New Roman"/>
          <w:b/>
          <w:bCs/>
          <w:color w:val="1F4E79"/>
          <w:lang w:eastAsia="en-US"/>
        </w:rPr>
        <w:t xml:space="preserve">: </w:t>
      </w:r>
      <w:r w:rsidRPr="000E47B0">
        <w:rPr>
          <w:rFonts w:eastAsia="Calibri" w:cs="Times New Roman"/>
          <w:b/>
          <w:color w:val="104F75"/>
          <w:lang w:eastAsia="en-US"/>
        </w:rPr>
        <w:t xml:space="preserve">Click on the box </w:t>
      </w:r>
      <w:r w:rsidRPr="000E47B0">
        <w:rPr>
          <w:rFonts w:eastAsia="Calibri" w:cs="Times New Roman"/>
          <w:bCs/>
          <w:color w:val="104F75"/>
          <w:lang w:eastAsia="en-US"/>
        </w:rPr>
        <w:t xml:space="preserve">next to the word with </w:t>
      </w:r>
      <w:r w:rsidRPr="000E47B0">
        <w:rPr>
          <w:rFonts w:eastAsia="Calibri" w:cs="Times New Roman"/>
          <w:b/>
          <w:color w:val="104F75"/>
          <w:lang w:eastAsia="en-US"/>
        </w:rPr>
        <w:t xml:space="preserve">the most similar </w:t>
      </w:r>
      <w:r w:rsidRPr="000E47B0">
        <w:rPr>
          <w:rFonts w:eastAsia="Calibri" w:cs="Times New Roman"/>
          <w:bCs/>
          <w:color w:val="104F75"/>
          <w:lang w:eastAsia="en-US"/>
        </w:rPr>
        <w:t>meaning to the word in bold.</w:t>
      </w:r>
    </w:p>
    <w:p w14:paraId="2A4DD0BB" w14:textId="77777777" w:rsidR="000E47B0" w:rsidRPr="00713965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0E47B0" w:rsidRPr="00713965" w14:paraId="68372971" w14:textId="77777777" w:rsidTr="00A760DE">
        <w:trPr>
          <w:trHeight w:val="390"/>
        </w:trPr>
        <w:tc>
          <w:tcPr>
            <w:tcW w:w="4536" w:type="dxa"/>
          </w:tcPr>
          <w:p w14:paraId="6F2BD8AC" w14:textId="5B280F9B" w:rsidR="000E47B0" w:rsidRPr="00713965" w:rsidRDefault="000E47B0" w:rsidP="00A760DE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713965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1) </w:t>
            </w:r>
            <w:proofErr w:type="spellStart"/>
            <w:r w:rsidR="00425F48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nouve</w:t>
            </w:r>
            <w:r w:rsidR="004E66B6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lle</w:t>
            </w:r>
            <w:proofErr w:type="spellEnd"/>
          </w:p>
        </w:tc>
        <w:tc>
          <w:tcPr>
            <w:tcW w:w="457" w:type="dxa"/>
          </w:tcPr>
          <w:p w14:paraId="00242F2E" w14:textId="77777777" w:rsidR="000E47B0" w:rsidRPr="00713965" w:rsidRDefault="000E47B0" w:rsidP="00A760DE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536" w:type="dxa"/>
          </w:tcPr>
          <w:p w14:paraId="0732B262" w14:textId="667220DD" w:rsidR="000E47B0" w:rsidRPr="00713965" w:rsidRDefault="009003AD" w:rsidP="00A760DE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3</w:t>
            </w:r>
            <w:r w:rsidR="000E47B0" w:rsidRPr="00713965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="000E47B0" w:rsidRPr="00713965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9C38CC">
              <w:rPr>
                <w:rFonts w:eastAsia="Times New Roman" w:cs="Arial"/>
                <w:b/>
                <w:color w:val="104F75"/>
                <w:lang w:val="es-CO" w:eastAsia="en-GB"/>
              </w:rPr>
              <w:t>haut</w:t>
            </w:r>
            <w:proofErr w:type="spellEnd"/>
          </w:p>
        </w:tc>
        <w:tc>
          <w:tcPr>
            <w:tcW w:w="425" w:type="dxa"/>
          </w:tcPr>
          <w:p w14:paraId="3EF215B2" w14:textId="77777777" w:rsidR="000E47B0" w:rsidRPr="00713965" w:rsidRDefault="000E47B0" w:rsidP="00A760DE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0E47B0" w:rsidRPr="00713965" w14:paraId="02F5F5F3" w14:textId="77777777" w:rsidTr="00A760DE">
        <w:trPr>
          <w:trHeight w:val="340"/>
        </w:trPr>
        <w:tc>
          <w:tcPr>
            <w:tcW w:w="4536" w:type="dxa"/>
          </w:tcPr>
          <w:p w14:paraId="273DB22A" w14:textId="1398CF93" w:rsidR="000E47B0" w:rsidRPr="00713965" w:rsidRDefault="004E66B6" w:rsidP="00A760DE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belle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53943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04E8AE22" w14:textId="77777777" w:rsidR="000E47B0" w:rsidRPr="00713965" w:rsidRDefault="000E47B0" w:rsidP="00A760DE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6D6CFCA8" w14:textId="6F6BCA4D" w:rsidR="000E47B0" w:rsidRPr="00713965" w:rsidRDefault="004E66B6" w:rsidP="00A760DE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le </w:t>
            </w:r>
            <w:proofErr w:type="spellStart"/>
            <w:r w:rsidR="00425F48">
              <w:rPr>
                <w:rFonts w:eastAsia="Times New Roman" w:cs="Arial"/>
                <w:color w:val="104F75"/>
                <w:lang w:val="es-CO" w:eastAsia="en-GB"/>
              </w:rPr>
              <w:t>temps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022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9259C9D" w14:textId="77777777" w:rsidR="000E47B0" w:rsidRPr="00713965" w:rsidRDefault="000E47B0" w:rsidP="00A760DE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0E47B0" w:rsidRPr="00713965" w14:paraId="21124351" w14:textId="77777777" w:rsidTr="00A760DE">
        <w:trPr>
          <w:trHeight w:val="340"/>
        </w:trPr>
        <w:tc>
          <w:tcPr>
            <w:tcW w:w="4536" w:type="dxa"/>
          </w:tcPr>
          <w:p w14:paraId="30E9269F" w14:textId="746401EF" w:rsidR="000E47B0" w:rsidRPr="00713965" w:rsidRDefault="00FD716F" w:rsidP="00A760DE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moderne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6850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7B7B7634" w14:textId="77777777" w:rsidR="000E47B0" w:rsidRPr="00713965" w:rsidRDefault="000E47B0" w:rsidP="00A760DE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4A72B4EE" w14:textId="5CF7FBDF" w:rsidR="000E47B0" w:rsidRPr="00713965" w:rsidRDefault="00F632C9" w:rsidP="00A760DE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le </w:t>
            </w:r>
            <w:proofErr w:type="spellStart"/>
            <w:r w:rsidR="00850893" w:rsidRPr="00850893">
              <w:rPr>
                <w:rFonts w:eastAsia="Times New Roman" w:cs="Arial"/>
                <w:color w:val="104F75"/>
                <w:lang w:val="es-CO" w:eastAsia="en-GB"/>
              </w:rPr>
              <w:t>cœur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32379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2D93FB09" w14:textId="77777777" w:rsidR="000E47B0" w:rsidRPr="00713965" w:rsidRDefault="000E47B0" w:rsidP="00A760DE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0E47B0" w:rsidRPr="00713965" w14:paraId="0A47EE62" w14:textId="77777777" w:rsidTr="00A760DE">
        <w:trPr>
          <w:trHeight w:val="340"/>
        </w:trPr>
        <w:tc>
          <w:tcPr>
            <w:tcW w:w="4536" w:type="dxa"/>
          </w:tcPr>
          <w:p w14:paraId="54AD32FF" w14:textId="02585E73" w:rsidR="000E47B0" w:rsidRPr="00713965" w:rsidRDefault="004E66B6" w:rsidP="00A760DE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bonne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753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138A3FCC" w14:textId="77777777" w:rsidR="000E47B0" w:rsidRPr="00713965" w:rsidRDefault="000E47B0" w:rsidP="00A760DE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39BE42D0" w14:textId="69A5C03E" w:rsidR="000E47B0" w:rsidRPr="00713965" w:rsidRDefault="004E66B6" w:rsidP="00A760DE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vieux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9324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315E6E6" w14:textId="77777777" w:rsidR="000E47B0" w:rsidRPr="00713965" w:rsidRDefault="000E47B0" w:rsidP="00A760DE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0E47B0" w:rsidRPr="00713965" w14:paraId="357E36CC" w14:textId="77777777" w:rsidTr="00A760DE">
        <w:trPr>
          <w:trHeight w:val="340"/>
        </w:trPr>
        <w:tc>
          <w:tcPr>
            <w:tcW w:w="4536" w:type="dxa"/>
          </w:tcPr>
          <w:p w14:paraId="0490DD81" w14:textId="51B6DB9E" w:rsidR="000E47B0" w:rsidRPr="00713965" w:rsidRDefault="00425F48" w:rsidP="00A760DE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chacun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45062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448E3E4F" w14:textId="77777777" w:rsidR="000E47B0" w:rsidRPr="00713965" w:rsidRDefault="000E47B0" w:rsidP="00A760DE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1FF92921" w14:textId="52B7BE6A" w:rsidR="000E47B0" w:rsidRPr="00713965" w:rsidRDefault="009C38CC" w:rsidP="00A760DE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grand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2570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4AB94F4" w14:textId="77777777" w:rsidR="000E47B0" w:rsidRPr="00713965" w:rsidRDefault="000E47B0" w:rsidP="00A760DE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76C0282" w14:textId="77777777" w:rsidR="000E47B0" w:rsidRPr="00713965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9003AD" w:rsidRPr="00713965" w14:paraId="6106D38B" w14:textId="77777777" w:rsidTr="004C3970">
        <w:trPr>
          <w:trHeight w:val="390"/>
        </w:trPr>
        <w:tc>
          <w:tcPr>
            <w:tcW w:w="4536" w:type="dxa"/>
          </w:tcPr>
          <w:p w14:paraId="7BBF44EB" w14:textId="1020B96E" w:rsidR="009003AD" w:rsidRPr="009003AD" w:rsidRDefault="009003AD" w:rsidP="004C3970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9003AD">
              <w:rPr>
                <w:rFonts w:eastAsia="Times New Roman" w:cs="Arial"/>
                <w:color w:val="104F75"/>
                <w:lang w:val="es-CO" w:eastAsia="en-GB"/>
              </w:rPr>
              <w:t xml:space="preserve">2) </w:t>
            </w:r>
            <w:proofErr w:type="spellStart"/>
            <w:r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ressembler</w:t>
            </w:r>
            <w:proofErr w:type="spellEnd"/>
            <w:r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 xml:space="preserve"> à</w:t>
            </w:r>
          </w:p>
        </w:tc>
        <w:tc>
          <w:tcPr>
            <w:tcW w:w="457" w:type="dxa"/>
          </w:tcPr>
          <w:p w14:paraId="73C3DE62" w14:textId="77777777" w:rsidR="009003AD" w:rsidRPr="00713965" w:rsidRDefault="009003AD" w:rsidP="004C3970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536" w:type="dxa"/>
          </w:tcPr>
          <w:p w14:paraId="3C374EE9" w14:textId="3EFFDD42" w:rsidR="009003AD" w:rsidRPr="00713965" w:rsidRDefault="009003AD" w:rsidP="004C3970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4</w:t>
            </w:r>
            <w:r w:rsidRPr="00713965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Pr="00713965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color w:val="104F75"/>
                <w:lang w:val="es-CO" w:eastAsia="en-GB"/>
              </w:rPr>
              <w:t>bonne</w:t>
            </w:r>
            <w:proofErr w:type="spellEnd"/>
          </w:p>
        </w:tc>
        <w:tc>
          <w:tcPr>
            <w:tcW w:w="425" w:type="dxa"/>
          </w:tcPr>
          <w:p w14:paraId="30DB1D7B" w14:textId="77777777" w:rsidR="009003AD" w:rsidRPr="00713965" w:rsidRDefault="009003AD" w:rsidP="004C3970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9003AD" w:rsidRPr="00713965" w14:paraId="44676489" w14:textId="77777777" w:rsidTr="004C3970">
        <w:trPr>
          <w:trHeight w:val="340"/>
        </w:trPr>
        <w:tc>
          <w:tcPr>
            <w:tcW w:w="4536" w:type="dxa"/>
          </w:tcPr>
          <w:p w14:paraId="5DEE6FDC" w14:textId="7706EB6B" w:rsidR="009003AD" w:rsidRPr="00713965" w:rsidRDefault="009003AD" w:rsidP="004C3970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frapper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à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100834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1F462823" w14:textId="77777777" w:rsidR="009003AD" w:rsidRPr="00713965" w:rsidRDefault="009003AD" w:rsidP="004C397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617E78B1" w14:textId="4EA25772" w:rsidR="009003AD" w:rsidRPr="00713965" w:rsidRDefault="009003AD" w:rsidP="004C3970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sympa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796530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BE8FE0F" w14:textId="77777777" w:rsidR="009003AD" w:rsidRPr="00713965" w:rsidRDefault="009003AD" w:rsidP="004C397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9003AD" w:rsidRPr="00713965" w14:paraId="754BCFF6" w14:textId="77777777" w:rsidTr="004C3970">
        <w:trPr>
          <w:trHeight w:val="340"/>
        </w:trPr>
        <w:tc>
          <w:tcPr>
            <w:tcW w:w="4536" w:type="dxa"/>
          </w:tcPr>
          <w:p w14:paraId="4D88A280" w14:textId="7D8FE19D" w:rsidR="009003AD" w:rsidRPr="00713965" w:rsidRDefault="009003AD" w:rsidP="004C3970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organiser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571151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0DCEF453" w14:textId="77777777" w:rsidR="009003AD" w:rsidRPr="00713965" w:rsidRDefault="009003AD" w:rsidP="004C397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577FD63D" w14:textId="0C43E29B" w:rsidR="009003AD" w:rsidRPr="00713965" w:rsidRDefault="009003AD" w:rsidP="004C3970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belle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995185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E4AC3F1" w14:textId="77777777" w:rsidR="009003AD" w:rsidRPr="00713965" w:rsidRDefault="009003AD" w:rsidP="004C397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9003AD" w:rsidRPr="00713965" w14:paraId="2E09AEDD" w14:textId="77777777" w:rsidTr="004C3970">
        <w:trPr>
          <w:trHeight w:val="340"/>
        </w:trPr>
        <w:tc>
          <w:tcPr>
            <w:tcW w:w="4536" w:type="dxa"/>
          </w:tcPr>
          <w:p w14:paraId="78760148" w14:textId="4AF6C6DF" w:rsidR="009003AD" w:rsidRPr="00713965" w:rsidRDefault="009003AD" w:rsidP="004C3970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comme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721197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621C1D2B" w14:textId="77777777" w:rsidR="009003AD" w:rsidRPr="00713965" w:rsidRDefault="009003AD" w:rsidP="004C397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6B97D7C1" w14:textId="5751043E" w:rsidR="009003AD" w:rsidRPr="00713965" w:rsidRDefault="009003AD" w:rsidP="004C3970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bien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214275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B3CFED9" w14:textId="77777777" w:rsidR="009003AD" w:rsidRPr="00713965" w:rsidRDefault="009003AD" w:rsidP="004C397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9003AD" w:rsidRPr="00713965" w14:paraId="20734384" w14:textId="77777777" w:rsidTr="004C3970">
        <w:trPr>
          <w:trHeight w:val="340"/>
        </w:trPr>
        <w:tc>
          <w:tcPr>
            <w:tcW w:w="4536" w:type="dxa"/>
          </w:tcPr>
          <w:p w14:paraId="44861A91" w14:textId="68D73B69" w:rsidR="009003AD" w:rsidRPr="00713965" w:rsidRDefault="009003AD" w:rsidP="004C3970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avec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448803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67B6150C" w14:textId="77777777" w:rsidR="009003AD" w:rsidRPr="00713965" w:rsidRDefault="009003AD" w:rsidP="004C397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4F526E89" w14:textId="2B21C975" w:rsidR="009003AD" w:rsidRPr="00713965" w:rsidRDefault="009003AD" w:rsidP="004C3970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si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521314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28675D4E" w14:textId="77777777" w:rsidR="009003AD" w:rsidRPr="00713965" w:rsidRDefault="009003AD" w:rsidP="004C397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08BD205" w14:textId="77777777" w:rsidR="009003AD" w:rsidRDefault="009003AD" w:rsidP="000E47B0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/>
          <w:lang w:eastAsia="en-US"/>
        </w:rPr>
      </w:pPr>
    </w:p>
    <w:p w14:paraId="098496DF" w14:textId="77777777" w:rsidR="009003AD" w:rsidRDefault="009003AD" w:rsidP="000E47B0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/>
          <w:lang w:eastAsia="en-US"/>
        </w:rPr>
      </w:pPr>
    </w:p>
    <w:p w14:paraId="05A92014" w14:textId="4F04E2FB" w:rsidR="000E47B0" w:rsidRPr="00713965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  <w:r w:rsidRPr="00C82711">
        <w:rPr>
          <w:rFonts w:eastAsia="Calibri" w:cs="Times New Roman"/>
          <w:b/>
          <w:bCs/>
          <w:color w:val="1F4E79"/>
          <w:lang w:eastAsia="en-US"/>
        </w:rPr>
        <w:t xml:space="preserve">Part 3c) </w:t>
      </w:r>
      <w:r w:rsidRPr="00713965">
        <w:rPr>
          <w:rFonts w:eastAsia="Calibri" w:cs="Times New Roman"/>
          <w:b/>
          <w:bCs/>
          <w:color w:val="1F4E79"/>
          <w:lang w:eastAsia="en-US"/>
        </w:rPr>
        <w:t xml:space="preserve">Antonyms: </w:t>
      </w:r>
      <w:r w:rsidRPr="00713965">
        <w:rPr>
          <w:rFonts w:eastAsia="Calibri" w:cs="Times New Roman"/>
          <w:b/>
          <w:color w:val="104F75"/>
          <w:lang w:eastAsia="en-US"/>
        </w:rPr>
        <w:t>Click on the box</w:t>
      </w:r>
      <w:r w:rsidRPr="00713965">
        <w:rPr>
          <w:rFonts w:eastAsia="Calibri" w:cs="Times New Roman"/>
          <w:color w:val="104F75"/>
          <w:lang w:eastAsia="en-US"/>
        </w:rPr>
        <w:t xml:space="preserve"> next to </w:t>
      </w:r>
      <w:r w:rsidRPr="00713965">
        <w:rPr>
          <w:rFonts w:eastAsia="Times New Roman" w:cs="Arial"/>
          <w:bCs/>
          <w:color w:val="104F75"/>
          <w:lang w:eastAsia="en-GB"/>
        </w:rPr>
        <w:t xml:space="preserve">the word that has the </w:t>
      </w:r>
      <w:r w:rsidRPr="00713965">
        <w:rPr>
          <w:rFonts w:eastAsia="Times New Roman" w:cs="Arial"/>
          <w:b/>
          <w:color w:val="104F75"/>
          <w:lang w:eastAsia="en-GB"/>
        </w:rPr>
        <w:t xml:space="preserve">opposite </w:t>
      </w:r>
      <w:r w:rsidRPr="00713965">
        <w:rPr>
          <w:rFonts w:eastAsia="Times New Roman" w:cs="Arial"/>
          <w:bCs/>
          <w:color w:val="104F75"/>
          <w:lang w:eastAsia="en-GB"/>
        </w:rPr>
        <w:t>meaning to the word in bold.</w:t>
      </w:r>
    </w:p>
    <w:p w14:paraId="444053A4" w14:textId="77777777" w:rsidR="000E47B0" w:rsidRPr="00713965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7E6978" w:rsidRPr="00713965" w14:paraId="17E1A3AC" w14:textId="77777777" w:rsidTr="007E6978">
        <w:trPr>
          <w:trHeight w:val="390"/>
        </w:trPr>
        <w:tc>
          <w:tcPr>
            <w:tcW w:w="4919" w:type="dxa"/>
          </w:tcPr>
          <w:p w14:paraId="1F2A4FFF" w14:textId="16BA3179" w:rsidR="007E6978" w:rsidRPr="00713965" w:rsidRDefault="007E6978" w:rsidP="007E6978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1) </w:t>
            </w:r>
            <w:proofErr w:type="spellStart"/>
            <w:r w:rsidR="00C82711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nouveau</w:t>
            </w:r>
            <w:proofErr w:type="spellEnd"/>
          </w:p>
        </w:tc>
        <w:tc>
          <w:tcPr>
            <w:tcW w:w="463" w:type="dxa"/>
          </w:tcPr>
          <w:p w14:paraId="067AC0BF" w14:textId="77777777" w:rsidR="007E6978" w:rsidRPr="00713965" w:rsidRDefault="007E6978" w:rsidP="007E6978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925" w:type="dxa"/>
          </w:tcPr>
          <w:p w14:paraId="2949A266" w14:textId="0909DC8A" w:rsidR="007E6978" w:rsidRPr="00713965" w:rsidRDefault="00462ED8" w:rsidP="007E6978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3</w:t>
            </w:r>
            <w:r w:rsidR="007E6978" w:rsidRPr="00FC055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="007E6978" w:rsidRPr="00FC055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color w:val="104F75"/>
                <w:lang w:val="es-CO" w:eastAsia="en-GB"/>
              </w:rPr>
              <w:t>blanc</w:t>
            </w:r>
            <w:proofErr w:type="spellEnd"/>
          </w:p>
        </w:tc>
        <w:tc>
          <w:tcPr>
            <w:tcW w:w="461" w:type="dxa"/>
          </w:tcPr>
          <w:p w14:paraId="106F461E" w14:textId="77777777" w:rsidR="007E6978" w:rsidRPr="00713965" w:rsidRDefault="007E6978" w:rsidP="007E6978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7E6978" w:rsidRPr="00713965" w14:paraId="7DD76DC2" w14:textId="77777777" w:rsidTr="007E6978">
        <w:trPr>
          <w:trHeight w:val="340"/>
        </w:trPr>
        <w:tc>
          <w:tcPr>
            <w:tcW w:w="4919" w:type="dxa"/>
          </w:tcPr>
          <w:p w14:paraId="3477A970" w14:textId="75FB3B1D" w:rsidR="007E6978" w:rsidRPr="00713965" w:rsidRDefault="00C82711" w:rsidP="007E6978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nouvelle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251C8B71" w14:textId="77777777" w:rsidR="007E6978" w:rsidRPr="00713965" w:rsidRDefault="007E6978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427CA14D" w14:textId="1C7F1847" w:rsidR="007E6978" w:rsidRPr="00713965" w:rsidRDefault="00462ED8" w:rsidP="007E6978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noir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46B3E14F" w14:textId="77777777" w:rsidR="007E6978" w:rsidRPr="00713965" w:rsidRDefault="007E6978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713965" w14:paraId="6C88CEAF" w14:textId="77777777" w:rsidTr="007E6978">
        <w:trPr>
          <w:trHeight w:val="340"/>
        </w:trPr>
        <w:tc>
          <w:tcPr>
            <w:tcW w:w="4919" w:type="dxa"/>
          </w:tcPr>
          <w:p w14:paraId="779626A8" w14:textId="29A98342" w:rsidR="007E6978" w:rsidRPr="00713965" w:rsidRDefault="00C82711" w:rsidP="007E6978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haut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66A1ADF8" w14:textId="77777777" w:rsidR="007E6978" w:rsidRPr="00713965" w:rsidRDefault="007E6978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6C4E4FE" w14:textId="179B769C" w:rsidR="007E6978" w:rsidRPr="00713965" w:rsidRDefault="00462ED8" w:rsidP="007E6978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blanche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2B0325B" w14:textId="77777777" w:rsidR="007E6978" w:rsidRPr="00713965" w:rsidRDefault="007E6978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713965" w14:paraId="456E2632" w14:textId="77777777" w:rsidTr="007E6978">
        <w:trPr>
          <w:trHeight w:val="340"/>
        </w:trPr>
        <w:tc>
          <w:tcPr>
            <w:tcW w:w="4919" w:type="dxa"/>
          </w:tcPr>
          <w:p w14:paraId="3B7CFF94" w14:textId="268FBCE8" w:rsidR="007E6978" w:rsidRPr="00713965" w:rsidRDefault="00C82711" w:rsidP="007E6978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vieux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3004C938" w14:textId="77777777" w:rsidR="007E6978" w:rsidRPr="00713965" w:rsidRDefault="007E6978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36B5537F" w14:textId="6D8441A7" w:rsidR="007E6978" w:rsidRPr="00713965" w:rsidRDefault="00462ED8" w:rsidP="007E6978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si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4B48DDB4" w14:textId="77777777" w:rsidR="007E6978" w:rsidRPr="00713965" w:rsidRDefault="007E6978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713965" w14:paraId="49422E2F" w14:textId="77777777" w:rsidTr="007E6978">
        <w:trPr>
          <w:trHeight w:val="340"/>
        </w:trPr>
        <w:tc>
          <w:tcPr>
            <w:tcW w:w="4919" w:type="dxa"/>
          </w:tcPr>
          <w:p w14:paraId="6879EC0A" w14:textId="53F9F4FC" w:rsidR="007E6978" w:rsidRPr="00713965" w:rsidRDefault="00850893" w:rsidP="007E6978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national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25BA49A8" w14:textId="77777777" w:rsidR="007E6978" w:rsidRPr="00713965" w:rsidRDefault="007E6978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1A1272E" w14:textId="7D48DEBD" w:rsidR="007E6978" w:rsidRPr="00713965" w:rsidRDefault="00462ED8" w:rsidP="007E6978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novembre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B04FBF1" w14:textId="77777777" w:rsidR="007E6978" w:rsidRPr="00713965" w:rsidRDefault="007E6978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AF28E8E" w14:textId="77777777" w:rsidR="000E47B0" w:rsidRDefault="000E47B0" w:rsidP="00462ED8">
      <w:pPr>
        <w:spacing w:after="0"/>
        <w:rPr>
          <w:rFonts w:eastAsia="Calibri" w:cs="Times New Roman"/>
          <w:b/>
          <w:bCs/>
          <w:color w:val="FF000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462ED8" w:rsidRPr="00713965" w14:paraId="11D2CE6A" w14:textId="77777777" w:rsidTr="00413F1A">
        <w:trPr>
          <w:trHeight w:val="390"/>
        </w:trPr>
        <w:tc>
          <w:tcPr>
            <w:tcW w:w="4919" w:type="dxa"/>
          </w:tcPr>
          <w:p w14:paraId="0552E582" w14:textId="4E4756B5" w:rsidR="00462ED8" w:rsidRPr="00713965" w:rsidRDefault="00462ED8" w:rsidP="00413F1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2</w:t>
            </w: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) </w:t>
            </w:r>
            <w:proofErr w:type="spellStart"/>
            <w:r w:rsidR="009C38CC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partout</w:t>
            </w:r>
            <w:proofErr w:type="spellEnd"/>
          </w:p>
        </w:tc>
        <w:tc>
          <w:tcPr>
            <w:tcW w:w="463" w:type="dxa"/>
          </w:tcPr>
          <w:p w14:paraId="583B6D1D" w14:textId="77777777" w:rsidR="00462ED8" w:rsidRPr="00713965" w:rsidRDefault="00462ED8" w:rsidP="00413F1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925" w:type="dxa"/>
          </w:tcPr>
          <w:p w14:paraId="7AD5D6E9" w14:textId="2C54D8B7" w:rsidR="00462ED8" w:rsidRPr="00713965" w:rsidRDefault="00462ED8" w:rsidP="00413F1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4</w:t>
            </w:r>
            <w:r w:rsidRPr="00FC055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Pr="00FC055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9C38CC">
              <w:rPr>
                <w:rFonts w:eastAsia="Times New Roman" w:cs="Arial"/>
                <w:b/>
                <w:color w:val="104F75"/>
                <w:lang w:val="es-CO" w:eastAsia="en-GB"/>
              </w:rPr>
              <w:t>chacun</w:t>
            </w:r>
            <w:proofErr w:type="spellEnd"/>
          </w:p>
        </w:tc>
        <w:tc>
          <w:tcPr>
            <w:tcW w:w="461" w:type="dxa"/>
          </w:tcPr>
          <w:p w14:paraId="78A29FA1" w14:textId="77777777" w:rsidR="00462ED8" w:rsidRPr="00713965" w:rsidRDefault="00462ED8" w:rsidP="00413F1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462ED8" w:rsidRPr="00713965" w14:paraId="254B59CF" w14:textId="77777777" w:rsidTr="00413F1A">
        <w:trPr>
          <w:trHeight w:val="340"/>
        </w:trPr>
        <w:tc>
          <w:tcPr>
            <w:tcW w:w="4919" w:type="dxa"/>
          </w:tcPr>
          <w:p w14:paraId="5F4573C6" w14:textId="4D9F7985" w:rsidR="00462ED8" w:rsidRPr="00713965" w:rsidRDefault="00F632C9" w:rsidP="00413F1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l'</w:t>
            </w:r>
            <w:r w:rsidR="00462ED8">
              <w:rPr>
                <w:rFonts w:eastAsia="Times New Roman" w:cs="Arial"/>
                <w:bCs/>
                <w:color w:val="104F75"/>
                <w:lang w:val="es-CO" w:eastAsia="en-GB"/>
              </w:rPr>
              <w:t>église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88208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067766C6" w14:textId="77777777" w:rsidR="00462ED8" w:rsidRPr="00713965" w:rsidRDefault="00462ED8" w:rsidP="00413F1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2DAE665D" w14:textId="48D55260" w:rsidR="00462ED8" w:rsidRPr="00713965" w:rsidRDefault="009C38CC" w:rsidP="00413F1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vieille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131218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1699CC9D" w14:textId="77777777" w:rsidR="00462ED8" w:rsidRPr="00713965" w:rsidRDefault="00462ED8" w:rsidP="00413F1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62ED8" w:rsidRPr="00713965" w14:paraId="3940C03E" w14:textId="77777777" w:rsidTr="00413F1A">
        <w:trPr>
          <w:trHeight w:val="340"/>
        </w:trPr>
        <w:tc>
          <w:tcPr>
            <w:tcW w:w="4919" w:type="dxa"/>
          </w:tcPr>
          <w:p w14:paraId="56C12B92" w14:textId="63DF88CA" w:rsidR="00462ED8" w:rsidRPr="00713965" w:rsidRDefault="00F632C9" w:rsidP="00413F1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le </w:t>
            </w:r>
            <w:proofErr w:type="spellStart"/>
            <w:r w:rsidR="004E66B6">
              <w:rPr>
                <w:rFonts w:eastAsia="Times New Roman" w:cs="Arial"/>
                <w:bCs/>
                <w:color w:val="104F75"/>
                <w:lang w:val="es-CO" w:eastAsia="en-GB"/>
              </w:rPr>
              <w:t>pont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58875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4BB163EB" w14:textId="77777777" w:rsidR="00462ED8" w:rsidRPr="00713965" w:rsidRDefault="00462ED8" w:rsidP="00413F1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F530D14" w14:textId="386F829F" w:rsidR="00462ED8" w:rsidRPr="00713965" w:rsidRDefault="009C38CC" w:rsidP="00413F1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on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717540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6029A8E2" w14:textId="77777777" w:rsidR="00462ED8" w:rsidRPr="00713965" w:rsidRDefault="00462ED8" w:rsidP="00413F1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62ED8" w:rsidRPr="00713965" w14:paraId="33A9AEBF" w14:textId="77777777" w:rsidTr="00413F1A">
        <w:trPr>
          <w:trHeight w:val="340"/>
        </w:trPr>
        <w:tc>
          <w:tcPr>
            <w:tcW w:w="4919" w:type="dxa"/>
          </w:tcPr>
          <w:p w14:paraId="041BD1B6" w14:textId="2D90FE60" w:rsidR="00462ED8" w:rsidRPr="00713965" w:rsidRDefault="00462ED8" w:rsidP="00413F1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juillet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191605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3A48D5A9" w14:textId="77777777" w:rsidR="00462ED8" w:rsidRPr="00713965" w:rsidRDefault="00462ED8" w:rsidP="00413F1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1739841F" w14:textId="1CA9DE83" w:rsidR="00462ED8" w:rsidRPr="00713965" w:rsidRDefault="00F632C9" w:rsidP="00413F1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une</w:t>
            </w:r>
            <w:r w:rsidR="009C38CC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9C38CC">
              <w:rPr>
                <w:rFonts w:eastAsia="Times New Roman" w:cs="Arial"/>
                <w:color w:val="104F75"/>
                <w:lang w:val="es-CO" w:eastAsia="en-GB"/>
              </w:rPr>
              <w:t>personne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670793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148E56EE" w14:textId="77777777" w:rsidR="00462ED8" w:rsidRPr="00713965" w:rsidRDefault="00462ED8" w:rsidP="00413F1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62ED8" w:rsidRPr="00713965" w14:paraId="29492BB6" w14:textId="77777777" w:rsidTr="00413F1A">
        <w:trPr>
          <w:trHeight w:val="340"/>
        </w:trPr>
        <w:tc>
          <w:tcPr>
            <w:tcW w:w="4919" w:type="dxa"/>
          </w:tcPr>
          <w:p w14:paraId="0FA19767" w14:textId="06399C2C" w:rsidR="00462ED8" w:rsidRPr="00713965" w:rsidRDefault="009C38CC" w:rsidP="00413F1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ici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999146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4539FEDE" w14:textId="77777777" w:rsidR="00462ED8" w:rsidRPr="00713965" w:rsidRDefault="00462ED8" w:rsidP="00413F1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5CF36A2E" w14:textId="1644551F" w:rsidR="00462ED8" w:rsidRPr="00713965" w:rsidRDefault="004E66B6" w:rsidP="00413F1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pour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883935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013D5742" w14:textId="77777777" w:rsidR="00462ED8" w:rsidRPr="00713965" w:rsidRDefault="00462ED8" w:rsidP="00413F1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E579F4B" w14:textId="77777777" w:rsidR="00462ED8" w:rsidRDefault="00462ED8" w:rsidP="00462ED8">
      <w:pPr>
        <w:spacing w:after="0"/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1C9F60B7" w14:textId="771EA973" w:rsidR="000E47B0" w:rsidRPr="00C82711" w:rsidRDefault="000E47B0" w:rsidP="00C82711">
      <w:pPr>
        <w:rPr>
          <w:rFonts w:eastAsia="Calibri" w:cs="Times New Roman"/>
          <w:bCs/>
          <w:color w:val="104F75"/>
          <w:lang w:eastAsia="en-US"/>
        </w:rPr>
      </w:pPr>
      <w:r w:rsidRPr="00C82711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3d)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Word substitution: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5E04AE">
        <w:rPr>
          <w:rFonts w:eastAsia="Times New Roman" w:cs="Arial"/>
          <w:b/>
          <w:bCs/>
          <w:color w:val="1F4E79" w:themeColor="accent1" w:themeShade="80"/>
          <w:lang w:eastAsia="en-GB"/>
        </w:rPr>
        <w:t xml:space="preserve">all </w:t>
      </w:r>
      <w:r w:rsidRPr="005E04AE">
        <w:rPr>
          <w:rFonts w:eastAsia="Times New Roman" w:cs="Arial"/>
          <w:bCs/>
          <w:color w:val="1F4E79" w:themeColor="accent1" w:themeShade="80"/>
          <w:lang w:eastAsia="en-GB"/>
        </w:rPr>
        <w:t>of the words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>that could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FC0558">
        <w:rPr>
          <w:rFonts w:eastAsia="Calibri" w:cs="Times New Roman"/>
          <w:b/>
          <w:bCs/>
          <w:color w:val="1F4E79"/>
          <w:lang w:eastAsia="en-US"/>
        </w:rPr>
        <w:t xml:space="preserve">replace </w:t>
      </w:r>
      <w:r w:rsidRPr="00FC0558">
        <w:rPr>
          <w:rFonts w:eastAsia="Calibri" w:cs="Times New Roman"/>
          <w:bCs/>
          <w:color w:val="1F4E79"/>
          <w:lang w:eastAsia="en-US"/>
        </w:rPr>
        <w:t>the word in bold</w:t>
      </w:r>
      <w:r>
        <w:rPr>
          <w:rFonts w:eastAsia="Calibri" w:cs="Times New Roman"/>
          <w:bCs/>
          <w:color w:val="1F4E79"/>
          <w:lang w:eastAsia="en-US"/>
        </w:rPr>
        <w:t xml:space="preserve"> </w:t>
      </w:r>
      <w:r w:rsidRPr="002B246B">
        <w:rPr>
          <w:rFonts w:eastAsia="Calibri" w:cs="Times New Roman"/>
          <w:bCs/>
          <w:color w:val="104F75"/>
          <w:lang w:eastAsia="en-US"/>
        </w:rPr>
        <w:t xml:space="preserve">to form a </w:t>
      </w:r>
      <w:r w:rsidRPr="00D77470">
        <w:rPr>
          <w:rFonts w:eastAsia="Calibri" w:cs="Times New Roman"/>
          <w:bCs/>
          <w:color w:val="104F75"/>
          <w:u w:val="single"/>
          <w:lang w:eastAsia="en-US"/>
        </w:rPr>
        <w:t>grammatically correct sentence</w:t>
      </w:r>
      <w:r w:rsidRPr="002B246B">
        <w:rPr>
          <w:rFonts w:eastAsia="Calibri" w:cs="Times New Roman"/>
          <w:bCs/>
          <w:color w:val="104F75"/>
          <w:lang w:eastAsia="en-US"/>
        </w:rPr>
        <w:t xml:space="preserve"> with a </w:t>
      </w:r>
      <w:r>
        <w:rPr>
          <w:rFonts w:eastAsia="Calibri" w:cs="Times New Roman"/>
          <w:bCs/>
          <w:color w:val="104F75"/>
          <w:u w:val="single"/>
          <w:lang w:eastAsia="en-US"/>
        </w:rPr>
        <w:t>sensible</w:t>
      </w:r>
      <w:r w:rsidRPr="00D77470">
        <w:rPr>
          <w:rFonts w:eastAsia="Calibri" w:cs="Times New Roman"/>
          <w:bCs/>
          <w:color w:val="104F75"/>
          <w:u w:val="single"/>
          <w:lang w:eastAsia="en-US"/>
        </w:rPr>
        <w:t xml:space="preserve"> meaning</w:t>
      </w:r>
      <w:r w:rsidRPr="002B246B">
        <w:rPr>
          <w:rFonts w:eastAsia="Calibri" w:cs="Times New Roman"/>
          <w:bCs/>
          <w:color w:val="104F75"/>
          <w:lang w:eastAsia="en-US"/>
        </w:rPr>
        <w:t>.</w:t>
      </w:r>
      <w:r w:rsidRPr="00FC0558">
        <w:rPr>
          <w:rFonts w:eastAsia="Times New Roman" w:cs="Arial"/>
          <w:b/>
          <w:bCs/>
          <w:color w:val="FF0000"/>
          <w:lang w:eastAsia="en-GB"/>
        </w:rPr>
        <w:t xml:space="preserve"> 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7E6978" w:rsidRPr="00455CAA" w14:paraId="00CD8507" w14:textId="77777777" w:rsidTr="007E6978">
        <w:trPr>
          <w:trHeight w:val="390"/>
        </w:trPr>
        <w:tc>
          <w:tcPr>
            <w:tcW w:w="4907" w:type="dxa"/>
          </w:tcPr>
          <w:p w14:paraId="39F5D70C" w14:textId="3B78200C" w:rsidR="007E6978" w:rsidRPr="00CE0BCF" w:rsidRDefault="007E6978" w:rsidP="007E697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455CAA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1) </w:t>
            </w:r>
            <w:r w:rsidR="00CE0BCF" w:rsidRPr="00455CAA">
              <w:rPr>
                <w:rFonts w:eastAsia="Times New Roman" w:cs="Arial"/>
                <w:b/>
                <w:color w:val="104F75"/>
                <w:lang w:val="fr-FR" w:eastAsia="en-GB"/>
              </w:rPr>
              <w:t>Chacun</w:t>
            </w:r>
            <w:r w:rsidR="00CE0BCF" w:rsidRPr="00455CAA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doit faire ses devoirs.</w:t>
            </w:r>
          </w:p>
        </w:tc>
        <w:tc>
          <w:tcPr>
            <w:tcW w:w="494" w:type="dxa"/>
          </w:tcPr>
          <w:p w14:paraId="34DC1813" w14:textId="77777777" w:rsidR="007E6978" w:rsidRPr="00455CAA" w:rsidRDefault="007E6978" w:rsidP="007E6978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7AF68CB0" w14:textId="181E3031" w:rsidR="007E6978" w:rsidRPr="00455CAA" w:rsidRDefault="007E6978" w:rsidP="007E697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455CAA">
              <w:rPr>
                <w:rFonts w:eastAsia="Times New Roman" w:cs="Arial"/>
                <w:color w:val="104F75"/>
                <w:lang w:val="fr-FR" w:eastAsia="en-GB"/>
              </w:rPr>
              <w:t>3)</w:t>
            </w:r>
            <w:r w:rsidRPr="00455CAA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</w:t>
            </w:r>
            <w:r w:rsidR="00C82711" w:rsidRPr="00455CAA">
              <w:rPr>
                <w:rFonts w:eastAsia="Times New Roman" w:cs="Arial"/>
                <w:bCs/>
                <w:color w:val="104F75"/>
                <w:lang w:val="fr-FR" w:eastAsia="en-GB"/>
              </w:rPr>
              <w:t>Mon anniversaire est le premier</w:t>
            </w:r>
            <w:r w:rsidRPr="00455CAA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</w:t>
            </w:r>
            <w:r w:rsidR="00C82711" w:rsidRPr="00455CAA">
              <w:rPr>
                <w:rFonts w:eastAsia="Times New Roman" w:cs="Arial"/>
                <w:b/>
                <w:color w:val="104F75"/>
                <w:lang w:val="fr-FR" w:eastAsia="en-GB"/>
              </w:rPr>
              <w:t>décembre</w:t>
            </w:r>
            <w:r w:rsidRPr="00455CAA">
              <w:rPr>
                <w:rFonts w:eastAsia="Times New Roman" w:cs="Arial"/>
                <w:bCs/>
                <w:color w:val="104F75"/>
                <w:lang w:val="fr-FR" w:eastAsia="en-GB"/>
              </w:rPr>
              <w:t>.</w:t>
            </w:r>
          </w:p>
        </w:tc>
        <w:tc>
          <w:tcPr>
            <w:tcW w:w="460" w:type="dxa"/>
          </w:tcPr>
          <w:p w14:paraId="2B8AA44A" w14:textId="77777777" w:rsidR="007E6978" w:rsidRPr="00455CAA" w:rsidRDefault="007E6978" w:rsidP="007E6978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7E6978" w:rsidRPr="005E04AE" w14:paraId="4184052C" w14:textId="77777777" w:rsidTr="007E6978">
        <w:trPr>
          <w:trHeight w:val="340"/>
        </w:trPr>
        <w:tc>
          <w:tcPr>
            <w:tcW w:w="4907" w:type="dxa"/>
          </w:tcPr>
          <w:p w14:paraId="08863F49" w14:textId="723D52F0" w:rsidR="007E6978" w:rsidRPr="005E04AE" w:rsidRDefault="00CE0BCF" w:rsidP="007E6978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on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E4EFEB2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6A6D634" w14:textId="390D1A98" w:rsidR="007E6978" w:rsidRPr="005E04AE" w:rsidRDefault="00C82711" w:rsidP="007E6978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chacun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05F426C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5E04AE" w14:paraId="4DA8BF0F" w14:textId="77777777" w:rsidTr="007E6978">
        <w:trPr>
          <w:trHeight w:val="340"/>
        </w:trPr>
        <w:tc>
          <w:tcPr>
            <w:tcW w:w="4907" w:type="dxa"/>
          </w:tcPr>
          <w:p w14:paraId="467518D2" w14:textId="5C3C99B8" w:rsidR="007E6978" w:rsidRDefault="004E66B6" w:rsidP="007E6978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si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6A092BA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440EBF8" w14:textId="5878AC75" w:rsidR="007E6978" w:rsidRPr="005E04AE" w:rsidRDefault="00C82711" w:rsidP="007E6978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C82711">
              <w:rPr>
                <w:rFonts w:eastAsia="Times New Roman" w:cs="Arial"/>
                <w:color w:val="104F75"/>
                <w:lang w:val="es-CO" w:eastAsia="en-GB"/>
              </w:rPr>
              <w:t>août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7CF1015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5E04AE" w14:paraId="4714EA96" w14:textId="77777777" w:rsidTr="007E6978">
        <w:trPr>
          <w:trHeight w:val="340"/>
        </w:trPr>
        <w:tc>
          <w:tcPr>
            <w:tcW w:w="4907" w:type="dxa"/>
          </w:tcPr>
          <w:p w14:paraId="3DD984D0" w14:textId="46671F4B" w:rsidR="007E6978" w:rsidRDefault="00850893" w:rsidP="007E6978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partout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CD6740A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6756C41" w14:textId="2B542E4B" w:rsidR="007E6978" w:rsidRPr="005E04AE" w:rsidRDefault="00C82711" w:rsidP="007E6978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juillet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206B9DC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5E04AE" w14:paraId="622226B5" w14:textId="77777777" w:rsidTr="007E6978">
        <w:trPr>
          <w:trHeight w:val="340"/>
        </w:trPr>
        <w:tc>
          <w:tcPr>
            <w:tcW w:w="4907" w:type="dxa"/>
          </w:tcPr>
          <w:p w14:paraId="235FC9C0" w14:textId="24243ED3" w:rsidR="007E6978" w:rsidRDefault="00850893" w:rsidP="007E6978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la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fille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E664C18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8F4BDE7" w14:textId="0CF14685" w:rsidR="007E6978" w:rsidRDefault="00C82711" w:rsidP="007E6978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octobre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3DAF627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333E736" w14:textId="77777777" w:rsidR="000E47B0" w:rsidRPr="005E04AE" w:rsidRDefault="000E47B0" w:rsidP="000E47B0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p w14:paraId="5F47B5EE" w14:textId="77777777" w:rsidR="000E47B0" w:rsidRPr="005E04AE" w:rsidRDefault="000E47B0" w:rsidP="000E47B0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p w14:paraId="5D1B5D6D" w14:textId="77777777" w:rsidR="000E47B0" w:rsidRDefault="000E47B0" w:rsidP="000E47B0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7DDC0300" w14:textId="77777777" w:rsidR="000E47B0" w:rsidRDefault="000E47B0" w:rsidP="000E47B0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0A78C8BF" w14:textId="77777777" w:rsidR="000E47B0" w:rsidRPr="005E04AE" w:rsidRDefault="000E47B0" w:rsidP="000E47B0">
      <w:pPr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lastRenderedPageBreak/>
        <w:t>Part 4: Speaking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br/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br/>
        <w:t>Before you start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Part 4, go to: </w:t>
      </w:r>
      <w:hyperlink r:id="rId11" w:history="1">
        <w:r w:rsidRPr="005E04AE">
          <w:rPr>
            <w:rFonts w:eastAsia="Calibri" w:cs="Times New Roman"/>
            <w:color w:val="1F4E79" w:themeColor="accent1" w:themeShade="80"/>
            <w:u w:val="single"/>
            <w:lang w:eastAsia="en-US"/>
          </w:rPr>
          <w:t>vocaroo.com</w:t>
        </w:r>
      </w:hyperlink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It will open in a new tab.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the red record button, then come back to this list of words.</w:t>
      </w:r>
    </w:p>
    <w:p w14:paraId="56BA0846" w14:textId="307A5873" w:rsidR="000E47B0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Say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the </w:t>
      </w:r>
      <w:r>
        <w:rPr>
          <w:rFonts w:eastAsia="Times New Roman" w:cs="Arial"/>
          <w:b/>
          <w:color w:val="1F4E79" w:themeColor="accent1" w:themeShade="80"/>
          <w:lang w:eastAsia="en-GB"/>
        </w:rPr>
        <w:t>French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for the words below. 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Remember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to say the word for ‘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the’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if needed.</w:t>
      </w:r>
    </w:p>
    <w:p w14:paraId="39DC4ACF" w14:textId="0F5F12FE" w:rsidR="000E47B0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7D48B8" w:rsidRPr="00573B62" w14:paraId="7957184F" w14:textId="77777777" w:rsidTr="00730F5B">
        <w:trPr>
          <w:trHeight w:val="319"/>
        </w:trPr>
        <w:tc>
          <w:tcPr>
            <w:tcW w:w="562" w:type="dxa"/>
          </w:tcPr>
          <w:p w14:paraId="350E5556" w14:textId="77777777" w:rsidR="007D48B8" w:rsidRPr="00573B62" w:rsidRDefault="007D48B8" w:rsidP="007D48B8">
            <w:pPr>
              <w:jc w:val="center"/>
              <w:rPr>
                <w:rFonts w:eastAsia="Times New Roman" w:cs="Times New Roman"/>
                <w:bCs/>
              </w:rPr>
            </w:pPr>
            <w:bookmarkStart w:id="0" w:name="_Hlk51059065"/>
            <w:r w:rsidRPr="00573B62">
              <w:rPr>
                <w:rFonts w:eastAsia="Times New Roman" w:cs="Times New Roman"/>
                <w:bCs/>
              </w:rPr>
              <w:t>1</w:t>
            </w:r>
          </w:p>
        </w:tc>
        <w:tc>
          <w:tcPr>
            <w:tcW w:w="4716" w:type="dxa"/>
          </w:tcPr>
          <w:p w14:paraId="01ECA0C8" w14:textId="1D967EC8" w:rsidR="007D48B8" w:rsidRPr="00573B62" w:rsidRDefault="007D48B8" w:rsidP="007D48B8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lang w:eastAsia="en-GB"/>
              </w:rPr>
              <w:t>August</w:t>
            </w:r>
          </w:p>
        </w:tc>
        <w:tc>
          <w:tcPr>
            <w:tcW w:w="610" w:type="dxa"/>
          </w:tcPr>
          <w:p w14:paraId="6DE0D8A4" w14:textId="47443EE8" w:rsidR="007D48B8" w:rsidRPr="00573B62" w:rsidRDefault="007D48B8" w:rsidP="007D48B8">
            <w:pPr>
              <w:jc w:val="center"/>
              <w:rPr>
                <w:rFonts w:eastAsia="Times New Roman" w:cs="Times New Roman"/>
                <w:bCs/>
              </w:rPr>
            </w:pPr>
            <w:r w:rsidRPr="00573B62">
              <w:rPr>
                <w:rFonts w:eastAsia="Times New Roman" w:cs="Times New Roman"/>
                <w:bCs/>
              </w:rPr>
              <w:t>7</w:t>
            </w:r>
          </w:p>
        </w:tc>
        <w:tc>
          <w:tcPr>
            <w:tcW w:w="4880" w:type="dxa"/>
          </w:tcPr>
          <w:p w14:paraId="65E4106D" w14:textId="202E17E9" w:rsidR="007D48B8" w:rsidRPr="00573B62" w:rsidRDefault="007D48B8" w:rsidP="007D48B8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lang w:eastAsia="en-GB"/>
              </w:rPr>
              <w:t>general</w:t>
            </w:r>
          </w:p>
        </w:tc>
      </w:tr>
      <w:tr w:rsidR="007D48B8" w:rsidRPr="00573B62" w14:paraId="0FD4150A" w14:textId="77777777" w:rsidTr="00730F5B">
        <w:trPr>
          <w:trHeight w:val="303"/>
        </w:trPr>
        <w:tc>
          <w:tcPr>
            <w:tcW w:w="562" w:type="dxa"/>
          </w:tcPr>
          <w:p w14:paraId="1D4C926D" w14:textId="77777777" w:rsidR="007D48B8" w:rsidRPr="00573B62" w:rsidRDefault="007D48B8" w:rsidP="007D48B8">
            <w:pPr>
              <w:jc w:val="center"/>
              <w:rPr>
                <w:rFonts w:eastAsia="Times New Roman" w:cs="Times New Roman"/>
                <w:bCs/>
              </w:rPr>
            </w:pPr>
            <w:r w:rsidRPr="00573B62">
              <w:rPr>
                <w:rFonts w:eastAsia="Times New Roman" w:cs="Times New Roman"/>
                <w:bCs/>
              </w:rPr>
              <w:t>2</w:t>
            </w:r>
          </w:p>
        </w:tc>
        <w:tc>
          <w:tcPr>
            <w:tcW w:w="4716" w:type="dxa"/>
          </w:tcPr>
          <w:p w14:paraId="1D9A1FAA" w14:textId="370D1169" w:rsidR="007D48B8" w:rsidRPr="00573B62" w:rsidRDefault="007D48B8" w:rsidP="007D48B8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lang w:eastAsia="en-GB"/>
              </w:rPr>
              <w:t>national</w:t>
            </w:r>
          </w:p>
        </w:tc>
        <w:tc>
          <w:tcPr>
            <w:tcW w:w="610" w:type="dxa"/>
          </w:tcPr>
          <w:p w14:paraId="3CBD7BD9" w14:textId="23580004" w:rsidR="007D48B8" w:rsidRPr="00573B62" w:rsidRDefault="007D48B8" w:rsidP="007D48B8">
            <w:pPr>
              <w:jc w:val="center"/>
              <w:rPr>
                <w:rFonts w:eastAsia="Times New Roman" w:cs="Times New Roman"/>
                <w:bCs/>
              </w:rPr>
            </w:pPr>
            <w:r w:rsidRPr="00573B62">
              <w:rPr>
                <w:rFonts w:eastAsia="Times New Roman" w:cs="Times New Roman"/>
                <w:bCs/>
              </w:rPr>
              <w:t>8</w:t>
            </w:r>
          </w:p>
        </w:tc>
        <w:tc>
          <w:tcPr>
            <w:tcW w:w="4880" w:type="dxa"/>
          </w:tcPr>
          <w:p w14:paraId="4C450B6C" w14:textId="0205600A" w:rsidR="007D48B8" w:rsidRPr="00573B62" w:rsidRDefault="007D48B8" w:rsidP="007D48B8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noProof/>
                <w:lang w:eastAsia="en-GB"/>
              </w:rPr>
              <w:t>September</w:t>
            </w:r>
          </w:p>
        </w:tc>
      </w:tr>
      <w:tr w:rsidR="007D48B8" w:rsidRPr="00573B62" w14:paraId="779A9968" w14:textId="77777777" w:rsidTr="00730F5B">
        <w:trPr>
          <w:trHeight w:val="303"/>
        </w:trPr>
        <w:tc>
          <w:tcPr>
            <w:tcW w:w="562" w:type="dxa"/>
          </w:tcPr>
          <w:p w14:paraId="5637DC33" w14:textId="77777777" w:rsidR="007D48B8" w:rsidRPr="00573B62" w:rsidRDefault="007D48B8" w:rsidP="007D48B8">
            <w:pPr>
              <w:jc w:val="center"/>
              <w:rPr>
                <w:rFonts w:eastAsia="Times New Roman" w:cs="Times New Roman"/>
                <w:bCs/>
              </w:rPr>
            </w:pPr>
            <w:r w:rsidRPr="00573B62">
              <w:rPr>
                <w:rFonts w:eastAsia="Times New Roman" w:cs="Times New Roman"/>
                <w:bCs/>
              </w:rPr>
              <w:t>3</w:t>
            </w:r>
          </w:p>
        </w:tc>
        <w:tc>
          <w:tcPr>
            <w:tcW w:w="4716" w:type="dxa"/>
          </w:tcPr>
          <w:p w14:paraId="380779E1" w14:textId="46EB8549" w:rsidR="007D48B8" w:rsidRPr="00573B62" w:rsidRDefault="007D48B8" w:rsidP="007D48B8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lang w:eastAsia="en-GB"/>
              </w:rPr>
              <w:t>November</w:t>
            </w:r>
          </w:p>
        </w:tc>
        <w:tc>
          <w:tcPr>
            <w:tcW w:w="610" w:type="dxa"/>
          </w:tcPr>
          <w:p w14:paraId="11DB6F0E" w14:textId="23421728" w:rsidR="007D48B8" w:rsidRPr="00573B62" w:rsidRDefault="007D48B8" w:rsidP="007D48B8">
            <w:pPr>
              <w:jc w:val="center"/>
              <w:rPr>
                <w:rFonts w:eastAsia="Times New Roman" w:cs="Times New Roman"/>
                <w:bCs/>
              </w:rPr>
            </w:pPr>
            <w:r w:rsidRPr="00573B62">
              <w:rPr>
                <w:rFonts w:eastAsia="Times New Roman" w:cs="Times New Roman"/>
                <w:bCs/>
              </w:rPr>
              <w:t>9</w:t>
            </w:r>
          </w:p>
        </w:tc>
        <w:tc>
          <w:tcPr>
            <w:tcW w:w="4880" w:type="dxa"/>
          </w:tcPr>
          <w:p w14:paraId="2A40160C" w14:textId="397F23DD" w:rsidR="007D48B8" w:rsidRPr="00573B62" w:rsidRDefault="007D48B8" w:rsidP="007D48B8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lang w:eastAsia="en-GB"/>
              </w:rPr>
              <w:t>July</w:t>
            </w:r>
          </w:p>
        </w:tc>
      </w:tr>
      <w:tr w:rsidR="007D48B8" w:rsidRPr="00573B62" w14:paraId="04903651" w14:textId="77777777" w:rsidTr="00A760DE">
        <w:trPr>
          <w:trHeight w:val="303"/>
        </w:trPr>
        <w:tc>
          <w:tcPr>
            <w:tcW w:w="562" w:type="dxa"/>
          </w:tcPr>
          <w:p w14:paraId="00FC1CD4" w14:textId="77777777" w:rsidR="007D48B8" w:rsidRPr="00573B62" w:rsidRDefault="007D48B8" w:rsidP="007D48B8">
            <w:pPr>
              <w:jc w:val="center"/>
              <w:rPr>
                <w:rFonts w:eastAsia="Times New Roman" w:cs="Times New Roman"/>
                <w:bCs/>
              </w:rPr>
            </w:pPr>
            <w:r w:rsidRPr="00573B62">
              <w:rPr>
                <w:rFonts w:eastAsia="Times New Roman" w:cs="Times New Roman"/>
                <w:bCs/>
              </w:rPr>
              <w:t>4</w:t>
            </w:r>
          </w:p>
        </w:tc>
        <w:tc>
          <w:tcPr>
            <w:tcW w:w="4716" w:type="dxa"/>
          </w:tcPr>
          <w:p w14:paraId="62EA8FCF" w14:textId="0C7A1A80" w:rsidR="007D48B8" w:rsidRPr="00573B62" w:rsidRDefault="007D48B8" w:rsidP="007D48B8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eastAsia="en-GB"/>
              </w:rPr>
              <w:t>birthday</w:t>
            </w:r>
          </w:p>
        </w:tc>
        <w:tc>
          <w:tcPr>
            <w:tcW w:w="610" w:type="dxa"/>
          </w:tcPr>
          <w:p w14:paraId="5B9BEB24" w14:textId="011AFCE2" w:rsidR="007D48B8" w:rsidRPr="00573B62" w:rsidRDefault="007D48B8" w:rsidP="007D48B8">
            <w:pPr>
              <w:jc w:val="center"/>
              <w:rPr>
                <w:rFonts w:eastAsia="Times New Roman" w:cs="Times New Roman"/>
                <w:bCs/>
              </w:rPr>
            </w:pPr>
            <w:r w:rsidRPr="00573B62">
              <w:rPr>
                <w:rFonts w:eastAsia="Times New Roman" w:cs="Times New Roman"/>
                <w:bCs/>
              </w:rPr>
              <w:t>10</w:t>
            </w:r>
          </w:p>
        </w:tc>
        <w:tc>
          <w:tcPr>
            <w:tcW w:w="4880" w:type="dxa"/>
            <w:vAlign w:val="center"/>
          </w:tcPr>
          <w:p w14:paraId="07989B73" w14:textId="03640861" w:rsidR="007D48B8" w:rsidRPr="00573B62" w:rsidRDefault="007D48B8" w:rsidP="007D48B8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eastAsia="en-GB"/>
              </w:rPr>
              <w:t>to organise, organising</w:t>
            </w:r>
          </w:p>
        </w:tc>
      </w:tr>
      <w:tr w:rsidR="007D48B8" w:rsidRPr="00573B62" w14:paraId="5B795ED6" w14:textId="77777777" w:rsidTr="00A760DE">
        <w:trPr>
          <w:trHeight w:val="303"/>
        </w:trPr>
        <w:tc>
          <w:tcPr>
            <w:tcW w:w="562" w:type="dxa"/>
          </w:tcPr>
          <w:p w14:paraId="2B8062FF" w14:textId="77777777" w:rsidR="007D48B8" w:rsidRPr="00573B62" w:rsidRDefault="007D48B8" w:rsidP="007D48B8">
            <w:pPr>
              <w:jc w:val="center"/>
              <w:rPr>
                <w:rFonts w:eastAsia="Times New Roman" w:cs="Times New Roman"/>
                <w:bCs/>
              </w:rPr>
            </w:pPr>
            <w:r w:rsidRPr="00573B62">
              <w:rPr>
                <w:rFonts w:eastAsia="Times New Roman" w:cs="Times New Roman"/>
                <w:bCs/>
              </w:rPr>
              <w:t>5</w:t>
            </w:r>
          </w:p>
        </w:tc>
        <w:tc>
          <w:tcPr>
            <w:tcW w:w="4716" w:type="dxa"/>
          </w:tcPr>
          <w:p w14:paraId="7762927F" w14:textId="2F4C3E0E" w:rsidR="007D48B8" w:rsidRPr="00573B62" w:rsidRDefault="007D48B8" w:rsidP="007D48B8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eastAsia="en-GB"/>
              </w:rPr>
              <w:t>everywhere</w:t>
            </w:r>
          </w:p>
        </w:tc>
        <w:tc>
          <w:tcPr>
            <w:tcW w:w="610" w:type="dxa"/>
          </w:tcPr>
          <w:p w14:paraId="1B9B0561" w14:textId="2FA22409" w:rsidR="007D48B8" w:rsidRPr="00573B62" w:rsidRDefault="007D48B8" w:rsidP="007D48B8">
            <w:pPr>
              <w:jc w:val="center"/>
              <w:rPr>
                <w:rFonts w:eastAsia="Times New Roman" w:cs="Times New Roman"/>
                <w:bCs/>
              </w:rPr>
            </w:pPr>
            <w:r w:rsidRPr="00573B62">
              <w:rPr>
                <w:rFonts w:eastAsia="Times New Roman" w:cs="Times New Roman"/>
                <w:bCs/>
              </w:rPr>
              <w:t>11</w:t>
            </w:r>
          </w:p>
        </w:tc>
        <w:tc>
          <w:tcPr>
            <w:tcW w:w="4880" w:type="dxa"/>
            <w:vAlign w:val="center"/>
          </w:tcPr>
          <w:p w14:paraId="252A1BCD" w14:textId="7A4D39D3" w:rsidR="007D48B8" w:rsidRPr="00573B62" w:rsidRDefault="007D48B8" w:rsidP="007D48B8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eastAsia="en-GB"/>
              </w:rPr>
              <w:t>December</w:t>
            </w:r>
          </w:p>
        </w:tc>
      </w:tr>
      <w:tr w:rsidR="007D48B8" w:rsidRPr="00573B62" w14:paraId="4F632C4E" w14:textId="77777777" w:rsidTr="00A760DE">
        <w:trPr>
          <w:trHeight w:val="303"/>
        </w:trPr>
        <w:tc>
          <w:tcPr>
            <w:tcW w:w="562" w:type="dxa"/>
          </w:tcPr>
          <w:p w14:paraId="5A383000" w14:textId="77777777" w:rsidR="007D48B8" w:rsidRPr="00573B62" w:rsidRDefault="007D48B8" w:rsidP="007D48B8">
            <w:pPr>
              <w:jc w:val="center"/>
              <w:rPr>
                <w:rFonts w:eastAsia="Times New Roman" w:cs="Times New Roman"/>
                <w:bCs/>
              </w:rPr>
            </w:pPr>
            <w:r w:rsidRPr="00573B62">
              <w:rPr>
                <w:rFonts w:eastAsia="Times New Roman" w:cs="Times New Roman"/>
                <w:bCs/>
              </w:rPr>
              <w:t>6</w:t>
            </w:r>
          </w:p>
        </w:tc>
        <w:tc>
          <w:tcPr>
            <w:tcW w:w="4716" w:type="dxa"/>
          </w:tcPr>
          <w:p w14:paraId="38965E4C" w14:textId="5039B43B" w:rsidR="007D48B8" w:rsidRPr="00573B62" w:rsidRDefault="007D48B8" w:rsidP="007D48B8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each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person</w:t>
            </w:r>
            <w:proofErr w:type="spellEnd"/>
          </w:p>
        </w:tc>
        <w:tc>
          <w:tcPr>
            <w:tcW w:w="610" w:type="dxa"/>
          </w:tcPr>
          <w:p w14:paraId="7BAC4B78" w14:textId="7FB04DC8" w:rsidR="007D48B8" w:rsidRPr="00573B62" w:rsidRDefault="007D48B8" w:rsidP="007D48B8">
            <w:pPr>
              <w:jc w:val="center"/>
              <w:rPr>
                <w:rFonts w:eastAsia="Times New Roman" w:cs="Times New Roman"/>
                <w:bCs/>
              </w:rPr>
            </w:pPr>
            <w:r w:rsidRPr="00573B62">
              <w:rPr>
                <w:rFonts w:eastAsia="Times New Roman" w:cs="Times New Roman"/>
                <w:bCs/>
              </w:rPr>
              <w:t>12</w:t>
            </w:r>
          </w:p>
        </w:tc>
        <w:tc>
          <w:tcPr>
            <w:tcW w:w="4880" w:type="dxa"/>
            <w:vAlign w:val="center"/>
          </w:tcPr>
          <w:p w14:paraId="1BD82DD6" w14:textId="29A4F4DB" w:rsidR="007D48B8" w:rsidRPr="00573B62" w:rsidRDefault="007D48B8" w:rsidP="007D48B8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eastAsia="en-GB"/>
              </w:rPr>
              <w:t>October</w:t>
            </w:r>
          </w:p>
        </w:tc>
      </w:tr>
      <w:bookmarkEnd w:id="0"/>
    </w:tbl>
    <w:p w14:paraId="30CD68CA" w14:textId="77777777" w:rsidR="000E47B0" w:rsidRPr="005E04AE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5339E1D3" w14:textId="77777777" w:rsidR="000E47B0" w:rsidRPr="005E04AE" w:rsidRDefault="000E47B0" w:rsidP="000E47B0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eastAsia="Calibri" w:cs="Times New Roman"/>
          <w:b/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260FEBA" wp14:editId="0E190D33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52599" w14:textId="77777777" w:rsidR="000E47B0" w:rsidRPr="00713965" w:rsidRDefault="000E47B0" w:rsidP="000E47B0">
                            <w:pPr>
                              <w:rPr>
                                <w:color w:val="1F3864"/>
                              </w:rPr>
                            </w:pPr>
                            <w:proofErr w:type="spellStart"/>
                            <w:r w:rsidRPr="00713965"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 w:rsidRPr="00713965"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0FEBA" id="Text Box 2" o:spid="_x0000_s1029" type="#_x0000_t202" style="position:absolute;margin-left:-.45pt;margin-top:40.6pt;width:536.2pt;height: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">
                <v:textbox>
                  <w:txbxContent>
                    <w:p w14:paraId="25352599" w14:textId="77777777" w:rsidR="000E47B0" w:rsidRPr="00713965" w:rsidRDefault="000E47B0" w:rsidP="000E47B0">
                      <w:pPr>
                        <w:rPr>
                          <w:color w:val="1F3864"/>
                        </w:rPr>
                      </w:pPr>
                      <w:proofErr w:type="spellStart"/>
                      <w:r w:rsidRPr="00713965">
                        <w:rPr>
                          <w:color w:val="1F3864"/>
                        </w:rPr>
                        <w:t>Vocaroo</w:t>
                      </w:r>
                      <w:proofErr w:type="spellEnd"/>
                      <w:r w:rsidRPr="00713965"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Now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go back to the </w:t>
      </w:r>
      <w:proofErr w:type="spellStart"/>
      <w:r w:rsidRPr="005E04AE">
        <w:rPr>
          <w:rFonts w:eastAsia="Calibri" w:cs="Times New Roman"/>
          <w:color w:val="1F4E79" w:themeColor="accent1" w:themeShade="80"/>
          <w:lang w:eastAsia="en-US"/>
        </w:rPr>
        <w:t>Vocaroo</w:t>
      </w:r>
      <w:proofErr w:type="spellEnd"/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window.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the red button.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"Save &amp; Share".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Copy &amp;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paste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the URL for your </w:t>
      </w:r>
      <w:proofErr w:type="spellStart"/>
      <w:r w:rsidRPr="005E04AE">
        <w:rPr>
          <w:rFonts w:eastAsia="Calibri" w:cs="Times New Roman"/>
          <w:color w:val="1F4E79" w:themeColor="accent1" w:themeShade="80"/>
          <w:lang w:eastAsia="en-US"/>
        </w:rPr>
        <w:t>Vocaroo</w:t>
      </w:r>
      <w:proofErr w:type="spellEnd"/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recording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here</w:t>
      </w:r>
      <w:r w:rsidRPr="005E04AE"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  <w:t>:</w:t>
      </w:r>
    </w:p>
    <w:p w14:paraId="6E9950B0" w14:textId="77777777" w:rsidR="000E47B0" w:rsidRDefault="000E47B0" w:rsidP="000E47B0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0AB96581" w14:textId="77777777" w:rsidR="000E47B0" w:rsidRDefault="000E47B0" w:rsidP="000E47B0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2BB437B9" w14:textId="3C937E1E" w:rsidR="009A0D9F" w:rsidRPr="00175567" w:rsidRDefault="009A0D9F" w:rsidP="00175567">
      <w:pPr>
        <w:tabs>
          <w:tab w:val="left" w:pos="6513"/>
        </w:tabs>
      </w:pPr>
    </w:p>
    <w:sectPr w:rsidR="009A0D9F" w:rsidRPr="00175567" w:rsidSect="00A27D29">
      <w:headerReference w:type="default" r:id="rId12"/>
      <w:footerReference w:type="default" r:id="rId13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98059" w14:textId="77777777" w:rsidR="00AA28E1" w:rsidRDefault="00AA28E1" w:rsidP="00180B91">
      <w:pPr>
        <w:spacing w:after="0" w:line="240" w:lineRule="auto"/>
      </w:pPr>
      <w:r>
        <w:separator/>
      </w:r>
    </w:p>
  </w:endnote>
  <w:endnote w:type="continuationSeparator" w:id="0">
    <w:p w14:paraId="0B215068" w14:textId="77777777" w:rsidR="00AA28E1" w:rsidRDefault="00AA28E1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ABDA4" w14:textId="18E2A6BA" w:rsidR="00175567" w:rsidRPr="00175567" w:rsidRDefault="000E47B0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22F61A" wp14:editId="3A4816B1">
              <wp:simplePos x="0" y="0"/>
              <wp:positionH relativeFrom="column">
                <wp:posOffset>5231130</wp:posOffset>
              </wp:positionH>
              <wp:positionV relativeFrom="paragraph">
                <wp:posOffset>313690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033A5B" w14:textId="75EA2307" w:rsidR="000E47B0" w:rsidRPr="00923EF9" w:rsidRDefault="000E47B0" w:rsidP="000E47B0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  <w:r w:rsidR="00A009EF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5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/09/20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22F61A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left:0;text-align:left;margin-left:411.9pt;margin-top:24.7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" filled="f" stroked="f">
              <v:textbox style="mso-fit-shape-to-text:t">
                <w:txbxContent>
                  <w:p w14:paraId="6A033A5B" w14:textId="75EA2307" w:rsidR="000E47B0" w:rsidRPr="00923EF9" w:rsidRDefault="000E47B0" w:rsidP="000E47B0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  <w:r w:rsidR="00A009EF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5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/09/20</w:t>
                    </w:r>
                  </w:p>
                </w:txbxContent>
              </v:textbox>
            </v:shape>
          </w:pict>
        </mc:Fallback>
      </mc:AlternateContent>
    </w:r>
    <w:r w:rsidR="00666C57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FC2C73D" wp14:editId="0A1530F1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B59C2" w14:textId="77777777" w:rsidR="00AA28E1" w:rsidRDefault="00AA28E1" w:rsidP="00180B91">
      <w:pPr>
        <w:spacing w:after="0" w:line="240" w:lineRule="auto"/>
      </w:pPr>
      <w:r>
        <w:separator/>
      </w:r>
    </w:p>
  </w:footnote>
  <w:footnote w:type="continuationSeparator" w:id="0">
    <w:p w14:paraId="54F88D1D" w14:textId="77777777" w:rsidR="00AA28E1" w:rsidRDefault="00AA28E1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BC369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B0"/>
    <w:rsid w:val="000C4AB6"/>
    <w:rsid w:val="000E47B0"/>
    <w:rsid w:val="00137D07"/>
    <w:rsid w:val="00175567"/>
    <w:rsid w:val="00180B91"/>
    <w:rsid w:val="00197FA3"/>
    <w:rsid w:val="00425F48"/>
    <w:rsid w:val="00430CB7"/>
    <w:rsid w:val="00455CAA"/>
    <w:rsid w:val="00462ED8"/>
    <w:rsid w:val="004E66B6"/>
    <w:rsid w:val="00557948"/>
    <w:rsid w:val="00557B52"/>
    <w:rsid w:val="00584533"/>
    <w:rsid w:val="00665DF9"/>
    <w:rsid w:val="00666C57"/>
    <w:rsid w:val="007B56F5"/>
    <w:rsid w:val="007D48B8"/>
    <w:rsid w:val="007E6978"/>
    <w:rsid w:val="00850893"/>
    <w:rsid w:val="008A2EB8"/>
    <w:rsid w:val="009003AD"/>
    <w:rsid w:val="00900693"/>
    <w:rsid w:val="00957F6A"/>
    <w:rsid w:val="009A0D9F"/>
    <w:rsid w:val="009C38CC"/>
    <w:rsid w:val="00A009EF"/>
    <w:rsid w:val="00A25B03"/>
    <w:rsid w:val="00A27D29"/>
    <w:rsid w:val="00A842EA"/>
    <w:rsid w:val="00AA28E1"/>
    <w:rsid w:val="00AE2D5A"/>
    <w:rsid w:val="00AE312B"/>
    <w:rsid w:val="00C459D5"/>
    <w:rsid w:val="00C82711"/>
    <w:rsid w:val="00CE0BCF"/>
    <w:rsid w:val="00CF4E7A"/>
    <w:rsid w:val="00D32F3F"/>
    <w:rsid w:val="00E85269"/>
    <w:rsid w:val="00ED7D8C"/>
    <w:rsid w:val="00F36C06"/>
    <w:rsid w:val="00F632C9"/>
    <w:rsid w:val="00FD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4E116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7B0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7B0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7B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E47B0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E47B0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4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7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7B0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D48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06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gb/516310170/year-8-french-term-11-week-4-flash-cards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vocaroo.com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nTk_nVEGPHQzXZfyWIu-FRrCiqY60fMP/view?usp=sharin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quizlet.com/gb/516310170/year-8-french-term-11-week-4-flash-card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French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NCELP_Resources_Portrait_French (1).dotx</Template>
  <TotalTime>2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Catherine Salkeld</cp:lastModifiedBy>
  <cp:revision>2</cp:revision>
  <dcterms:created xsi:type="dcterms:W3CDTF">2021-03-23T13:43:00Z</dcterms:created>
  <dcterms:modified xsi:type="dcterms:W3CDTF">2021-03-23T13:43:00Z</dcterms:modified>
</cp:coreProperties>
</file>