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16EB94A2" w:rsidR="00C43B78" w:rsidRPr="00D832F9" w:rsidRDefault="00C43B78" w:rsidP="00C43B78">
      <w:pPr>
        <w:pStyle w:val="Heading1"/>
        <w:rPr>
          <w:bCs w:val="0"/>
          <w:color w:val="104F75"/>
        </w:rPr>
      </w:pPr>
      <w:r w:rsidRPr="00D832F9">
        <w:rPr>
          <w:color w:val="104F75"/>
        </w:rPr>
        <w:t>Vocabulary Learning Homework Answers</w:t>
      </w:r>
      <w:r w:rsidRPr="00D832F9">
        <w:rPr>
          <w:color w:val="104F75"/>
        </w:rPr>
        <w:br/>
        <w:t xml:space="preserve">Year </w:t>
      </w:r>
      <w:r w:rsidR="00F85EB2" w:rsidRPr="00D832F9">
        <w:rPr>
          <w:color w:val="104F75"/>
        </w:rPr>
        <w:t>9</w:t>
      </w:r>
      <w:r w:rsidRPr="00D832F9">
        <w:rPr>
          <w:color w:val="104F75"/>
        </w:rPr>
        <w:t xml:space="preserve"> </w:t>
      </w:r>
      <w:r w:rsidR="00164307" w:rsidRPr="00D832F9">
        <w:rPr>
          <w:color w:val="104F75"/>
        </w:rPr>
        <w:t xml:space="preserve">French </w:t>
      </w:r>
      <w:r w:rsidRPr="00D832F9">
        <w:rPr>
          <w:color w:val="104F75"/>
        </w:rPr>
        <w:t xml:space="preserve">– Term 1.1 Week </w:t>
      </w:r>
      <w:r w:rsidR="00F85EB2" w:rsidRPr="00D832F9">
        <w:rPr>
          <w:color w:val="104F75"/>
        </w:rPr>
        <w:t>4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7761CD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22C6995E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nous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devons</w:t>
            </w:r>
            <w:proofErr w:type="spellEnd"/>
          </w:p>
        </w:tc>
        <w:tc>
          <w:tcPr>
            <w:tcW w:w="2731" w:type="dxa"/>
          </w:tcPr>
          <w:p w14:paraId="54E18E58" w14:textId="5B8B1361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we must, have to</w:t>
            </w:r>
          </w:p>
        </w:tc>
        <w:tc>
          <w:tcPr>
            <w:tcW w:w="610" w:type="dxa"/>
          </w:tcPr>
          <w:p w14:paraId="6C1E97CA" w14:textId="083EA35B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2440" w:type="dxa"/>
          </w:tcPr>
          <w:p w14:paraId="6CB207B5" w14:textId="35266E53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directrice</w:t>
            </w:r>
            <w:proofErr w:type="spellEnd"/>
          </w:p>
        </w:tc>
        <w:tc>
          <w:tcPr>
            <w:tcW w:w="2440" w:type="dxa"/>
          </w:tcPr>
          <w:p w14:paraId="04DE972E" w14:textId="1E63337B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headteacher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, manager (f.)</w:t>
            </w:r>
          </w:p>
        </w:tc>
      </w:tr>
      <w:tr w:rsidR="007761CD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15BBFDAC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vous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devez</w:t>
            </w:r>
            <w:proofErr w:type="spellEnd"/>
          </w:p>
        </w:tc>
        <w:tc>
          <w:tcPr>
            <w:tcW w:w="2731" w:type="dxa"/>
          </w:tcPr>
          <w:p w14:paraId="2F74AA82" w14:textId="1AE025C9" w:rsidR="007761CD" w:rsidRPr="00D832F9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/>
              </w:rPr>
              <w:t>you</w:t>
            </w:r>
            <w:r>
              <w:rPr>
                <w:rFonts w:eastAsia="Times New Roman" w:cs="Times New Roman"/>
                <w:bCs/>
                <w:color w:val="1F4E79"/>
                <w:vertAlign w:val="subscript"/>
              </w:rPr>
              <w:t>[formal/plural]</w:t>
            </w:r>
            <w:r>
              <w:rPr>
                <w:rFonts w:eastAsia="Times New Roman" w:cs="Times New Roman"/>
                <w:bCs/>
                <w:color w:val="1F4E79"/>
              </w:rPr>
              <w:t xml:space="preserve"> must, have to</w:t>
            </w:r>
          </w:p>
        </w:tc>
        <w:tc>
          <w:tcPr>
            <w:tcW w:w="610" w:type="dxa"/>
          </w:tcPr>
          <w:p w14:paraId="29BDFDE4" w14:textId="3251A30E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2440" w:type="dxa"/>
          </w:tcPr>
          <w:p w14:paraId="78C1E44C" w14:textId="5EBABA8B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piscine</w:t>
            </w:r>
            <w:proofErr w:type="spellEnd"/>
          </w:p>
        </w:tc>
        <w:tc>
          <w:tcPr>
            <w:tcW w:w="2440" w:type="dxa"/>
          </w:tcPr>
          <w:p w14:paraId="41603AF5" w14:textId="3C933D90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swimming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pool</w:t>
            </w:r>
          </w:p>
        </w:tc>
      </w:tr>
      <w:tr w:rsidR="007761CD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25501A82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ils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elles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doivent</w:t>
            </w:r>
            <w:proofErr w:type="spellEnd"/>
          </w:p>
        </w:tc>
        <w:tc>
          <w:tcPr>
            <w:tcW w:w="2731" w:type="dxa"/>
          </w:tcPr>
          <w:p w14:paraId="32063549" w14:textId="38DB1CB4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they must, have to</w:t>
            </w:r>
          </w:p>
        </w:tc>
        <w:tc>
          <w:tcPr>
            <w:tcW w:w="610" w:type="dxa"/>
          </w:tcPr>
          <w:p w14:paraId="333711E1" w14:textId="07684F69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14</w:t>
            </w:r>
          </w:p>
        </w:tc>
        <w:tc>
          <w:tcPr>
            <w:tcW w:w="2440" w:type="dxa"/>
          </w:tcPr>
          <w:p w14:paraId="62B5C5D8" w14:textId="77AD99B2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stage</w:t>
            </w:r>
            <w:proofErr w:type="spellEnd"/>
          </w:p>
        </w:tc>
        <w:tc>
          <w:tcPr>
            <w:tcW w:w="2440" w:type="dxa"/>
          </w:tcPr>
          <w:p w14:paraId="7273D8E4" w14:textId="59EE4071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work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experience</w:t>
            </w:r>
            <w:proofErr w:type="spellEnd"/>
          </w:p>
        </w:tc>
      </w:tr>
      <w:tr w:rsidR="007761CD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21CFC153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ils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elles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peuvent</w:t>
            </w:r>
            <w:proofErr w:type="spellEnd"/>
          </w:p>
        </w:tc>
        <w:tc>
          <w:tcPr>
            <w:tcW w:w="2731" w:type="dxa"/>
          </w:tcPr>
          <w:p w14:paraId="1F7641BB" w14:textId="3A384067" w:rsidR="007761CD" w:rsidRPr="00D832F9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/>
              </w:rPr>
              <w:t>they can, are able to</w:t>
            </w:r>
          </w:p>
        </w:tc>
        <w:tc>
          <w:tcPr>
            <w:tcW w:w="610" w:type="dxa"/>
          </w:tcPr>
          <w:p w14:paraId="16C45417" w14:textId="6F7FBE34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15</w:t>
            </w:r>
          </w:p>
        </w:tc>
        <w:tc>
          <w:tcPr>
            <w:tcW w:w="2440" w:type="dxa"/>
          </w:tcPr>
          <w:p w14:paraId="04DAAFD4" w14:textId="242B15C8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actif</w:t>
            </w:r>
            <w:proofErr w:type="spellEnd"/>
          </w:p>
        </w:tc>
        <w:tc>
          <w:tcPr>
            <w:tcW w:w="2440" w:type="dxa"/>
          </w:tcPr>
          <w:p w14:paraId="549817B4" w14:textId="23EF4E42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energetic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(m.)</w:t>
            </w:r>
          </w:p>
        </w:tc>
      </w:tr>
      <w:tr w:rsidR="007761CD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1B0B928D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ils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elles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savent</w:t>
            </w:r>
            <w:proofErr w:type="spellEnd"/>
          </w:p>
        </w:tc>
        <w:tc>
          <w:tcPr>
            <w:tcW w:w="2731" w:type="dxa"/>
          </w:tcPr>
          <w:p w14:paraId="143E83B7" w14:textId="2601EA9D" w:rsidR="007761CD" w:rsidRPr="00D832F9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/>
              </w:rPr>
              <w:t>they know how to, knowing how to</w:t>
            </w:r>
          </w:p>
        </w:tc>
        <w:tc>
          <w:tcPr>
            <w:tcW w:w="610" w:type="dxa"/>
          </w:tcPr>
          <w:p w14:paraId="3D4FBA67" w14:textId="20BD60A6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16</w:t>
            </w:r>
          </w:p>
        </w:tc>
        <w:tc>
          <w:tcPr>
            <w:tcW w:w="2440" w:type="dxa"/>
          </w:tcPr>
          <w:p w14:paraId="36AEE0BA" w14:textId="2E9A0116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active</w:t>
            </w:r>
          </w:p>
        </w:tc>
        <w:tc>
          <w:tcPr>
            <w:tcW w:w="2440" w:type="dxa"/>
          </w:tcPr>
          <w:p w14:paraId="6DF01B35" w14:textId="65286AED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energetic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(f.)</w:t>
            </w:r>
          </w:p>
        </w:tc>
      </w:tr>
      <w:tr w:rsidR="007761CD" w:rsidRPr="00FC19CC" w14:paraId="72DB6310" w14:textId="77777777" w:rsidTr="00A760DE">
        <w:trPr>
          <w:trHeight w:val="303"/>
        </w:trPr>
        <w:tc>
          <w:tcPr>
            <w:tcW w:w="562" w:type="dxa"/>
          </w:tcPr>
          <w:p w14:paraId="430BF2D7" w14:textId="56C65C2C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</w:tcPr>
          <w:p w14:paraId="3C700742" w14:textId="32925623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ils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elles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veulent</w:t>
            </w:r>
            <w:proofErr w:type="spellEnd"/>
          </w:p>
        </w:tc>
        <w:tc>
          <w:tcPr>
            <w:tcW w:w="2731" w:type="dxa"/>
          </w:tcPr>
          <w:p w14:paraId="30D3510F" w14:textId="32FF5309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they want (to)</w:t>
            </w:r>
          </w:p>
        </w:tc>
        <w:tc>
          <w:tcPr>
            <w:tcW w:w="610" w:type="dxa"/>
          </w:tcPr>
          <w:p w14:paraId="35D97D5F" w14:textId="31AC2063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17</w:t>
            </w:r>
          </w:p>
        </w:tc>
        <w:tc>
          <w:tcPr>
            <w:tcW w:w="2440" w:type="dxa"/>
          </w:tcPr>
          <w:p w14:paraId="73AB85F1" w14:textId="5A9B004E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négatif</w:t>
            </w:r>
            <w:proofErr w:type="spellEnd"/>
          </w:p>
        </w:tc>
        <w:tc>
          <w:tcPr>
            <w:tcW w:w="2440" w:type="dxa"/>
          </w:tcPr>
          <w:p w14:paraId="163E65FD" w14:textId="076793FF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negative (m.)</w:t>
            </w:r>
          </w:p>
        </w:tc>
      </w:tr>
      <w:tr w:rsidR="007761CD" w:rsidRPr="00FC19CC" w14:paraId="7D511D1D" w14:textId="77777777" w:rsidTr="00A760DE">
        <w:trPr>
          <w:trHeight w:val="303"/>
        </w:trPr>
        <w:tc>
          <w:tcPr>
            <w:tcW w:w="562" w:type="dxa"/>
          </w:tcPr>
          <w:p w14:paraId="657459F1" w14:textId="487F485F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1985" w:type="dxa"/>
          </w:tcPr>
          <w:p w14:paraId="3BAB5994" w14:textId="08213D57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l’entreprise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(f.)</w:t>
            </w:r>
          </w:p>
        </w:tc>
        <w:tc>
          <w:tcPr>
            <w:tcW w:w="2731" w:type="dxa"/>
          </w:tcPr>
          <w:p w14:paraId="3798533D" w14:textId="7E3AE780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company</w:t>
            </w:r>
          </w:p>
        </w:tc>
        <w:tc>
          <w:tcPr>
            <w:tcW w:w="610" w:type="dxa"/>
          </w:tcPr>
          <w:p w14:paraId="69BE2825" w14:textId="037DC913" w:rsidR="007761CD" w:rsidRPr="00FC19CC" w:rsidRDefault="007761CD" w:rsidP="007761C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18</w:t>
            </w:r>
          </w:p>
        </w:tc>
        <w:tc>
          <w:tcPr>
            <w:tcW w:w="2440" w:type="dxa"/>
          </w:tcPr>
          <w:p w14:paraId="3F16FD3E" w14:textId="2BA54114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négative</w:t>
            </w:r>
            <w:proofErr w:type="spellEnd"/>
          </w:p>
        </w:tc>
        <w:tc>
          <w:tcPr>
            <w:tcW w:w="2440" w:type="dxa"/>
          </w:tcPr>
          <w:p w14:paraId="6FFDF947" w14:textId="7DBE72E1" w:rsidR="007761CD" w:rsidRPr="00FC19CC" w:rsidRDefault="007761CD" w:rsidP="007761CD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negative (f.)</w:t>
            </w:r>
          </w:p>
        </w:tc>
      </w:tr>
      <w:tr w:rsidR="007761CD" w:rsidRPr="00FC19CC" w14:paraId="317D52E8" w14:textId="77777777" w:rsidTr="00A760DE">
        <w:trPr>
          <w:trHeight w:val="303"/>
        </w:trPr>
        <w:tc>
          <w:tcPr>
            <w:tcW w:w="562" w:type="dxa"/>
          </w:tcPr>
          <w:p w14:paraId="05B38F05" w14:textId="75FE72C6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1985" w:type="dxa"/>
          </w:tcPr>
          <w:p w14:paraId="548275BA" w14:textId="34D022D8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l’attitude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(f.)</w:t>
            </w:r>
          </w:p>
        </w:tc>
        <w:tc>
          <w:tcPr>
            <w:tcW w:w="2731" w:type="dxa"/>
          </w:tcPr>
          <w:p w14:paraId="2BEB4247" w14:textId="2FD5905C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attitude</w:t>
            </w:r>
          </w:p>
        </w:tc>
        <w:tc>
          <w:tcPr>
            <w:tcW w:w="610" w:type="dxa"/>
          </w:tcPr>
          <w:p w14:paraId="7B5A723C" w14:textId="41BEE1BD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19</w:t>
            </w:r>
          </w:p>
        </w:tc>
        <w:tc>
          <w:tcPr>
            <w:tcW w:w="2440" w:type="dxa"/>
          </w:tcPr>
          <w:p w14:paraId="57DD5CD5" w14:textId="0E4A210B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positif</w:t>
            </w:r>
            <w:proofErr w:type="spellEnd"/>
          </w:p>
        </w:tc>
        <w:tc>
          <w:tcPr>
            <w:tcW w:w="2440" w:type="dxa"/>
          </w:tcPr>
          <w:p w14:paraId="623F4D17" w14:textId="4CE26DD9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positive (m.)</w:t>
            </w:r>
          </w:p>
        </w:tc>
      </w:tr>
      <w:tr w:rsidR="007761CD" w:rsidRPr="00FC19CC" w14:paraId="48DD44E5" w14:textId="77777777" w:rsidTr="00A760DE">
        <w:trPr>
          <w:trHeight w:val="303"/>
        </w:trPr>
        <w:tc>
          <w:tcPr>
            <w:tcW w:w="562" w:type="dxa"/>
          </w:tcPr>
          <w:p w14:paraId="54C5E56F" w14:textId="3D85FA56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1985" w:type="dxa"/>
          </w:tcPr>
          <w:p w14:paraId="46FFBDDF" w14:textId="2F0FF5BC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collègue</w:t>
            </w:r>
            <w:proofErr w:type="spellEnd"/>
          </w:p>
        </w:tc>
        <w:tc>
          <w:tcPr>
            <w:tcW w:w="2731" w:type="dxa"/>
          </w:tcPr>
          <w:p w14:paraId="5C23F917" w14:textId="1252FEBF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colleague (m.)</w:t>
            </w:r>
          </w:p>
        </w:tc>
        <w:tc>
          <w:tcPr>
            <w:tcW w:w="610" w:type="dxa"/>
          </w:tcPr>
          <w:p w14:paraId="6B17C277" w14:textId="00143F9D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20</w:t>
            </w:r>
          </w:p>
        </w:tc>
        <w:tc>
          <w:tcPr>
            <w:tcW w:w="2440" w:type="dxa"/>
          </w:tcPr>
          <w:p w14:paraId="098C4AA4" w14:textId="259D0948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positive</w:t>
            </w:r>
          </w:p>
        </w:tc>
        <w:tc>
          <w:tcPr>
            <w:tcW w:w="2440" w:type="dxa"/>
          </w:tcPr>
          <w:p w14:paraId="66182F59" w14:textId="1479D4C5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positive (f.)</w:t>
            </w:r>
          </w:p>
        </w:tc>
      </w:tr>
      <w:tr w:rsidR="007761CD" w:rsidRPr="00FC19CC" w14:paraId="4BECE60B" w14:textId="77777777" w:rsidTr="00A760DE">
        <w:trPr>
          <w:trHeight w:val="303"/>
        </w:trPr>
        <w:tc>
          <w:tcPr>
            <w:tcW w:w="562" w:type="dxa"/>
          </w:tcPr>
          <w:p w14:paraId="7C39CD3E" w14:textId="7FC59221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1985" w:type="dxa"/>
          </w:tcPr>
          <w:p w14:paraId="5083C872" w14:textId="1503A9E0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collègue</w:t>
            </w:r>
            <w:proofErr w:type="spellEnd"/>
          </w:p>
        </w:tc>
        <w:tc>
          <w:tcPr>
            <w:tcW w:w="2731" w:type="dxa"/>
          </w:tcPr>
          <w:p w14:paraId="6AADA03E" w14:textId="4898AA9A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colleague (f.)</w:t>
            </w:r>
          </w:p>
        </w:tc>
        <w:tc>
          <w:tcPr>
            <w:tcW w:w="610" w:type="dxa"/>
          </w:tcPr>
          <w:p w14:paraId="21E95AC5" w14:textId="5D6D43D2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21</w:t>
            </w:r>
          </w:p>
        </w:tc>
        <w:tc>
          <w:tcPr>
            <w:tcW w:w="2440" w:type="dxa"/>
          </w:tcPr>
          <w:p w14:paraId="104BEECB" w14:textId="20E4333B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sportif</w:t>
            </w:r>
          </w:p>
        </w:tc>
        <w:tc>
          <w:tcPr>
            <w:tcW w:w="2440" w:type="dxa"/>
          </w:tcPr>
          <w:p w14:paraId="4C149034" w14:textId="6D8E119B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sportive (m.)</w:t>
            </w:r>
          </w:p>
        </w:tc>
      </w:tr>
      <w:tr w:rsidR="007761CD" w:rsidRPr="00FC19CC" w14:paraId="5841F91B" w14:textId="77777777" w:rsidTr="00A760DE">
        <w:trPr>
          <w:trHeight w:val="303"/>
        </w:trPr>
        <w:tc>
          <w:tcPr>
            <w:tcW w:w="562" w:type="dxa"/>
          </w:tcPr>
          <w:p w14:paraId="0C6590D2" w14:textId="37DBF0A2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1985" w:type="dxa"/>
          </w:tcPr>
          <w:p w14:paraId="2F7185A8" w14:textId="38CCF8C7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directeur</w:t>
            </w:r>
            <w:proofErr w:type="spellEnd"/>
          </w:p>
        </w:tc>
        <w:tc>
          <w:tcPr>
            <w:tcW w:w="2731" w:type="dxa"/>
          </w:tcPr>
          <w:p w14:paraId="31214ECE" w14:textId="2A70BDD7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headteacher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, manager (m.)</w:t>
            </w:r>
          </w:p>
        </w:tc>
        <w:tc>
          <w:tcPr>
            <w:tcW w:w="610" w:type="dxa"/>
          </w:tcPr>
          <w:p w14:paraId="65D90754" w14:textId="10D485F3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22</w:t>
            </w:r>
          </w:p>
        </w:tc>
        <w:tc>
          <w:tcPr>
            <w:tcW w:w="2440" w:type="dxa"/>
          </w:tcPr>
          <w:p w14:paraId="51FB2131" w14:textId="7E4669D5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sportive</w:t>
            </w:r>
          </w:p>
        </w:tc>
        <w:tc>
          <w:tcPr>
            <w:tcW w:w="2440" w:type="dxa"/>
          </w:tcPr>
          <w:p w14:paraId="2A35426C" w14:textId="6E56FA66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sportive (f.)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15C6BE20" w14:textId="1C30A3AC" w:rsid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73300976" w:rsidR="003C43AB" w:rsidRPr="00FC0558" w:rsidRDefault="00492F05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livre</w:t>
            </w:r>
            <w:r w:rsidR="006D6554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7761CD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="007761CD">
              <w:rPr>
                <w:rFonts w:eastAsia="Times New Roman" w:cs="Times New Roman"/>
                <w:bCs/>
                <w:color w:val="1F4E79"/>
              </w:rPr>
              <w:t>emprunter</w:t>
            </w:r>
            <w:proofErr w:type="spellEnd"/>
            <w:r w:rsidR="007761CD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DD6430B" w14:textId="4A6A1343" w:rsidR="003C43AB" w:rsidRPr="00FC0558" w:rsidRDefault="007761C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FD6E586" w14:textId="27FADEFB" w:rsidR="003C43AB" w:rsidRPr="00FC0558" w:rsidRDefault="007761CD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l’entreprise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stage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62E2813F" w14:textId="750D4EF8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6EB00DF" w14:textId="4577AC45" w:rsidR="003C43AB" w:rsidRPr="00FC0558" w:rsidRDefault="007761CD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souvent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plusieurs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fois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08D355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74442BA2" w14:textId="726EAAA0" w:rsidR="003C43AB" w:rsidRPr="00FC0558" w:rsidRDefault="007761CD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sportif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actif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124457A1" w14:textId="172FD1DD" w:rsidR="003C43AB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28A59CD5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6A96B043" w:rsidR="003C43AB" w:rsidRPr="00FC0558" w:rsidRDefault="007761CD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négati</w:t>
            </w:r>
            <w:r w:rsidR="00492F05">
              <w:rPr>
                <w:rFonts w:eastAsia="Times New Roman" w:cs="Times New Roman"/>
                <w:bCs/>
                <w:color w:val="1F4E79"/>
              </w:rPr>
              <w:t>ve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(positi</w:t>
            </w:r>
            <w:r w:rsidR="00492F05">
              <w:rPr>
                <w:rFonts w:eastAsia="Times New Roman" w:cs="Times New Roman"/>
                <w:bCs/>
                <w:color w:val="1F4E79"/>
              </w:rPr>
              <w:t>ve</w:t>
            </w:r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11B45CEF" w:rsidR="003C43AB" w:rsidRPr="00FC0558" w:rsidRDefault="007761C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D2D6EB7" w14:textId="785E0118" w:rsidR="003C43AB" w:rsidRPr="00FC0558" w:rsidRDefault="00D832F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pire</w:t>
            </w:r>
            <w:r w:rsidR="007761CD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 w:rsidR="007761CD">
              <w:rPr>
                <w:rFonts w:eastAsia="Times New Roman" w:cs="Arial"/>
                <w:color w:val="104F75"/>
                <w:lang w:val="es-CO" w:eastAsia="en-GB"/>
              </w:rPr>
              <w:t>mieux</w:t>
            </w:r>
            <w:proofErr w:type="spellEnd"/>
            <w:r w:rsidR="007761CD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7761CD" w:rsidRPr="00FC0558" w14:paraId="7876EE5D" w14:textId="77777777" w:rsidTr="00A760DE">
        <w:trPr>
          <w:trHeight w:val="319"/>
        </w:trPr>
        <w:tc>
          <w:tcPr>
            <w:tcW w:w="562" w:type="dxa"/>
          </w:tcPr>
          <w:p w14:paraId="2A3BF064" w14:textId="05A35B47" w:rsidR="007761CD" w:rsidRPr="00FC0558" w:rsidRDefault="007761C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881FEC0" w14:textId="0093D350" w:rsidR="007761CD" w:rsidRDefault="007761C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facil</w:t>
            </w:r>
            <w:r w:rsidR="00D832F9">
              <w:rPr>
                <w:rFonts w:eastAsia="Times New Roman" w:cs="Times New Roman"/>
                <w:bCs/>
                <w:color w:val="1F4E79"/>
              </w:rPr>
              <w:t>e</w:t>
            </w:r>
            <w:r>
              <w:rPr>
                <w:rFonts w:eastAsia="Times New Roman" w:cs="Times New Roman"/>
                <w:bCs/>
                <w:color w:val="1F4E79"/>
              </w:rPr>
              <w:t xml:space="preserve"> (dur)</w:t>
            </w:r>
          </w:p>
        </w:tc>
        <w:tc>
          <w:tcPr>
            <w:tcW w:w="610" w:type="dxa"/>
          </w:tcPr>
          <w:p w14:paraId="0E16DE19" w14:textId="3325AFB4" w:rsidR="007761CD" w:rsidRDefault="007761C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E533076" w14:textId="48448957" w:rsidR="007761CD" w:rsidRDefault="007761CD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vite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lentement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79472C2" w14:textId="75036227" w:rsidR="003C43AB" w:rsidRP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3C43AB"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A031BA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2D15EBFC" w14:textId="78BA5FC2" w:rsidR="003C43AB" w:rsidRPr="00D832F9" w:rsidRDefault="007C7D2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D832F9">
              <w:rPr>
                <w:rFonts w:eastAsia="Times New Roman" w:cs="Times New Roman"/>
                <w:bCs/>
                <w:color w:val="1F4E79"/>
                <w:lang w:val="fr-FR"/>
              </w:rPr>
              <w:t>Nous devons</w:t>
            </w:r>
            <w:r w:rsidR="007761CD" w:rsidRPr="00D832F9">
              <w:rPr>
                <w:rFonts w:eastAsia="Times New Roman" w:cs="Times New Roman"/>
                <w:bCs/>
                <w:color w:val="1F4E79"/>
                <w:lang w:val="fr-FR"/>
              </w:rPr>
              <w:t>, vous devez, ils peuvent</w:t>
            </w:r>
          </w:p>
          <w:p w14:paraId="1347BF85" w14:textId="290E3780" w:rsidR="007761CD" w:rsidRPr="007761CD" w:rsidRDefault="007761C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(</w:t>
            </w:r>
            <w:r w:rsidR="007C7D2E">
              <w:rPr>
                <w:rFonts w:eastAsia="Times New Roman" w:cs="Times New Roman"/>
                <w:b/>
                <w:color w:val="1F4E79"/>
              </w:rPr>
              <w:t>______</w:t>
            </w:r>
            <w:r>
              <w:rPr>
                <w:rFonts w:eastAsia="Times New Roman" w:cs="Times New Roman"/>
                <w:bCs/>
                <w:color w:val="1F4E79"/>
              </w:rPr>
              <w:t xml:space="preserve"> commencer la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tâche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.)</w:t>
            </w:r>
          </w:p>
        </w:tc>
        <w:tc>
          <w:tcPr>
            <w:tcW w:w="610" w:type="dxa"/>
          </w:tcPr>
          <w:p w14:paraId="428B1C78" w14:textId="1B3D7EAE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48D5898C" w14:textId="46CD9AB5" w:rsidR="003C43AB" w:rsidRPr="00D832F9" w:rsidRDefault="007C7D2E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D832F9">
              <w:rPr>
                <w:rFonts w:eastAsia="Times New Roman" w:cs="Arial"/>
                <w:bCs/>
                <w:color w:val="104F75"/>
                <w:lang w:val="fr-FR" w:eastAsia="en-GB"/>
              </w:rPr>
              <w:t>savent</w:t>
            </w:r>
            <w:proofErr w:type="gramEnd"/>
            <w:r w:rsidRPr="00D832F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, </w:t>
            </w:r>
            <w:r w:rsidR="007761CD" w:rsidRPr="00D832F9">
              <w:rPr>
                <w:rFonts w:eastAsia="Times New Roman" w:cs="Arial"/>
                <w:bCs/>
                <w:color w:val="104F75"/>
                <w:lang w:val="fr-FR" w:eastAsia="en-GB"/>
              </w:rPr>
              <w:t>veulent, doivent</w:t>
            </w:r>
          </w:p>
          <w:p w14:paraId="60E4E4B5" w14:textId="376837B6" w:rsidR="007761CD" w:rsidRPr="00D832F9" w:rsidRDefault="007761CD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832F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(Ils </w:t>
            </w:r>
            <w:r w:rsidR="007C7D2E" w:rsidRPr="00D832F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_____ </w:t>
            </w:r>
            <w:r w:rsidRPr="00D832F9">
              <w:rPr>
                <w:rFonts w:eastAsia="Times New Roman" w:cs="Arial"/>
                <w:bCs/>
                <w:color w:val="104F75"/>
                <w:lang w:val="fr-FR" w:eastAsia="en-GB"/>
              </w:rPr>
              <w:t>prendre soin du chien.)</w:t>
            </w:r>
          </w:p>
        </w:tc>
      </w:tr>
      <w:tr w:rsidR="003C43AB" w:rsidRPr="00FC0558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59553E5" w14:textId="1DCF758A" w:rsidR="003C43AB" w:rsidRPr="00D832F9" w:rsidRDefault="007761CD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D832F9">
              <w:rPr>
                <w:rFonts w:eastAsia="Times New Roman" w:cs="Times New Roman"/>
                <w:bCs/>
                <w:color w:val="1F4E79"/>
                <w:lang w:val="fr-FR"/>
              </w:rPr>
              <w:t>enfin</w:t>
            </w:r>
            <w:proofErr w:type="gramEnd"/>
            <w:r w:rsidR="007C7D2E" w:rsidRPr="00D832F9">
              <w:rPr>
                <w:rFonts w:eastAsia="Times New Roman" w:cs="Times New Roman"/>
                <w:bCs/>
                <w:color w:val="1F4E79"/>
                <w:lang w:val="fr-FR"/>
              </w:rPr>
              <w:t>, déjà</w:t>
            </w:r>
          </w:p>
          <w:p w14:paraId="51ABF115" w14:textId="48D1369E" w:rsidR="007761CD" w:rsidRPr="00D832F9" w:rsidRDefault="007761CD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D832F9">
              <w:rPr>
                <w:rFonts w:eastAsia="Times New Roman" w:cs="Times New Roman"/>
                <w:bCs/>
                <w:color w:val="1F4E79"/>
                <w:lang w:val="fr-FR"/>
              </w:rPr>
              <w:t xml:space="preserve">(J’ai </w:t>
            </w:r>
            <w:r w:rsidR="007C7D2E" w:rsidRPr="00D832F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_____ </w:t>
            </w:r>
            <w:r w:rsidRPr="00D832F9">
              <w:rPr>
                <w:rFonts w:eastAsia="Times New Roman" w:cs="Times New Roman"/>
                <w:bCs/>
                <w:color w:val="1F4E79"/>
                <w:lang w:val="fr-FR"/>
              </w:rPr>
              <w:t>quitté la bibliothèque)</w:t>
            </w:r>
          </w:p>
        </w:tc>
        <w:tc>
          <w:tcPr>
            <w:tcW w:w="610" w:type="dxa"/>
          </w:tcPr>
          <w:p w14:paraId="4C4C8221" w14:textId="09AF0DE9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48478FD9" w14:textId="78992F28" w:rsidR="003C43AB" w:rsidRDefault="007761CD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collègue</w:t>
            </w:r>
            <w:proofErr w:type="spellEnd"/>
            <w:r w:rsidR="007C7D2E">
              <w:rPr>
                <w:rFonts w:eastAsia="Times New Roman" w:cs="Times New Roman"/>
                <w:bCs/>
                <w:color w:val="1F4E79"/>
              </w:rPr>
              <w:t xml:space="preserve">, </w:t>
            </w:r>
            <w:proofErr w:type="spellStart"/>
            <w:r w:rsidR="007C7D2E">
              <w:rPr>
                <w:rFonts w:eastAsia="Times New Roman" w:cs="Times New Roman"/>
                <w:bCs/>
                <w:color w:val="1F4E79"/>
              </w:rPr>
              <w:t>directrice</w:t>
            </w:r>
            <w:proofErr w:type="spellEnd"/>
          </w:p>
          <w:p w14:paraId="75365A2E" w14:textId="1B6BAEAB" w:rsidR="007761CD" w:rsidRPr="007761CD" w:rsidRDefault="007761C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(Ma </w:t>
            </w:r>
            <w:r w:rsidR="007C7D2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_____</w:t>
            </w:r>
            <w:r w:rsidR="007C7D2E" w:rsidRPr="0018114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attitude positive.)</w:t>
            </w:r>
          </w:p>
        </w:tc>
      </w:tr>
    </w:tbl>
    <w:p w14:paraId="7835DCD3" w14:textId="77777777" w:rsidR="003C43AB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60E678FE" w14:textId="77777777" w:rsidR="00492F05" w:rsidRDefault="00492F05" w:rsidP="003C43AB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28CF987" w14:textId="77777777" w:rsidR="00492F05" w:rsidRDefault="00492F05" w:rsidP="003C43AB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0DC8D115" w14:textId="77777777" w:rsidR="00492F05" w:rsidRDefault="00492F05" w:rsidP="003C43AB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4FF5F4FA" w14:textId="77777777" w:rsidR="00492F05" w:rsidRDefault="00492F05" w:rsidP="003C43AB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F42B568" w14:textId="77777777" w:rsidR="00492F05" w:rsidRDefault="00492F05" w:rsidP="003C43AB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46BFA9B9" w14:textId="77777777" w:rsidR="00492F05" w:rsidRDefault="00492F05" w:rsidP="003C43AB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20074B3E" w14:textId="77777777" w:rsidR="00492F05" w:rsidRDefault="00492F05" w:rsidP="003C43AB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20BD2A92" w14:textId="41DEEBC2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lastRenderedPageBreak/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16876FF9" w:rsidR="003C43AB" w:rsidRPr="00FC0558" w:rsidRDefault="00F85EB2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nous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devons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6B2076">
              <w:rPr>
                <w:rFonts w:eastAsia="Times New Roman" w:cs="Times New Roman"/>
                <w:bCs/>
                <w:color w:val="1F4E79"/>
              </w:rPr>
              <w:t>–</w:t>
            </w:r>
            <w:r>
              <w:rPr>
                <w:rFonts w:eastAsia="Times New Roman" w:cs="Times New Roman"/>
                <w:bCs/>
                <w:color w:val="1F4E79"/>
              </w:rPr>
              <w:t xml:space="preserve"> we</w:t>
            </w:r>
            <w:r w:rsidR="006B2076">
              <w:rPr>
                <w:rFonts w:eastAsia="Times New Roman" w:cs="Times New Roman"/>
                <w:bCs/>
                <w:color w:val="1F4E79"/>
              </w:rPr>
              <w:t xml:space="preserve"> must, have to</w:t>
            </w:r>
          </w:p>
        </w:tc>
        <w:tc>
          <w:tcPr>
            <w:tcW w:w="610" w:type="dxa"/>
          </w:tcPr>
          <w:p w14:paraId="1A855295" w14:textId="512B3BF1" w:rsidR="003C43AB" w:rsidRPr="00FC0558" w:rsidRDefault="00F85EB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7761CD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  <w:vAlign w:val="center"/>
          </w:tcPr>
          <w:p w14:paraId="07BDD37B" w14:textId="634A4745" w:rsidR="003C43AB" w:rsidRPr="00FC0558" w:rsidRDefault="006B2076" w:rsidP="006B2076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l’entreprise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(f.) – company </w:t>
            </w:r>
          </w:p>
        </w:tc>
      </w:tr>
      <w:tr w:rsidR="00896BAE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05FEDEE4" w:rsidR="00896BAE" w:rsidRPr="00FC0558" w:rsidRDefault="006B2076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collègue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colleague (f.) </w:t>
            </w:r>
          </w:p>
        </w:tc>
        <w:tc>
          <w:tcPr>
            <w:tcW w:w="610" w:type="dxa"/>
          </w:tcPr>
          <w:p w14:paraId="0036D378" w14:textId="6D6E60B6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7761CD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  <w:vAlign w:val="center"/>
          </w:tcPr>
          <w:p w14:paraId="525B5E29" w14:textId="6B1F486E" w:rsidR="00896BAE" w:rsidRPr="00FC0558" w:rsidRDefault="006B2076" w:rsidP="006B2076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ils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elles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doivent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they must, have to</w:t>
            </w:r>
          </w:p>
        </w:tc>
      </w:tr>
      <w:tr w:rsidR="00896BAE" w:rsidRPr="00FC0558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204B1BA8" w:rsidR="00896BAE" w:rsidRPr="00FC0558" w:rsidRDefault="006B2076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directrice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headteacher</w:t>
            </w:r>
            <w:r w:rsidR="00492F05">
              <w:rPr>
                <w:rFonts w:eastAsia="Times New Roman" w:cs="Times New Roman"/>
                <w:bCs/>
                <w:color w:val="1F4E79"/>
              </w:rPr>
              <w:t>,</w:t>
            </w:r>
            <w:r>
              <w:rPr>
                <w:rFonts w:eastAsia="Times New Roman" w:cs="Times New Roman"/>
                <w:bCs/>
                <w:color w:val="1F4E79"/>
              </w:rPr>
              <w:t xml:space="preserve"> manager (f.)</w:t>
            </w:r>
          </w:p>
        </w:tc>
        <w:tc>
          <w:tcPr>
            <w:tcW w:w="610" w:type="dxa"/>
          </w:tcPr>
          <w:p w14:paraId="18711841" w14:textId="77C28D69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7761CD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  <w:vAlign w:val="center"/>
          </w:tcPr>
          <w:p w14:paraId="45BC3C92" w14:textId="3C83FE7D" w:rsidR="00896BAE" w:rsidRPr="00FC0558" w:rsidRDefault="006B2076" w:rsidP="006B2076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actif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energetic (m.) </w:t>
            </w:r>
          </w:p>
        </w:tc>
      </w:tr>
      <w:tr w:rsidR="00896BAE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19080895" w:rsidR="00896BAE" w:rsidRPr="00D832F9" w:rsidRDefault="006B2076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 w:rsidRPr="00D832F9">
              <w:rPr>
                <w:rFonts w:eastAsia="Times New Roman" w:cs="Arial"/>
                <w:color w:val="104F75"/>
                <w:lang w:eastAsia="en-GB"/>
              </w:rPr>
              <w:t>ils</w:t>
            </w:r>
            <w:proofErr w:type="spellEnd"/>
            <w:r w:rsidRPr="00D832F9">
              <w:rPr>
                <w:rFonts w:eastAsia="Times New Roman" w:cs="Arial"/>
                <w:color w:val="104F75"/>
                <w:lang w:eastAsia="en-GB"/>
              </w:rPr>
              <w:t>/</w:t>
            </w:r>
            <w:proofErr w:type="spellStart"/>
            <w:r w:rsidRPr="00D832F9">
              <w:rPr>
                <w:rFonts w:eastAsia="Times New Roman" w:cs="Arial"/>
                <w:color w:val="104F75"/>
                <w:lang w:eastAsia="en-GB"/>
              </w:rPr>
              <w:t>elles</w:t>
            </w:r>
            <w:proofErr w:type="spellEnd"/>
            <w:r w:rsidRPr="00D832F9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D832F9">
              <w:rPr>
                <w:rFonts w:eastAsia="Times New Roman" w:cs="Arial"/>
                <w:color w:val="104F75"/>
                <w:lang w:eastAsia="en-GB"/>
              </w:rPr>
              <w:t>savent</w:t>
            </w:r>
            <w:proofErr w:type="spellEnd"/>
            <w:r w:rsidRPr="00D832F9">
              <w:rPr>
                <w:rFonts w:eastAsia="Times New Roman" w:cs="Arial"/>
                <w:color w:val="104F75"/>
                <w:lang w:eastAsia="en-GB"/>
              </w:rPr>
              <w:t xml:space="preserve"> – they know how to, knowing how to</w:t>
            </w:r>
          </w:p>
        </w:tc>
        <w:tc>
          <w:tcPr>
            <w:tcW w:w="610" w:type="dxa"/>
          </w:tcPr>
          <w:p w14:paraId="5534D76A" w14:textId="167FBB52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7761CD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  <w:vAlign w:val="center"/>
          </w:tcPr>
          <w:p w14:paraId="6738D70C" w14:textId="5EE58433" w:rsidR="00896BAE" w:rsidRDefault="006B2076" w:rsidP="006B207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piscine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swimming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pool</w:t>
            </w:r>
          </w:p>
        </w:tc>
      </w:tr>
      <w:tr w:rsidR="00896BAE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FB0B787" w14:textId="2AEEE1DE" w:rsidR="00896BAE" w:rsidRDefault="006B2076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négative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negative (f.) </w:t>
            </w:r>
          </w:p>
        </w:tc>
        <w:tc>
          <w:tcPr>
            <w:tcW w:w="610" w:type="dxa"/>
          </w:tcPr>
          <w:p w14:paraId="197D8FE2" w14:textId="07A16A55" w:rsidR="00F85EB2" w:rsidRDefault="00896BAE" w:rsidP="00F85EB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7761CD"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  <w:vAlign w:val="center"/>
          </w:tcPr>
          <w:p w14:paraId="0105A2C7" w14:textId="3A1773E0" w:rsidR="00896BAE" w:rsidRDefault="006B2076" w:rsidP="006B207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sportif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sportive (m.) </w:t>
            </w:r>
          </w:p>
        </w:tc>
      </w:tr>
      <w:tr w:rsidR="007761CD" w:rsidRPr="00A031BA" w14:paraId="4C3FA7F8" w14:textId="77777777" w:rsidTr="00A760DE">
        <w:trPr>
          <w:trHeight w:val="303"/>
        </w:trPr>
        <w:tc>
          <w:tcPr>
            <w:tcW w:w="562" w:type="dxa"/>
          </w:tcPr>
          <w:p w14:paraId="1D4F9B05" w14:textId="77777777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11FABFAC" w14:textId="0414B071" w:rsidR="007761CD" w:rsidRDefault="007761CD" w:rsidP="007761CD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l’attitude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(f.)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attitude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610" w:type="dxa"/>
          </w:tcPr>
          <w:p w14:paraId="5B97ED71" w14:textId="7A5ACEB1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17</w:t>
            </w:r>
          </w:p>
        </w:tc>
        <w:tc>
          <w:tcPr>
            <w:tcW w:w="4880" w:type="dxa"/>
            <w:vAlign w:val="center"/>
          </w:tcPr>
          <w:p w14:paraId="6E7CFE96" w14:textId="6EE6835B" w:rsidR="007761CD" w:rsidRPr="00D832F9" w:rsidRDefault="007761CD" w:rsidP="007761CD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D832F9"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Pr="00D832F9">
              <w:rPr>
                <w:rFonts w:eastAsia="Times New Roman" w:cs="Arial"/>
                <w:color w:val="104F75"/>
                <w:lang w:val="fr-FR" w:eastAsia="en-GB"/>
              </w:rPr>
              <w:t xml:space="preserve"> directeur – </w:t>
            </w:r>
            <w:proofErr w:type="spellStart"/>
            <w:r w:rsidRPr="00D832F9">
              <w:rPr>
                <w:rFonts w:eastAsia="Times New Roman" w:cs="Arial"/>
                <w:color w:val="104F75"/>
                <w:lang w:val="fr-FR" w:eastAsia="en-GB"/>
              </w:rPr>
              <w:t>headteacher</w:t>
            </w:r>
            <w:proofErr w:type="spellEnd"/>
            <w:r w:rsidRPr="00D832F9">
              <w:rPr>
                <w:rFonts w:eastAsia="Times New Roman" w:cs="Arial"/>
                <w:color w:val="104F75"/>
                <w:lang w:val="fr-FR" w:eastAsia="en-GB"/>
              </w:rPr>
              <w:t>, manager (m.)</w:t>
            </w:r>
          </w:p>
        </w:tc>
      </w:tr>
      <w:tr w:rsidR="007761CD" w14:paraId="23AEAA30" w14:textId="77777777" w:rsidTr="00A760DE">
        <w:trPr>
          <w:trHeight w:val="303"/>
        </w:trPr>
        <w:tc>
          <w:tcPr>
            <w:tcW w:w="562" w:type="dxa"/>
          </w:tcPr>
          <w:p w14:paraId="411BA917" w14:textId="77777777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5D32A295" w14:textId="63329A29" w:rsidR="007761CD" w:rsidRDefault="007761CD" w:rsidP="007761C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sportive – sportive (f.) </w:t>
            </w:r>
          </w:p>
        </w:tc>
        <w:tc>
          <w:tcPr>
            <w:tcW w:w="610" w:type="dxa"/>
          </w:tcPr>
          <w:p w14:paraId="7A94160D" w14:textId="21D8E899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18</w:t>
            </w:r>
          </w:p>
        </w:tc>
        <w:tc>
          <w:tcPr>
            <w:tcW w:w="4880" w:type="dxa"/>
            <w:vAlign w:val="center"/>
          </w:tcPr>
          <w:p w14:paraId="1E1EEE74" w14:textId="1C4A27FB" w:rsidR="007761CD" w:rsidRDefault="007761CD" w:rsidP="007761CD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positif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positive (m.) </w:t>
            </w:r>
          </w:p>
        </w:tc>
      </w:tr>
      <w:tr w:rsidR="007761CD" w14:paraId="692049FF" w14:textId="77777777" w:rsidTr="00A760DE">
        <w:trPr>
          <w:trHeight w:val="303"/>
        </w:trPr>
        <w:tc>
          <w:tcPr>
            <w:tcW w:w="562" w:type="dxa"/>
          </w:tcPr>
          <w:p w14:paraId="7EC3C94D" w14:textId="77777777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716" w:type="dxa"/>
          </w:tcPr>
          <w:p w14:paraId="380E9552" w14:textId="27510F4E" w:rsidR="007761CD" w:rsidRDefault="007761CD" w:rsidP="007761C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stage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work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experience</w:t>
            </w:r>
            <w:proofErr w:type="spellEnd"/>
          </w:p>
        </w:tc>
        <w:tc>
          <w:tcPr>
            <w:tcW w:w="610" w:type="dxa"/>
          </w:tcPr>
          <w:p w14:paraId="2283387E" w14:textId="675EBDB4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19</w:t>
            </w:r>
          </w:p>
        </w:tc>
        <w:tc>
          <w:tcPr>
            <w:tcW w:w="4880" w:type="dxa"/>
            <w:vAlign w:val="center"/>
          </w:tcPr>
          <w:p w14:paraId="1F1AFB1D" w14:textId="63EC8DA4" w:rsidR="007761CD" w:rsidRDefault="007761CD" w:rsidP="007761CD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négatif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negative (m.)</w:t>
            </w:r>
          </w:p>
        </w:tc>
      </w:tr>
      <w:tr w:rsidR="007761CD" w14:paraId="4A771025" w14:textId="77777777" w:rsidTr="00B2386D">
        <w:trPr>
          <w:trHeight w:val="303"/>
        </w:trPr>
        <w:tc>
          <w:tcPr>
            <w:tcW w:w="562" w:type="dxa"/>
          </w:tcPr>
          <w:p w14:paraId="16C399E6" w14:textId="77777777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716" w:type="dxa"/>
          </w:tcPr>
          <w:p w14:paraId="68F3D35C" w14:textId="6BC4F934" w:rsidR="007761CD" w:rsidRDefault="007761CD" w:rsidP="007761C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active – energetic (f.) </w:t>
            </w:r>
          </w:p>
        </w:tc>
        <w:tc>
          <w:tcPr>
            <w:tcW w:w="610" w:type="dxa"/>
          </w:tcPr>
          <w:p w14:paraId="6D006336" w14:textId="01CA5E17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20</w:t>
            </w:r>
          </w:p>
        </w:tc>
        <w:tc>
          <w:tcPr>
            <w:tcW w:w="4880" w:type="dxa"/>
          </w:tcPr>
          <w:p w14:paraId="42EAF2F2" w14:textId="0502B508" w:rsidR="007761CD" w:rsidRPr="00D832F9" w:rsidRDefault="007761CD" w:rsidP="007761CD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vous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devez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you</w:t>
            </w:r>
            <w:r>
              <w:rPr>
                <w:rFonts w:eastAsia="Times New Roman" w:cs="Times New Roman"/>
                <w:bCs/>
                <w:color w:val="1F4E79"/>
                <w:vertAlign w:val="subscript"/>
              </w:rPr>
              <w:t>[formal/plural]</w:t>
            </w:r>
            <w:r>
              <w:rPr>
                <w:rFonts w:eastAsia="Times New Roman" w:cs="Times New Roman"/>
                <w:bCs/>
                <w:color w:val="1F4E79"/>
              </w:rPr>
              <w:t xml:space="preserve"> must, have to</w:t>
            </w:r>
          </w:p>
        </w:tc>
      </w:tr>
      <w:tr w:rsidR="007761CD" w14:paraId="305EED53" w14:textId="77777777" w:rsidTr="00B2386D">
        <w:trPr>
          <w:trHeight w:val="303"/>
        </w:trPr>
        <w:tc>
          <w:tcPr>
            <w:tcW w:w="562" w:type="dxa"/>
          </w:tcPr>
          <w:p w14:paraId="4A2C1808" w14:textId="123BAFAE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716" w:type="dxa"/>
          </w:tcPr>
          <w:p w14:paraId="18A2B9A9" w14:textId="7E991FDF" w:rsidR="007761CD" w:rsidRDefault="007761CD" w:rsidP="007761CD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positive – positive (f.) </w:t>
            </w:r>
          </w:p>
        </w:tc>
        <w:tc>
          <w:tcPr>
            <w:tcW w:w="610" w:type="dxa"/>
          </w:tcPr>
          <w:p w14:paraId="35B93833" w14:textId="6AD14944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21</w:t>
            </w:r>
          </w:p>
        </w:tc>
        <w:tc>
          <w:tcPr>
            <w:tcW w:w="4880" w:type="dxa"/>
            <w:vAlign w:val="center"/>
          </w:tcPr>
          <w:p w14:paraId="1DADD206" w14:textId="53E7AF53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collègue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colleague (m.) </w:t>
            </w:r>
          </w:p>
        </w:tc>
      </w:tr>
      <w:tr w:rsidR="007761CD" w14:paraId="2052EC90" w14:textId="77777777" w:rsidTr="00A760DE">
        <w:trPr>
          <w:trHeight w:val="303"/>
        </w:trPr>
        <w:tc>
          <w:tcPr>
            <w:tcW w:w="562" w:type="dxa"/>
          </w:tcPr>
          <w:p w14:paraId="28DFD545" w14:textId="3BE77DE4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716" w:type="dxa"/>
          </w:tcPr>
          <w:p w14:paraId="2E057D00" w14:textId="5368A213" w:rsidR="007761CD" w:rsidRDefault="007761CD" w:rsidP="007761CD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ils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>/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elles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peuvent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they can, are able to</w:t>
            </w:r>
          </w:p>
        </w:tc>
        <w:tc>
          <w:tcPr>
            <w:tcW w:w="610" w:type="dxa"/>
          </w:tcPr>
          <w:p w14:paraId="23994709" w14:textId="620D2209" w:rsidR="007761CD" w:rsidRDefault="007761CD" w:rsidP="007761C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22</w:t>
            </w:r>
          </w:p>
        </w:tc>
        <w:tc>
          <w:tcPr>
            <w:tcW w:w="4880" w:type="dxa"/>
            <w:vAlign w:val="center"/>
          </w:tcPr>
          <w:p w14:paraId="4A46FC89" w14:textId="7A3DDE90" w:rsidR="007761CD" w:rsidRDefault="007761CD" w:rsidP="007761CD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ils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elles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veulent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they want (to)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129D" w14:textId="77777777" w:rsidR="00A26CE7" w:rsidRDefault="00A26CE7" w:rsidP="00180B91">
      <w:pPr>
        <w:spacing w:after="0" w:line="240" w:lineRule="auto"/>
      </w:pPr>
      <w:r>
        <w:separator/>
      </w:r>
    </w:p>
  </w:endnote>
  <w:endnote w:type="continuationSeparator" w:id="0">
    <w:p w14:paraId="6E14C034" w14:textId="77777777" w:rsidR="00A26CE7" w:rsidRDefault="00A26CE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221D7090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492F0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F65BA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031B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F65BA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492F0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221D7090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492F0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F65BA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031B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F65BA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492F0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C567" w14:textId="77777777" w:rsidR="00A26CE7" w:rsidRDefault="00A26CE7" w:rsidP="00180B91">
      <w:pPr>
        <w:spacing w:after="0" w:line="240" w:lineRule="auto"/>
      </w:pPr>
      <w:r>
        <w:separator/>
      </w:r>
    </w:p>
  </w:footnote>
  <w:footnote w:type="continuationSeparator" w:id="0">
    <w:p w14:paraId="30AE0DEE" w14:textId="77777777" w:rsidR="00A26CE7" w:rsidRDefault="00A26CE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77F94"/>
    <w:rsid w:val="000D7B83"/>
    <w:rsid w:val="00164307"/>
    <w:rsid w:val="00175567"/>
    <w:rsid w:val="00180B91"/>
    <w:rsid w:val="001A659D"/>
    <w:rsid w:val="002104BB"/>
    <w:rsid w:val="00261AFB"/>
    <w:rsid w:val="003C0377"/>
    <w:rsid w:val="003C43AB"/>
    <w:rsid w:val="003F5A35"/>
    <w:rsid w:val="004644DF"/>
    <w:rsid w:val="004677A1"/>
    <w:rsid w:val="00492F05"/>
    <w:rsid w:val="00540634"/>
    <w:rsid w:val="005851CF"/>
    <w:rsid w:val="00666C57"/>
    <w:rsid w:val="006B2076"/>
    <w:rsid w:val="006C66EE"/>
    <w:rsid w:val="006D6554"/>
    <w:rsid w:val="007761CD"/>
    <w:rsid w:val="007C7D2E"/>
    <w:rsid w:val="00896BAE"/>
    <w:rsid w:val="009A0D9F"/>
    <w:rsid w:val="00A031BA"/>
    <w:rsid w:val="00A26CE7"/>
    <w:rsid w:val="00A27D29"/>
    <w:rsid w:val="00A842EA"/>
    <w:rsid w:val="00AE312B"/>
    <w:rsid w:val="00C43B78"/>
    <w:rsid w:val="00D832F9"/>
    <w:rsid w:val="00DC1EBD"/>
    <w:rsid w:val="00E85269"/>
    <w:rsid w:val="00F36C06"/>
    <w:rsid w:val="00F65BA0"/>
    <w:rsid w:val="00F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7</cp:revision>
  <dcterms:created xsi:type="dcterms:W3CDTF">2021-09-24T13:56:00Z</dcterms:created>
  <dcterms:modified xsi:type="dcterms:W3CDTF">2021-09-25T03:07:00Z</dcterms:modified>
</cp:coreProperties>
</file>