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31E5A" w14:textId="50BFBC17" w:rsidR="00C43B78" w:rsidRPr="00463519" w:rsidRDefault="00C43B78" w:rsidP="00C43B78">
      <w:pPr>
        <w:pStyle w:val="Heading1"/>
        <w:rPr>
          <w:bCs w:val="0"/>
          <w:color w:val="104F75"/>
        </w:rPr>
      </w:pPr>
      <w:r w:rsidRPr="00463519">
        <w:rPr>
          <w:color w:val="104F75"/>
        </w:rPr>
        <w:t>Vocabulary Learning Homework Answers</w:t>
      </w:r>
      <w:r w:rsidRPr="00463519">
        <w:rPr>
          <w:color w:val="104F75"/>
        </w:rPr>
        <w:br/>
        <w:t xml:space="preserve">Year </w:t>
      </w:r>
      <w:r w:rsidR="00ED3AA2" w:rsidRPr="00463519">
        <w:rPr>
          <w:color w:val="104F75"/>
        </w:rPr>
        <w:t>9</w:t>
      </w:r>
      <w:r w:rsidRPr="00463519">
        <w:rPr>
          <w:color w:val="104F75"/>
        </w:rPr>
        <w:t xml:space="preserve"> </w:t>
      </w:r>
      <w:r w:rsidR="00164307" w:rsidRPr="00463519">
        <w:rPr>
          <w:color w:val="104F75"/>
        </w:rPr>
        <w:t xml:space="preserve">French </w:t>
      </w:r>
      <w:r w:rsidRPr="00463519">
        <w:rPr>
          <w:color w:val="104F75"/>
        </w:rPr>
        <w:t xml:space="preserve">– Term 1.1 Week </w:t>
      </w:r>
      <w:r w:rsidR="00ED3AA2" w:rsidRPr="00463519">
        <w:rPr>
          <w:color w:val="104F75"/>
        </w:rPr>
        <w:t>6</w:t>
      </w:r>
    </w:p>
    <w:p w14:paraId="63300F93" w14:textId="77777777" w:rsidR="00C43B78" w:rsidRPr="00ED3AA2" w:rsidRDefault="00C43B78" w:rsidP="00C43B78">
      <w:pPr>
        <w:spacing w:after="120"/>
        <w:rPr>
          <w:rFonts w:eastAsia="Calibri" w:cs="Times New Roman"/>
          <w:bCs/>
          <w:color w:val="1F4E79" w:themeColor="accent1" w:themeShade="80"/>
          <w:lang w:val="fr-FR" w:eastAsia="en-US"/>
        </w:rPr>
      </w:pPr>
      <w:r w:rsidRPr="00ED3AA2">
        <w:rPr>
          <w:rFonts w:eastAsia="Calibri" w:cs="Times New Roman"/>
          <w:b/>
          <w:bCs/>
          <w:color w:val="1F4E79" w:themeColor="accent1" w:themeShade="80"/>
          <w:lang w:val="fr-FR" w:eastAsia="en-US"/>
        </w:rPr>
        <w:t>Part 2</w:t>
      </w:r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2731"/>
        <w:gridCol w:w="610"/>
        <w:gridCol w:w="2440"/>
        <w:gridCol w:w="2440"/>
      </w:tblGrid>
      <w:tr w:rsidR="00C43B78" w:rsidRPr="00ED3AA2" w14:paraId="285621C9" w14:textId="77777777" w:rsidTr="00A760DE">
        <w:trPr>
          <w:trHeight w:val="303"/>
        </w:trPr>
        <w:tc>
          <w:tcPr>
            <w:tcW w:w="562" w:type="dxa"/>
          </w:tcPr>
          <w:p w14:paraId="45D27309" w14:textId="77777777" w:rsidR="00C43B78" w:rsidRPr="00ED3AA2" w:rsidRDefault="00C43B78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1985" w:type="dxa"/>
          </w:tcPr>
          <w:p w14:paraId="35940B0B" w14:textId="77777777" w:rsidR="00C43B78" w:rsidRPr="00ED3AA2" w:rsidRDefault="00C43B78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proofErr w:type="spellStart"/>
            <w:r w:rsidRPr="00ED3AA2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Spell</w:t>
            </w:r>
            <w:proofErr w:type="spellEnd"/>
            <w:r w:rsidRPr="00ED3AA2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 xml:space="preserve"> </w:t>
            </w:r>
            <w:proofErr w:type="spellStart"/>
            <w:r w:rsidRPr="00ED3AA2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it</w:t>
            </w:r>
            <w:proofErr w:type="spellEnd"/>
          </w:p>
        </w:tc>
        <w:tc>
          <w:tcPr>
            <w:tcW w:w="2731" w:type="dxa"/>
          </w:tcPr>
          <w:p w14:paraId="0B78789F" w14:textId="77777777" w:rsidR="00C43B78" w:rsidRPr="00ED3AA2" w:rsidRDefault="00C43B78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ED3AA2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 xml:space="preserve">Write </w:t>
            </w:r>
            <w:proofErr w:type="spellStart"/>
            <w:r w:rsidRPr="00ED3AA2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it</w:t>
            </w:r>
            <w:proofErr w:type="spellEnd"/>
            <w:r w:rsidRPr="00ED3AA2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 xml:space="preserve"> in English</w:t>
            </w:r>
          </w:p>
        </w:tc>
        <w:tc>
          <w:tcPr>
            <w:tcW w:w="610" w:type="dxa"/>
          </w:tcPr>
          <w:p w14:paraId="27B81426" w14:textId="77777777" w:rsidR="00C43B78" w:rsidRPr="00ED3AA2" w:rsidRDefault="00C43B78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440" w:type="dxa"/>
          </w:tcPr>
          <w:p w14:paraId="5BE9CBF9" w14:textId="77777777" w:rsidR="00C43B78" w:rsidRPr="00ED3AA2" w:rsidRDefault="00C43B78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proofErr w:type="spellStart"/>
            <w:r w:rsidRPr="00ED3AA2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Spell</w:t>
            </w:r>
            <w:proofErr w:type="spellEnd"/>
            <w:r w:rsidRPr="00ED3AA2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 xml:space="preserve"> </w:t>
            </w:r>
            <w:proofErr w:type="spellStart"/>
            <w:r w:rsidRPr="00ED3AA2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it</w:t>
            </w:r>
            <w:proofErr w:type="spellEnd"/>
          </w:p>
        </w:tc>
        <w:tc>
          <w:tcPr>
            <w:tcW w:w="2440" w:type="dxa"/>
          </w:tcPr>
          <w:p w14:paraId="3342E4F4" w14:textId="77777777" w:rsidR="00C43B78" w:rsidRPr="00ED3AA2" w:rsidRDefault="00C43B78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ED3AA2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 xml:space="preserve">Write </w:t>
            </w:r>
            <w:proofErr w:type="spellStart"/>
            <w:r w:rsidRPr="00ED3AA2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it</w:t>
            </w:r>
            <w:proofErr w:type="spellEnd"/>
            <w:r w:rsidRPr="00ED3AA2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 xml:space="preserve"> in English</w:t>
            </w:r>
          </w:p>
        </w:tc>
      </w:tr>
      <w:tr w:rsidR="003C43AB" w:rsidRPr="00ED3AA2" w14:paraId="6A5A6CE4" w14:textId="77777777" w:rsidTr="00A760DE">
        <w:trPr>
          <w:trHeight w:val="319"/>
        </w:trPr>
        <w:tc>
          <w:tcPr>
            <w:tcW w:w="562" w:type="dxa"/>
          </w:tcPr>
          <w:p w14:paraId="0B5AD7E4" w14:textId="7C9CCE91" w:rsidR="003C43AB" w:rsidRPr="00ED3AA2" w:rsidRDefault="003C43AB" w:rsidP="003C43AB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ED3AA2">
              <w:rPr>
                <w:rFonts w:eastAsia="Times New Roman" w:cs="Times New Roman"/>
                <w:bCs/>
                <w:color w:val="1F4E79"/>
                <w:lang w:val="fr-FR"/>
              </w:rPr>
              <w:t>1</w:t>
            </w:r>
          </w:p>
        </w:tc>
        <w:tc>
          <w:tcPr>
            <w:tcW w:w="1985" w:type="dxa"/>
          </w:tcPr>
          <w:p w14:paraId="3718FE53" w14:textId="36C6D430" w:rsidR="003C43AB" w:rsidRPr="00ED3AA2" w:rsidRDefault="00ED3AA2" w:rsidP="003C43AB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proofErr w:type="gramStart"/>
            <w:r w:rsidRPr="00ED3AA2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connaître</w:t>
            </w:r>
            <w:proofErr w:type="gramEnd"/>
          </w:p>
        </w:tc>
        <w:tc>
          <w:tcPr>
            <w:tcW w:w="2731" w:type="dxa"/>
          </w:tcPr>
          <w:p w14:paraId="54E18E58" w14:textId="1DF5ED72" w:rsidR="003C43AB" w:rsidRPr="00924663" w:rsidRDefault="00ED3AA2" w:rsidP="003C43AB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924663">
              <w:rPr>
                <w:rFonts w:eastAsia="Times New Roman" w:cs="Times New Roman"/>
                <w:bCs/>
                <w:color w:val="1F4E79" w:themeColor="accent1" w:themeShade="80"/>
              </w:rPr>
              <w:t xml:space="preserve">to be familiar with, </w:t>
            </w:r>
            <w:r w:rsidR="00ED58F3" w:rsidRPr="00924663">
              <w:rPr>
                <w:rFonts w:eastAsia="Times New Roman" w:cs="Times New Roman"/>
                <w:bCs/>
                <w:color w:val="1F4E79" w:themeColor="accent1" w:themeShade="80"/>
              </w:rPr>
              <w:t xml:space="preserve">to </w:t>
            </w:r>
            <w:r w:rsidRPr="00924663">
              <w:rPr>
                <w:rFonts w:eastAsia="Times New Roman" w:cs="Times New Roman"/>
                <w:bCs/>
                <w:color w:val="1F4E79" w:themeColor="accent1" w:themeShade="80"/>
              </w:rPr>
              <w:t>know</w:t>
            </w:r>
          </w:p>
        </w:tc>
        <w:tc>
          <w:tcPr>
            <w:tcW w:w="610" w:type="dxa"/>
          </w:tcPr>
          <w:p w14:paraId="6C1E97CA" w14:textId="24BB8253" w:rsidR="003C43AB" w:rsidRPr="00ED3AA2" w:rsidRDefault="00B52A69" w:rsidP="003C43AB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>
              <w:rPr>
                <w:rFonts w:eastAsia="Times New Roman" w:cs="Times New Roman"/>
                <w:bCs/>
                <w:color w:val="1F4E79"/>
                <w:lang w:val="fr-FR"/>
              </w:rPr>
              <w:t>9</w:t>
            </w:r>
          </w:p>
        </w:tc>
        <w:tc>
          <w:tcPr>
            <w:tcW w:w="2440" w:type="dxa"/>
          </w:tcPr>
          <w:p w14:paraId="6CB207B5" w14:textId="6E6FFAEA" w:rsidR="003C43AB" w:rsidRPr="00ED3AA2" w:rsidRDefault="00ED3AA2" w:rsidP="003C43AB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proofErr w:type="gramStart"/>
            <w: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le</w:t>
            </w:r>
            <w:proofErr w:type="gramEnd"/>
            <w: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 xml:space="preserve"> groupe</w:t>
            </w:r>
          </w:p>
        </w:tc>
        <w:tc>
          <w:tcPr>
            <w:tcW w:w="2440" w:type="dxa"/>
          </w:tcPr>
          <w:p w14:paraId="04DE972E" w14:textId="0F4037D7" w:rsidR="003C43AB" w:rsidRPr="00ED3AA2" w:rsidRDefault="00ED3AA2" w:rsidP="003C43AB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proofErr w:type="gramStart"/>
            <w: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group</w:t>
            </w:r>
            <w:proofErr w:type="gramEnd"/>
            <w:r w:rsidR="00ED58F3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, band</w:t>
            </w:r>
          </w:p>
        </w:tc>
      </w:tr>
      <w:tr w:rsidR="003C43AB" w:rsidRPr="00ED3AA2" w14:paraId="23C2B2E1" w14:textId="77777777" w:rsidTr="00A760DE">
        <w:trPr>
          <w:trHeight w:val="303"/>
        </w:trPr>
        <w:tc>
          <w:tcPr>
            <w:tcW w:w="562" w:type="dxa"/>
          </w:tcPr>
          <w:p w14:paraId="2A1054F9" w14:textId="4B09E8C6" w:rsidR="003C43AB" w:rsidRPr="00ED3AA2" w:rsidRDefault="003C43AB" w:rsidP="003C43AB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ED3AA2">
              <w:rPr>
                <w:rFonts w:eastAsia="Times New Roman" w:cs="Times New Roman"/>
                <w:bCs/>
                <w:color w:val="1F4E79"/>
                <w:lang w:val="fr-FR"/>
              </w:rPr>
              <w:t>2</w:t>
            </w:r>
          </w:p>
        </w:tc>
        <w:tc>
          <w:tcPr>
            <w:tcW w:w="1985" w:type="dxa"/>
          </w:tcPr>
          <w:p w14:paraId="4F98AEBF" w14:textId="25C92BB5" w:rsidR="003C43AB" w:rsidRPr="00ED3AA2" w:rsidRDefault="00ED3AA2" w:rsidP="003C43AB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proofErr w:type="gramStart"/>
            <w: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je</w:t>
            </w:r>
            <w:proofErr w:type="gramEnd"/>
            <w: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 xml:space="preserve"> connais</w:t>
            </w:r>
          </w:p>
        </w:tc>
        <w:tc>
          <w:tcPr>
            <w:tcW w:w="2731" w:type="dxa"/>
          </w:tcPr>
          <w:p w14:paraId="2F74AA82" w14:textId="4BA683A5" w:rsidR="003C43AB" w:rsidRPr="00463519" w:rsidRDefault="00ED3AA2" w:rsidP="003C43AB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463519">
              <w:rPr>
                <w:rFonts w:eastAsia="Times New Roman" w:cs="Times New Roman"/>
                <w:bCs/>
                <w:color w:val="1F4E79" w:themeColor="accent1" w:themeShade="80"/>
              </w:rPr>
              <w:t xml:space="preserve">I am familiar with, </w:t>
            </w:r>
            <w:r w:rsidR="00ED58F3" w:rsidRPr="00463519">
              <w:rPr>
                <w:rFonts w:eastAsia="Times New Roman" w:cs="Times New Roman"/>
                <w:bCs/>
                <w:color w:val="1F4E79" w:themeColor="accent1" w:themeShade="80"/>
              </w:rPr>
              <w:t xml:space="preserve">I </w:t>
            </w:r>
            <w:r w:rsidRPr="00463519">
              <w:rPr>
                <w:rFonts w:eastAsia="Times New Roman" w:cs="Times New Roman"/>
                <w:bCs/>
                <w:color w:val="1F4E79" w:themeColor="accent1" w:themeShade="80"/>
              </w:rPr>
              <w:t>know</w:t>
            </w:r>
          </w:p>
        </w:tc>
        <w:tc>
          <w:tcPr>
            <w:tcW w:w="610" w:type="dxa"/>
          </w:tcPr>
          <w:p w14:paraId="29BDFDE4" w14:textId="63F06ADC" w:rsidR="003C43AB" w:rsidRPr="00ED3AA2" w:rsidRDefault="00B52A69" w:rsidP="003C43AB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>
              <w:rPr>
                <w:rFonts w:eastAsia="Times New Roman" w:cs="Times New Roman"/>
                <w:bCs/>
                <w:color w:val="1F4E79"/>
                <w:lang w:val="fr-FR"/>
              </w:rPr>
              <w:t>10</w:t>
            </w:r>
          </w:p>
        </w:tc>
        <w:tc>
          <w:tcPr>
            <w:tcW w:w="2440" w:type="dxa"/>
          </w:tcPr>
          <w:p w14:paraId="78C1E44C" w14:textId="5FEB5D56" w:rsidR="003C43AB" w:rsidRPr="00ED3AA2" w:rsidRDefault="00ED3AA2" w:rsidP="003C43AB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proofErr w:type="gramStart"/>
            <w: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québécois</w:t>
            </w:r>
            <w:proofErr w:type="gramEnd"/>
          </w:p>
        </w:tc>
        <w:tc>
          <w:tcPr>
            <w:tcW w:w="2440" w:type="dxa"/>
          </w:tcPr>
          <w:p w14:paraId="41603AF5" w14:textId="58D6395D" w:rsidR="003C43AB" w:rsidRPr="00ED3AA2" w:rsidRDefault="00ED3AA2" w:rsidP="003C43AB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proofErr w:type="spellStart"/>
            <w:proofErr w:type="gramStart"/>
            <w: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from</w:t>
            </w:r>
            <w:proofErr w:type="spellEnd"/>
            <w:proofErr w:type="gramEnd"/>
            <w: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Quebec</w:t>
            </w:r>
            <w:proofErr w:type="spellEnd"/>
            <w: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 xml:space="preserve"> (</w:t>
            </w:r>
            <w:r w:rsidR="00B52A69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m</w:t>
            </w:r>
            <w:r w:rsidR="00ED58F3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.</w:t>
            </w:r>
            <w: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)</w:t>
            </w:r>
          </w:p>
        </w:tc>
      </w:tr>
      <w:tr w:rsidR="003C43AB" w:rsidRPr="00ED3AA2" w14:paraId="61549278" w14:textId="77777777" w:rsidTr="00A760DE">
        <w:trPr>
          <w:trHeight w:val="303"/>
        </w:trPr>
        <w:tc>
          <w:tcPr>
            <w:tcW w:w="562" w:type="dxa"/>
          </w:tcPr>
          <w:p w14:paraId="7F552E76" w14:textId="51BA647D" w:rsidR="003C43AB" w:rsidRPr="00ED3AA2" w:rsidRDefault="003C43AB" w:rsidP="003C43AB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ED3AA2">
              <w:rPr>
                <w:rFonts w:eastAsia="Times New Roman" w:cs="Times New Roman"/>
                <w:bCs/>
                <w:color w:val="1F4E79"/>
                <w:lang w:val="fr-FR"/>
              </w:rPr>
              <w:t>3</w:t>
            </w:r>
          </w:p>
        </w:tc>
        <w:tc>
          <w:tcPr>
            <w:tcW w:w="1985" w:type="dxa"/>
          </w:tcPr>
          <w:p w14:paraId="01E46513" w14:textId="19F4ECC4" w:rsidR="003C43AB" w:rsidRPr="00ED3AA2" w:rsidRDefault="00B52A69" w:rsidP="003C43AB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proofErr w:type="gramStart"/>
            <w: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tu</w:t>
            </w:r>
            <w:proofErr w:type="gramEnd"/>
            <w: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 xml:space="preserve"> connais</w:t>
            </w:r>
          </w:p>
        </w:tc>
        <w:tc>
          <w:tcPr>
            <w:tcW w:w="2731" w:type="dxa"/>
          </w:tcPr>
          <w:p w14:paraId="32063549" w14:textId="4CC17C18" w:rsidR="003C43AB" w:rsidRPr="00924663" w:rsidRDefault="00B52A69" w:rsidP="003C43AB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924663">
              <w:rPr>
                <w:rFonts w:eastAsia="Times New Roman" w:cs="Times New Roman"/>
                <w:bCs/>
                <w:color w:val="1F4E79" w:themeColor="accent1" w:themeShade="80"/>
              </w:rPr>
              <w:t xml:space="preserve">you are familiar with, </w:t>
            </w:r>
            <w:r w:rsidR="00ED58F3" w:rsidRPr="00924663">
              <w:rPr>
                <w:rFonts w:eastAsia="Times New Roman" w:cs="Times New Roman"/>
                <w:bCs/>
                <w:color w:val="1F4E79" w:themeColor="accent1" w:themeShade="80"/>
              </w:rPr>
              <w:t xml:space="preserve">you </w:t>
            </w:r>
            <w:r w:rsidRPr="00924663">
              <w:rPr>
                <w:rFonts w:eastAsia="Times New Roman" w:cs="Times New Roman"/>
                <w:bCs/>
                <w:color w:val="1F4E79" w:themeColor="accent1" w:themeShade="80"/>
              </w:rPr>
              <w:t>know</w:t>
            </w:r>
          </w:p>
        </w:tc>
        <w:tc>
          <w:tcPr>
            <w:tcW w:w="610" w:type="dxa"/>
          </w:tcPr>
          <w:p w14:paraId="333711E1" w14:textId="56A8D12E" w:rsidR="003C43AB" w:rsidRPr="00ED3AA2" w:rsidRDefault="003C43AB" w:rsidP="003C43AB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ED3AA2">
              <w:rPr>
                <w:rFonts w:eastAsia="Times New Roman" w:cs="Times New Roman"/>
                <w:bCs/>
                <w:color w:val="1F4E79"/>
                <w:lang w:val="fr-FR"/>
              </w:rPr>
              <w:t>1</w:t>
            </w:r>
            <w:r w:rsidR="00B52A69">
              <w:rPr>
                <w:rFonts w:eastAsia="Times New Roman" w:cs="Times New Roman"/>
                <w:bCs/>
                <w:color w:val="1F4E79"/>
                <w:lang w:val="fr-FR"/>
              </w:rPr>
              <w:t>1</w:t>
            </w:r>
          </w:p>
        </w:tc>
        <w:tc>
          <w:tcPr>
            <w:tcW w:w="2440" w:type="dxa"/>
          </w:tcPr>
          <w:p w14:paraId="62B5C5D8" w14:textId="52AB66D4" w:rsidR="003C43AB" w:rsidRPr="00ED3AA2" w:rsidRDefault="00B52A69" w:rsidP="003C43AB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proofErr w:type="gramStart"/>
            <w: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québécoise</w:t>
            </w:r>
            <w:proofErr w:type="gramEnd"/>
          </w:p>
        </w:tc>
        <w:tc>
          <w:tcPr>
            <w:tcW w:w="2440" w:type="dxa"/>
          </w:tcPr>
          <w:p w14:paraId="7273D8E4" w14:textId="2D6380B9" w:rsidR="003C43AB" w:rsidRPr="00ED3AA2" w:rsidRDefault="00B52A69" w:rsidP="003C43AB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proofErr w:type="spellStart"/>
            <w:proofErr w:type="gramStart"/>
            <w: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from</w:t>
            </w:r>
            <w:proofErr w:type="spellEnd"/>
            <w:proofErr w:type="gramEnd"/>
            <w: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Quebec</w:t>
            </w:r>
            <w:proofErr w:type="spellEnd"/>
            <w: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 xml:space="preserve"> (f</w:t>
            </w:r>
            <w:r w:rsidR="00ED58F3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.</w:t>
            </w:r>
            <w: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)</w:t>
            </w:r>
          </w:p>
        </w:tc>
      </w:tr>
      <w:tr w:rsidR="00B52A69" w:rsidRPr="00ED3AA2" w14:paraId="69D23D5D" w14:textId="77777777" w:rsidTr="00A760DE">
        <w:trPr>
          <w:trHeight w:val="303"/>
        </w:trPr>
        <w:tc>
          <w:tcPr>
            <w:tcW w:w="562" w:type="dxa"/>
          </w:tcPr>
          <w:p w14:paraId="0483F850" w14:textId="4C0A2E86" w:rsidR="00B52A69" w:rsidRPr="00ED3AA2" w:rsidRDefault="00B52A69" w:rsidP="00B52A69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ED3AA2">
              <w:rPr>
                <w:rFonts w:eastAsia="Times New Roman" w:cs="Times New Roman"/>
                <w:bCs/>
                <w:color w:val="1F4E79"/>
                <w:lang w:val="fr-FR"/>
              </w:rPr>
              <w:t>4</w:t>
            </w:r>
          </w:p>
        </w:tc>
        <w:tc>
          <w:tcPr>
            <w:tcW w:w="1985" w:type="dxa"/>
          </w:tcPr>
          <w:p w14:paraId="55D9CC0F" w14:textId="187E2776" w:rsidR="00B52A69" w:rsidRPr="00ED3AA2" w:rsidRDefault="00B52A69" w:rsidP="00B52A69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proofErr w:type="gramStart"/>
            <w: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savoir</w:t>
            </w:r>
            <w:proofErr w:type="gramEnd"/>
          </w:p>
        </w:tc>
        <w:tc>
          <w:tcPr>
            <w:tcW w:w="2731" w:type="dxa"/>
          </w:tcPr>
          <w:p w14:paraId="1F7641BB" w14:textId="01CC5565" w:rsidR="00B52A69" w:rsidRPr="00924663" w:rsidRDefault="00B52A69" w:rsidP="00B52A6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924663">
              <w:rPr>
                <w:rFonts w:eastAsia="Times New Roman" w:cs="Times New Roman"/>
                <w:bCs/>
                <w:color w:val="1F4E79" w:themeColor="accent1" w:themeShade="80"/>
              </w:rPr>
              <w:t xml:space="preserve">to know how to, </w:t>
            </w:r>
            <w:r w:rsidR="00ED58F3" w:rsidRPr="00924663">
              <w:rPr>
                <w:rFonts w:eastAsia="Times New Roman" w:cs="Times New Roman"/>
                <w:bCs/>
                <w:color w:val="1F4E79" w:themeColor="accent1" w:themeShade="80"/>
              </w:rPr>
              <w:t xml:space="preserve">to </w:t>
            </w:r>
            <w:r w:rsidRPr="00924663">
              <w:rPr>
                <w:rFonts w:eastAsia="Times New Roman" w:cs="Times New Roman"/>
                <w:bCs/>
                <w:color w:val="1F4E79" w:themeColor="accent1" w:themeShade="80"/>
              </w:rPr>
              <w:t>know</w:t>
            </w:r>
          </w:p>
        </w:tc>
        <w:tc>
          <w:tcPr>
            <w:tcW w:w="610" w:type="dxa"/>
          </w:tcPr>
          <w:p w14:paraId="16C45417" w14:textId="7C1E8919" w:rsidR="00B52A69" w:rsidRPr="00ED3AA2" w:rsidRDefault="00B52A69" w:rsidP="00B52A69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ED3AA2">
              <w:rPr>
                <w:rFonts w:eastAsia="Times New Roman" w:cs="Times New Roman"/>
                <w:bCs/>
                <w:color w:val="1F4E79"/>
                <w:lang w:val="fr-FR"/>
              </w:rPr>
              <w:t>1</w:t>
            </w:r>
            <w:r>
              <w:rPr>
                <w:rFonts w:eastAsia="Times New Roman" w:cs="Times New Roman"/>
                <w:bCs/>
                <w:color w:val="1F4E79"/>
                <w:lang w:val="fr-FR"/>
              </w:rPr>
              <w:t>2</w:t>
            </w:r>
          </w:p>
        </w:tc>
        <w:tc>
          <w:tcPr>
            <w:tcW w:w="2440" w:type="dxa"/>
          </w:tcPr>
          <w:p w14:paraId="04DAAFD4" w14:textId="211D52C1" w:rsidR="00B52A69" w:rsidRPr="00ED3AA2" w:rsidRDefault="00B52A69" w:rsidP="00B52A69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proofErr w:type="gramStart"/>
            <w: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canadien</w:t>
            </w:r>
            <w:proofErr w:type="gramEnd"/>
          </w:p>
        </w:tc>
        <w:tc>
          <w:tcPr>
            <w:tcW w:w="2440" w:type="dxa"/>
          </w:tcPr>
          <w:p w14:paraId="549817B4" w14:textId="11E9D25C" w:rsidR="00B52A69" w:rsidRPr="00ED3AA2" w:rsidRDefault="00B52A69" w:rsidP="00B52A69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Canadian</w:t>
            </w:r>
            <w:r w:rsidR="00ED58F3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 xml:space="preserve"> (m.)</w:t>
            </w:r>
          </w:p>
        </w:tc>
      </w:tr>
      <w:tr w:rsidR="00B52A69" w:rsidRPr="00ED3AA2" w14:paraId="2F509FB7" w14:textId="77777777" w:rsidTr="00A760DE">
        <w:trPr>
          <w:trHeight w:val="319"/>
        </w:trPr>
        <w:tc>
          <w:tcPr>
            <w:tcW w:w="562" w:type="dxa"/>
          </w:tcPr>
          <w:p w14:paraId="418904FB" w14:textId="4C082F9D" w:rsidR="00B52A69" w:rsidRPr="00ED3AA2" w:rsidRDefault="00B52A69" w:rsidP="00B52A69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ED3AA2">
              <w:rPr>
                <w:rFonts w:eastAsia="Times New Roman" w:cs="Times New Roman"/>
                <w:bCs/>
                <w:color w:val="1F4E79"/>
                <w:lang w:val="fr-FR"/>
              </w:rPr>
              <w:t>5</w:t>
            </w:r>
          </w:p>
        </w:tc>
        <w:tc>
          <w:tcPr>
            <w:tcW w:w="1985" w:type="dxa"/>
          </w:tcPr>
          <w:p w14:paraId="4090F61D" w14:textId="4799D1C3" w:rsidR="00B52A69" w:rsidRPr="00ED3AA2" w:rsidRDefault="00B52A69" w:rsidP="00B52A69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proofErr w:type="gramStart"/>
            <w: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la</w:t>
            </w:r>
            <w:proofErr w:type="gramEnd"/>
            <w: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 xml:space="preserve"> chanson</w:t>
            </w:r>
          </w:p>
        </w:tc>
        <w:tc>
          <w:tcPr>
            <w:tcW w:w="2731" w:type="dxa"/>
          </w:tcPr>
          <w:p w14:paraId="143E83B7" w14:textId="7310F376" w:rsidR="00B52A69" w:rsidRPr="00ED3AA2" w:rsidRDefault="00B52A69" w:rsidP="00B52A69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proofErr w:type="spellStart"/>
            <w:proofErr w:type="gramStart"/>
            <w: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song</w:t>
            </w:r>
            <w:proofErr w:type="spellEnd"/>
            <w:proofErr w:type="gramEnd"/>
          </w:p>
        </w:tc>
        <w:tc>
          <w:tcPr>
            <w:tcW w:w="610" w:type="dxa"/>
          </w:tcPr>
          <w:p w14:paraId="3D4FBA67" w14:textId="20D40B38" w:rsidR="00B52A69" w:rsidRPr="00ED3AA2" w:rsidRDefault="00B52A69" w:rsidP="00B52A69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ED3AA2">
              <w:rPr>
                <w:rFonts w:eastAsia="Times New Roman" w:cs="Times New Roman"/>
                <w:bCs/>
                <w:color w:val="1F4E79"/>
                <w:lang w:val="fr-FR"/>
              </w:rPr>
              <w:t>1</w:t>
            </w:r>
            <w:r>
              <w:rPr>
                <w:rFonts w:eastAsia="Times New Roman" w:cs="Times New Roman"/>
                <w:bCs/>
                <w:color w:val="1F4E79"/>
                <w:lang w:val="fr-FR"/>
              </w:rPr>
              <w:t>3</w:t>
            </w:r>
          </w:p>
        </w:tc>
        <w:tc>
          <w:tcPr>
            <w:tcW w:w="2440" w:type="dxa"/>
          </w:tcPr>
          <w:p w14:paraId="36AEE0BA" w14:textId="0ACF729E" w:rsidR="00B52A69" w:rsidRPr="00ED3AA2" w:rsidRDefault="00B52A69" w:rsidP="00B52A69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proofErr w:type="gramStart"/>
            <w: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canadienne</w:t>
            </w:r>
            <w:proofErr w:type="gramEnd"/>
          </w:p>
        </w:tc>
        <w:tc>
          <w:tcPr>
            <w:tcW w:w="2440" w:type="dxa"/>
          </w:tcPr>
          <w:p w14:paraId="6DF01B35" w14:textId="6B132744" w:rsidR="00B52A69" w:rsidRPr="00ED3AA2" w:rsidRDefault="00B52A69" w:rsidP="00B52A69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Canadian</w:t>
            </w:r>
            <w:r w:rsidR="00ED58F3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 xml:space="preserve"> (f.)</w:t>
            </w:r>
          </w:p>
        </w:tc>
      </w:tr>
      <w:tr w:rsidR="00B52A69" w:rsidRPr="00ED3AA2" w14:paraId="72DB6310" w14:textId="77777777" w:rsidTr="00A760DE">
        <w:trPr>
          <w:trHeight w:val="303"/>
        </w:trPr>
        <w:tc>
          <w:tcPr>
            <w:tcW w:w="562" w:type="dxa"/>
          </w:tcPr>
          <w:p w14:paraId="430BF2D7" w14:textId="56C65C2C" w:rsidR="00B52A69" w:rsidRPr="00ED3AA2" w:rsidRDefault="00B52A69" w:rsidP="00B52A69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ED3AA2">
              <w:rPr>
                <w:rFonts w:eastAsia="Times New Roman" w:cs="Times New Roman"/>
                <w:bCs/>
                <w:color w:val="1F4E79"/>
                <w:lang w:val="fr-FR"/>
              </w:rPr>
              <w:t>6</w:t>
            </w:r>
          </w:p>
        </w:tc>
        <w:tc>
          <w:tcPr>
            <w:tcW w:w="1985" w:type="dxa"/>
          </w:tcPr>
          <w:p w14:paraId="3C700742" w14:textId="004C42AC" w:rsidR="00B52A69" w:rsidRPr="00ED3AA2" w:rsidRDefault="00B52A69" w:rsidP="00B52A69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proofErr w:type="gramStart"/>
            <w: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le</w:t>
            </w:r>
            <w:proofErr w:type="gramEnd"/>
            <w: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 xml:space="preserve"> chemin</w:t>
            </w:r>
          </w:p>
        </w:tc>
        <w:tc>
          <w:tcPr>
            <w:tcW w:w="2731" w:type="dxa"/>
          </w:tcPr>
          <w:p w14:paraId="30D3510F" w14:textId="08A67829" w:rsidR="00B52A69" w:rsidRPr="00ED3AA2" w:rsidRDefault="00B52A69" w:rsidP="00B52A69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proofErr w:type="spellStart"/>
            <w:proofErr w:type="gramStart"/>
            <w: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way</w:t>
            </w:r>
            <w:proofErr w:type="spellEnd"/>
            <w:proofErr w:type="gramEnd"/>
            <w: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path</w:t>
            </w:r>
            <w:proofErr w:type="spellEnd"/>
          </w:p>
        </w:tc>
        <w:tc>
          <w:tcPr>
            <w:tcW w:w="610" w:type="dxa"/>
          </w:tcPr>
          <w:p w14:paraId="35D97D5F" w14:textId="162AA01E" w:rsidR="00B52A69" w:rsidRPr="00ED3AA2" w:rsidRDefault="00B52A69" w:rsidP="00B52A69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ED3AA2">
              <w:rPr>
                <w:rFonts w:eastAsia="Times New Roman" w:cs="Times New Roman"/>
                <w:bCs/>
                <w:color w:val="1F4E79"/>
                <w:lang w:val="fr-FR"/>
              </w:rPr>
              <w:t>1</w:t>
            </w:r>
            <w:r>
              <w:rPr>
                <w:rFonts w:eastAsia="Times New Roman" w:cs="Times New Roman"/>
                <w:bCs/>
                <w:color w:val="1F4E79"/>
                <w:lang w:val="fr-FR"/>
              </w:rPr>
              <w:t>4</w:t>
            </w:r>
          </w:p>
        </w:tc>
        <w:tc>
          <w:tcPr>
            <w:tcW w:w="2440" w:type="dxa"/>
          </w:tcPr>
          <w:p w14:paraId="73AB85F1" w14:textId="1473BB83" w:rsidR="00B52A69" w:rsidRPr="00ED3AA2" w:rsidRDefault="00B52A69" w:rsidP="00B52A69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proofErr w:type="gramStart"/>
            <w: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le</w:t>
            </w:r>
            <w:proofErr w:type="gramEnd"/>
            <w: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 xml:space="preserve"> Canada</w:t>
            </w:r>
          </w:p>
        </w:tc>
        <w:tc>
          <w:tcPr>
            <w:tcW w:w="2440" w:type="dxa"/>
          </w:tcPr>
          <w:p w14:paraId="163E65FD" w14:textId="36ED486A" w:rsidR="00B52A69" w:rsidRPr="00ED3AA2" w:rsidRDefault="00B52A69" w:rsidP="00B52A69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Canada</w:t>
            </w:r>
          </w:p>
        </w:tc>
      </w:tr>
      <w:tr w:rsidR="00B52A69" w:rsidRPr="00ED3AA2" w14:paraId="7D511D1D" w14:textId="77777777" w:rsidTr="00A760DE">
        <w:trPr>
          <w:trHeight w:val="303"/>
        </w:trPr>
        <w:tc>
          <w:tcPr>
            <w:tcW w:w="562" w:type="dxa"/>
          </w:tcPr>
          <w:p w14:paraId="657459F1" w14:textId="487F485F" w:rsidR="00B52A69" w:rsidRPr="00ED3AA2" w:rsidRDefault="00B52A69" w:rsidP="00B52A69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ED3AA2">
              <w:rPr>
                <w:rFonts w:eastAsia="Times New Roman" w:cs="Times New Roman"/>
                <w:bCs/>
                <w:color w:val="1F4E79"/>
                <w:lang w:val="fr-FR"/>
              </w:rPr>
              <w:t>7</w:t>
            </w:r>
          </w:p>
        </w:tc>
        <w:tc>
          <w:tcPr>
            <w:tcW w:w="1985" w:type="dxa"/>
          </w:tcPr>
          <w:p w14:paraId="3BAB5994" w14:textId="0262508A" w:rsidR="00B52A69" w:rsidRPr="00ED3AA2" w:rsidRDefault="00B52A69" w:rsidP="00B52A69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proofErr w:type="gramStart"/>
            <w: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l’endroit</w:t>
            </w:r>
            <w:proofErr w:type="gramEnd"/>
            <w: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 xml:space="preserve"> (m.)</w:t>
            </w:r>
          </w:p>
        </w:tc>
        <w:tc>
          <w:tcPr>
            <w:tcW w:w="2731" w:type="dxa"/>
          </w:tcPr>
          <w:p w14:paraId="3798533D" w14:textId="10B868FF" w:rsidR="00B52A69" w:rsidRPr="00ED3AA2" w:rsidRDefault="00B52A69" w:rsidP="00B52A69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proofErr w:type="gramStart"/>
            <w: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place</w:t>
            </w:r>
            <w:proofErr w:type="gramEnd"/>
            <w: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, spot</w:t>
            </w:r>
          </w:p>
        </w:tc>
        <w:tc>
          <w:tcPr>
            <w:tcW w:w="610" w:type="dxa"/>
          </w:tcPr>
          <w:p w14:paraId="69BE2825" w14:textId="0AA7C57A" w:rsidR="00B52A69" w:rsidRPr="00ED3AA2" w:rsidRDefault="00B52A69" w:rsidP="00B52A69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ED3AA2">
              <w:rPr>
                <w:rFonts w:eastAsia="Times New Roman" w:cs="Times New Roman"/>
                <w:bCs/>
                <w:color w:val="1F4E79"/>
                <w:lang w:val="fr-FR"/>
              </w:rPr>
              <w:t>1</w:t>
            </w:r>
            <w:r>
              <w:rPr>
                <w:rFonts w:eastAsia="Times New Roman" w:cs="Times New Roman"/>
                <w:bCs/>
                <w:color w:val="1F4E79"/>
                <w:lang w:val="fr-FR"/>
              </w:rPr>
              <w:t>5</w:t>
            </w:r>
          </w:p>
        </w:tc>
        <w:tc>
          <w:tcPr>
            <w:tcW w:w="2440" w:type="dxa"/>
          </w:tcPr>
          <w:p w14:paraId="3F16FD3E" w14:textId="6029DF74" w:rsidR="00B52A69" w:rsidRPr="00ED3AA2" w:rsidRDefault="00B52A69" w:rsidP="00B52A69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proofErr w:type="gramStart"/>
            <w: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le</w:t>
            </w:r>
            <w:proofErr w:type="gramEnd"/>
            <w: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 xml:space="preserve"> Québec</w:t>
            </w:r>
          </w:p>
        </w:tc>
        <w:tc>
          <w:tcPr>
            <w:tcW w:w="2440" w:type="dxa"/>
          </w:tcPr>
          <w:p w14:paraId="6FFDF947" w14:textId="416E5F33" w:rsidR="00B52A69" w:rsidRPr="00ED3AA2" w:rsidRDefault="00B52A69" w:rsidP="00B52A69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proofErr w:type="spellStart"/>
            <w: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Quebec</w:t>
            </w:r>
            <w:proofErr w:type="spellEnd"/>
          </w:p>
        </w:tc>
      </w:tr>
      <w:tr w:rsidR="00B52A69" w:rsidRPr="00ED3AA2" w14:paraId="46B93CFA" w14:textId="77777777" w:rsidTr="00A760DE">
        <w:trPr>
          <w:trHeight w:val="303"/>
        </w:trPr>
        <w:tc>
          <w:tcPr>
            <w:tcW w:w="562" w:type="dxa"/>
          </w:tcPr>
          <w:p w14:paraId="4C369ADF" w14:textId="4B650DC0" w:rsidR="00B52A69" w:rsidRPr="00ED3AA2" w:rsidRDefault="00B52A69" w:rsidP="00B52A69">
            <w:pPr>
              <w:jc w:val="center"/>
              <w:rPr>
                <w:rFonts w:eastAsia="Times New Roman" w:cs="Times New Roman"/>
                <w:bCs/>
                <w:color w:val="1F4E79"/>
                <w:lang w:val="fr-FR"/>
              </w:rPr>
            </w:pPr>
            <w:r>
              <w:rPr>
                <w:rFonts w:eastAsia="Times New Roman" w:cs="Times New Roman"/>
                <w:bCs/>
                <w:color w:val="1F4E79"/>
                <w:lang w:val="fr-FR"/>
              </w:rPr>
              <w:t>8</w:t>
            </w:r>
          </w:p>
        </w:tc>
        <w:tc>
          <w:tcPr>
            <w:tcW w:w="1985" w:type="dxa"/>
          </w:tcPr>
          <w:p w14:paraId="65E03F8A" w14:textId="4E56065F" w:rsidR="00B52A69" w:rsidRDefault="00B52A69" w:rsidP="00B52A69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proofErr w:type="gramStart"/>
            <w: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les</w:t>
            </w:r>
            <w:proofErr w:type="gramEnd"/>
            <w: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 xml:space="preserve"> gens (m.pl.)</w:t>
            </w:r>
          </w:p>
        </w:tc>
        <w:tc>
          <w:tcPr>
            <w:tcW w:w="2731" w:type="dxa"/>
          </w:tcPr>
          <w:p w14:paraId="66F28BDD" w14:textId="553F537C" w:rsidR="00B52A69" w:rsidRDefault="00B52A69" w:rsidP="00B52A69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proofErr w:type="gramStart"/>
            <w: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people</w:t>
            </w:r>
            <w:proofErr w:type="gramEnd"/>
          </w:p>
        </w:tc>
        <w:tc>
          <w:tcPr>
            <w:tcW w:w="610" w:type="dxa"/>
          </w:tcPr>
          <w:p w14:paraId="01EC8B5C" w14:textId="4312E8B4" w:rsidR="00B52A69" w:rsidRPr="00ED3AA2" w:rsidRDefault="00B52A69" w:rsidP="00B52A69">
            <w:pPr>
              <w:jc w:val="center"/>
              <w:rPr>
                <w:rFonts w:eastAsia="Times New Roman" w:cs="Times New Roman"/>
                <w:bCs/>
                <w:color w:val="1F4E79"/>
                <w:lang w:val="fr-FR"/>
              </w:rPr>
            </w:pPr>
            <w:r>
              <w:rPr>
                <w:rFonts w:eastAsia="Times New Roman" w:cs="Times New Roman"/>
                <w:bCs/>
                <w:color w:val="1F4E79"/>
                <w:lang w:val="fr-FR"/>
              </w:rPr>
              <w:t>16</w:t>
            </w:r>
          </w:p>
        </w:tc>
        <w:tc>
          <w:tcPr>
            <w:tcW w:w="2440" w:type="dxa"/>
          </w:tcPr>
          <w:p w14:paraId="6AAAF560" w14:textId="68CEF498" w:rsidR="00B52A69" w:rsidRDefault="00B52A69" w:rsidP="00ED58F3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[</w:t>
            </w:r>
            <w:proofErr w:type="spellStart"/>
            <w:proofErr w:type="gramStart"/>
            <w: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blank</w:t>
            </w:r>
            <w:proofErr w:type="spellEnd"/>
            <w:proofErr w:type="gramEnd"/>
            <w: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]</w:t>
            </w:r>
          </w:p>
        </w:tc>
        <w:tc>
          <w:tcPr>
            <w:tcW w:w="2440" w:type="dxa"/>
          </w:tcPr>
          <w:p w14:paraId="3B94637B" w14:textId="668A510B" w:rsidR="00B52A69" w:rsidRDefault="00B52A69" w:rsidP="00ED58F3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[</w:t>
            </w:r>
            <w:proofErr w:type="spellStart"/>
            <w:proofErr w:type="gramStart"/>
            <w: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blank</w:t>
            </w:r>
            <w:proofErr w:type="spellEnd"/>
            <w:proofErr w:type="gramEnd"/>
            <w: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]</w:t>
            </w:r>
          </w:p>
        </w:tc>
      </w:tr>
    </w:tbl>
    <w:p w14:paraId="2BD6D959" w14:textId="77777777" w:rsidR="00C43B78" w:rsidRPr="00ED3AA2" w:rsidRDefault="00C43B78" w:rsidP="00C43B78">
      <w:pPr>
        <w:shd w:val="clear" w:color="auto" w:fill="FFFFFF"/>
        <w:spacing w:after="120" w:line="240" w:lineRule="auto"/>
        <w:rPr>
          <w:rFonts w:eastAsia="Calibri" w:cs="Times New Roman"/>
          <w:b/>
          <w:color w:val="104F75"/>
          <w:lang w:val="fr-FR" w:eastAsia="en-US"/>
        </w:rPr>
      </w:pPr>
    </w:p>
    <w:p w14:paraId="15C6BE20" w14:textId="1C30A3AC" w:rsidR="003C43AB" w:rsidRPr="00ED3AA2" w:rsidRDefault="00C43B78" w:rsidP="00C43B78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val="fr-FR" w:eastAsia="en-US"/>
        </w:rPr>
      </w:pPr>
      <w:r w:rsidRPr="00ED3AA2">
        <w:rPr>
          <w:rFonts w:eastAsia="Calibri" w:cs="Times New Roman"/>
          <w:b/>
          <w:color w:val="104F75"/>
          <w:lang w:val="fr-FR" w:eastAsia="en-US"/>
        </w:rPr>
        <w:t xml:space="preserve">Part 3a) </w:t>
      </w:r>
      <w:r w:rsidRPr="00ED3AA2">
        <w:rPr>
          <w:rFonts w:eastAsia="Calibri" w:cs="Times New Roman"/>
          <w:b/>
          <w:bCs/>
          <w:color w:val="104F75"/>
          <w:lang w:val="fr-FR" w:eastAsia="en-US"/>
        </w:rPr>
        <w:t>Associations</w:t>
      </w:r>
    </w:p>
    <w:tbl>
      <w:tblPr>
        <w:tblStyle w:val="TableGrid1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3C43AB" w:rsidRPr="00ED3AA2" w14:paraId="62300810" w14:textId="77777777" w:rsidTr="00A760DE">
        <w:trPr>
          <w:trHeight w:val="319"/>
        </w:trPr>
        <w:tc>
          <w:tcPr>
            <w:tcW w:w="562" w:type="dxa"/>
          </w:tcPr>
          <w:p w14:paraId="2A9BB370" w14:textId="77777777" w:rsidR="003C43AB" w:rsidRPr="00ED3AA2" w:rsidRDefault="003C43AB" w:rsidP="00A760DE">
            <w:pPr>
              <w:jc w:val="center"/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ED3AA2">
              <w:rPr>
                <w:rFonts w:eastAsia="Times New Roman" w:cs="Times New Roman"/>
                <w:bCs/>
                <w:color w:val="1F4E79"/>
                <w:lang w:val="fr-FR"/>
              </w:rPr>
              <w:t>1</w:t>
            </w:r>
          </w:p>
        </w:tc>
        <w:tc>
          <w:tcPr>
            <w:tcW w:w="4716" w:type="dxa"/>
          </w:tcPr>
          <w:p w14:paraId="323F9F7D" w14:textId="5155A853" w:rsidR="003C43AB" w:rsidRPr="00ED3AA2" w:rsidRDefault="00ED58F3" w:rsidP="00A760DE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proofErr w:type="gramStart"/>
            <w:r>
              <w:rPr>
                <w:rFonts w:eastAsia="Times New Roman" w:cs="Times New Roman"/>
                <w:bCs/>
                <w:color w:val="1F4E79"/>
                <w:lang w:val="fr-FR"/>
              </w:rPr>
              <w:t>l'</w:t>
            </w:r>
            <w:r w:rsidR="00622C83">
              <w:rPr>
                <w:rFonts w:eastAsia="Times New Roman" w:cs="Times New Roman"/>
                <w:bCs/>
                <w:color w:val="1F4E79"/>
                <w:lang w:val="fr-FR"/>
              </w:rPr>
              <w:t>équipe</w:t>
            </w:r>
            <w:proofErr w:type="gramEnd"/>
            <w:r>
              <w:rPr>
                <w:rFonts w:eastAsia="Times New Roman" w:cs="Times New Roman"/>
                <w:bCs/>
                <w:color w:val="1F4E79"/>
                <w:lang w:val="fr-FR"/>
              </w:rPr>
              <w:t xml:space="preserve"> (f.)</w:t>
            </w:r>
            <w:r w:rsidR="00622C83">
              <w:rPr>
                <w:rFonts w:eastAsia="Times New Roman" w:cs="Times New Roman"/>
                <w:bCs/>
                <w:color w:val="1F4E79"/>
                <w:lang w:val="fr-FR"/>
              </w:rPr>
              <w:t xml:space="preserve"> (</w:t>
            </w:r>
            <w:r>
              <w:rPr>
                <w:rFonts w:eastAsia="Times New Roman" w:cs="Times New Roman"/>
                <w:bCs/>
                <w:color w:val="1F4E79"/>
                <w:lang w:val="fr-FR"/>
              </w:rPr>
              <w:t>le</w:t>
            </w:r>
            <w:r w:rsidR="00622C83">
              <w:rPr>
                <w:rFonts w:eastAsia="Times New Roman" w:cs="Times New Roman"/>
                <w:bCs/>
                <w:color w:val="1F4E79"/>
                <w:lang w:val="fr-FR"/>
              </w:rPr>
              <w:t xml:space="preserve"> groupe)</w:t>
            </w:r>
          </w:p>
        </w:tc>
        <w:tc>
          <w:tcPr>
            <w:tcW w:w="610" w:type="dxa"/>
          </w:tcPr>
          <w:p w14:paraId="4DD6430B" w14:textId="339399B3" w:rsidR="003C43AB" w:rsidRPr="00ED3AA2" w:rsidRDefault="003F5A35" w:rsidP="00A760DE">
            <w:pPr>
              <w:jc w:val="center"/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ED3AA2">
              <w:rPr>
                <w:rFonts w:eastAsia="Times New Roman" w:cs="Times New Roman"/>
                <w:bCs/>
                <w:color w:val="1F4E79"/>
                <w:lang w:val="fr-FR"/>
              </w:rPr>
              <w:t>3</w:t>
            </w:r>
          </w:p>
        </w:tc>
        <w:tc>
          <w:tcPr>
            <w:tcW w:w="4880" w:type="dxa"/>
          </w:tcPr>
          <w:p w14:paraId="2FD6E586" w14:textId="770EF426" w:rsidR="003C43AB" w:rsidRPr="00ED3AA2" w:rsidRDefault="00FE3558" w:rsidP="00A760DE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proofErr w:type="gramStart"/>
            <w:r>
              <w:rPr>
                <w:rFonts w:eastAsia="Times New Roman" w:cs="Arial"/>
                <w:color w:val="104F75"/>
                <w:lang w:val="fr-FR" w:eastAsia="en-GB"/>
              </w:rPr>
              <w:t>québécois</w:t>
            </w:r>
            <w:proofErr w:type="gramEnd"/>
            <w:r>
              <w:rPr>
                <w:rFonts w:eastAsia="Times New Roman" w:cs="Arial"/>
                <w:color w:val="104F75"/>
                <w:lang w:val="fr-FR" w:eastAsia="en-GB"/>
              </w:rPr>
              <w:t xml:space="preserve"> (le Québec)</w:t>
            </w:r>
          </w:p>
        </w:tc>
      </w:tr>
      <w:tr w:rsidR="003C43AB" w:rsidRPr="00ED3AA2" w14:paraId="476D016B" w14:textId="77777777" w:rsidTr="00A760DE">
        <w:trPr>
          <w:trHeight w:val="303"/>
        </w:trPr>
        <w:tc>
          <w:tcPr>
            <w:tcW w:w="562" w:type="dxa"/>
          </w:tcPr>
          <w:p w14:paraId="67B24B77" w14:textId="77777777" w:rsidR="003C43AB" w:rsidRPr="00ED3AA2" w:rsidRDefault="003C43AB" w:rsidP="00A760DE">
            <w:pPr>
              <w:jc w:val="center"/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ED3AA2">
              <w:rPr>
                <w:rFonts w:eastAsia="Times New Roman" w:cs="Times New Roman"/>
                <w:bCs/>
                <w:color w:val="1F4E79"/>
                <w:lang w:val="fr-FR"/>
              </w:rPr>
              <w:t>2</w:t>
            </w:r>
          </w:p>
        </w:tc>
        <w:tc>
          <w:tcPr>
            <w:tcW w:w="4716" w:type="dxa"/>
          </w:tcPr>
          <w:p w14:paraId="3E060586" w14:textId="1C993C59" w:rsidR="003C43AB" w:rsidRPr="00ED3AA2" w:rsidRDefault="00ED58F3" w:rsidP="00A760DE">
            <w:pPr>
              <w:rPr>
                <w:rFonts w:eastAsia="Times New Roman" w:cs="Times New Roman"/>
                <w:color w:val="1F4E79"/>
                <w:lang w:val="fr-FR"/>
              </w:rPr>
            </w:pPr>
            <w:proofErr w:type="gramStart"/>
            <w:r>
              <w:rPr>
                <w:rFonts w:eastAsia="Calibri" w:cs="Times New Roman"/>
                <w:color w:val="104F75"/>
                <w:lang w:val="fr-FR" w:eastAsia="en-US"/>
              </w:rPr>
              <w:t>la</w:t>
            </w:r>
            <w:proofErr w:type="gramEnd"/>
            <w:r w:rsidR="00FE3558">
              <w:rPr>
                <w:rFonts w:eastAsia="Calibri" w:cs="Times New Roman"/>
                <w:color w:val="104F75"/>
                <w:lang w:val="fr-FR" w:eastAsia="en-US"/>
              </w:rPr>
              <w:t xml:space="preserve"> chanson (la musique)</w:t>
            </w:r>
          </w:p>
        </w:tc>
        <w:tc>
          <w:tcPr>
            <w:tcW w:w="610" w:type="dxa"/>
          </w:tcPr>
          <w:p w14:paraId="080EB1BC" w14:textId="792E7C5F" w:rsidR="003C43AB" w:rsidRPr="00ED3AA2" w:rsidRDefault="003F5A35" w:rsidP="00A760DE">
            <w:pPr>
              <w:jc w:val="center"/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ED3AA2">
              <w:rPr>
                <w:rFonts w:eastAsia="Times New Roman" w:cs="Times New Roman"/>
                <w:bCs/>
                <w:color w:val="1F4E79"/>
                <w:lang w:val="fr-FR"/>
              </w:rPr>
              <w:t>4</w:t>
            </w:r>
          </w:p>
        </w:tc>
        <w:tc>
          <w:tcPr>
            <w:tcW w:w="4880" w:type="dxa"/>
          </w:tcPr>
          <w:p w14:paraId="36C53AC9" w14:textId="58FEDC06" w:rsidR="003C43AB" w:rsidRPr="00ED3AA2" w:rsidRDefault="00ED58F3" w:rsidP="00A760DE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proofErr w:type="gramStart"/>
            <w:r>
              <w:rPr>
                <w:rFonts w:eastAsia="Times New Roman" w:cs="Arial"/>
                <w:color w:val="104F75"/>
                <w:lang w:val="fr-FR" w:eastAsia="en-GB"/>
              </w:rPr>
              <w:t>le</w:t>
            </w:r>
            <w:proofErr w:type="gramEnd"/>
            <w:r w:rsidR="00FE3558">
              <w:rPr>
                <w:rFonts w:eastAsia="Times New Roman" w:cs="Arial"/>
                <w:color w:val="104F75"/>
                <w:lang w:val="fr-FR" w:eastAsia="en-GB"/>
              </w:rPr>
              <w:t xml:space="preserve"> thé (bu) </w:t>
            </w:r>
          </w:p>
        </w:tc>
      </w:tr>
    </w:tbl>
    <w:p w14:paraId="0DA85CDC" w14:textId="6EDC3E06" w:rsidR="00C43B78" w:rsidRPr="00ED3AA2" w:rsidRDefault="00C43B78" w:rsidP="00C43B78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val="fr-FR" w:eastAsia="en-GB"/>
        </w:rPr>
      </w:pPr>
    </w:p>
    <w:p w14:paraId="62E2813F" w14:textId="750D4EF8" w:rsidR="003C43AB" w:rsidRPr="00ED3AA2" w:rsidRDefault="003C43AB" w:rsidP="003C43AB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val="fr-FR" w:eastAsia="en-US"/>
        </w:rPr>
      </w:pPr>
      <w:r w:rsidRPr="00ED3AA2">
        <w:rPr>
          <w:rFonts w:eastAsia="Calibri" w:cs="Times New Roman"/>
          <w:b/>
          <w:color w:val="104F75"/>
          <w:lang w:val="fr-FR" w:eastAsia="en-US"/>
        </w:rPr>
        <w:t xml:space="preserve">Part 3b) </w:t>
      </w:r>
      <w:proofErr w:type="spellStart"/>
      <w:r w:rsidRPr="00ED3AA2">
        <w:rPr>
          <w:rFonts w:eastAsia="Calibri" w:cs="Times New Roman"/>
          <w:b/>
          <w:bCs/>
          <w:color w:val="104F75"/>
          <w:lang w:val="fr-FR" w:eastAsia="en-US"/>
        </w:rPr>
        <w:t>Synonyms</w:t>
      </w:r>
      <w:proofErr w:type="spellEnd"/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622C83" w:rsidRPr="00ED3AA2" w14:paraId="764AEEBE" w14:textId="77777777" w:rsidTr="00A760DE">
        <w:trPr>
          <w:trHeight w:val="319"/>
        </w:trPr>
        <w:tc>
          <w:tcPr>
            <w:tcW w:w="562" w:type="dxa"/>
          </w:tcPr>
          <w:p w14:paraId="6347072C" w14:textId="77777777" w:rsidR="00622C83" w:rsidRPr="00ED3AA2" w:rsidRDefault="00622C83" w:rsidP="00622C83">
            <w:pPr>
              <w:jc w:val="center"/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ED3AA2">
              <w:rPr>
                <w:rFonts w:eastAsia="Times New Roman" w:cs="Times New Roman"/>
                <w:bCs/>
                <w:color w:val="1F4E79"/>
                <w:lang w:val="fr-FR"/>
              </w:rPr>
              <w:t>1</w:t>
            </w:r>
          </w:p>
        </w:tc>
        <w:tc>
          <w:tcPr>
            <w:tcW w:w="4716" w:type="dxa"/>
          </w:tcPr>
          <w:p w14:paraId="36EB00DF" w14:textId="3EDE4FA9" w:rsidR="00622C83" w:rsidRPr="00ED3AA2" w:rsidRDefault="00A56B96" w:rsidP="00622C83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proofErr w:type="gramStart"/>
            <w:r>
              <w:rPr>
                <w:rFonts w:eastAsia="Times New Roman" w:cs="Arial"/>
                <w:color w:val="104F75"/>
                <w:lang w:val="fr-FR" w:eastAsia="en-GB"/>
              </w:rPr>
              <w:t>le</w:t>
            </w:r>
            <w:proofErr w:type="gramEnd"/>
            <w:r w:rsidR="00622C83">
              <w:rPr>
                <w:rFonts w:eastAsia="Times New Roman" w:cs="Arial"/>
                <w:color w:val="104F75"/>
                <w:lang w:val="fr-FR" w:eastAsia="en-GB"/>
              </w:rPr>
              <w:t xml:space="preserve"> lieu (</w:t>
            </w:r>
            <w:r>
              <w:rPr>
                <w:rFonts w:eastAsia="Times New Roman" w:cs="Arial"/>
                <w:color w:val="104F75"/>
                <w:lang w:val="fr-FR" w:eastAsia="en-GB"/>
              </w:rPr>
              <w:t>l’</w:t>
            </w:r>
            <w:r w:rsidR="00622C83">
              <w:rPr>
                <w:rFonts w:eastAsia="Times New Roman" w:cs="Arial"/>
                <w:color w:val="104F75"/>
                <w:lang w:val="fr-FR" w:eastAsia="en-GB"/>
              </w:rPr>
              <w:t>endroit</w:t>
            </w:r>
            <w:r>
              <w:rPr>
                <w:rFonts w:eastAsia="Times New Roman" w:cs="Arial"/>
                <w:color w:val="104F75"/>
                <w:lang w:val="fr-FR" w:eastAsia="en-GB"/>
              </w:rPr>
              <w:t xml:space="preserve"> (m.)</w:t>
            </w:r>
            <w:r w:rsidR="00622C83">
              <w:rPr>
                <w:rFonts w:eastAsia="Times New Roman" w:cs="Arial"/>
                <w:color w:val="104F75"/>
                <w:lang w:val="fr-FR" w:eastAsia="en-GB"/>
              </w:rPr>
              <w:t>)</w:t>
            </w:r>
          </w:p>
        </w:tc>
        <w:tc>
          <w:tcPr>
            <w:tcW w:w="610" w:type="dxa"/>
          </w:tcPr>
          <w:p w14:paraId="708D3557" w14:textId="3A0B4608" w:rsidR="00622C83" w:rsidRPr="00ED3AA2" w:rsidRDefault="00622C83" w:rsidP="00622C83">
            <w:pPr>
              <w:jc w:val="center"/>
              <w:rPr>
                <w:rFonts w:eastAsia="Times New Roman" w:cs="Times New Roman"/>
                <w:bCs/>
                <w:color w:val="1F4E79"/>
                <w:lang w:val="fr-FR"/>
              </w:rPr>
            </w:pPr>
            <w:r>
              <w:rPr>
                <w:rFonts w:eastAsia="Times New Roman" w:cs="Times New Roman"/>
                <w:bCs/>
                <w:color w:val="1F4E79"/>
                <w:lang w:val="fr-FR"/>
              </w:rPr>
              <w:t>3</w:t>
            </w:r>
          </w:p>
        </w:tc>
        <w:tc>
          <w:tcPr>
            <w:tcW w:w="4880" w:type="dxa"/>
          </w:tcPr>
          <w:p w14:paraId="74442BA2" w14:textId="4912F974" w:rsidR="00622C83" w:rsidRPr="00ED3AA2" w:rsidRDefault="00327731" w:rsidP="00622C83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proofErr w:type="gramStart"/>
            <w:r>
              <w:rPr>
                <w:rFonts w:eastAsia="Times New Roman" w:cs="Arial"/>
                <w:color w:val="104F75"/>
                <w:lang w:val="fr-FR" w:eastAsia="en-GB"/>
              </w:rPr>
              <w:t>les</w:t>
            </w:r>
            <w:proofErr w:type="gramEnd"/>
            <w:r>
              <w:rPr>
                <w:rFonts w:eastAsia="Times New Roman" w:cs="Arial"/>
                <w:color w:val="104F75"/>
                <w:lang w:val="fr-FR" w:eastAsia="en-GB"/>
              </w:rPr>
              <w:t xml:space="preserve"> personnes</w:t>
            </w:r>
            <w:r w:rsidR="00622C83">
              <w:rPr>
                <w:rFonts w:eastAsia="Times New Roman" w:cs="Arial"/>
                <w:color w:val="104F75"/>
                <w:lang w:val="fr-FR" w:eastAsia="en-GB"/>
              </w:rPr>
              <w:t xml:space="preserve"> (</w:t>
            </w:r>
            <w:r>
              <w:rPr>
                <w:rFonts w:eastAsia="Times New Roman" w:cs="Arial"/>
                <w:color w:val="104F75"/>
                <w:lang w:val="fr-FR" w:eastAsia="en-GB"/>
              </w:rPr>
              <w:t>les gens</w:t>
            </w:r>
            <w:r w:rsidR="00622C83">
              <w:rPr>
                <w:rFonts w:eastAsia="Times New Roman" w:cs="Arial"/>
                <w:color w:val="104F75"/>
                <w:lang w:val="fr-FR" w:eastAsia="en-GB"/>
              </w:rPr>
              <w:t>)</w:t>
            </w:r>
          </w:p>
        </w:tc>
      </w:tr>
    </w:tbl>
    <w:p w14:paraId="124457A1" w14:textId="172FD1DD" w:rsidR="003C43AB" w:rsidRPr="00ED3AA2" w:rsidRDefault="003C43AB" w:rsidP="00C43B78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val="fr-FR" w:eastAsia="en-GB"/>
        </w:rPr>
      </w:pPr>
    </w:p>
    <w:p w14:paraId="3A08E0DD" w14:textId="28A59CD5" w:rsidR="003C43AB" w:rsidRPr="00ED3AA2" w:rsidRDefault="003C43AB" w:rsidP="003C43AB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val="fr-FR" w:eastAsia="en-US"/>
        </w:rPr>
      </w:pPr>
      <w:r w:rsidRPr="00ED3AA2">
        <w:rPr>
          <w:rFonts w:eastAsia="Calibri" w:cs="Times New Roman"/>
          <w:b/>
          <w:color w:val="104F75"/>
          <w:lang w:val="fr-FR" w:eastAsia="en-US"/>
        </w:rPr>
        <w:t xml:space="preserve">Part 3c) </w:t>
      </w:r>
      <w:proofErr w:type="spellStart"/>
      <w:r w:rsidRPr="00ED3AA2">
        <w:rPr>
          <w:rFonts w:eastAsia="Calibri" w:cs="Times New Roman"/>
          <w:b/>
          <w:bCs/>
          <w:color w:val="104F75"/>
          <w:lang w:val="fr-FR" w:eastAsia="en-US"/>
        </w:rPr>
        <w:t>Antonyms</w:t>
      </w:r>
      <w:proofErr w:type="spellEnd"/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3C43AB" w:rsidRPr="00ED3AA2" w14:paraId="42FD282A" w14:textId="77777777" w:rsidTr="00A760DE">
        <w:trPr>
          <w:trHeight w:val="319"/>
        </w:trPr>
        <w:tc>
          <w:tcPr>
            <w:tcW w:w="562" w:type="dxa"/>
          </w:tcPr>
          <w:p w14:paraId="01A757C1" w14:textId="77777777" w:rsidR="003C43AB" w:rsidRPr="00ED3AA2" w:rsidRDefault="003C43AB" w:rsidP="00A760DE">
            <w:pPr>
              <w:jc w:val="center"/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ED3AA2">
              <w:rPr>
                <w:rFonts w:eastAsia="Times New Roman" w:cs="Times New Roman"/>
                <w:bCs/>
                <w:color w:val="1F4E79"/>
                <w:lang w:val="fr-FR"/>
              </w:rPr>
              <w:t>1</w:t>
            </w:r>
          </w:p>
        </w:tc>
        <w:tc>
          <w:tcPr>
            <w:tcW w:w="4716" w:type="dxa"/>
          </w:tcPr>
          <w:p w14:paraId="0BDE35F2" w14:textId="075A109D" w:rsidR="003C43AB" w:rsidRPr="00ED3AA2" w:rsidRDefault="00FE3558" w:rsidP="00A760DE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proofErr w:type="gramStart"/>
            <w:r>
              <w:rPr>
                <w:rFonts w:eastAsia="Times New Roman" w:cs="Times New Roman"/>
                <w:bCs/>
                <w:color w:val="1F4E79"/>
                <w:lang w:val="fr-FR"/>
              </w:rPr>
              <w:t>déjà</w:t>
            </w:r>
            <w:proofErr w:type="gramEnd"/>
            <w:r>
              <w:rPr>
                <w:rFonts w:eastAsia="Times New Roman" w:cs="Times New Roman"/>
                <w:bCs/>
                <w:color w:val="1F4E79"/>
                <w:lang w:val="fr-FR"/>
              </w:rPr>
              <w:t xml:space="preserve"> (pas encore)</w:t>
            </w:r>
          </w:p>
        </w:tc>
        <w:tc>
          <w:tcPr>
            <w:tcW w:w="610" w:type="dxa"/>
          </w:tcPr>
          <w:p w14:paraId="66C84C8B" w14:textId="77777777" w:rsidR="003C43AB" w:rsidRPr="00ED3AA2" w:rsidRDefault="003C43AB" w:rsidP="00A760DE">
            <w:pPr>
              <w:jc w:val="center"/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ED3AA2">
              <w:rPr>
                <w:rFonts w:eastAsia="Times New Roman" w:cs="Times New Roman"/>
                <w:bCs/>
                <w:color w:val="1F4E79"/>
                <w:lang w:val="fr-FR"/>
              </w:rPr>
              <w:t>2</w:t>
            </w:r>
          </w:p>
        </w:tc>
        <w:tc>
          <w:tcPr>
            <w:tcW w:w="4880" w:type="dxa"/>
          </w:tcPr>
          <w:p w14:paraId="2D2D6EB7" w14:textId="27A62C5C" w:rsidR="003C43AB" w:rsidRPr="00ED3AA2" w:rsidRDefault="00A26D27" w:rsidP="00A760DE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proofErr w:type="gramStart"/>
            <w:r>
              <w:rPr>
                <w:rFonts w:eastAsia="Times New Roman" w:cs="Arial"/>
                <w:color w:val="104F75"/>
                <w:lang w:val="fr-FR" w:eastAsia="en-GB"/>
              </w:rPr>
              <w:t>entendre</w:t>
            </w:r>
            <w:proofErr w:type="gramEnd"/>
            <w:r w:rsidR="00FE3558">
              <w:rPr>
                <w:rFonts w:eastAsia="Times New Roman" w:cs="Arial"/>
                <w:color w:val="104F75"/>
                <w:lang w:val="fr-FR" w:eastAsia="en-GB"/>
              </w:rPr>
              <w:t xml:space="preserve"> (</w:t>
            </w:r>
            <w:r>
              <w:rPr>
                <w:rFonts w:eastAsia="Times New Roman" w:cs="Arial"/>
                <w:color w:val="104F75"/>
                <w:lang w:val="fr-FR" w:eastAsia="en-GB"/>
              </w:rPr>
              <w:t>dire</w:t>
            </w:r>
            <w:r w:rsidR="00FE3558">
              <w:rPr>
                <w:rFonts w:eastAsia="Times New Roman" w:cs="Arial"/>
                <w:color w:val="104F75"/>
                <w:lang w:val="fr-FR" w:eastAsia="en-GB"/>
              </w:rPr>
              <w:t>)</w:t>
            </w:r>
          </w:p>
        </w:tc>
      </w:tr>
    </w:tbl>
    <w:p w14:paraId="2092C7D4" w14:textId="77777777" w:rsidR="003C43AB" w:rsidRPr="00ED3AA2" w:rsidRDefault="003C43AB" w:rsidP="00C43B78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val="fr-FR" w:eastAsia="en-GB"/>
        </w:rPr>
      </w:pPr>
    </w:p>
    <w:p w14:paraId="579472C2" w14:textId="75036227" w:rsidR="003C43AB" w:rsidRPr="00ED3AA2" w:rsidRDefault="00C43B78" w:rsidP="00C43B78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val="fr-FR" w:eastAsia="en-US"/>
        </w:rPr>
      </w:pPr>
      <w:r w:rsidRPr="00ED3AA2">
        <w:rPr>
          <w:rFonts w:eastAsia="Calibri" w:cs="Times New Roman"/>
          <w:b/>
          <w:color w:val="104F75"/>
          <w:lang w:val="fr-FR" w:eastAsia="en-US"/>
        </w:rPr>
        <w:t>Part 3</w:t>
      </w:r>
      <w:r w:rsidR="003C43AB" w:rsidRPr="00ED3AA2">
        <w:rPr>
          <w:rFonts w:eastAsia="Calibri" w:cs="Times New Roman"/>
          <w:b/>
          <w:color w:val="104F75"/>
          <w:lang w:val="fr-FR" w:eastAsia="en-US"/>
        </w:rPr>
        <w:t>d</w:t>
      </w:r>
      <w:r w:rsidRPr="00ED3AA2">
        <w:rPr>
          <w:rFonts w:eastAsia="Calibri" w:cs="Times New Roman"/>
          <w:b/>
          <w:color w:val="104F75"/>
          <w:lang w:val="fr-FR" w:eastAsia="en-US"/>
        </w:rPr>
        <w:t xml:space="preserve">) </w:t>
      </w:r>
      <w:r w:rsidRPr="00ED3AA2">
        <w:rPr>
          <w:rFonts w:eastAsia="Calibri" w:cs="Times New Roman"/>
          <w:b/>
          <w:bCs/>
          <w:color w:val="104F75"/>
          <w:lang w:val="fr-FR" w:eastAsia="en-US"/>
        </w:rPr>
        <w:t>Word substitution</w:t>
      </w:r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3C43AB" w:rsidRPr="00ED3AA2" w14:paraId="4826EBB7" w14:textId="77777777" w:rsidTr="00A760DE">
        <w:trPr>
          <w:trHeight w:val="319"/>
        </w:trPr>
        <w:tc>
          <w:tcPr>
            <w:tcW w:w="562" w:type="dxa"/>
          </w:tcPr>
          <w:p w14:paraId="61E05A8A" w14:textId="77777777" w:rsidR="003C43AB" w:rsidRPr="00ED3AA2" w:rsidRDefault="003C43AB" w:rsidP="00A760DE">
            <w:pPr>
              <w:jc w:val="center"/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ED3AA2">
              <w:rPr>
                <w:rFonts w:eastAsia="Times New Roman" w:cs="Times New Roman"/>
                <w:bCs/>
                <w:color w:val="1F4E79"/>
                <w:lang w:val="fr-FR"/>
              </w:rPr>
              <w:t>1</w:t>
            </w:r>
          </w:p>
        </w:tc>
        <w:tc>
          <w:tcPr>
            <w:tcW w:w="4716" w:type="dxa"/>
          </w:tcPr>
          <w:p w14:paraId="178D33E8" w14:textId="6518606F" w:rsidR="003C43AB" w:rsidRDefault="00FE3558" w:rsidP="00A760DE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proofErr w:type="gramStart"/>
            <w:r>
              <w:rPr>
                <w:rFonts w:eastAsia="Times New Roman" w:cs="Times New Roman"/>
                <w:bCs/>
                <w:color w:val="1F4E79"/>
                <w:lang w:val="fr-FR"/>
              </w:rPr>
              <w:t>canadienne</w:t>
            </w:r>
            <w:proofErr w:type="gramEnd"/>
            <w:r>
              <w:rPr>
                <w:rFonts w:eastAsia="Times New Roman" w:cs="Times New Roman"/>
                <w:bCs/>
                <w:color w:val="1F4E79"/>
                <w:lang w:val="fr-FR"/>
              </w:rPr>
              <w:t>, québécoise</w:t>
            </w:r>
            <w:r w:rsidR="00B52A69">
              <w:rPr>
                <w:rFonts w:eastAsia="Times New Roman" w:cs="Times New Roman"/>
                <w:bCs/>
                <w:color w:val="1F4E79"/>
                <w:lang w:val="fr-FR"/>
              </w:rPr>
              <w:t>, espagnole</w:t>
            </w:r>
          </w:p>
          <w:p w14:paraId="1347BF85" w14:textId="14F98731" w:rsidR="00FE3558" w:rsidRPr="00ED3AA2" w:rsidRDefault="00FE3558" w:rsidP="00A760DE">
            <w:pPr>
              <w:rPr>
                <w:rFonts w:eastAsia="Times New Roman" w:cs="Times New Roman"/>
                <w:b/>
                <w:color w:val="1F4E79"/>
                <w:lang w:val="fr-FR"/>
              </w:rPr>
            </w:pPr>
            <w:r>
              <w:rPr>
                <w:rFonts w:eastAsia="Times New Roman" w:cs="Times New Roman"/>
                <w:bCs/>
                <w:color w:val="1F4E79"/>
                <w:lang w:val="fr-FR"/>
              </w:rPr>
              <w:t xml:space="preserve">(Elle est </w:t>
            </w:r>
            <w:r w:rsidR="00B52A69" w:rsidRPr="00463519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>_____</w:t>
            </w:r>
            <w:r>
              <w:rPr>
                <w:rFonts w:eastAsia="Times New Roman" w:cs="Times New Roman"/>
                <w:bCs/>
                <w:color w:val="1F4E79"/>
                <w:lang w:val="fr-FR"/>
              </w:rPr>
              <w:t>)</w:t>
            </w:r>
          </w:p>
        </w:tc>
        <w:tc>
          <w:tcPr>
            <w:tcW w:w="610" w:type="dxa"/>
          </w:tcPr>
          <w:p w14:paraId="428B1C78" w14:textId="069D302A" w:rsidR="003C43AB" w:rsidRPr="00ED3AA2" w:rsidRDefault="00FE3558" w:rsidP="00A760DE">
            <w:pPr>
              <w:jc w:val="center"/>
              <w:rPr>
                <w:rFonts w:eastAsia="Times New Roman" w:cs="Times New Roman"/>
                <w:bCs/>
                <w:color w:val="1F4E79"/>
                <w:lang w:val="fr-FR"/>
              </w:rPr>
            </w:pPr>
            <w:r>
              <w:rPr>
                <w:rFonts w:eastAsia="Times New Roman" w:cs="Times New Roman"/>
                <w:bCs/>
                <w:color w:val="1F4E79"/>
                <w:lang w:val="fr-FR"/>
              </w:rPr>
              <w:t>4</w:t>
            </w:r>
          </w:p>
        </w:tc>
        <w:tc>
          <w:tcPr>
            <w:tcW w:w="4880" w:type="dxa"/>
          </w:tcPr>
          <w:p w14:paraId="4637C005" w14:textId="3B68CDF1" w:rsidR="003C43AB" w:rsidRDefault="00FE3558" w:rsidP="00A760DE">
            <w:pPr>
              <w:rPr>
                <w:rFonts w:eastAsia="Times New Roman" w:cs="Arial"/>
                <w:color w:val="104F75"/>
                <w:lang w:val="fr-FR" w:eastAsia="en-GB"/>
              </w:rPr>
            </w:pPr>
            <w:proofErr w:type="gramStart"/>
            <w:r>
              <w:rPr>
                <w:rFonts w:eastAsia="Times New Roman" w:cs="Arial"/>
                <w:color w:val="104F75"/>
                <w:lang w:val="fr-FR" w:eastAsia="en-GB"/>
              </w:rPr>
              <w:t>espagnol</w:t>
            </w:r>
            <w:proofErr w:type="gramEnd"/>
            <w:r>
              <w:rPr>
                <w:rFonts w:eastAsia="Times New Roman" w:cs="Arial"/>
                <w:color w:val="104F75"/>
                <w:lang w:val="fr-FR" w:eastAsia="en-GB"/>
              </w:rPr>
              <w:t>, anglais</w:t>
            </w:r>
          </w:p>
          <w:p w14:paraId="60E4E4B5" w14:textId="496BC713" w:rsidR="00FE3558" w:rsidRPr="00ED3AA2" w:rsidRDefault="00FE3558" w:rsidP="00A760DE">
            <w:pPr>
              <w:rPr>
                <w:rFonts w:eastAsia="Times New Roman" w:cs="Arial"/>
                <w:bCs/>
                <w:i/>
                <w:iCs/>
                <w:color w:val="104F75"/>
                <w:lang w:val="fr-FR" w:eastAsia="en-GB"/>
              </w:rPr>
            </w:pPr>
            <w:r>
              <w:rPr>
                <w:rFonts w:eastAsia="Times New Roman" w:cs="Arial"/>
                <w:color w:val="104F75"/>
                <w:lang w:val="fr-FR" w:eastAsia="en-GB"/>
              </w:rPr>
              <w:t xml:space="preserve">(Je parle </w:t>
            </w:r>
            <w:r w:rsidR="00B52A69"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  <w:t>_____</w:t>
            </w:r>
            <w:r>
              <w:rPr>
                <w:rFonts w:eastAsia="Times New Roman" w:cs="Arial"/>
                <w:color w:val="104F75"/>
                <w:lang w:val="fr-FR" w:eastAsia="en-GB"/>
              </w:rPr>
              <w:t>)</w:t>
            </w:r>
          </w:p>
        </w:tc>
      </w:tr>
      <w:tr w:rsidR="003C43AB" w:rsidRPr="00463519" w14:paraId="412E7DF6" w14:textId="77777777" w:rsidTr="00A760DE">
        <w:trPr>
          <w:trHeight w:val="303"/>
        </w:trPr>
        <w:tc>
          <w:tcPr>
            <w:tcW w:w="562" w:type="dxa"/>
          </w:tcPr>
          <w:p w14:paraId="182D9DE8" w14:textId="77777777" w:rsidR="003C43AB" w:rsidRPr="00ED3AA2" w:rsidRDefault="003C43AB" w:rsidP="00A760DE">
            <w:pPr>
              <w:jc w:val="center"/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ED3AA2">
              <w:rPr>
                <w:rFonts w:eastAsia="Times New Roman" w:cs="Times New Roman"/>
                <w:bCs/>
                <w:color w:val="1F4E79"/>
                <w:lang w:val="fr-FR"/>
              </w:rPr>
              <w:t>2</w:t>
            </w:r>
          </w:p>
        </w:tc>
        <w:tc>
          <w:tcPr>
            <w:tcW w:w="4716" w:type="dxa"/>
          </w:tcPr>
          <w:p w14:paraId="5FB3AA9D" w14:textId="3F6AA8AB" w:rsidR="003C43AB" w:rsidRDefault="00FE3558" w:rsidP="00A760DE">
            <w:pPr>
              <w:rPr>
                <w:rFonts w:eastAsia="Times New Roman" w:cs="Arial"/>
                <w:color w:val="104F75"/>
                <w:lang w:val="fr-FR" w:eastAsia="en-GB"/>
              </w:rPr>
            </w:pPr>
            <w:proofErr w:type="gramStart"/>
            <w:r>
              <w:rPr>
                <w:rFonts w:eastAsia="Times New Roman" w:cs="Arial"/>
                <w:color w:val="104F75"/>
                <w:lang w:val="fr-FR" w:eastAsia="en-GB"/>
              </w:rPr>
              <w:t>au</w:t>
            </w:r>
            <w:proofErr w:type="gramEnd"/>
            <w:r>
              <w:rPr>
                <w:rFonts w:eastAsia="Times New Roman" w:cs="Arial"/>
                <w:color w:val="104F75"/>
                <w:lang w:val="fr-FR" w:eastAsia="en-GB"/>
              </w:rPr>
              <w:t xml:space="preserve"> bras</w:t>
            </w:r>
            <w:r w:rsidR="00B52A69">
              <w:rPr>
                <w:rFonts w:eastAsia="Times New Roman" w:cs="Arial"/>
                <w:color w:val="104F75"/>
                <w:lang w:val="fr-FR" w:eastAsia="en-GB"/>
              </w:rPr>
              <w:t>, à la jambe</w:t>
            </w:r>
          </w:p>
          <w:p w14:paraId="51ABF115" w14:textId="0BD3EF7A" w:rsidR="00FE3558" w:rsidRPr="00ED3AA2" w:rsidRDefault="00FE3558" w:rsidP="00A760DE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r>
              <w:rPr>
                <w:rFonts w:eastAsia="Times New Roman" w:cs="Arial"/>
                <w:color w:val="104F75"/>
                <w:lang w:val="fr-FR" w:eastAsia="en-GB"/>
              </w:rPr>
              <w:t xml:space="preserve">(Tu as mal </w:t>
            </w:r>
            <w:r w:rsidR="00B52A69" w:rsidRPr="00463519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>_____</w:t>
            </w:r>
            <w:r>
              <w:rPr>
                <w:rFonts w:eastAsia="Times New Roman" w:cs="Arial"/>
                <w:color w:val="104F75"/>
                <w:lang w:val="fr-FR" w:eastAsia="en-GB"/>
              </w:rPr>
              <w:t>)</w:t>
            </w:r>
          </w:p>
        </w:tc>
        <w:tc>
          <w:tcPr>
            <w:tcW w:w="610" w:type="dxa"/>
          </w:tcPr>
          <w:p w14:paraId="4C4C8221" w14:textId="411D6189" w:rsidR="003C43AB" w:rsidRPr="00ED3AA2" w:rsidRDefault="00FE3558" w:rsidP="00A760DE">
            <w:pPr>
              <w:jc w:val="center"/>
              <w:rPr>
                <w:rFonts w:eastAsia="Times New Roman" w:cs="Times New Roman"/>
                <w:bCs/>
                <w:color w:val="1F4E79"/>
                <w:lang w:val="fr-FR"/>
              </w:rPr>
            </w:pPr>
            <w:r>
              <w:rPr>
                <w:rFonts w:eastAsia="Times New Roman" w:cs="Times New Roman"/>
                <w:bCs/>
                <w:color w:val="1F4E79"/>
                <w:lang w:val="fr-FR"/>
              </w:rPr>
              <w:t>5</w:t>
            </w:r>
          </w:p>
        </w:tc>
        <w:tc>
          <w:tcPr>
            <w:tcW w:w="4880" w:type="dxa"/>
          </w:tcPr>
          <w:p w14:paraId="049FA459" w14:textId="04E6435D" w:rsidR="003C43AB" w:rsidRDefault="00B52A69" w:rsidP="00A760DE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proofErr w:type="gramStart"/>
            <w:r>
              <w:rPr>
                <w:rFonts w:eastAsia="Times New Roman" w:cs="Times New Roman"/>
                <w:bCs/>
                <w:color w:val="1F4E79"/>
                <w:lang w:val="fr-FR"/>
              </w:rPr>
              <w:t>la</w:t>
            </w:r>
            <w:proofErr w:type="gramEnd"/>
            <w:r>
              <w:rPr>
                <w:rFonts w:eastAsia="Times New Roman" w:cs="Times New Roman"/>
                <w:bCs/>
                <w:color w:val="1F4E79"/>
                <w:lang w:val="fr-FR"/>
              </w:rPr>
              <w:t xml:space="preserve"> photo</w:t>
            </w:r>
            <w:r w:rsidR="00FE3558">
              <w:rPr>
                <w:rFonts w:eastAsia="Times New Roman" w:cs="Times New Roman"/>
                <w:bCs/>
                <w:color w:val="1F4E79"/>
                <w:lang w:val="fr-FR"/>
              </w:rPr>
              <w:t>, le petit-déjeuner</w:t>
            </w:r>
            <w:r w:rsidR="00D83A53">
              <w:rPr>
                <w:rFonts w:eastAsia="Times New Roman" w:cs="Times New Roman"/>
                <w:bCs/>
                <w:color w:val="1F4E79"/>
                <w:lang w:val="fr-FR"/>
              </w:rPr>
              <w:t>, le chemin</w:t>
            </w:r>
          </w:p>
          <w:p w14:paraId="75365A2E" w14:textId="6FF2730D" w:rsidR="00FE3558" w:rsidRPr="00ED3AA2" w:rsidRDefault="00FE3558" w:rsidP="00A760DE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r>
              <w:rPr>
                <w:rFonts w:eastAsia="Times New Roman" w:cs="Times New Roman"/>
                <w:bCs/>
                <w:color w:val="1F4E79"/>
                <w:lang w:val="fr-FR"/>
              </w:rPr>
              <w:t xml:space="preserve">(Il a pris </w:t>
            </w:r>
            <w:r w:rsidR="00B52A69" w:rsidRPr="00463519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>_____</w:t>
            </w:r>
            <w:r>
              <w:rPr>
                <w:rFonts w:eastAsia="Times New Roman" w:cs="Times New Roman"/>
                <w:bCs/>
                <w:color w:val="1F4E79"/>
                <w:lang w:val="fr-FR"/>
              </w:rPr>
              <w:t>)</w:t>
            </w:r>
          </w:p>
        </w:tc>
      </w:tr>
      <w:tr w:rsidR="00FE3558" w:rsidRPr="00DC1F8A" w14:paraId="458EC384" w14:textId="77777777" w:rsidTr="00A760DE">
        <w:trPr>
          <w:trHeight w:val="303"/>
        </w:trPr>
        <w:tc>
          <w:tcPr>
            <w:tcW w:w="562" w:type="dxa"/>
          </w:tcPr>
          <w:p w14:paraId="149CAA94" w14:textId="10EF7E7D" w:rsidR="00FE3558" w:rsidRPr="00ED3AA2" w:rsidRDefault="00FE3558" w:rsidP="00A760DE">
            <w:pPr>
              <w:jc w:val="center"/>
              <w:rPr>
                <w:rFonts w:eastAsia="Times New Roman" w:cs="Times New Roman"/>
                <w:bCs/>
                <w:color w:val="1F4E79"/>
                <w:lang w:val="fr-FR"/>
              </w:rPr>
            </w:pPr>
            <w:r>
              <w:rPr>
                <w:rFonts w:eastAsia="Times New Roman" w:cs="Times New Roman"/>
                <w:bCs/>
                <w:color w:val="1F4E79"/>
                <w:lang w:val="fr-FR"/>
              </w:rPr>
              <w:t>3</w:t>
            </w:r>
          </w:p>
        </w:tc>
        <w:tc>
          <w:tcPr>
            <w:tcW w:w="4716" w:type="dxa"/>
          </w:tcPr>
          <w:p w14:paraId="5948A616" w14:textId="0AFF1A04" w:rsidR="00FE3558" w:rsidRDefault="00463519" w:rsidP="00A760DE">
            <w:pPr>
              <w:rPr>
                <w:rFonts w:eastAsia="Times New Roman" w:cs="Arial"/>
                <w:color w:val="104F75"/>
                <w:lang w:val="fr-FR" w:eastAsia="en-GB"/>
              </w:rPr>
            </w:pPr>
            <w:proofErr w:type="gramStart"/>
            <w:r>
              <w:rPr>
                <w:rFonts w:eastAsia="Times New Roman" w:cs="Arial"/>
                <w:color w:val="104F75"/>
                <w:lang w:val="fr-FR" w:eastAsia="en-GB"/>
              </w:rPr>
              <w:t>une</w:t>
            </w:r>
            <w:proofErr w:type="gramEnd"/>
            <w:r w:rsidR="00A56B96">
              <w:rPr>
                <w:rFonts w:eastAsia="Times New Roman" w:cs="Arial"/>
                <w:color w:val="104F75"/>
                <w:lang w:val="fr-FR" w:eastAsia="en-GB"/>
              </w:rPr>
              <w:t xml:space="preserve"> </w:t>
            </w:r>
            <w:r w:rsidR="00FE3558">
              <w:rPr>
                <w:rFonts w:eastAsia="Times New Roman" w:cs="Arial"/>
                <w:color w:val="104F75"/>
                <w:lang w:val="fr-FR" w:eastAsia="en-GB"/>
              </w:rPr>
              <w:t xml:space="preserve">conversation, </w:t>
            </w:r>
            <w:r>
              <w:rPr>
                <w:rFonts w:eastAsia="Times New Roman" w:cs="Arial"/>
                <w:color w:val="104F75"/>
                <w:lang w:val="fr-FR" w:eastAsia="en-GB"/>
              </w:rPr>
              <w:t>une</w:t>
            </w:r>
            <w:r w:rsidR="00FE3558">
              <w:rPr>
                <w:rFonts w:eastAsia="Times New Roman" w:cs="Arial"/>
                <w:color w:val="104F75"/>
                <w:lang w:val="fr-FR" w:eastAsia="en-GB"/>
              </w:rPr>
              <w:t xml:space="preserve"> maladie</w:t>
            </w:r>
            <w:r w:rsidR="00B52A69">
              <w:rPr>
                <w:rFonts w:eastAsia="Times New Roman" w:cs="Arial"/>
                <w:color w:val="104F75"/>
                <w:lang w:val="fr-FR" w:eastAsia="en-GB"/>
              </w:rPr>
              <w:t xml:space="preserve">, </w:t>
            </w:r>
            <w:r>
              <w:rPr>
                <w:rFonts w:eastAsia="Times New Roman" w:cs="Arial"/>
                <w:color w:val="104F75"/>
                <w:lang w:val="fr-FR" w:eastAsia="en-GB"/>
              </w:rPr>
              <w:t xml:space="preserve">un </w:t>
            </w:r>
            <w:r w:rsidR="00B52A69">
              <w:rPr>
                <w:rFonts w:eastAsia="Times New Roman" w:cs="Arial"/>
                <w:color w:val="104F75"/>
                <w:lang w:val="fr-FR" w:eastAsia="en-GB"/>
              </w:rPr>
              <w:t>accident</w:t>
            </w:r>
            <w:r w:rsidR="00A56B96">
              <w:rPr>
                <w:rFonts w:eastAsia="Times New Roman" w:cs="Arial"/>
                <w:color w:val="104F75"/>
                <w:lang w:val="fr-FR" w:eastAsia="en-GB"/>
              </w:rPr>
              <w:t xml:space="preserve"> (m.)</w:t>
            </w:r>
            <w:r w:rsidR="00110784">
              <w:rPr>
                <w:rFonts w:eastAsia="Times New Roman" w:cs="Arial"/>
                <w:color w:val="104F75"/>
                <w:lang w:val="fr-FR" w:eastAsia="en-GB"/>
              </w:rPr>
              <w:t xml:space="preserve"> </w:t>
            </w:r>
            <w:r w:rsidR="00FE3558">
              <w:rPr>
                <w:rFonts w:eastAsia="Times New Roman" w:cs="Arial"/>
                <w:color w:val="104F75"/>
                <w:lang w:val="fr-FR" w:eastAsia="en-GB"/>
              </w:rPr>
              <w:t>(</w:t>
            </w:r>
            <w:r w:rsidR="00327731">
              <w:rPr>
                <w:rFonts w:eastAsia="Times New Roman" w:cs="Arial"/>
                <w:color w:val="104F75"/>
                <w:lang w:val="fr-FR" w:eastAsia="en-GB"/>
              </w:rPr>
              <w:t>Ils ont</w:t>
            </w:r>
            <w:r w:rsidR="00FE3558">
              <w:rPr>
                <w:rFonts w:eastAsia="Times New Roman" w:cs="Arial"/>
                <w:color w:val="104F75"/>
                <w:lang w:val="fr-FR" w:eastAsia="en-GB"/>
              </w:rPr>
              <w:t xml:space="preserve"> eu </w:t>
            </w:r>
            <w:r w:rsidR="00B52A69" w:rsidRPr="00D83A53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>_____</w:t>
            </w:r>
            <w:r w:rsidR="00FE3558">
              <w:rPr>
                <w:rFonts w:eastAsia="Times New Roman" w:cs="Arial"/>
                <w:color w:val="104F75"/>
                <w:lang w:val="fr-FR" w:eastAsia="en-GB"/>
              </w:rPr>
              <w:t>)</w:t>
            </w:r>
          </w:p>
        </w:tc>
        <w:tc>
          <w:tcPr>
            <w:tcW w:w="610" w:type="dxa"/>
          </w:tcPr>
          <w:p w14:paraId="53188E48" w14:textId="1F339CD0" w:rsidR="00FE3558" w:rsidRPr="00ED3AA2" w:rsidRDefault="00FE3558" w:rsidP="00A760DE">
            <w:pPr>
              <w:jc w:val="center"/>
              <w:rPr>
                <w:rFonts w:eastAsia="Times New Roman" w:cs="Times New Roman"/>
                <w:bCs/>
                <w:color w:val="1F4E79"/>
                <w:lang w:val="fr-FR"/>
              </w:rPr>
            </w:pPr>
            <w:r>
              <w:rPr>
                <w:rFonts w:eastAsia="Times New Roman" w:cs="Times New Roman"/>
                <w:bCs/>
                <w:color w:val="1F4E79"/>
                <w:lang w:val="fr-FR"/>
              </w:rPr>
              <w:t>6</w:t>
            </w:r>
          </w:p>
        </w:tc>
        <w:tc>
          <w:tcPr>
            <w:tcW w:w="4880" w:type="dxa"/>
          </w:tcPr>
          <w:p w14:paraId="5CB177D3" w14:textId="5B3087D9" w:rsidR="00FE3558" w:rsidRDefault="00FE3558" w:rsidP="00A760DE">
            <w:pPr>
              <w:rPr>
                <w:rFonts w:eastAsia="Times New Roman" w:cs="Arial"/>
                <w:color w:val="104F75"/>
                <w:lang w:val="fr-FR" w:eastAsia="en-GB"/>
              </w:rPr>
            </w:pPr>
            <w:proofErr w:type="gramStart"/>
            <w:r>
              <w:rPr>
                <w:rFonts w:eastAsia="Times New Roman" w:cs="Arial"/>
                <w:color w:val="104F75"/>
                <w:lang w:val="fr-FR" w:eastAsia="en-GB"/>
              </w:rPr>
              <w:t>à</w:t>
            </w:r>
            <w:proofErr w:type="gramEnd"/>
            <w:r>
              <w:rPr>
                <w:rFonts w:eastAsia="Times New Roman" w:cs="Arial"/>
                <w:color w:val="104F75"/>
                <w:lang w:val="fr-FR" w:eastAsia="en-GB"/>
              </w:rPr>
              <w:t xml:space="preserve"> l’annonce</w:t>
            </w:r>
            <w:r w:rsidR="00B52A69">
              <w:rPr>
                <w:rFonts w:eastAsia="Times New Roman" w:cs="Arial"/>
                <w:color w:val="104F75"/>
                <w:lang w:val="fr-FR" w:eastAsia="en-GB"/>
              </w:rPr>
              <w:t>, au message</w:t>
            </w:r>
          </w:p>
          <w:p w14:paraId="70173665" w14:textId="5B2103DB" w:rsidR="00FE3558" w:rsidRPr="00ED3AA2" w:rsidRDefault="00FE3558" w:rsidP="00A760DE">
            <w:pPr>
              <w:rPr>
                <w:rFonts w:eastAsia="Times New Roman" w:cs="Arial"/>
                <w:color w:val="104F75"/>
                <w:lang w:val="fr-FR" w:eastAsia="en-GB"/>
              </w:rPr>
            </w:pPr>
            <w:r>
              <w:rPr>
                <w:rFonts w:eastAsia="Times New Roman" w:cs="Arial"/>
                <w:color w:val="104F75"/>
                <w:lang w:val="fr-FR" w:eastAsia="en-GB"/>
              </w:rPr>
              <w:t xml:space="preserve">(Tu dois répondre </w:t>
            </w:r>
            <w:r w:rsidR="00B52A69" w:rsidRPr="00463519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>_____</w:t>
            </w:r>
            <w:r>
              <w:rPr>
                <w:rFonts w:eastAsia="Times New Roman" w:cs="Arial"/>
                <w:color w:val="104F75"/>
                <w:lang w:val="fr-FR" w:eastAsia="en-GB"/>
              </w:rPr>
              <w:t>)</w:t>
            </w:r>
          </w:p>
        </w:tc>
      </w:tr>
    </w:tbl>
    <w:p w14:paraId="7835DCD3" w14:textId="77777777" w:rsidR="003C43AB" w:rsidRPr="00ED3AA2" w:rsidRDefault="003C43AB" w:rsidP="00C43B78">
      <w:pPr>
        <w:spacing w:after="120" w:line="240" w:lineRule="auto"/>
        <w:rPr>
          <w:rFonts w:eastAsia="Calibri" w:cs="Times New Roman"/>
          <w:b/>
          <w:bCs/>
          <w:color w:val="104F75"/>
          <w:lang w:val="fr-FR" w:eastAsia="en-US"/>
        </w:rPr>
      </w:pPr>
    </w:p>
    <w:p w14:paraId="20BD2A92" w14:textId="2A054115" w:rsidR="003C43AB" w:rsidRPr="00ED3AA2" w:rsidRDefault="00C43B78" w:rsidP="003C43AB">
      <w:pPr>
        <w:spacing w:after="120" w:line="240" w:lineRule="auto"/>
        <w:rPr>
          <w:rFonts w:eastAsia="Calibri" w:cs="Times New Roman"/>
          <w:color w:val="104F75"/>
          <w:sz w:val="20"/>
          <w:szCs w:val="20"/>
          <w:lang w:val="fr-FR" w:eastAsia="en-US"/>
        </w:rPr>
      </w:pPr>
      <w:r w:rsidRPr="00ED3AA2">
        <w:rPr>
          <w:rFonts w:eastAsia="Calibri" w:cs="Times New Roman"/>
          <w:b/>
          <w:bCs/>
          <w:color w:val="104F75"/>
          <w:lang w:val="fr-FR" w:eastAsia="en-US"/>
        </w:rPr>
        <w:t xml:space="preserve">Part </w:t>
      </w:r>
      <w:proofErr w:type="gramStart"/>
      <w:r w:rsidRPr="00ED3AA2">
        <w:rPr>
          <w:rFonts w:eastAsia="Calibri" w:cs="Times New Roman"/>
          <w:b/>
          <w:bCs/>
          <w:color w:val="104F75"/>
          <w:lang w:val="fr-FR" w:eastAsia="en-US"/>
        </w:rPr>
        <w:t>4:</w:t>
      </w:r>
      <w:proofErr w:type="gramEnd"/>
      <w:r w:rsidRPr="00ED3AA2">
        <w:rPr>
          <w:rFonts w:eastAsia="Calibri" w:cs="Times New Roman"/>
          <w:b/>
          <w:bCs/>
          <w:color w:val="104F75"/>
          <w:lang w:val="fr-FR" w:eastAsia="en-US"/>
        </w:rPr>
        <w:t xml:space="preserve"> </w:t>
      </w:r>
      <w:proofErr w:type="spellStart"/>
      <w:r w:rsidRPr="00ED3AA2">
        <w:rPr>
          <w:rFonts w:eastAsia="Calibri" w:cs="Times New Roman"/>
          <w:b/>
          <w:bCs/>
          <w:color w:val="104F75"/>
          <w:lang w:val="fr-FR" w:eastAsia="en-US"/>
        </w:rPr>
        <w:t>Speaking</w:t>
      </w:r>
      <w:proofErr w:type="spellEnd"/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784C34" w:rsidRPr="00ED3AA2" w14:paraId="1866D5C0" w14:textId="77777777" w:rsidTr="00A760DE">
        <w:trPr>
          <w:trHeight w:val="319"/>
        </w:trPr>
        <w:tc>
          <w:tcPr>
            <w:tcW w:w="562" w:type="dxa"/>
          </w:tcPr>
          <w:p w14:paraId="1416D937" w14:textId="77777777" w:rsidR="00784C34" w:rsidRPr="00ED3AA2" w:rsidRDefault="00784C34" w:rsidP="00784C34">
            <w:pPr>
              <w:jc w:val="center"/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ED3AA2">
              <w:rPr>
                <w:rFonts w:eastAsia="Times New Roman" w:cs="Times New Roman"/>
                <w:bCs/>
                <w:color w:val="1F4E79"/>
                <w:lang w:val="fr-FR"/>
              </w:rPr>
              <w:t>1</w:t>
            </w:r>
          </w:p>
        </w:tc>
        <w:tc>
          <w:tcPr>
            <w:tcW w:w="4716" w:type="dxa"/>
          </w:tcPr>
          <w:p w14:paraId="4B97D2F8" w14:textId="4BE86110" w:rsidR="00784C34" w:rsidRPr="00ED3AA2" w:rsidRDefault="00784C34" w:rsidP="00784C34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proofErr w:type="gramStart"/>
            <w:r>
              <w:rPr>
                <w:rFonts w:eastAsia="Times New Roman" w:cs="Arial"/>
                <w:color w:val="104F75"/>
                <w:lang w:val="fr-FR" w:eastAsia="en-GB"/>
              </w:rPr>
              <w:t>le</w:t>
            </w:r>
            <w:proofErr w:type="gramEnd"/>
            <w:r>
              <w:rPr>
                <w:rFonts w:eastAsia="Times New Roman" w:cs="Arial"/>
                <w:color w:val="104F75"/>
                <w:lang w:val="fr-FR" w:eastAsia="en-GB"/>
              </w:rPr>
              <w:t xml:space="preserve"> Québec - </w:t>
            </w:r>
            <w:proofErr w:type="spellStart"/>
            <w:r>
              <w:rPr>
                <w:rFonts w:eastAsia="Times New Roman" w:cs="Arial"/>
                <w:color w:val="104F75"/>
                <w:lang w:val="fr-FR" w:eastAsia="en-GB"/>
              </w:rPr>
              <w:t>Quebec</w:t>
            </w:r>
            <w:proofErr w:type="spellEnd"/>
          </w:p>
        </w:tc>
        <w:tc>
          <w:tcPr>
            <w:tcW w:w="610" w:type="dxa"/>
          </w:tcPr>
          <w:p w14:paraId="1A855295" w14:textId="4B0D5CD4" w:rsidR="00784C34" w:rsidRPr="00ED3AA2" w:rsidRDefault="00B52A69" w:rsidP="00784C34">
            <w:pPr>
              <w:jc w:val="center"/>
              <w:rPr>
                <w:rFonts w:eastAsia="Times New Roman" w:cs="Times New Roman"/>
                <w:bCs/>
                <w:color w:val="1F4E79"/>
                <w:lang w:val="fr-FR"/>
              </w:rPr>
            </w:pPr>
            <w:r>
              <w:rPr>
                <w:rFonts w:eastAsia="Times New Roman" w:cs="Times New Roman"/>
                <w:bCs/>
                <w:color w:val="1F4E79"/>
                <w:lang w:val="fr-FR"/>
              </w:rPr>
              <w:t>9</w:t>
            </w:r>
          </w:p>
        </w:tc>
        <w:tc>
          <w:tcPr>
            <w:tcW w:w="4880" w:type="dxa"/>
            <w:vAlign w:val="center"/>
          </w:tcPr>
          <w:p w14:paraId="07BDD37B" w14:textId="258380D0" w:rsidR="00784C34" w:rsidRPr="00924663" w:rsidRDefault="00784C34" w:rsidP="00784C34">
            <w:pPr>
              <w:rPr>
                <w:rFonts w:eastAsia="Times New Roman" w:cs="Times New Roman"/>
                <w:bCs/>
                <w:color w:val="1F4E79"/>
              </w:rPr>
            </w:pPr>
            <w:r w:rsidRPr="00924663">
              <w:rPr>
                <w:rFonts w:eastAsia="Times New Roman" w:cs="Arial"/>
                <w:color w:val="104F75"/>
                <w:lang w:eastAsia="en-GB"/>
              </w:rPr>
              <w:t xml:space="preserve">je </w:t>
            </w:r>
            <w:proofErr w:type="spellStart"/>
            <w:r w:rsidRPr="00924663">
              <w:rPr>
                <w:rFonts w:eastAsia="Times New Roman" w:cs="Arial"/>
                <w:color w:val="104F75"/>
                <w:lang w:eastAsia="en-GB"/>
              </w:rPr>
              <w:t>connais</w:t>
            </w:r>
            <w:proofErr w:type="spellEnd"/>
            <w:r w:rsidRPr="00924663">
              <w:rPr>
                <w:rFonts w:eastAsia="Times New Roman" w:cs="Arial"/>
                <w:color w:val="104F75"/>
                <w:lang w:eastAsia="en-GB"/>
              </w:rPr>
              <w:t xml:space="preserve"> - I am familiar with,</w:t>
            </w:r>
            <w:r w:rsidR="00A56B96" w:rsidRPr="00924663">
              <w:rPr>
                <w:rFonts w:eastAsia="Times New Roman" w:cs="Arial"/>
                <w:color w:val="104F75"/>
                <w:lang w:eastAsia="en-GB"/>
              </w:rPr>
              <w:t xml:space="preserve"> I</w:t>
            </w:r>
            <w:r w:rsidRPr="00924663">
              <w:rPr>
                <w:rFonts w:eastAsia="Times New Roman" w:cs="Arial"/>
                <w:color w:val="104F75"/>
                <w:lang w:eastAsia="en-GB"/>
              </w:rPr>
              <w:t xml:space="preserve"> know</w:t>
            </w:r>
          </w:p>
        </w:tc>
      </w:tr>
      <w:tr w:rsidR="00784C34" w:rsidRPr="00ED3AA2" w14:paraId="16383440" w14:textId="77777777" w:rsidTr="00A760DE">
        <w:trPr>
          <w:trHeight w:val="303"/>
        </w:trPr>
        <w:tc>
          <w:tcPr>
            <w:tcW w:w="562" w:type="dxa"/>
          </w:tcPr>
          <w:p w14:paraId="3C22E5D7" w14:textId="77777777" w:rsidR="00784C34" w:rsidRPr="00ED3AA2" w:rsidRDefault="00784C34" w:rsidP="00784C34">
            <w:pPr>
              <w:jc w:val="center"/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ED3AA2">
              <w:rPr>
                <w:rFonts w:eastAsia="Times New Roman" w:cs="Times New Roman"/>
                <w:bCs/>
                <w:color w:val="1F4E79"/>
                <w:lang w:val="fr-FR"/>
              </w:rPr>
              <w:t>2</w:t>
            </w:r>
          </w:p>
        </w:tc>
        <w:tc>
          <w:tcPr>
            <w:tcW w:w="4716" w:type="dxa"/>
          </w:tcPr>
          <w:p w14:paraId="21D840B3" w14:textId="2627F8F7" w:rsidR="00784C34" w:rsidRPr="00ED3AA2" w:rsidRDefault="00784C34" w:rsidP="00784C34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proofErr w:type="gramStart"/>
            <w:r>
              <w:rPr>
                <w:rFonts w:eastAsia="Times New Roman" w:cs="Times New Roman"/>
                <w:bCs/>
                <w:color w:val="1F4E79"/>
                <w:lang w:val="fr-FR"/>
              </w:rPr>
              <w:t>le</w:t>
            </w:r>
            <w:proofErr w:type="gramEnd"/>
            <w:r>
              <w:rPr>
                <w:rFonts w:eastAsia="Times New Roman" w:cs="Times New Roman"/>
                <w:bCs/>
                <w:color w:val="1F4E79"/>
                <w:lang w:val="fr-FR"/>
              </w:rPr>
              <w:t xml:space="preserve"> chemin </w:t>
            </w:r>
            <w:r w:rsidR="00B52A69">
              <w:rPr>
                <w:rFonts w:eastAsia="Times New Roman" w:cs="Times New Roman"/>
                <w:bCs/>
                <w:color w:val="1F4E79"/>
                <w:lang w:val="fr-FR"/>
              </w:rPr>
              <w:t>-</w:t>
            </w:r>
            <w:r>
              <w:rPr>
                <w:rFonts w:eastAsia="Times New Roman" w:cs="Times New Roman"/>
                <w:bCs/>
                <w:color w:val="1F4E79"/>
                <w:lang w:val="fr-F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color w:val="1F4E79"/>
                <w:lang w:val="fr-FR"/>
              </w:rPr>
              <w:t>way</w:t>
            </w:r>
            <w:proofErr w:type="spellEnd"/>
            <w:r>
              <w:rPr>
                <w:rFonts w:eastAsia="Times New Roman" w:cs="Times New Roman"/>
                <w:bCs/>
                <w:color w:val="1F4E79"/>
                <w:lang w:val="fr-FR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bCs/>
                <w:color w:val="1F4E79"/>
                <w:lang w:val="fr-FR"/>
              </w:rPr>
              <w:t>path</w:t>
            </w:r>
            <w:proofErr w:type="spellEnd"/>
          </w:p>
        </w:tc>
        <w:tc>
          <w:tcPr>
            <w:tcW w:w="610" w:type="dxa"/>
          </w:tcPr>
          <w:p w14:paraId="0036D378" w14:textId="035EB3E3" w:rsidR="00784C34" w:rsidRPr="00ED3AA2" w:rsidRDefault="00B52A69" w:rsidP="00784C34">
            <w:pPr>
              <w:jc w:val="center"/>
              <w:rPr>
                <w:rFonts w:eastAsia="Times New Roman" w:cs="Times New Roman"/>
                <w:bCs/>
                <w:color w:val="1F4E79"/>
                <w:lang w:val="fr-FR"/>
              </w:rPr>
            </w:pPr>
            <w:r>
              <w:rPr>
                <w:rFonts w:eastAsia="Times New Roman" w:cs="Times New Roman"/>
                <w:bCs/>
                <w:color w:val="1F4E79"/>
                <w:lang w:val="fr-FR"/>
              </w:rPr>
              <w:t>10</w:t>
            </w:r>
          </w:p>
        </w:tc>
        <w:tc>
          <w:tcPr>
            <w:tcW w:w="4880" w:type="dxa"/>
            <w:vAlign w:val="center"/>
          </w:tcPr>
          <w:p w14:paraId="525B5E29" w14:textId="3F6CDCF9" w:rsidR="00784C34" w:rsidRPr="00ED3AA2" w:rsidRDefault="00784C34" w:rsidP="00784C34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proofErr w:type="gramStart"/>
            <w:r>
              <w:rPr>
                <w:rFonts w:eastAsia="Times New Roman" w:cs="Times New Roman"/>
                <w:bCs/>
                <w:color w:val="1F4E79"/>
                <w:lang w:val="fr-FR"/>
              </w:rPr>
              <w:t>canadienne</w:t>
            </w:r>
            <w:proofErr w:type="gramEnd"/>
            <w:r>
              <w:rPr>
                <w:rFonts w:eastAsia="Times New Roman" w:cs="Times New Roman"/>
                <w:bCs/>
                <w:color w:val="1F4E79"/>
                <w:lang w:val="fr-FR"/>
              </w:rPr>
              <w:t xml:space="preserve"> - Canadian (f)</w:t>
            </w:r>
          </w:p>
        </w:tc>
      </w:tr>
      <w:tr w:rsidR="00784C34" w:rsidRPr="00ED3AA2" w14:paraId="616C8767" w14:textId="77777777" w:rsidTr="00A760DE">
        <w:trPr>
          <w:trHeight w:val="303"/>
        </w:trPr>
        <w:tc>
          <w:tcPr>
            <w:tcW w:w="562" w:type="dxa"/>
          </w:tcPr>
          <w:p w14:paraId="05392597" w14:textId="77777777" w:rsidR="00784C34" w:rsidRPr="00ED3AA2" w:rsidRDefault="00784C34" w:rsidP="00784C34">
            <w:pPr>
              <w:jc w:val="center"/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ED3AA2">
              <w:rPr>
                <w:rFonts w:eastAsia="Times New Roman" w:cs="Times New Roman"/>
                <w:bCs/>
                <w:color w:val="1F4E79"/>
                <w:lang w:val="fr-FR"/>
              </w:rPr>
              <w:t>3</w:t>
            </w:r>
          </w:p>
        </w:tc>
        <w:tc>
          <w:tcPr>
            <w:tcW w:w="4716" w:type="dxa"/>
          </w:tcPr>
          <w:p w14:paraId="7C63B704" w14:textId="396BA492" w:rsidR="00784C34" w:rsidRPr="00ED3AA2" w:rsidRDefault="00784C34" w:rsidP="00784C34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proofErr w:type="gramStart"/>
            <w:r>
              <w:rPr>
                <w:rFonts w:eastAsia="Times New Roman" w:cs="Times New Roman"/>
                <w:bCs/>
                <w:color w:val="1F4E79"/>
                <w:lang w:val="fr-FR"/>
              </w:rPr>
              <w:t>québécois</w:t>
            </w:r>
            <w:proofErr w:type="gramEnd"/>
            <w:r>
              <w:rPr>
                <w:rFonts w:eastAsia="Times New Roman" w:cs="Times New Roman"/>
                <w:bCs/>
                <w:color w:val="1F4E79"/>
                <w:lang w:val="fr-FR"/>
              </w:rPr>
              <w:t xml:space="preserve"> </w:t>
            </w:r>
            <w:r w:rsidR="00B52A69">
              <w:rPr>
                <w:rFonts w:eastAsia="Times New Roman" w:cs="Times New Roman"/>
                <w:bCs/>
                <w:color w:val="1F4E79"/>
                <w:lang w:val="fr-FR"/>
              </w:rPr>
              <w:t>-</w:t>
            </w:r>
            <w:r>
              <w:rPr>
                <w:rFonts w:eastAsia="Times New Roman" w:cs="Times New Roman"/>
                <w:bCs/>
                <w:color w:val="1F4E79"/>
                <w:lang w:val="fr-F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color w:val="1F4E79"/>
                <w:lang w:val="fr-FR"/>
              </w:rPr>
              <w:t>from</w:t>
            </w:r>
            <w:proofErr w:type="spellEnd"/>
            <w:r>
              <w:rPr>
                <w:rFonts w:eastAsia="Times New Roman" w:cs="Times New Roman"/>
                <w:bCs/>
                <w:color w:val="1F4E79"/>
                <w:lang w:val="fr-F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color w:val="1F4E79"/>
                <w:lang w:val="fr-FR"/>
              </w:rPr>
              <w:t>Quebec</w:t>
            </w:r>
            <w:proofErr w:type="spellEnd"/>
            <w:r>
              <w:rPr>
                <w:rFonts w:eastAsia="Times New Roman" w:cs="Times New Roman"/>
                <w:bCs/>
                <w:color w:val="1F4E79"/>
                <w:lang w:val="fr-FR"/>
              </w:rPr>
              <w:t xml:space="preserve"> (</w:t>
            </w:r>
            <w:r w:rsidR="00B52A69">
              <w:rPr>
                <w:rFonts w:eastAsia="Times New Roman" w:cs="Times New Roman"/>
                <w:bCs/>
                <w:color w:val="1F4E79"/>
                <w:lang w:val="fr-FR"/>
              </w:rPr>
              <w:t>m</w:t>
            </w:r>
            <w:r>
              <w:rPr>
                <w:rFonts w:eastAsia="Times New Roman" w:cs="Times New Roman"/>
                <w:bCs/>
                <w:color w:val="1F4E79"/>
                <w:lang w:val="fr-FR"/>
              </w:rPr>
              <w:t>)</w:t>
            </w:r>
          </w:p>
        </w:tc>
        <w:tc>
          <w:tcPr>
            <w:tcW w:w="610" w:type="dxa"/>
          </w:tcPr>
          <w:p w14:paraId="18711841" w14:textId="05ACE28C" w:rsidR="00784C34" w:rsidRPr="00ED3AA2" w:rsidRDefault="00784C34" w:rsidP="00784C34">
            <w:pPr>
              <w:jc w:val="center"/>
              <w:rPr>
                <w:rFonts w:eastAsia="Times New Roman" w:cs="Times New Roman"/>
                <w:bCs/>
                <w:color w:val="1F4E79"/>
                <w:lang w:val="fr-FR"/>
              </w:rPr>
            </w:pPr>
            <w:r>
              <w:rPr>
                <w:rFonts w:eastAsia="Times New Roman" w:cs="Times New Roman"/>
                <w:bCs/>
                <w:color w:val="1F4E79"/>
                <w:lang w:val="fr-FR"/>
              </w:rPr>
              <w:t>1</w:t>
            </w:r>
            <w:r w:rsidR="00B52A69">
              <w:rPr>
                <w:rFonts w:eastAsia="Times New Roman" w:cs="Times New Roman"/>
                <w:bCs/>
                <w:color w:val="1F4E79"/>
                <w:lang w:val="fr-FR"/>
              </w:rPr>
              <w:t>1</w:t>
            </w:r>
          </w:p>
        </w:tc>
        <w:tc>
          <w:tcPr>
            <w:tcW w:w="4880" w:type="dxa"/>
            <w:vAlign w:val="center"/>
          </w:tcPr>
          <w:p w14:paraId="45BC3C92" w14:textId="4E661C84" w:rsidR="00784C34" w:rsidRPr="00ED3AA2" w:rsidRDefault="00784C34" w:rsidP="00784C34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proofErr w:type="gramStart"/>
            <w:r>
              <w:rPr>
                <w:rFonts w:eastAsia="Times New Roman" w:cs="Times New Roman"/>
                <w:bCs/>
                <w:color w:val="1F4E79"/>
                <w:lang w:val="fr-FR"/>
              </w:rPr>
              <w:t>l’endroit</w:t>
            </w:r>
            <w:proofErr w:type="gramEnd"/>
            <w:r>
              <w:rPr>
                <w:rFonts w:eastAsia="Times New Roman" w:cs="Times New Roman"/>
                <w:bCs/>
                <w:color w:val="1F4E79"/>
                <w:lang w:val="fr-FR"/>
              </w:rPr>
              <w:t xml:space="preserve"> (m) - place, spot</w:t>
            </w:r>
          </w:p>
        </w:tc>
      </w:tr>
      <w:tr w:rsidR="00784C34" w:rsidRPr="00ED3AA2" w14:paraId="0A9EC386" w14:textId="77777777" w:rsidTr="00A760DE">
        <w:trPr>
          <w:trHeight w:val="303"/>
        </w:trPr>
        <w:tc>
          <w:tcPr>
            <w:tcW w:w="562" w:type="dxa"/>
          </w:tcPr>
          <w:p w14:paraId="1B935682" w14:textId="77777777" w:rsidR="00784C34" w:rsidRPr="00ED3AA2" w:rsidRDefault="00784C34" w:rsidP="00784C34">
            <w:pPr>
              <w:jc w:val="center"/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ED3AA2">
              <w:rPr>
                <w:rFonts w:eastAsia="Times New Roman" w:cs="Times New Roman"/>
                <w:bCs/>
                <w:color w:val="1F4E79"/>
                <w:lang w:val="fr-FR"/>
              </w:rPr>
              <w:t>4</w:t>
            </w:r>
          </w:p>
        </w:tc>
        <w:tc>
          <w:tcPr>
            <w:tcW w:w="4716" w:type="dxa"/>
          </w:tcPr>
          <w:p w14:paraId="7E6A75C4" w14:textId="3494CEBE" w:rsidR="00784C34" w:rsidRPr="00924663" w:rsidRDefault="00784C34" w:rsidP="00784C34">
            <w:pPr>
              <w:rPr>
                <w:rFonts w:eastAsia="Times New Roman" w:cs="Arial"/>
                <w:color w:val="104F75"/>
                <w:lang w:eastAsia="en-GB"/>
              </w:rPr>
            </w:pPr>
            <w:proofErr w:type="spellStart"/>
            <w:r w:rsidRPr="00924663">
              <w:rPr>
                <w:rFonts w:eastAsia="Times New Roman" w:cs="Arial"/>
                <w:color w:val="104F75"/>
                <w:lang w:eastAsia="en-GB"/>
              </w:rPr>
              <w:t>connaître</w:t>
            </w:r>
            <w:proofErr w:type="spellEnd"/>
            <w:r w:rsidRPr="00924663">
              <w:rPr>
                <w:rFonts w:eastAsia="Times New Roman" w:cs="Arial"/>
                <w:color w:val="104F75"/>
                <w:lang w:eastAsia="en-GB"/>
              </w:rPr>
              <w:t xml:space="preserve"> - </w:t>
            </w:r>
            <w:r w:rsidR="00A56B96" w:rsidRPr="00924663">
              <w:rPr>
                <w:rFonts w:eastAsia="Times New Roman" w:cs="Arial"/>
                <w:color w:val="1F4E79" w:themeColor="accent1" w:themeShade="80"/>
                <w:lang w:eastAsia="en-GB"/>
              </w:rPr>
              <w:t>to be familiar with, to know</w:t>
            </w:r>
          </w:p>
        </w:tc>
        <w:tc>
          <w:tcPr>
            <w:tcW w:w="610" w:type="dxa"/>
          </w:tcPr>
          <w:p w14:paraId="5534D76A" w14:textId="2C0EF96C" w:rsidR="00784C34" w:rsidRPr="00ED3AA2" w:rsidRDefault="00784C34" w:rsidP="00784C34">
            <w:pPr>
              <w:jc w:val="center"/>
              <w:rPr>
                <w:rFonts w:eastAsia="Times New Roman" w:cs="Times New Roman"/>
                <w:bCs/>
                <w:color w:val="1F4E79"/>
                <w:lang w:val="fr-FR"/>
              </w:rPr>
            </w:pPr>
            <w:r>
              <w:rPr>
                <w:rFonts w:eastAsia="Times New Roman" w:cs="Times New Roman"/>
                <w:bCs/>
                <w:color w:val="1F4E79"/>
                <w:lang w:val="fr-FR"/>
              </w:rPr>
              <w:t>1</w:t>
            </w:r>
            <w:r w:rsidR="00B52A69">
              <w:rPr>
                <w:rFonts w:eastAsia="Times New Roman" w:cs="Times New Roman"/>
                <w:bCs/>
                <w:color w:val="1F4E79"/>
                <w:lang w:val="fr-FR"/>
              </w:rPr>
              <w:t>2</w:t>
            </w:r>
          </w:p>
        </w:tc>
        <w:tc>
          <w:tcPr>
            <w:tcW w:w="4880" w:type="dxa"/>
            <w:vAlign w:val="center"/>
          </w:tcPr>
          <w:p w14:paraId="6738D70C" w14:textId="751DA2A3" w:rsidR="00784C34" w:rsidRPr="00ED3AA2" w:rsidRDefault="00784C34" w:rsidP="00784C34">
            <w:pPr>
              <w:rPr>
                <w:rFonts w:eastAsia="Times New Roman" w:cs="Arial"/>
                <w:color w:val="104F75"/>
                <w:lang w:val="fr-FR" w:eastAsia="en-GB"/>
              </w:rPr>
            </w:pPr>
            <w:proofErr w:type="gramStart"/>
            <w:r>
              <w:rPr>
                <w:rFonts w:eastAsia="Times New Roman" w:cs="Arial"/>
                <w:color w:val="104F75"/>
                <w:lang w:val="fr-FR" w:eastAsia="en-GB"/>
              </w:rPr>
              <w:t>le</w:t>
            </w:r>
            <w:proofErr w:type="gramEnd"/>
            <w:r>
              <w:rPr>
                <w:rFonts w:eastAsia="Times New Roman" w:cs="Arial"/>
                <w:color w:val="104F75"/>
                <w:lang w:val="fr-FR" w:eastAsia="en-GB"/>
              </w:rPr>
              <w:t xml:space="preserve"> groupe </w:t>
            </w:r>
            <w:r w:rsidR="00A56B96">
              <w:rPr>
                <w:rFonts w:eastAsia="Times New Roman" w:cs="Arial"/>
                <w:color w:val="104F75"/>
                <w:lang w:val="fr-FR" w:eastAsia="en-GB"/>
              </w:rPr>
              <w:t>–</w:t>
            </w:r>
            <w:r>
              <w:rPr>
                <w:rFonts w:eastAsia="Times New Roman" w:cs="Arial"/>
                <w:color w:val="104F75"/>
                <w:lang w:val="fr-FR" w:eastAsia="en-GB"/>
              </w:rPr>
              <w:t xml:space="preserve"> group</w:t>
            </w:r>
            <w:r w:rsidR="00A56B96">
              <w:rPr>
                <w:rFonts w:eastAsia="Times New Roman" w:cs="Arial"/>
                <w:color w:val="104F75"/>
                <w:lang w:val="fr-FR" w:eastAsia="en-GB"/>
              </w:rPr>
              <w:t>, band</w:t>
            </w:r>
          </w:p>
        </w:tc>
      </w:tr>
      <w:tr w:rsidR="00784C34" w:rsidRPr="00ED3AA2" w14:paraId="50425F52" w14:textId="77777777" w:rsidTr="00A760DE">
        <w:trPr>
          <w:trHeight w:val="303"/>
        </w:trPr>
        <w:tc>
          <w:tcPr>
            <w:tcW w:w="562" w:type="dxa"/>
          </w:tcPr>
          <w:p w14:paraId="07BFAF32" w14:textId="77777777" w:rsidR="00784C34" w:rsidRPr="00ED3AA2" w:rsidRDefault="00784C34" w:rsidP="00784C34">
            <w:pPr>
              <w:jc w:val="center"/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ED3AA2">
              <w:rPr>
                <w:rFonts w:eastAsia="Times New Roman" w:cs="Times New Roman"/>
                <w:bCs/>
                <w:color w:val="1F4E79"/>
                <w:lang w:val="fr-FR"/>
              </w:rPr>
              <w:t>5</w:t>
            </w:r>
          </w:p>
        </w:tc>
        <w:tc>
          <w:tcPr>
            <w:tcW w:w="4716" w:type="dxa"/>
          </w:tcPr>
          <w:p w14:paraId="5FB0B787" w14:textId="280548B1" w:rsidR="00784C34" w:rsidRPr="00ED3AA2" w:rsidRDefault="00784C34" w:rsidP="00784C34">
            <w:pPr>
              <w:rPr>
                <w:rFonts w:eastAsia="Times New Roman" w:cs="Arial"/>
                <w:color w:val="104F75"/>
                <w:lang w:val="fr-FR" w:eastAsia="en-GB"/>
              </w:rPr>
            </w:pPr>
            <w:proofErr w:type="gramStart"/>
            <w:r>
              <w:rPr>
                <w:rFonts w:eastAsia="Times New Roman" w:cs="Arial"/>
                <w:color w:val="104F75"/>
                <w:lang w:val="fr-FR" w:eastAsia="en-GB"/>
              </w:rPr>
              <w:t>canadien</w:t>
            </w:r>
            <w:proofErr w:type="gramEnd"/>
            <w:r>
              <w:rPr>
                <w:rFonts w:eastAsia="Times New Roman" w:cs="Arial"/>
                <w:color w:val="104F75"/>
                <w:lang w:val="fr-FR" w:eastAsia="en-GB"/>
              </w:rPr>
              <w:t xml:space="preserve"> - Canadian (m)</w:t>
            </w:r>
          </w:p>
        </w:tc>
        <w:tc>
          <w:tcPr>
            <w:tcW w:w="610" w:type="dxa"/>
          </w:tcPr>
          <w:p w14:paraId="197D8FE2" w14:textId="3109CAC1" w:rsidR="00784C34" w:rsidRPr="00ED3AA2" w:rsidRDefault="00784C34" w:rsidP="00784C34">
            <w:pPr>
              <w:jc w:val="center"/>
              <w:rPr>
                <w:rFonts w:eastAsia="Times New Roman" w:cs="Times New Roman"/>
                <w:bCs/>
                <w:color w:val="1F4E79"/>
                <w:lang w:val="fr-FR"/>
              </w:rPr>
            </w:pPr>
            <w:r>
              <w:rPr>
                <w:rFonts w:eastAsia="Times New Roman" w:cs="Times New Roman"/>
                <w:bCs/>
                <w:color w:val="1F4E79"/>
                <w:lang w:val="fr-FR"/>
              </w:rPr>
              <w:t>1</w:t>
            </w:r>
            <w:r w:rsidR="00B52A69">
              <w:rPr>
                <w:rFonts w:eastAsia="Times New Roman" w:cs="Times New Roman"/>
                <w:bCs/>
                <w:color w:val="1F4E79"/>
                <w:lang w:val="fr-FR"/>
              </w:rPr>
              <w:t>3</w:t>
            </w:r>
          </w:p>
        </w:tc>
        <w:tc>
          <w:tcPr>
            <w:tcW w:w="4880" w:type="dxa"/>
            <w:vAlign w:val="center"/>
          </w:tcPr>
          <w:p w14:paraId="0105A2C7" w14:textId="4B9058E4" w:rsidR="00784C34" w:rsidRPr="00ED3AA2" w:rsidRDefault="00784C34" w:rsidP="00784C34">
            <w:pPr>
              <w:rPr>
                <w:rFonts w:eastAsia="Times New Roman" w:cs="Arial"/>
                <w:color w:val="104F75"/>
                <w:lang w:val="fr-FR" w:eastAsia="en-GB"/>
              </w:rPr>
            </w:pPr>
            <w:proofErr w:type="gramStart"/>
            <w:r>
              <w:rPr>
                <w:rFonts w:eastAsia="Times New Roman" w:cs="Arial"/>
                <w:color w:val="104F75"/>
                <w:lang w:val="fr-FR" w:eastAsia="en-GB"/>
              </w:rPr>
              <w:t>la</w:t>
            </w:r>
            <w:proofErr w:type="gramEnd"/>
            <w:r>
              <w:rPr>
                <w:rFonts w:eastAsia="Times New Roman" w:cs="Arial"/>
                <w:color w:val="104F75"/>
                <w:lang w:val="fr-FR" w:eastAsia="en-GB"/>
              </w:rPr>
              <w:t xml:space="preserve"> chanson - </w:t>
            </w:r>
            <w:proofErr w:type="spellStart"/>
            <w:r>
              <w:rPr>
                <w:rFonts w:eastAsia="Times New Roman" w:cs="Arial"/>
                <w:color w:val="104F75"/>
                <w:lang w:val="fr-FR" w:eastAsia="en-GB"/>
              </w:rPr>
              <w:t>song</w:t>
            </w:r>
            <w:proofErr w:type="spellEnd"/>
          </w:p>
        </w:tc>
      </w:tr>
      <w:tr w:rsidR="00784C34" w:rsidRPr="00ED3AA2" w14:paraId="4C3FA7F8" w14:textId="77777777" w:rsidTr="00A760DE">
        <w:trPr>
          <w:trHeight w:val="303"/>
        </w:trPr>
        <w:tc>
          <w:tcPr>
            <w:tcW w:w="562" w:type="dxa"/>
          </w:tcPr>
          <w:p w14:paraId="1D4F9B05" w14:textId="77777777" w:rsidR="00784C34" w:rsidRPr="00ED3AA2" w:rsidRDefault="00784C34" w:rsidP="00784C34">
            <w:pPr>
              <w:jc w:val="center"/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ED3AA2">
              <w:rPr>
                <w:rFonts w:eastAsia="Times New Roman" w:cs="Times New Roman"/>
                <w:bCs/>
                <w:color w:val="1F4E79"/>
                <w:lang w:val="fr-FR"/>
              </w:rPr>
              <w:t>6</w:t>
            </w:r>
          </w:p>
        </w:tc>
        <w:tc>
          <w:tcPr>
            <w:tcW w:w="4716" w:type="dxa"/>
          </w:tcPr>
          <w:p w14:paraId="11FABFAC" w14:textId="59C86CEA" w:rsidR="00784C34" w:rsidRPr="00924663" w:rsidRDefault="00784C34" w:rsidP="00784C34">
            <w:pPr>
              <w:rPr>
                <w:rFonts w:eastAsia="Times New Roman" w:cs="Arial"/>
                <w:color w:val="104F75"/>
                <w:lang w:eastAsia="en-GB"/>
              </w:rPr>
            </w:pPr>
            <w:r w:rsidRPr="00924663">
              <w:rPr>
                <w:rFonts w:eastAsia="Times New Roman" w:cs="Arial"/>
                <w:color w:val="104F75"/>
                <w:lang w:eastAsia="en-GB"/>
              </w:rPr>
              <w:t xml:space="preserve">savoir - to know how to, </w:t>
            </w:r>
            <w:r w:rsidR="00A56B96" w:rsidRPr="00924663">
              <w:rPr>
                <w:rFonts w:eastAsia="Times New Roman" w:cs="Arial"/>
                <w:color w:val="104F75"/>
                <w:lang w:eastAsia="en-GB"/>
              </w:rPr>
              <w:t xml:space="preserve">to </w:t>
            </w:r>
            <w:r w:rsidRPr="00924663">
              <w:rPr>
                <w:rFonts w:eastAsia="Times New Roman" w:cs="Arial"/>
                <w:color w:val="104F75"/>
                <w:lang w:eastAsia="en-GB"/>
              </w:rPr>
              <w:t>know</w:t>
            </w:r>
          </w:p>
        </w:tc>
        <w:tc>
          <w:tcPr>
            <w:tcW w:w="610" w:type="dxa"/>
          </w:tcPr>
          <w:p w14:paraId="5B97ED71" w14:textId="37E2C781" w:rsidR="00784C34" w:rsidRPr="00ED3AA2" w:rsidRDefault="00784C34" w:rsidP="00784C34">
            <w:pPr>
              <w:jc w:val="center"/>
              <w:rPr>
                <w:rFonts w:eastAsia="Times New Roman" w:cs="Times New Roman"/>
                <w:bCs/>
                <w:color w:val="1F4E79"/>
                <w:lang w:val="fr-FR"/>
              </w:rPr>
            </w:pPr>
            <w:r>
              <w:rPr>
                <w:rFonts w:eastAsia="Times New Roman" w:cs="Times New Roman"/>
                <w:bCs/>
                <w:color w:val="1F4E79"/>
                <w:lang w:val="fr-FR"/>
              </w:rPr>
              <w:t>1</w:t>
            </w:r>
            <w:r w:rsidR="00B52A69">
              <w:rPr>
                <w:rFonts w:eastAsia="Times New Roman" w:cs="Times New Roman"/>
                <w:bCs/>
                <w:color w:val="1F4E79"/>
                <w:lang w:val="fr-FR"/>
              </w:rPr>
              <w:t>4</w:t>
            </w:r>
          </w:p>
        </w:tc>
        <w:tc>
          <w:tcPr>
            <w:tcW w:w="4880" w:type="dxa"/>
            <w:vAlign w:val="center"/>
          </w:tcPr>
          <w:p w14:paraId="6E7CFE96" w14:textId="0F3D7EA5" w:rsidR="00784C34" w:rsidRPr="00ED3AA2" w:rsidRDefault="00784C34" w:rsidP="00784C34">
            <w:pPr>
              <w:rPr>
                <w:rFonts w:eastAsia="Times New Roman" w:cs="Arial"/>
                <w:color w:val="104F75"/>
                <w:lang w:val="fr-FR" w:eastAsia="en-GB"/>
              </w:rPr>
            </w:pPr>
            <w:proofErr w:type="gramStart"/>
            <w:r>
              <w:rPr>
                <w:rFonts w:eastAsia="Times New Roman" w:cs="Arial"/>
                <w:color w:val="104F75"/>
                <w:lang w:val="fr-FR" w:eastAsia="en-GB"/>
              </w:rPr>
              <w:t>le</w:t>
            </w:r>
            <w:proofErr w:type="gramEnd"/>
            <w:r>
              <w:rPr>
                <w:rFonts w:eastAsia="Times New Roman" w:cs="Arial"/>
                <w:color w:val="104F75"/>
                <w:lang w:val="fr-FR" w:eastAsia="en-GB"/>
              </w:rPr>
              <w:t xml:space="preserve"> Canada - Canada</w:t>
            </w:r>
          </w:p>
        </w:tc>
      </w:tr>
      <w:tr w:rsidR="00784C34" w:rsidRPr="00ED3AA2" w14:paraId="23AEAA30" w14:textId="77777777" w:rsidTr="00A760DE">
        <w:trPr>
          <w:trHeight w:val="303"/>
        </w:trPr>
        <w:tc>
          <w:tcPr>
            <w:tcW w:w="562" w:type="dxa"/>
          </w:tcPr>
          <w:p w14:paraId="411BA917" w14:textId="77777777" w:rsidR="00784C34" w:rsidRPr="00ED3AA2" w:rsidRDefault="00784C34" w:rsidP="00784C34">
            <w:pPr>
              <w:jc w:val="center"/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ED3AA2">
              <w:rPr>
                <w:rFonts w:eastAsia="Times New Roman" w:cs="Times New Roman"/>
                <w:bCs/>
                <w:color w:val="1F4E79"/>
                <w:lang w:val="fr-FR"/>
              </w:rPr>
              <w:t>7</w:t>
            </w:r>
          </w:p>
        </w:tc>
        <w:tc>
          <w:tcPr>
            <w:tcW w:w="4716" w:type="dxa"/>
          </w:tcPr>
          <w:p w14:paraId="5D32A295" w14:textId="58EE0CC6" w:rsidR="00784C34" w:rsidRPr="00ED3AA2" w:rsidRDefault="00784C34" w:rsidP="00784C34">
            <w:pPr>
              <w:rPr>
                <w:rFonts w:eastAsia="Times New Roman" w:cs="Arial"/>
                <w:color w:val="104F75"/>
                <w:lang w:val="fr-FR" w:eastAsia="en-GB"/>
              </w:rPr>
            </w:pPr>
            <w:proofErr w:type="gramStart"/>
            <w:r>
              <w:rPr>
                <w:rFonts w:eastAsia="Times New Roman" w:cs="Arial"/>
                <w:color w:val="104F75"/>
                <w:lang w:val="fr-FR" w:eastAsia="en-GB"/>
              </w:rPr>
              <w:t>les</w:t>
            </w:r>
            <w:proofErr w:type="gramEnd"/>
            <w:r>
              <w:rPr>
                <w:rFonts w:eastAsia="Times New Roman" w:cs="Arial"/>
                <w:color w:val="104F75"/>
                <w:lang w:val="fr-FR" w:eastAsia="en-GB"/>
              </w:rPr>
              <w:t xml:space="preserve"> gens (</w:t>
            </w:r>
            <w:proofErr w:type="spellStart"/>
            <w:r>
              <w:rPr>
                <w:rFonts w:eastAsia="Times New Roman" w:cs="Arial"/>
                <w:color w:val="104F75"/>
                <w:lang w:val="fr-FR" w:eastAsia="en-GB"/>
              </w:rPr>
              <w:t>mpl</w:t>
            </w:r>
            <w:proofErr w:type="spellEnd"/>
            <w:r>
              <w:rPr>
                <w:rFonts w:eastAsia="Times New Roman" w:cs="Arial"/>
                <w:color w:val="104F75"/>
                <w:lang w:val="fr-FR" w:eastAsia="en-GB"/>
              </w:rPr>
              <w:t>) - people</w:t>
            </w:r>
          </w:p>
        </w:tc>
        <w:tc>
          <w:tcPr>
            <w:tcW w:w="610" w:type="dxa"/>
          </w:tcPr>
          <w:p w14:paraId="7A94160D" w14:textId="03E21D5A" w:rsidR="00784C34" w:rsidRPr="00ED3AA2" w:rsidRDefault="00784C34" w:rsidP="00784C34">
            <w:pPr>
              <w:jc w:val="center"/>
              <w:rPr>
                <w:rFonts w:eastAsia="Times New Roman" w:cs="Times New Roman"/>
                <w:bCs/>
                <w:color w:val="1F4E79"/>
                <w:lang w:val="fr-FR"/>
              </w:rPr>
            </w:pPr>
            <w:r>
              <w:rPr>
                <w:rFonts w:eastAsia="Times New Roman" w:cs="Times New Roman"/>
                <w:bCs/>
                <w:color w:val="1F4E79"/>
                <w:lang w:val="fr-FR"/>
              </w:rPr>
              <w:t>1</w:t>
            </w:r>
            <w:r w:rsidR="00B52A69">
              <w:rPr>
                <w:rFonts w:eastAsia="Times New Roman" w:cs="Times New Roman"/>
                <w:bCs/>
                <w:color w:val="1F4E79"/>
                <w:lang w:val="fr-FR"/>
              </w:rPr>
              <w:t>5</w:t>
            </w:r>
          </w:p>
        </w:tc>
        <w:tc>
          <w:tcPr>
            <w:tcW w:w="4880" w:type="dxa"/>
            <w:vAlign w:val="center"/>
          </w:tcPr>
          <w:p w14:paraId="1E1EEE74" w14:textId="5A9C357E" w:rsidR="00784C34" w:rsidRPr="00924663" w:rsidRDefault="00B52A69" w:rsidP="00784C34">
            <w:pPr>
              <w:rPr>
                <w:rFonts w:eastAsia="Times New Roman" w:cs="Arial"/>
                <w:color w:val="104F75"/>
                <w:lang w:eastAsia="en-GB"/>
              </w:rPr>
            </w:pPr>
            <w:proofErr w:type="spellStart"/>
            <w:r w:rsidRPr="00924663">
              <w:rPr>
                <w:rFonts w:eastAsia="Times New Roman" w:cs="Arial"/>
                <w:color w:val="104F75"/>
                <w:lang w:eastAsia="en-GB"/>
              </w:rPr>
              <w:t>tu</w:t>
            </w:r>
            <w:proofErr w:type="spellEnd"/>
            <w:r w:rsidRPr="00924663">
              <w:rPr>
                <w:rFonts w:eastAsia="Times New Roman" w:cs="Arial"/>
                <w:color w:val="104F75"/>
                <w:lang w:eastAsia="en-GB"/>
              </w:rPr>
              <w:t xml:space="preserve"> </w:t>
            </w:r>
            <w:proofErr w:type="spellStart"/>
            <w:r w:rsidRPr="00924663">
              <w:rPr>
                <w:rFonts w:eastAsia="Times New Roman" w:cs="Arial"/>
                <w:color w:val="104F75"/>
                <w:lang w:eastAsia="en-GB"/>
              </w:rPr>
              <w:t>connais</w:t>
            </w:r>
            <w:proofErr w:type="spellEnd"/>
            <w:r w:rsidRPr="00924663">
              <w:rPr>
                <w:rFonts w:eastAsia="Times New Roman" w:cs="Arial"/>
                <w:color w:val="104F75"/>
                <w:lang w:eastAsia="en-GB"/>
              </w:rPr>
              <w:t xml:space="preserve"> - you are familiar with, know</w:t>
            </w:r>
          </w:p>
        </w:tc>
      </w:tr>
      <w:tr w:rsidR="00B52A69" w:rsidRPr="00ED3AA2" w14:paraId="295A9F42" w14:textId="77777777" w:rsidTr="00A760DE">
        <w:trPr>
          <w:trHeight w:val="303"/>
        </w:trPr>
        <w:tc>
          <w:tcPr>
            <w:tcW w:w="562" w:type="dxa"/>
          </w:tcPr>
          <w:p w14:paraId="7D5A99C8" w14:textId="149C7235" w:rsidR="00B52A69" w:rsidRPr="00ED3AA2" w:rsidRDefault="00B52A69" w:rsidP="00784C34">
            <w:pPr>
              <w:jc w:val="center"/>
              <w:rPr>
                <w:rFonts w:eastAsia="Times New Roman" w:cs="Times New Roman"/>
                <w:bCs/>
                <w:color w:val="1F4E79"/>
                <w:lang w:val="fr-FR"/>
              </w:rPr>
            </w:pPr>
            <w:r>
              <w:rPr>
                <w:rFonts w:eastAsia="Times New Roman" w:cs="Times New Roman"/>
                <w:bCs/>
                <w:color w:val="1F4E79"/>
                <w:lang w:val="fr-FR"/>
              </w:rPr>
              <w:t>8</w:t>
            </w:r>
          </w:p>
        </w:tc>
        <w:tc>
          <w:tcPr>
            <w:tcW w:w="4716" w:type="dxa"/>
          </w:tcPr>
          <w:p w14:paraId="17CA8758" w14:textId="0B7E0AF0" w:rsidR="00B52A69" w:rsidRDefault="00B52A69" w:rsidP="00784C34">
            <w:pPr>
              <w:rPr>
                <w:rFonts w:eastAsia="Times New Roman" w:cs="Arial"/>
                <w:color w:val="104F75"/>
                <w:lang w:val="fr-FR" w:eastAsia="en-GB"/>
              </w:rPr>
            </w:pPr>
            <w:proofErr w:type="gramStart"/>
            <w:r>
              <w:rPr>
                <w:rFonts w:eastAsia="Times New Roman" w:cs="Arial"/>
                <w:color w:val="104F75"/>
                <w:lang w:val="fr-FR" w:eastAsia="en-GB"/>
              </w:rPr>
              <w:t>québécoise</w:t>
            </w:r>
            <w:proofErr w:type="gramEnd"/>
            <w:r>
              <w:rPr>
                <w:rFonts w:eastAsia="Times New Roman" w:cs="Arial"/>
                <w:color w:val="104F75"/>
                <w:lang w:val="fr-FR" w:eastAsia="en-GB"/>
              </w:rPr>
              <w:t xml:space="preserve"> - </w:t>
            </w:r>
            <w:proofErr w:type="spellStart"/>
            <w:r>
              <w:rPr>
                <w:rFonts w:eastAsia="Times New Roman" w:cs="Arial"/>
                <w:color w:val="104F75"/>
                <w:lang w:val="fr-FR" w:eastAsia="en-GB"/>
              </w:rPr>
              <w:t>from</w:t>
            </w:r>
            <w:proofErr w:type="spellEnd"/>
            <w:r>
              <w:rPr>
                <w:rFonts w:eastAsia="Times New Roman" w:cs="Arial"/>
                <w:color w:val="104F75"/>
                <w:lang w:val="fr-FR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104F75"/>
                <w:lang w:val="fr-FR" w:eastAsia="en-GB"/>
              </w:rPr>
              <w:t>Quebec</w:t>
            </w:r>
            <w:proofErr w:type="spellEnd"/>
            <w:r>
              <w:rPr>
                <w:rFonts w:eastAsia="Times New Roman" w:cs="Arial"/>
                <w:color w:val="104F75"/>
                <w:lang w:val="fr-FR" w:eastAsia="en-GB"/>
              </w:rPr>
              <w:t xml:space="preserve"> (f)</w:t>
            </w:r>
          </w:p>
        </w:tc>
        <w:tc>
          <w:tcPr>
            <w:tcW w:w="610" w:type="dxa"/>
          </w:tcPr>
          <w:p w14:paraId="4FB6EDD8" w14:textId="741ED05F" w:rsidR="00B52A69" w:rsidRDefault="00B52A69" w:rsidP="00784C34">
            <w:pPr>
              <w:jc w:val="center"/>
              <w:rPr>
                <w:rFonts w:eastAsia="Times New Roman" w:cs="Times New Roman"/>
                <w:bCs/>
                <w:color w:val="1F4E79"/>
                <w:lang w:val="fr-FR"/>
              </w:rPr>
            </w:pPr>
            <w:r>
              <w:rPr>
                <w:rFonts w:eastAsia="Times New Roman" w:cs="Times New Roman"/>
                <w:bCs/>
                <w:color w:val="1F4E79"/>
                <w:lang w:val="fr-FR"/>
              </w:rPr>
              <w:t>16</w:t>
            </w:r>
          </w:p>
        </w:tc>
        <w:tc>
          <w:tcPr>
            <w:tcW w:w="4880" w:type="dxa"/>
            <w:vAlign w:val="center"/>
          </w:tcPr>
          <w:p w14:paraId="37CF5E1F" w14:textId="23848501" w:rsidR="00B52A69" w:rsidRDefault="00B52A69" w:rsidP="00110784">
            <w:pPr>
              <w:jc w:val="center"/>
              <w:rPr>
                <w:rFonts w:eastAsia="Times New Roman" w:cs="Arial"/>
                <w:color w:val="104F75"/>
                <w:lang w:val="fr-FR" w:eastAsia="en-GB"/>
              </w:rPr>
            </w:pPr>
            <w:r>
              <w:rPr>
                <w:rFonts w:eastAsia="Times New Roman" w:cs="Arial"/>
                <w:color w:val="104F75"/>
                <w:lang w:val="fr-FR" w:eastAsia="en-GB"/>
              </w:rPr>
              <w:t>[</w:t>
            </w:r>
            <w:proofErr w:type="spellStart"/>
            <w:proofErr w:type="gramStart"/>
            <w:r>
              <w:rPr>
                <w:rFonts w:eastAsia="Times New Roman" w:cs="Arial"/>
                <w:color w:val="104F75"/>
                <w:lang w:val="fr-FR" w:eastAsia="en-GB"/>
              </w:rPr>
              <w:t>blank</w:t>
            </w:r>
            <w:proofErr w:type="spellEnd"/>
            <w:proofErr w:type="gramEnd"/>
            <w:r>
              <w:rPr>
                <w:rFonts w:eastAsia="Times New Roman" w:cs="Arial"/>
                <w:color w:val="104F75"/>
                <w:lang w:val="fr-FR" w:eastAsia="en-GB"/>
              </w:rPr>
              <w:t>]</w:t>
            </w:r>
          </w:p>
        </w:tc>
      </w:tr>
    </w:tbl>
    <w:p w14:paraId="16BD8DB9" w14:textId="7815CFE2" w:rsidR="00ED58F3" w:rsidRPr="00ED58F3" w:rsidRDefault="00ED58F3" w:rsidP="00327731">
      <w:pPr>
        <w:tabs>
          <w:tab w:val="left" w:pos="2030"/>
        </w:tabs>
        <w:rPr>
          <w:lang w:val="fr-FR"/>
        </w:rPr>
      </w:pPr>
    </w:p>
    <w:sectPr w:rsidR="00ED58F3" w:rsidRPr="00ED58F3" w:rsidSect="00A27D29">
      <w:headerReference w:type="default" r:id="rId6"/>
      <w:footerReference w:type="default" r:id="rId7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7CB0F" w14:textId="77777777" w:rsidR="00317B07" w:rsidRDefault="00317B07" w:rsidP="00180B91">
      <w:pPr>
        <w:spacing w:after="0" w:line="240" w:lineRule="auto"/>
      </w:pPr>
      <w:r>
        <w:separator/>
      </w:r>
    </w:p>
  </w:endnote>
  <w:endnote w:type="continuationSeparator" w:id="0">
    <w:p w14:paraId="529A7A97" w14:textId="77777777" w:rsidR="00317B07" w:rsidRDefault="00317B07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9E31C" w14:textId="18C109E9" w:rsidR="00175567" w:rsidRPr="00175567" w:rsidRDefault="00C43B78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 w:rsidRPr="00923EF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A5E4C5" wp14:editId="37462B17">
              <wp:simplePos x="0" y="0"/>
              <wp:positionH relativeFrom="column">
                <wp:posOffset>5231130</wp:posOffset>
              </wp:positionH>
              <wp:positionV relativeFrom="paragraph">
                <wp:posOffset>313690</wp:posOffset>
              </wp:positionV>
              <wp:extent cx="1986844" cy="276999"/>
              <wp:effectExtent l="0" t="0" r="0" b="0"/>
              <wp:wrapNone/>
              <wp:docPr id="6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6844" cy="276999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CC38DF9" w14:textId="058F0048" w:rsidR="00C43B78" w:rsidRDefault="00C43B78" w:rsidP="00C43B78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923EF9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 xml:space="preserve">Last updated: </w:t>
                          </w:r>
                          <w:r w:rsidR="00ED58F3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2</w:t>
                          </w:r>
                          <w:r w:rsidR="00DC1F8A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4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/</w:t>
                          </w:r>
                          <w:r w:rsidR="00DC1F8A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09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/2</w:t>
                          </w:r>
                          <w:r w:rsidR="00ED58F3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1</w:t>
                          </w:r>
                        </w:p>
                        <w:p w14:paraId="5C228A15" w14:textId="77777777" w:rsidR="00C43B78" w:rsidRDefault="00C43B78" w:rsidP="00C43B78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</w:p>
                        <w:p w14:paraId="782E069F" w14:textId="527B3C42" w:rsidR="00C43B78" w:rsidRPr="00923EF9" w:rsidRDefault="00C43B78" w:rsidP="00C43B78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/09/20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A5E4C5" id="_x0000_t202" coordsize="21600,21600" o:spt="202" path="m,l,21600r21600,l21600,xe">
              <v:stroke joinstyle="miter"/>
              <v:path gradientshapeok="t" o:connecttype="rect"/>
            </v:shapetype>
            <v:shape id="TextBox 5" o:spid="_x0000_s1026" type="#_x0000_t202" style="position:absolute;left:0;text-align:left;margin-left:411.9pt;margin-top:24.7pt;width:156.45pt;height:21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" filled="f" stroked="f">
              <v:textbox style="mso-fit-shape-to-text:t">
                <w:txbxContent>
                  <w:p w14:paraId="5CC38DF9" w14:textId="058F0048" w:rsidR="00C43B78" w:rsidRDefault="00C43B78" w:rsidP="00C43B78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 w:rsidRPr="00923EF9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 xml:space="preserve">Last updated: </w:t>
                    </w:r>
                    <w:r w:rsidR="00ED58F3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2</w:t>
                    </w:r>
                    <w:r w:rsidR="00DC1F8A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4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/</w:t>
                    </w:r>
                    <w:r w:rsidR="00DC1F8A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09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/2</w:t>
                    </w:r>
                    <w:r w:rsidR="00ED58F3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1</w:t>
                    </w:r>
                  </w:p>
                  <w:p w14:paraId="5C228A15" w14:textId="77777777" w:rsidR="00C43B78" w:rsidRDefault="00C43B78" w:rsidP="00C43B78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</w:p>
                  <w:p w14:paraId="782E069F" w14:textId="527B3C42" w:rsidR="00C43B78" w:rsidRPr="00923EF9" w:rsidRDefault="00C43B78" w:rsidP="00C43B78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/09/20</w:t>
                    </w:r>
                  </w:p>
                </w:txbxContent>
              </v:textbox>
            </v:shape>
          </w:pict>
        </mc:Fallback>
      </mc:AlternateContent>
    </w:r>
    <w:r w:rsidR="00666C57"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7E188947" wp14:editId="07C9595D">
          <wp:simplePos x="0" y="0"/>
          <wp:positionH relativeFrom="column">
            <wp:posOffset>-361950</wp:posOffset>
          </wp:positionH>
          <wp:positionV relativeFrom="paragraph">
            <wp:posOffset>46355</wp:posOffset>
          </wp:positionV>
          <wp:extent cx="7562850" cy="57905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97CDB" w14:textId="77777777" w:rsidR="00317B07" w:rsidRDefault="00317B07" w:rsidP="00180B91">
      <w:pPr>
        <w:spacing w:after="0" w:line="240" w:lineRule="auto"/>
      </w:pPr>
      <w:r>
        <w:separator/>
      </w:r>
    </w:p>
  </w:footnote>
  <w:footnote w:type="continuationSeparator" w:id="0">
    <w:p w14:paraId="741060BC" w14:textId="77777777" w:rsidR="00317B07" w:rsidRDefault="00317B07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141BE" w14:textId="77777777" w:rsidR="00180B91" w:rsidRPr="00175567" w:rsidRDefault="00175567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  <w:r w:rsidRPr="00175567">
      <w:rPr>
        <w:color w:val="1F3864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B78"/>
    <w:rsid w:val="00110784"/>
    <w:rsid w:val="00164307"/>
    <w:rsid w:val="00175567"/>
    <w:rsid w:val="00180B91"/>
    <w:rsid w:val="00261AFB"/>
    <w:rsid w:val="00317B07"/>
    <w:rsid w:val="00327731"/>
    <w:rsid w:val="003C43AB"/>
    <w:rsid w:val="003F5A35"/>
    <w:rsid w:val="00463519"/>
    <w:rsid w:val="00540634"/>
    <w:rsid w:val="00622C83"/>
    <w:rsid w:val="00666C57"/>
    <w:rsid w:val="006C66EE"/>
    <w:rsid w:val="00774229"/>
    <w:rsid w:val="00784C34"/>
    <w:rsid w:val="00896BAE"/>
    <w:rsid w:val="00924663"/>
    <w:rsid w:val="009A0D9F"/>
    <w:rsid w:val="00A26D27"/>
    <w:rsid w:val="00A27D29"/>
    <w:rsid w:val="00A56B96"/>
    <w:rsid w:val="00A842EA"/>
    <w:rsid w:val="00AE312B"/>
    <w:rsid w:val="00AF791A"/>
    <w:rsid w:val="00B02AF4"/>
    <w:rsid w:val="00B0475E"/>
    <w:rsid w:val="00B52A69"/>
    <w:rsid w:val="00C43B78"/>
    <w:rsid w:val="00D83A53"/>
    <w:rsid w:val="00DC1F8A"/>
    <w:rsid w:val="00E24693"/>
    <w:rsid w:val="00E85269"/>
    <w:rsid w:val="00ED3AA2"/>
    <w:rsid w:val="00ED58F3"/>
    <w:rsid w:val="00F36C06"/>
    <w:rsid w:val="00FE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2C5336"/>
  <w15:chartTrackingRefBased/>
  <w15:docId w15:val="{076B230E-3DE2-42A6-821B-C6562B02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B78"/>
    <w:rPr>
      <w:color w:val="1F3864" w:themeColor="accent5" w:themeShade="8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3B78"/>
    <w:pPr>
      <w:jc w:val="center"/>
      <w:outlineLvl w:val="0"/>
    </w:pPr>
    <w:rPr>
      <w:rFonts w:eastAsia="Calibri" w:cs="Times New Roman"/>
      <w:b/>
      <w:bCs/>
      <w:color w:val="1F4E79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C43B78"/>
    <w:rPr>
      <w:rFonts w:eastAsia="Calibri" w:cs="Times New Roman"/>
      <w:b/>
      <w:bCs/>
      <w:color w:val="1F4E79"/>
      <w:sz w:val="24"/>
      <w:szCs w:val="24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C43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43B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3B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3B78"/>
    <w:rPr>
      <w:color w:val="1F3864" w:themeColor="accent5" w:themeShade="80"/>
      <w:sz w:val="20"/>
      <w:szCs w:val="20"/>
    </w:rPr>
  </w:style>
  <w:style w:type="table" w:styleId="TableGrid">
    <w:name w:val="Table Grid"/>
    <w:basedOn w:val="TableNormal"/>
    <w:uiPriority w:val="39"/>
    <w:rsid w:val="00C43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3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B78"/>
    <w:rPr>
      <w:rFonts w:ascii="Segoe UI" w:hAnsi="Segoe UI" w:cs="Segoe UI"/>
      <w:color w:val="1F3864" w:themeColor="accent5" w:themeShade="80"/>
      <w:sz w:val="18"/>
      <w:szCs w:val="18"/>
    </w:rPr>
  </w:style>
  <w:style w:type="table" w:customStyle="1" w:styleId="TableGrid11">
    <w:name w:val="Table Grid11"/>
    <w:basedOn w:val="TableNormal"/>
    <w:next w:val="TableGrid"/>
    <w:uiPriority w:val="39"/>
    <w:rsid w:val="003C4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43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43AB"/>
    <w:rPr>
      <w:b/>
      <w:bCs/>
      <w:color w:val="1F3864" w:themeColor="accent5" w:themeShade="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wnloads\NCELP_Resources_Portrait_French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NCELP_Resources_Portrait_French (2).dotx</Template>
  <TotalTime>4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Catherine Salkeld</cp:lastModifiedBy>
  <cp:revision>7</cp:revision>
  <dcterms:created xsi:type="dcterms:W3CDTF">2021-09-24T14:01:00Z</dcterms:created>
  <dcterms:modified xsi:type="dcterms:W3CDTF">2021-09-25T03:08:00Z</dcterms:modified>
</cp:coreProperties>
</file>