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67" w:rsidRDefault="00175567" w:rsidP="00A27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81"/>
      </w:tblGrid>
      <w:tr w:rsidR="0079132A" w:rsidTr="00D84FE2">
        <w:trPr>
          <w:trHeight w:val="2320"/>
        </w:trPr>
        <w:tc>
          <w:tcPr>
            <w:tcW w:w="5379" w:type="dxa"/>
          </w:tcPr>
          <w:p w:rsidR="0079132A" w:rsidRPr="000217C6" w:rsidRDefault="00147C31" w:rsidP="00D84FE2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3AFC9A" wp14:editId="36F95AD7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381000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47C31" w:rsidRPr="00147C31" w:rsidRDefault="00147C31" w:rsidP="00147C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80"/>
                                      <w:szCs w:val="8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147C31"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80"/>
                                      <w:szCs w:val="8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Bilbao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3AFC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7.75pt;margin-top:30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" filled="f" stroked="f">
                      <v:fill o:detectmouseclick="t"/>
                      <v:textbox style="mso-fit-shape-to-text:t">
                        <w:txbxContent>
                          <w:p w:rsidR="00147C31" w:rsidRPr="00147C31" w:rsidRDefault="00147C31" w:rsidP="00147C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47C31">
                              <w:rPr>
                                <w:b/>
                                <w:outline/>
                                <w:color w:val="ED7D31" w:themeColor="accent2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Bilbao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1" w:type="dxa"/>
          </w:tcPr>
          <w:p w:rsidR="0079132A" w:rsidRPr="000217C6" w:rsidRDefault="00147C31" w:rsidP="00D84FE2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777D32" wp14:editId="1E0AD888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331470</wp:posOffset>
                      </wp:positionV>
                      <wp:extent cx="1828800" cy="1828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47C31" w:rsidRPr="00147C31" w:rsidRDefault="00147C31" w:rsidP="00147C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80"/>
                                      <w:szCs w:val="8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80"/>
                                      <w:szCs w:val="8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Madrid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77D32" id="Text Box 5" o:spid="_x0000_s1027" type="#_x0000_t202" style="position:absolute;margin-left:61.3pt;margin-top:26.1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oSIg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" filled="f" stroked="f">
                      <v:fill o:detectmouseclick="t"/>
                      <v:textbox style="mso-fit-shape-to-text:t">
                        <w:txbxContent>
                          <w:p w:rsidR="00147C31" w:rsidRPr="00147C31" w:rsidRDefault="00147C31" w:rsidP="00147C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Madrid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132A" w:rsidTr="00D84FE2">
        <w:trPr>
          <w:trHeight w:val="2340"/>
        </w:trPr>
        <w:tc>
          <w:tcPr>
            <w:tcW w:w="5379" w:type="dxa"/>
          </w:tcPr>
          <w:p w:rsidR="0079132A" w:rsidRPr="000217C6" w:rsidRDefault="00147C31" w:rsidP="00D84FE2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777D32" wp14:editId="1E0AD88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309245</wp:posOffset>
                      </wp:positionV>
                      <wp:extent cx="1828800" cy="1828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47C31" w:rsidRPr="00147C31" w:rsidRDefault="00147C31" w:rsidP="00147C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80"/>
                                      <w:szCs w:val="8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80"/>
                                      <w:szCs w:val="8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Barcelona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77D32" id="Text Box 13" o:spid="_x0000_s1028" type="#_x0000_t202" style="position:absolute;margin-left:25pt;margin-top:24.3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jq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Tof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" filled="f" stroked="f">
                      <v:fill o:detectmouseclick="t"/>
                      <v:textbox style="mso-fit-shape-to-text:t">
                        <w:txbxContent>
                          <w:p w:rsidR="00147C31" w:rsidRPr="00147C31" w:rsidRDefault="00147C31" w:rsidP="00147C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Barcelona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1" w:type="dxa"/>
          </w:tcPr>
          <w:p w:rsidR="0079132A" w:rsidRPr="000217C6" w:rsidRDefault="00147C31" w:rsidP="00D84FE2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777D32" wp14:editId="1E0AD888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461645</wp:posOffset>
                      </wp:positionV>
                      <wp:extent cx="1828800" cy="1828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47C31" w:rsidRPr="00147C31" w:rsidRDefault="00147C31" w:rsidP="00147C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80"/>
                                      <w:szCs w:val="8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80"/>
                                      <w:szCs w:val="8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Valencia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77D32" id="Text Box 12" o:spid="_x0000_s1029" type="#_x0000_t202" style="position:absolute;margin-left:38.05pt;margin-top:36.3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eB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yln&#10;WjTgaKs6z75Rx+ACPq1xKdI2Bom+gx+5g9/BGcbuCtuELwZiiAPp0wXdUE2GQ/PpfD5GSCI2bFA/&#10;eTlurPPfFTUsGBm3oC+iKo73zvepQ0q4TdO6qutIYa1fOVAzeJLQe99jsHy36+KsH4f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" filled="f" stroked="f">
                      <v:fill o:detectmouseclick="t"/>
                      <v:textbox style="mso-fit-shape-to-text:t">
                        <w:txbxContent>
                          <w:p w:rsidR="00147C31" w:rsidRPr="00147C31" w:rsidRDefault="00147C31" w:rsidP="00147C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Valencia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79132A" w:rsidTr="00D84FE2">
        <w:trPr>
          <w:trHeight w:val="2320"/>
        </w:trPr>
        <w:tc>
          <w:tcPr>
            <w:tcW w:w="5379" w:type="dxa"/>
          </w:tcPr>
          <w:p w:rsidR="0079132A" w:rsidRPr="000217C6" w:rsidRDefault="00147C31" w:rsidP="00D84FE2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777D32" wp14:editId="1E0AD888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360045</wp:posOffset>
                      </wp:positionV>
                      <wp:extent cx="1828800" cy="18288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47C31" w:rsidRPr="00147C31" w:rsidRDefault="00147C31" w:rsidP="00147C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80"/>
                                      <w:szCs w:val="8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80"/>
                                      <w:szCs w:val="8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Granada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77D32" id="Text Box 14" o:spid="_x0000_s1030" type="#_x0000_t202" style="position:absolute;margin-left:36.25pt;margin-top:28.3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k/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" filled="f" stroked="f">
                      <v:fill o:detectmouseclick="t"/>
                      <v:textbox style="mso-fit-shape-to-text:t">
                        <w:txbxContent>
                          <w:p w:rsidR="00147C31" w:rsidRPr="00147C31" w:rsidRDefault="00147C31" w:rsidP="00147C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Granada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1" w:type="dxa"/>
          </w:tcPr>
          <w:p w:rsidR="0079132A" w:rsidRPr="000217C6" w:rsidRDefault="00147C31" w:rsidP="00D84FE2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777D32" wp14:editId="1E0AD888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379095</wp:posOffset>
                      </wp:positionV>
                      <wp:extent cx="1828800" cy="18288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47C31" w:rsidRPr="00147C31" w:rsidRDefault="00147C31" w:rsidP="00147C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80"/>
                                      <w:szCs w:val="8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80"/>
                                      <w:szCs w:val="8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San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80"/>
                                      <w:szCs w:val="8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Sebastián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77D32" id="Text Box 15" o:spid="_x0000_s1031" type="#_x0000_t202" style="position:absolute;margin-left:-12.2pt;margin-top:29.8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" filled="f" stroked="f">
                      <v:fill o:detectmouseclick="t"/>
                      <v:textbox style="mso-fit-shape-to-text:t">
                        <w:txbxContent>
                          <w:p w:rsidR="00147C31" w:rsidRPr="00147C31" w:rsidRDefault="00147C31" w:rsidP="00147C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San </w:t>
                            </w:r>
                            <w:proofErr w:type="spellStart"/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Sebastián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132A" w:rsidTr="00D84FE2">
        <w:trPr>
          <w:trHeight w:val="2320"/>
        </w:trPr>
        <w:tc>
          <w:tcPr>
            <w:tcW w:w="5379" w:type="dxa"/>
          </w:tcPr>
          <w:p w:rsidR="0079132A" w:rsidRPr="000217C6" w:rsidRDefault="0079132A" w:rsidP="00D84FE2">
            <w:pPr>
              <w:rPr>
                <w:sz w:val="144"/>
                <w:szCs w:val="144"/>
              </w:rPr>
            </w:pPr>
            <w:r w:rsidRPr="00797E40">
              <w:rPr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20F0E1B" wp14:editId="469D052A">
                  <wp:simplePos x="0" y="0"/>
                  <wp:positionH relativeFrom="column">
                    <wp:posOffset>1387475</wp:posOffset>
                  </wp:positionH>
                  <wp:positionV relativeFrom="paragraph">
                    <wp:posOffset>130810</wp:posOffset>
                  </wp:positionV>
                  <wp:extent cx="525337" cy="1228725"/>
                  <wp:effectExtent l="0" t="0" r="8255" b="0"/>
                  <wp:wrapNone/>
                  <wp:docPr id="21" name="Picture 2" descr="C:\Users\wdj\Google Drive\Primary\Y5 SoW\From Tracy\Pronouns\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C:\Users\wdj\Google Drive\Primary\Y5 SoW\From Tracy\Pronouns\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7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79132A" w:rsidRPr="000217C6" w:rsidRDefault="0079132A" w:rsidP="00D84FE2">
            <w:pPr>
              <w:rPr>
                <w:sz w:val="144"/>
                <w:szCs w:val="144"/>
              </w:rPr>
            </w:pPr>
            <w:r w:rsidRPr="00797E40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0DBF0B5" wp14:editId="60ADF810">
                  <wp:simplePos x="0" y="0"/>
                  <wp:positionH relativeFrom="margin">
                    <wp:posOffset>857885</wp:posOffset>
                  </wp:positionH>
                  <wp:positionV relativeFrom="paragraph">
                    <wp:posOffset>64135</wp:posOffset>
                  </wp:positionV>
                  <wp:extent cx="1840722" cy="1362075"/>
                  <wp:effectExtent l="0" t="0" r="7620" b="0"/>
                  <wp:wrapNone/>
                  <wp:docPr id="25" name="Picture 2" descr="C:\Users\wdj\Google Drive\Primary\Y5 SoW\From Tracy\Pronouns\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C:\Users\wdj\Google Drive\Primary\Y5 SoW\From Tracy\Pronouns\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722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32A" w:rsidTr="00D84FE2">
        <w:trPr>
          <w:trHeight w:val="2340"/>
        </w:trPr>
        <w:tc>
          <w:tcPr>
            <w:tcW w:w="5379" w:type="dxa"/>
          </w:tcPr>
          <w:p w:rsidR="0079132A" w:rsidRPr="000217C6" w:rsidRDefault="0079132A" w:rsidP="00D84FE2">
            <w:pPr>
              <w:rPr>
                <w:sz w:val="144"/>
                <w:szCs w:val="144"/>
              </w:rPr>
            </w:pPr>
            <w:r w:rsidRPr="00797E40">
              <w:rPr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D127361" wp14:editId="17E1037E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144145</wp:posOffset>
                  </wp:positionV>
                  <wp:extent cx="525337" cy="1228725"/>
                  <wp:effectExtent l="0" t="0" r="8255" b="0"/>
                  <wp:wrapNone/>
                  <wp:docPr id="22" name="Picture 2" descr="C:\Users\wdj\Google Drive\Primary\Y5 SoW\From Tracy\Pronouns\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C:\Users\wdj\Google Drive\Primary\Y5 SoW\From Tracy\Pronouns\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7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79132A" w:rsidRPr="000217C6" w:rsidRDefault="0079132A" w:rsidP="00D84FE2">
            <w:pPr>
              <w:rPr>
                <w:sz w:val="144"/>
                <w:szCs w:val="144"/>
              </w:rPr>
            </w:pPr>
            <w:r w:rsidRPr="00797E40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E4FB58B" wp14:editId="42F454E3">
                  <wp:simplePos x="0" y="0"/>
                  <wp:positionH relativeFrom="margin">
                    <wp:posOffset>845185</wp:posOffset>
                  </wp:positionH>
                  <wp:positionV relativeFrom="paragraph">
                    <wp:posOffset>96520</wp:posOffset>
                  </wp:positionV>
                  <wp:extent cx="1840722" cy="1362075"/>
                  <wp:effectExtent l="0" t="0" r="7620" b="0"/>
                  <wp:wrapNone/>
                  <wp:docPr id="26" name="Picture 2" descr="C:\Users\wdj\Google Drive\Primary\Y5 SoW\From Tracy\Pronouns\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C:\Users\wdj\Google Drive\Primary\Y5 SoW\From Tracy\Pronouns\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722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32A" w:rsidTr="00D84FE2">
        <w:trPr>
          <w:trHeight w:val="2320"/>
        </w:trPr>
        <w:tc>
          <w:tcPr>
            <w:tcW w:w="5379" w:type="dxa"/>
          </w:tcPr>
          <w:p w:rsidR="0079132A" w:rsidRPr="000217C6" w:rsidRDefault="0079132A" w:rsidP="00D84FE2">
            <w:pPr>
              <w:rPr>
                <w:sz w:val="144"/>
                <w:szCs w:val="144"/>
              </w:rPr>
            </w:pPr>
            <w:r w:rsidRPr="00797E40">
              <w:rPr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2695591" wp14:editId="0E0471FF">
                  <wp:simplePos x="0" y="0"/>
                  <wp:positionH relativeFrom="column">
                    <wp:posOffset>1431074</wp:posOffset>
                  </wp:positionH>
                  <wp:positionV relativeFrom="paragraph">
                    <wp:posOffset>128270</wp:posOffset>
                  </wp:positionV>
                  <wp:extent cx="525337" cy="1228725"/>
                  <wp:effectExtent l="0" t="0" r="8255" b="0"/>
                  <wp:wrapNone/>
                  <wp:docPr id="24" name="Picture 2" descr="C:\Users\wdj\Google Drive\Primary\Y5 SoW\From Tracy\Pronouns\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C:\Users\wdj\Google Drive\Primary\Y5 SoW\From Tracy\Pronouns\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7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79132A" w:rsidRPr="000217C6" w:rsidRDefault="0079132A" w:rsidP="00D84FE2">
            <w:pPr>
              <w:rPr>
                <w:sz w:val="144"/>
                <w:szCs w:val="144"/>
              </w:rPr>
            </w:pPr>
            <w:r w:rsidRPr="00797E40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B9600B4" wp14:editId="24A5D4A8">
                  <wp:simplePos x="0" y="0"/>
                  <wp:positionH relativeFrom="margin">
                    <wp:posOffset>816610</wp:posOffset>
                  </wp:positionH>
                  <wp:positionV relativeFrom="paragraph">
                    <wp:posOffset>52070</wp:posOffset>
                  </wp:positionV>
                  <wp:extent cx="1840722" cy="1362075"/>
                  <wp:effectExtent l="0" t="0" r="7620" b="0"/>
                  <wp:wrapNone/>
                  <wp:docPr id="28" name="Picture 2" descr="C:\Users\wdj\Google Drive\Primary\Y5 SoW\From Tracy\Pronouns\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C:\Users\wdj\Google Drive\Primary\Y5 SoW\From Tracy\Pronouns\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722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75567" w:rsidRPr="00A27D29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Default="00175567" w:rsidP="00175567"/>
    <w:p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2A" w:rsidRDefault="0079132A" w:rsidP="00180B91">
      <w:pPr>
        <w:spacing w:after="0" w:line="240" w:lineRule="auto"/>
      </w:pPr>
      <w:r>
        <w:separator/>
      </w:r>
    </w:p>
  </w:endnote>
  <w:endnote w:type="continuationSeparator" w:id="0">
    <w:p w:rsidR="0079132A" w:rsidRDefault="0079132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67" w:rsidRPr="00175567" w:rsidRDefault="00030BB2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46990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D09CB" wp14:editId="549D8317">
              <wp:simplePos x="0" y="0"/>
              <wp:positionH relativeFrom="column">
                <wp:posOffset>3288030</wp:posOffset>
              </wp:positionH>
              <wp:positionV relativeFrom="paragraph">
                <wp:posOffset>104140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132A" w:rsidRPr="009A4B6E" w:rsidRDefault="0079132A" w:rsidP="00A842E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Victoria Hobson</w:t>
                          </w:r>
                        </w:p>
                        <w:p w:rsidR="00A842EA" w:rsidRPr="009A4B6E" w:rsidRDefault="00A842EA" w:rsidP="00A842EA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0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258.9pt;margin-top:8.2pt;width:1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" filled="f" stroked="f" strokeweight=".5pt">
              <v:textbox>
                <w:txbxContent>
                  <w:p w:rsidR="0079132A" w:rsidRPr="009A4B6E" w:rsidRDefault="0079132A" w:rsidP="00A842E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Victoria Hobson</w:t>
                    </w:r>
                  </w:p>
                  <w:p w:rsidR="00A842EA" w:rsidRPr="009A4B6E" w:rsidRDefault="00A842EA" w:rsidP="00A842EA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2A" w:rsidRDefault="0079132A" w:rsidP="00180B91">
      <w:pPr>
        <w:spacing w:after="0" w:line="240" w:lineRule="auto"/>
      </w:pPr>
      <w:r>
        <w:separator/>
      </w:r>
    </w:p>
  </w:footnote>
  <w:footnote w:type="continuationSeparator" w:id="0">
    <w:p w:rsidR="0079132A" w:rsidRDefault="0079132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2A"/>
    <w:rsid w:val="00030BB2"/>
    <w:rsid w:val="00147C31"/>
    <w:rsid w:val="00175567"/>
    <w:rsid w:val="00180B91"/>
    <w:rsid w:val="00666C57"/>
    <w:rsid w:val="0079132A"/>
    <w:rsid w:val="009A0D9F"/>
    <w:rsid w:val="00A27D29"/>
    <w:rsid w:val="00A842EA"/>
    <w:rsid w:val="00AE312B"/>
    <w:rsid w:val="00DE08F0"/>
    <w:rsid w:val="00E84B2E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A3616C"/>
  <w15:chartTrackingRefBased/>
  <w15:docId w15:val="{A1E5CA3A-47BE-460E-9213-A4079C7C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vh649\w2k\Downloads\NCELP_Resources_Portrait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NCELP_Resources_Portrait_Spanish.dotx</Template>
  <TotalTime>9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Hobson</dc:creator>
  <cp:keywords/>
  <dc:description/>
  <cp:lastModifiedBy>Victoria Hobson</cp:lastModifiedBy>
  <cp:revision>3</cp:revision>
  <dcterms:created xsi:type="dcterms:W3CDTF">2019-08-14T10:40:00Z</dcterms:created>
  <dcterms:modified xsi:type="dcterms:W3CDTF">2019-08-14T11:07:00Z</dcterms:modified>
</cp:coreProperties>
</file>