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24" w:rsidRPr="00B56302" w:rsidRDefault="00B56302" w:rsidP="0073584E">
      <w:pPr>
        <w:rPr>
          <w:b/>
          <w:color w:val="002060"/>
        </w:rPr>
      </w:pPr>
      <w:bookmarkStart w:id="0" w:name="_GoBack"/>
      <w:bookmarkEnd w:id="0"/>
      <w:r w:rsidRPr="00B56302">
        <w:rPr>
          <w:b/>
          <w:color w:val="002060"/>
        </w:rPr>
        <w:t>Student A</w:t>
      </w:r>
    </w:p>
    <w:p w:rsidR="00B56302" w:rsidRDefault="00B56302" w:rsidP="0073584E">
      <w:r>
        <w:rPr>
          <w:noProof/>
        </w:rPr>
        <w:drawing>
          <wp:inline distT="0" distB="0" distL="0" distR="0" wp14:anchorId="74BB76AB" wp14:editId="56C46CCA">
            <wp:extent cx="9905838" cy="490029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313" cy="491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02" w:rsidRDefault="00B56302" w:rsidP="0073584E"/>
    <w:p w:rsidR="00B56302" w:rsidRDefault="00B56302" w:rsidP="0073584E"/>
    <w:p w:rsidR="00B56302" w:rsidRDefault="00B56302" w:rsidP="0073584E"/>
    <w:p w:rsidR="00B56302" w:rsidRPr="00B56302" w:rsidRDefault="00B56302" w:rsidP="00B56302">
      <w:pPr>
        <w:rPr>
          <w:b/>
          <w:color w:val="00206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535305</wp:posOffset>
            </wp:positionV>
            <wp:extent cx="10081260" cy="498665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02">
        <w:rPr>
          <w:b/>
          <w:color w:val="002060"/>
        </w:rPr>
        <w:t xml:space="preserve">Student </w:t>
      </w:r>
      <w:r>
        <w:rPr>
          <w:b/>
          <w:color w:val="002060"/>
        </w:rPr>
        <w:t>B</w:t>
      </w:r>
    </w:p>
    <w:p w:rsidR="00B56302" w:rsidRDefault="00B56302" w:rsidP="0073584E"/>
    <w:p w:rsidR="00B56302" w:rsidRDefault="00B56302" w:rsidP="0073584E"/>
    <w:p w:rsidR="00B56302" w:rsidRDefault="00B56302" w:rsidP="0073584E"/>
    <w:tbl>
      <w:tblPr>
        <w:tblW w:w="153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7"/>
        <w:gridCol w:w="2093"/>
        <w:gridCol w:w="5134"/>
      </w:tblGrid>
      <w:tr w:rsidR="00B56302" w:rsidRPr="00B56302" w:rsidTr="00B56302">
        <w:trPr>
          <w:trHeight w:val="165"/>
        </w:trPr>
        <w:tc>
          <w:tcPr>
            <w:tcW w:w="815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E924EB" w:rsidP="00B56302">
            <w:pPr>
              <w:rPr>
                <w:color w:val="002060"/>
              </w:rPr>
            </w:pPr>
            <w:r w:rsidRPr="002A649B">
              <w:rPr>
                <w:b/>
                <w:bCs/>
                <w:color w:val="002060"/>
              </w:rPr>
              <w:lastRenderedPageBreak/>
              <w:t xml:space="preserve">(Student B) </w:t>
            </w:r>
            <w:r w:rsidR="00B56302" w:rsidRPr="002A649B">
              <w:rPr>
                <w:b/>
                <w:bCs/>
                <w:color w:val="002060"/>
              </w:rPr>
              <w:t>How many students…</w:t>
            </w:r>
          </w:p>
        </w:tc>
        <w:tc>
          <w:tcPr>
            <w:tcW w:w="209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r w:rsidRPr="002A649B">
              <w:rPr>
                <w:b/>
                <w:bCs/>
                <w:color w:val="002060"/>
              </w:rPr>
              <w:t>one</w:t>
            </w:r>
          </w:p>
        </w:tc>
        <w:tc>
          <w:tcPr>
            <w:tcW w:w="513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r w:rsidRPr="002A649B">
              <w:rPr>
                <w:b/>
                <w:bCs/>
                <w:color w:val="002060"/>
              </w:rPr>
              <w:t>more than one</w:t>
            </w:r>
          </w:p>
        </w:tc>
      </w:tr>
      <w:tr w:rsidR="002A649B" w:rsidRPr="002A649B" w:rsidTr="00B56302">
        <w:trPr>
          <w:trHeight w:val="297"/>
        </w:trPr>
        <w:tc>
          <w:tcPr>
            <w:tcW w:w="815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listen to a Spanish song?</w:t>
            </w:r>
          </w:p>
        </w:tc>
        <w:tc>
          <w:tcPr>
            <w:tcW w:w="209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3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297"/>
        </w:trPr>
        <w:tc>
          <w:tcPr>
            <w:tcW w:w="81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draw an animal? </w:t>
            </w:r>
          </w:p>
        </w:tc>
        <w:tc>
          <w:tcPr>
            <w:tcW w:w="20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3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297"/>
        </w:trPr>
        <w:tc>
          <w:tcPr>
            <w:tcW w:w="81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finish their homework?</w:t>
            </w:r>
          </w:p>
        </w:tc>
        <w:tc>
          <w:tcPr>
            <w:tcW w:w="20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3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297"/>
        </w:trPr>
        <w:tc>
          <w:tcPr>
            <w:tcW w:w="81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look at the board?</w:t>
            </w:r>
          </w:p>
        </w:tc>
        <w:tc>
          <w:tcPr>
            <w:tcW w:w="20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3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297"/>
        </w:trPr>
        <w:tc>
          <w:tcPr>
            <w:tcW w:w="81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work with a partner?</w:t>
            </w:r>
          </w:p>
        </w:tc>
        <w:tc>
          <w:tcPr>
            <w:tcW w:w="20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3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</w:tbl>
    <w:p w:rsidR="00B56302" w:rsidRPr="001C19C9" w:rsidRDefault="00B56302" w:rsidP="00B56302">
      <w:pPr>
        <w:spacing w:before="120"/>
      </w:pPr>
      <w:r w:rsidRPr="001C19C9">
        <w:sym w:font="Wingdings 2" w:char="F026"/>
      </w:r>
      <w:r w:rsidRPr="001C19C9">
        <w:t>------------------------------------------------------------------------------------------------------------------------------------------------------------------</w:t>
      </w:r>
    </w:p>
    <w:tbl>
      <w:tblPr>
        <w:tblW w:w="153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12"/>
        <w:gridCol w:w="2020"/>
        <w:gridCol w:w="5107"/>
      </w:tblGrid>
      <w:tr w:rsidR="002A649B" w:rsidRPr="002A649B" w:rsidTr="00B56302">
        <w:trPr>
          <w:trHeight w:val="585"/>
        </w:trPr>
        <w:tc>
          <w:tcPr>
            <w:tcW w:w="821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E924EB" w:rsidP="00E924EB">
            <w:pPr>
              <w:rPr>
                <w:color w:val="002060"/>
              </w:rPr>
            </w:pPr>
            <w:r w:rsidRPr="002A649B">
              <w:rPr>
                <w:b/>
                <w:bCs/>
                <w:color w:val="002060"/>
              </w:rPr>
              <w:t xml:space="preserve">(Student A) </w:t>
            </w:r>
            <w:r w:rsidR="00B56302" w:rsidRPr="002A649B">
              <w:rPr>
                <w:b/>
                <w:bCs/>
                <w:color w:val="002060"/>
              </w:rPr>
              <w:t>How many students…</w:t>
            </w:r>
          </w:p>
        </w:tc>
        <w:tc>
          <w:tcPr>
            <w:tcW w:w="202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r w:rsidRPr="002A649B">
              <w:rPr>
                <w:b/>
                <w:bCs/>
                <w:color w:val="002060"/>
              </w:rPr>
              <w:t>one</w:t>
            </w:r>
          </w:p>
        </w:tc>
        <w:tc>
          <w:tcPr>
            <w:tcW w:w="510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r w:rsidRPr="002A649B">
              <w:rPr>
                <w:b/>
                <w:bCs/>
                <w:color w:val="002060"/>
              </w:rPr>
              <w:t>more than one</w:t>
            </w:r>
          </w:p>
        </w:tc>
      </w:tr>
      <w:tr w:rsidR="002A649B" w:rsidRPr="002A649B" w:rsidTr="00B56302">
        <w:trPr>
          <w:trHeight w:val="150"/>
        </w:trPr>
        <w:tc>
          <w:tcPr>
            <w:tcW w:w="821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copy three texts?</w:t>
            </w:r>
          </w:p>
        </w:tc>
        <w:tc>
          <w:tcPr>
            <w:tcW w:w="202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0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27"/>
        </w:trPr>
        <w:tc>
          <w:tcPr>
            <w:tcW w:w="82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study in silence? </w:t>
            </w:r>
          </w:p>
        </w:tc>
        <w:tc>
          <w:tcPr>
            <w:tcW w:w="20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168"/>
        </w:trPr>
        <w:tc>
          <w:tcPr>
            <w:tcW w:w="82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prepare for the exam?</w:t>
            </w:r>
          </w:p>
        </w:tc>
        <w:tc>
          <w:tcPr>
            <w:tcW w:w="20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27"/>
        </w:trPr>
        <w:tc>
          <w:tcPr>
            <w:tcW w:w="82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pronounce new words?</w:t>
            </w:r>
          </w:p>
        </w:tc>
        <w:tc>
          <w:tcPr>
            <w:tcW w:w="20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  <w:tr w:rsidR="002A649B" w:rsidRPr="002A649B" w:rsidTr="00B56302">
        <w:trPr>
          <w:trHeight w:val="201"/>
        </w:trPr>
        <w:tc>
          <w:tcPr>
            <w:tcW w:w="82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  <w:proofErr w:type="gramStart"/>
            <w:r w:rsidRPr="002A649B">
              <w:rPr>
                <w:color w:val="002060"/>
              </w:rPr>
              <w:t>have</w:t>
            </w:r>
            <w:proofErr w:type="gramEnd"/>
            <w:r w:rsidRPr="002A649B">
              <w:rPr>
                <w:color w:val="002060"/>
              </w:rPr>
              <w:t xml:space="preserve"> to rest for 15 minutes?!</w:t>
            </w:r>
          </w:p>
        </w:tc>
        <w:tc>
          <w:tcPr>
            <w:tcW w:w="20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  <w:tc>
          <w:tcPr>
            <w:tcW w:w="510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6302" w:rsidRPr="002A649B" w:rsidRDefault="00B56302" w:rsidP="00B56302">
            <w:pPr>
              <w:rPr>
                <w:color w:val="002060"/>
              </w:rPr>
            </w:pPr>
          </w:p>
        </w:tc>
      </w:tr>
    </w:tbl>
    <w:p w:rsidR="00B56302" w:rsidRPr="0073584E" w:rsidRDefault="00B56302" w:rsidP="00B56302"/>
    <w:sectPr w:rsidR="00B56302" w:rsidRPr="0073584E" w:rsidSect="008F6E3D">
      <w:headerReference w:type="default" r:id="rId9"/>
      <w:footerReference w:type="default" r:id="rId10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6A" w:rsidRDefault="0083786A" w:rsidP="00180B91">
      <w:pPr>
        <w:spacing w:after="0" w:line="240" w:lineRule="auto"/>
      </w:pPr>
      <w:r>
        <w:separator/>
      </w:r>
    </w:p>
  </w:endnote>
  <w:end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8378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94615</wp:posOffset>
              </wp:positionV>
              <wp:extent cx="41814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83786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Nick Avery / Emma Marsden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pt;margin-top:7.45pt;width:3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" filled="f" stroked="f" strokeweight=".5pt">
              <v:textbox>
                <w:txbxContent>
                  <w:p w:rsidR="009A4B6E" w:rsidRPr="009A4B6E" w:rsidRDefault="0083786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Nick Avery / Emma Marsden /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6A" w:rsidRDefault="0083786A" w:rsidP="00180B91">
      <w:pPr>
        <w:spacing w:after="0" w:line="240" w:lineRule="auto"/>
      </w:pPr>
      <w:r>
        <w:separator/>
      </w:r>
    </w:p>
  </w:footnote>
  <w:foot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B40EC"/>
    <w:rsid w:val="001523DD"/>
    <w:rsid w:val="00175567"/>
    <w:rsid w:val="00180B91"/>
    <w:rsid w:val="001C19C9"/>
    <w:rsid w:val="001F672F"/>
    <w:rsid w:val="00282F0B"/>
    <w:rsid w:val="002A649B"/>
    <w:rsid w:val="003A6B24"/>
    <w:rsid w:val="00460C70"/>
    <w:rsid w:val="005F161F"/>
    <w:rsid w:val="0073584E"/>
    <w:rsid w:val="007A1F4D"/>
    <w:rsid w:val="007E5F8C"/>
    <w:rsid w:val="0083786A"/>
    <w:rsid w:val="008D081F"/>
    <w:rsid w:val="008D244C"/>
    <w:rsid w:val="008D273E"/>
    <w:rsid w:val="008F42D0"/>
    <w:rsid w:val="008F6E3D"/>
    <w:rsid w:val="009A0D9F"/>
    <w:rsid w:val="009A4B6E"/>
    <w:rsid w:val="00A277F2"/>
    <w:rsid w:val="00A372BB"/>
    <w:rsid w:val="00A50A62"/>
    <w:rsid w:val="00AF1BA1"/>
    <w:rsid w:val="00B56302"/>
    <w:rsid w:val="00B97CF7"/>
    <w:rsid w:val="00BF4244"/>
    <w:rsid w:val="00E924EB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9881B4-A03D-4FC6-B57D-5336E2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Landscape_Templates.zip\Landscape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1B31-08D6-436C-A8F5-6DA540ED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</Template>
  <TotalTime>1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2</cp:revision>
  <dcterms:created xsi:type="dcterms:W3CDTF">2019-04-28T21:08:00Z</dcterms:created>
  <dcterms:modified xsi:type="dcterms:W3CDTF">2019-04-28T21:08:00Z</dcterms:modified>
</cp:coreProperties>
</file>