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1E5A" w14:textId="65B9CC17" w:rsidR="00C43B78" w:rsidRPr="00BA163D" w:rsidRDefault="00C43B78" w:rsidP="00C43B78">
      <w:pPr>
        <w:pStyle w:val="Heading1"/>
        <w:rPr>
          <w:bCs w:val="0"/>
          <w:color w:val="104F75"/>
        </w:rPr>
      </w:pPr>
      <w:r w:rsidRPr="00BA163D">
        <w:rPr>
          <w:color w:val="104F75"/>
        </w:rPr>
        <w:t>Vocabulary Learning Homework Answers</w:t>
      </w:r>
      <w:r w:rsidRPr="00BA163D">
        <w:rPr>
          <w:color w:val="104F75"/>
        </w:rPr>
        <w:br/>
        <w:t xml:space="preserve">Year </w:t>
      </w:r>
      <w:r w:rsidR="00912768">
        <w:rPr>
          <w:color w:val="104F75"/>
        </w:rPr>
        <w:t>9</w:t>
      </w:r>
      <w:r w:rsidRPr="00BA163D">
        <w:rPr>
          <w:color w:val="104F75"/>
        </w:rPr>
        <w:t xml:space="preserve"> </w:t>
      </w:r>
      <w:r w:rsidR="00164307" w:rsidRPr="00BA163D">
        <w:rPr>
          <w:color w:val="104F75"/>
        </w:rPr>
        <w:t xml:space="preserve">French </w:t>
      </w:r>
      <w:r w:rsidRPr="00BA163D">
        <w:rPr>
          <w:color w:val="104F75"/>
        </w:rPr>
        <w:t xml:space="preserve">– Term </w:t>
      </w:r>
      <w:r w:rsidR="00784FBA">
        <w:rPr>
          <w:color w:val="104F75"/>
        </w:rPr>
        <w:t>3</w:t>
      </w:r>
      <w:r w:rsidRPr="00BA163D">
        <w:rPr>
          <w:color w:val="104F75"/>
        </w:rPr>
        <w:t>.</w:t>
      </w:r>
      <w:r w:rsidR="00912768">
        <w:rPr>
          <w:color w:val="104F75"/>
        </w:rPr>
        <w:t>2</w:t>
      </w:r>
      <w:r w:rsidRPr="00BA163D">
        <w:rPr>
          <w:color w:val="104F75"/>
        </w:rPr>
        <w:t xml:space="preserve"> Week </w:t>
      </w:r>
      <w:r w:rsidR="00784FBA">
        <w:rPr>
          <w:color w:val="104F75"/>
        </w:rPr>
        <w:t>7</w:t>
      </w:r>
    </w:p>
    <w:p w14:paraId="63300F93" w14:textId="77777777" w:rsidR="00C43B78" w:rsidRPr="00F659CD" w:rsidRDefault="00C43B78" w:rsidP="00C43B78">
      <w:pPr>
        <w:spacing w:after="120"/>
        <w:rPr>
          <w:rFonts w:eastAsia="Calibri" w:cs="Times New Roman"/>
          <w:bCs/>
          <w:color w:val="1F4E79" w:themeColor="accent1" w:themeShade="80"/>
          <w:lang w:eastAsia="en-US"/>
        </w:rPr>
      </w:pPr>
      <w:r w:rsidRPr="00F659CD">
        <w:rPr>
          <w:rFonts w:eastAsia="Calibri" w:cs="Times New Roman"/>
          <w:b/>
          <w:bCs/>
          <w:color w:val="1F4E79" w:themeColor="accent1" w:themeShade="80"/>
          <w:lang w:eastAsia="en-US"/>
        </w:rPr>
        <w:t>Part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C43B78" w:rsidRPr="00FC19CC" w14:paraId="285621C9" w14:textId="77777777" w:rsidTr="00A760DE">
        <w:trPr>
          <w:trHeight w:val="303"/>
        </w:trPr>
        <w:tc>
          <w:tcPr>
            <w:tcW w:w="562" w:type="dxa"/>
          </w:tcPr>
          <w:p w14:paraId="45D27309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1985" w:type="dxa"/>
          </w:tcPr>
          <w:p w14:paraId="35940B0B" w14:textId="77777777" w:rsidR="00C43B78" w:rsidRPr="00931353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31353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731" w:type="dxa"/>
          </w:tcPr>
          <w:p w14:paraId="0B78789F" w14:textId="77777777" w:rsidR="00C43B78" w:rsidRPr="00F659CD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610" w:type="dxa"/>
          </w:tcPr>
          <w:p w14:paraId="27B81426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5BE9CBF9" w14:textId="77777777" w:rsidR="00C43B78" w:rsidRPr="00F659CD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40" w:type="dxa"/>
          </w:tcPr>
          <w:p w14:paraId="3342E4F4" w14:textId="77777777" w:rsidR="00C43B78" w:rsidRPr="00F659CD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3C43AB" w:rsidRPr="00FC19CC" w14:paraId="6A5A6CE4" w14:textId="77777777" w:rsidTr="00A760DE">
        <w:trPr>
          <w:trHeight w:val="319"/>
        </w:trPr>
        <w:tc>
          <w:tcPr>
            <w:tcW w:w="562" w:type="dxa"/>
          </w:tcPr>
          <w:p w14:paraId="0B5AD7E4" w14:textId="7C9CCE91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1985" w:type="dxa"/>
          </w:tcPr>
          <w:p w14:paraId="3718FE53" w14:textId="172299A4" w:rsidR="003C43AB" w:rsidRPr="00F659CD" w:rsidRDefault="007141A5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couler</w:t>
            </w:r>
          </w:p>
        </w:tc>
        <w:tc>
          <w:tcPr>
            <w:tcW w:w="2731" w:type="dxa"/>
          </w:tcPr>
          <w:p w14:paraId="54E18E58" w14:textId="3F5BF9F6" w:rsidR="003C43AB" w:rsidRPr="00F659CD" w:rsidRDefault="00AA6AF9" w:rsidP="003C43A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</w:rPr>
              <w:t xml:space="preserve">to </w:t>
            </w:r>
            <w:r w:rsidR="007141A5">
              <w:rPr>
                <w:rFonts w:eastAsia="Times New Roman" w:cs="Times New Roman"/>
                <w:bCs/>
                <w:color w:val="1F4E79" w:themeColor="accent1" w:themeShade="80"/>
              </w:rPr>
              <w:t>flow</w:t>
            </w:r>
            <w:r w:rsidR="0005124F">
              <w:rPr>
                <w:rFonts w:eastAsia="Times New Roman" w:cs="Times New Roman"/>
                <w:bCs/>
                <w:color w:val="1F4E79" w:themeColor="accent1" w:themeShade="80"/>
              </w:rPr>
              <w:t xml:space="preserve">, </w:t>
            </w:r>
            <w:r w:rsidR="007141A5">
              <w:rPr>
                <w:rFonts w:eastAsia="Times New Roman" w:cs="Times New Roman"/>
                <w:bCs/>
                <w:color w:val="1F4E79" w:themeColor="accent1" w:themeShade="80"/>
              </w:rPr>
              <w:t>flowing</w:t>
            </w:r>
          </w:p>
        </w:tc>
        <w:tc>
          <w:tcPr>
            <w:tcW w:w="610" w:type="dxa"/>
          </w:tcPr>
          <w:p w14:paraId="6C1E97CA" w14:textId="02A7AAEE" w:rsidR="003C43AB" w:rsidRPr="00FC19CC" w:rsidRDefault="008D5066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2440" w:type="dxa"/>
          </w:tcPr>
          <w:p w14:paraId="6CB207B5" w14:textId="2AFD90FC" w:rsidR="003C43AB" w:rsidRPr="00F659CD" w:rsidRDefault="00577B9D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l'immeuble (m)</w:t>
            </w:r>
          </w:p>
        </w:tc>
        <w:tc>
          <w:tcPr>
            <w:tcW w:w="2440" w:type="dxa"/>
          </w:tcPr>
          <w:p w14:paraId="04DE972E" w14:textId="071ABDCF" w:rsidR="003C43AB" w:rsidRPr="00F659CD" w:rsidRDefault="00784FBA" w:rsidP="003C43A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a</w:t>
            </w:r>
            <w:r w:rsidR="00577B9D">
              <w:rPr>
                <w:rFonts w:eastAsia="Times New Roman" w:cs="Times New Roman"/>
                <w:bCs/>
                <w:color w:val="1F4E79" w:themeColor="accent1" w:themeShade="80"/>
              </w:rPr>
              <w:t>partment block</w:t>
            </w:r>
          </w:p>
        </w:tc>
      </w:tr>
      <w:tr w:rsidR="003C43AB" w:rsidRPr="00FC19CC" w14:paraId="23C2B2E1" w14:textId="77777777" w:rsidTr="00A760DE">
        <w:trPr>
          <w:trHeight w:val="303"/>
        </w:trPr>
        <w:tc>
          <w:tcPr>
            <w:tcW w:w="562" w:type="dxa"/>
          </w:tcPr>
          <w:p w14:paraId="2A1054F9" w14:textId="4B09E8C6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1985" w:type="dxa"/>
          </w:tcPr>
          <w:p w14:paraId="4F98AEBF" w14:textId="20E1A5B3" w:rsidR="003C43AB" w:rsidRPr="00F659CD" w:rsidRDefault="007141A5" w:rsidP="00AD3096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raconter</w:t>
            </w:r>
          </w:p>
        </w:tc>
        <w:tc>
          <w:tcPr>
            <w:tcW w:w="2731" w:type="dxa"/>
          </w:tcPr>
          <w:p w14:paraId="2F74AA82" w14:textId="644CAFE6" w:rsidR="003C43AB" w:rsidRPr="00F659CD" w:rsidRDefault="00AA6AF9" w:rsidP="003C43A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</w:rPr>
              <w:t xml:space="preserve">to </w:t>
            </w:r>
            <w:r w:rsidR="007141A5">
              <w:rPr>
                <w:rFonts w:eastAsia="Times New Roman" w:cs="Times New Roman"/>
                <w:bCs/>
                <w:color w:val="1F4E79" w:themeColor="accent1" w:themeShade="80"/>
              </w:rPr>
              <w:t>tell (a story)</w:t>
            </w:r>
            <w:r w:rsidR="0005124F">
              <w:rPr>
                <w:rFonts w:eastAsia="Times New Roman" w:cs="Times New Roman"/>
                <w:bCs/>
                <w:color w:val="1F4E79" w:themeColor="accent1" w:themeShade="80"/>
              </w:rPr>
              <w:t xml:space="preserve">, </w:t>
            </w:r>
            <w:r w:rsidR="007141A5">
              <w:rPr>
                <w:rFonts w:eastAsia="Times New Roman" w:cs="Times New Roman"/>
                <w:bCs/>
                <w:color w:val="1F4E79" w:themeColor="accent1" w:themeShade="80"/>
              </w:rPr>
              <w:t>telling (a story)</w:t>
            </w:r>
          </w:p>
        </w:tc>
        <w:tc>
          <w:tcPr>
            <w:tcW w:w="610" w:type="dxa"/>
          </w:tcPr>
          <w:p w14:paraId="29BDFDE4" w14:textId="5AF6CB8C" w:rsidR="003C43AB" w:rsidRPr="00FC19CC" w:rsidRDefault="008D5066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8</w:t>
            </w:r>
          </w:p>
        </w:tc>
        <w:tc>
          <w:tcPr>
            <w:tcW w:w="2440" w:type="dxa"/>
          </w:tcPr>
          <w:p w14:paraId="78C1E44C" w14:textId="28CF3160" w:rsidR="003C43AB" w:rsidRPr="00F659CD" w:rsidRDefault="00AA6AF9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</w:t>
            </w:r>
            <w:r w:rsidR="00CC2071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a</w:t>
            </w:r>
            <w:r w:rsidRPr="00F659C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</w:t>
            </w:r>
            <w:r w:rsidR="00577B9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tour</w:t>
            </w:r>
          </w:p>
        </w:tc>
        <w:tc>
          <w:tcPr>
            <w:tcW w:w="2440" w:type="dxa"/>
          </w:tcPr>
          <w:p w14:paraId="41603AF5" w14:textId="6E6BD88E" w:rsidR="003C43AB" w:rsidRPr="00F659CD" w:rsidRDefault="00577B9D" w:rsidP="003C43A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tower</w:t>
            </w:r>
          </w:p>
        </w:tc>
      </w:tr>
      <w:tr w:rsidR="002A15F7" w:rsidRPr="00FC19CC" w14:paraId="61549278" w14:textId="77777777" w:rsidTr="00A760DE">
        <w:trPr>
          <w:trHeight w:val="303"/>
        </w:trPr>
        <w:tc>
          <w:tcPr>
            <w:tcW w:w="562" w:type="dxa"/>
          </w:tcPr>
          <w:p w14:paraId="7F552E76" w14:textId="51BA647D" w:rsidR="002A15F7" w:rsidRPr="00FC19CC" w:rsidRDefault="002A15F7" w:rsidP="002A15F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1985" w:type="dxa"/>
          </w:tcPr>
          <w:p w14:paraId="01E46513" w14:textId="376AD3BF" w:rsidR="002A15F7" w:rsidRPr="00F659CD" w:rsidRDefault="007141A5" w:rsidP="002A15F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surprendre</w:t>
            </w:r>
          </w:p>
        </w:tc>
        <w:tc>
          <w:tcPr>
            <w:tcW w:w="2731" w:type="dxa"/>
          </w:tcPr>
          <w:p w14:paraId="32063549" w14:textId="2B8E0784" w:rsidR="002A15F7" w:rsidRPr="00F659CD" w:rsidRDefault="002A15F7" w:rsidP="002A15F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</w:rPr>
              <w:t xml:space="preserve">to </w:t>
            </w:r>
            <w:r w:rsidR="007141A5">
              <w:rPr>
                <w:rFonts w:eastAsia="Times New Roman" w:cs="Times New Roman"/>
                <w:bCs/>
                <w:color w:val="1F4E79" w:themeColor="accent1" w:themeShade="80"/>
              </w:rPr>
              <w:t>surprise</w:t>
            </w:r>
            <w:r w:rsidR="0005124F">
              <w:rPr>
                <w:rFonts w:eastAsia="Times New Roman" w:cs="Times New Roman"/>
                <w:bCs/>
                <w:color w:val="1F4E79" w:themeColor="accent1" w:themeShade="80"/>
              </w:rPr>
              <w:t xml:space="preserve">, </w:t>
            </w:r>
            <w:r w:rsidR="007141A5">
              <w:rPr>
                <w:rFonts w:eastAsia="Times New Roman" w:cs="Times New Roman"/>
                <w:bCs/>
                <w:color w:val="1F4E79" w:themeColor="accent1" w:themeShade="80"/>
              </w:rPr>
              <w:t>surprising</w:t>
            </w:r>
          </w:p>
        </w:tc>
        <w:tc>
          <w:tcPr>
            <w:tcW w:w="610" w:type="dxa"/>
          </w:tcPr>
          <w:p w14:paraId="333711E1" w14:textId="100411E9" w:rsidR="002A15F7" w:rsidRPr="00FC19CC" w:rsidRDefault="008D5066" w:rsidP="002A15F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9</w:t>
            </w:r>
          </w:p>
        </w:tc>
        <w:tc>
          <w:tcPr>
            <w:tcW w:w="2440" w:type="dxa"/>
          </w:tcPr>
          <w:p w14:paraId="62B5C5D8" w14:textId="389BF359" w:rsidR="002A15F7" w:rsidRPr="00F659CD" w:rsidRDefault="00577B9D" w:rsidP="002A15F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doux</w:t>
            </w:r>
          </w:p>
        </w:tc>
        <w:tc>
          <w:tcPr>
            <w:tcW w:w="2440" w:type="dxa"/>
          </w:tcPr>
          <w:p w14:paraId="7273D8E4" w14:textId="21AC9C2D" w:rsidR="002A15F7" w:rsidRPr="00F659CD" w:rsidRDefault="00577B9D" w:rsidP="002A15F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soft (m)</w:t>
            </w:r>
          </w:p>
        </w:tc>
      </w:tr>
      <w:tr w:rsidR="002A15F7" w:rsidRPr="00FC19CC" w14:paraId="69D23D5D" w14:textId="77777777" w:rsidTr="00A760DE">
        <w:trPr>
          <w:trHeight w:val="303"/>
        </w:trPr>
        <w:tc>
          <w:tcPr>
            <w:tcW w:w="562" w:type="dxa"/>
          </w:tcPr>
          <w:p w14:paraId="0483F850" w14:textId="4C0A2E86" w:rsidR="002A15F7" w:rsidRPr="00FC19CC" w:rsidRDefault="002A15F7" w:rsidP="002A15F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1985" w:type="dxa"/>
          </w:tcPr>
          <w:p w14:paraId="55D9CC0F" w14:textId="3693DC57" w:rsidR="002A15F7" w:rsidRPr="00F659CD" w:rsidRDefault="002A15F7" w:rsidP="002A15F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</w:t>
            </w:r>
            <w:r w:rsidR="007141A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a banlieue</w:t>
            </w:r>
          </w:p>
        </w:tc>
        <w:tc>
          <w:tcPr>
            <w:tcW w:w="2731" w:type="dxa"/>
          </w:tcPr>
          <w:p w14:paraId="1F7641BB" w14:textId="1DC21C0D" w:rsidR="002A15F7" w:rsidRPr="00F659CD" w:rsidRDefault="007141A5" w:rsidP="002A15F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suburbs</w:t>
            </w:r>
          </w:p>
        </w:tc>
        <w:tc>
          <w:tcPr>
            <w:tcW w:w="610" w:type="dxa"/>
          </w:tcPr>
          <w:p w14:paraId="16C45417" w14:textId="4ACC871F" w:rsidR="002A15F7" w:rsidRPr="00FC19CC" w:rsidRDefault="008D5066" w:rsidP="002A15F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10</w:t>
            </w:r>
          </w:p>
        </w:tc>
        <w:tc>
          <w:tcPr>
            <w:tcW w:w="2440" w:type="dxa"/>
          </w:tcPr>
          <w:p w14:paraId="04DAAFD4" w14:textId="239B7317" w:rsidR="002A15F7" w:rsidRPr="00F659CD" w:rsidRDefault="00577B9D" w:rsidP="002A15F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douce</w:t>
            </w:r>
          </w:p>
        </w:tc>
        <w:tc>
          <w:tcPr>
            <w:tcW w:w="2440" w:type="dxa"/>
          </w:tcPr>
          <w:p w14:paraId="549817B4" w14:textId="37447490" w:rsidR="002A15F7" w:rsidRPr="00F659CD" w:rsidRDefault="00577B9D" w:rsidP="002A15F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soft (f)</w:t>
            </w:r>
          </w:p>
        </w:tc>
      </w:tr>
      <w:tr w:rsidR="002A15F7" w:rsidRPr="00FC19CC" w14:paraId="2F509FB7" w14:textId="77777777" w:rsidTr="00A760DE">
        <w:trPr>
          <w:trHeight w:val="319"/>
        </w:trPr>
        <w:tc>
          <w:tcPr>
            <w:tcW w:w="562" w:type="dxa"/>
          </w:tcPr>
          <w:p w14:paraId="418904FB" w14:textId="4C082F9D" w:rsidR="002A15F7" w:rsidRPr="00FC19CC" w:rsidRDefault="002A15F7" w:rsidP="002A15F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1985" w:type="dxa"/>
          </w:tcPr>
          <w:p w14:paraId="4090F61D" w14:textId="0875A704" w:rsidR="002A15F7" w:rsidRPr="00F659CD" w:rsidRDefault="007141A5" w:rsidP="002A15F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le cou</w:t>
            </w:r>
          </w:p>
        </w:tc>
        <w:tc>
          <w:tcPr>
            <w:tcW w:w="2731" w:type="dxa"/>
          </w:tcPr>
          <w:p w14:paraId="143E83B7" w14:textId="738D7681" w:rsidR="002A15F7" w:rsidRPr="00F659CD" w:rsidRDefault="007141A5" w:rsidP="002A15F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neck</w:t>
            </w:r>
          </w:p>
        </w:tc>
        <w:tc>
          <w:tcPr>
            <w:tcW w:w="610" w:type="dxa"/>
          </w:tcPr>
          <w:p w14:paraId="3D4FBA67" w14:textId="7EF0DD4F" w:rsidR="002A15F7" w:rsidRPr="00FC19CC" w:rsidRDefault="00BE5B77" w:rsidP="002A15F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  <w:r w:rsidR="008D5066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</w:p>
        </w:tc>
        <w:tc>
          <w:tcPr>
            <w:tcW w:w="2440" w:type="dxa"/>
          </w:tcPr>
          <w:p w14:paraId="36AEE0BA" w14:textId="44BAE9E2" w:rsidR="002A15F7" w:rsidRPr="00F659CD" w:rsidRDefault="00577B9D" w:rsidP="00577B9D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pauvre</w:t>
            </w:r>
          </w:p>
        </w:tc>
        <w:tc>
          <w:tcPr>
            <w:tcW w:w="2440" w:type="dxa"/>
          </w:tcPr>
          <w:p w14:paraId="6DF01B35" w14:textId="30678E8A" w:rsidR="002A15F7" w:rsidRPr="00F659CD" w:rsidRDefault="00577B9D" w:rsidP="00577B9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poor</w:t>
            </w:r>
          </w:p>
        </w:tc>
      </w:tr>
      <w:tr w:rsidR="008D5066" w:rsidRPr="00FC19CC" w14:paraId="69545F0D" w14:textId="77777777" w:rsidTr="00A760DE">
        <w:trPr>
          <w:trHeight w:val="319"/>
        </w:trPr>
        <w:tc>
          <w:tcPr>
            <w:tcW w:w="562" w:type="dxa"/>
          </w:tcPr>
          <w:p w14:paraId="76019111" w14:textId="64CF7493" w:rsidR="008D5066" w:rsidRDefault="008D5066" w:rsidP="002A15F7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1985" w:type="dxa"/>
          </w:tcPr>
          <w:p w14:paraId="3527248D" w14:textId="082C0E28" w:rsidR="008D5066" w:rsidRPr="00F659CD" w:rsidRDefault="007141A5" w:rsidP="002A15F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l'écrivain</w:t>
            </w:r>
            <w:r w:rsidR="00577B9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(m)</w:t>
            </w:r>
          </w:p>
        </w:tc>
        <w:tc>
          <w:tcPr>
            <w:tcW w:w="2731" w:type="dxa"/>
          </w:tcPr>
          <w:p w14:paraId="39B1F3F0" w14:textId="298C88EC" w:rsidR="008D5066" w:rsidRPr="00F659CD" w:rsidRDefault="007141A5" w:rsidP="002A15F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writer</w:t>
            </w:r>
          </w:p>
        </w:tc>
        <w:tc>
          <w:tcPr>
            <w:tcW w:w="610" w:type="dxa"/>
          </w:tcPr>
          <w:p w14:paraId="7AE8194C" w14:textId="03A199B5" w:rsidR="008D5066" w:rsidRDefault="008D5066" w:rsidP="002A15F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12</w:t>
            </w:r>
          </w:p>
        </w:tc>
        <w:tc>
          <w:tcPr>
            <w:tcW w:w="2440" w:type="dxa"/>
          </w:tcPr>
          <w:p w14:paraId="351F7404" w14:textId="7F5FC272" w:rsidR="008D5066" w:rsidRDefault="00577B9D" w:rsidP="00577B9D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quelques</w:t>
            </w:r>
          </w:p>
        </w:tc>
        <w:tc>
          <w:tcPr>
            <w:tcW w:w="2440" w:type="dxa"/>
          </w:tcPr>
          <w:p w14:paraId="12B29D97" w14:textId="257B3971" w:rsidR="008D5066" w:rsidRDefault="00577B9D" w:rsidP="00577B9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some</w:t>
            </w:r>
          </w:p>
        </w:tc>
      </w:tr>
    </w:tbl>
    <w:p w14:paraId="2BD6D959" w14:textId="77777777" w:rsidR="00C43B78" w:rsidRPr="00FC19CC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3985375" w14:textId="12B2D962" w:rsidR="00931353" w:rsidRPr="00F659CD" w:rsidRDefault="00931353" w:rsidP="00931353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F659CD">
        <w:rPr>
          <w:rFonts w:eastAsia="Calibri" w:cs="Times New Roman"/>
          <w:b/>
          <w:color w:val="104F75"/>
          <w:lang w:eastAsia="en-US"/>
        </w:rPr>
        <w:t>Part 3</w:t>
      </w:r>
      <w:r>
        <w:rPr>
          <w:rFonts w:eastAsia="Calibri" w:cs="Times New Roman"/>
          <w:b/>
          <w:color w:val="104F75"/>
          <w:lang w:eastAsia="en-US"/>
        </w:rPr>
        <w:t>a</w:t>
      </w:r>
      <w:r w:rsidRPr="00F659CD">
        <w:rPr>
          <w:rFonts w:eastAsia="Calibri" w:cs="Times New Roman"/>
          <w:b/>
          <w:color w:val="104F75"/>
          <w:lang w:eastAsia="en-US"/>
        </w:rPr>
        <w:t xml:space="preserve">) </w:t>
      </w:r>
      <w:r w:rsidRPr="00F659CD">
        <w:rPr>
          <w:rFonts w:eastAsia="Calibri" w:cs="Times New Roman"/>
          <w:b/>
          <w:bCs/>
          <w:color w:val="104F75"/>
          <w:lang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A725DB" w:rsidRPr="00905002" w14:paraId="37033512" w14:textId="77777777" w:rsidTr="0043702D">
        <w:trPr>
          <w:trHeight w:val="319"/>
        </w:trPr>
        <w:tc>
          <w:tcPr>
            <w:tcW w:w="562" w:type="dxa"/>
          </w:tcPr>
          <w:p w14:paraId="15C6830D" w14:textId="77777777" w:rsidR="00A725DB" w:rsidRPr="00FC0558" w:rsidRDefault="00A725DB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7B9E5180" w14:textId="728B5D87" w:rsidR="00A725DB" w:rsidRDefault="008D5066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bras, cou</w:t>
            </w:r>
          </w:p>
          <w:p w14:paraId="03A99C28" w14:textId="30C64227" w:rsidR="00A725DB" w:rsidRPr="00A83502" w:rsidRDefault="008D5066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(J’ai mal au </w:t>
            </w:r>
            <w:r w:rsidR="00A725DB">
              <w:rPr>
                <w:rFonts w:eastAsia="Times New Roman" w:cs="Times New Roman"/>
                <w:bCs/>
                <w:color w:val="1F4E79"/>
                <w:lang w:val="fr-FR"/>
              </w:rPr>
              <w:t>__________.)</w:t>
            </w:r>
          </w:p>
        </w:tc>
        <w:tc>
          <w:tcPr>
            <w:tcW w:w="610" w:type="dxa"/>
          </w:tcPr>
          <w:p w14:paraId="1CD8595D" w14:textId="19F8F09A" w:rsidR="00A725DB" w:rsidRPr="00FC0558" w:rsidRDefault="00784FBA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6582DA04" w14:textId="7CB7F5E6" w:rsidR="00A725DB" w:rsidRDefault="00577B9D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écrivain, pauvre</w:t>
            </w:r>
          </w:p>
          <w:p w14:paraId="318E3139" w14:textId="760E7E94" w:rsidR="00A725DB" w:rsidRPr="00886950" w:rsidRDefault="00A725DB" w:rsidP="00A725D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="00577B9D">
              <w:rPr>
                <w:rFonts w:eastAsia="Times New Roman" w:cs="Times New Roman"/>
                <w:bCs/>
                <w:color w:val="1F4E79"/>
                <w:lang w:val="fr-FR"/>
              </w:rPr>
              <w:t>L’homme est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__________.)</w:t>
            </w:r>
          </w:p>
        </w:tc>
      </w:tr>
      <w:tr w:rsidR="00A725DB" w:rsidRPr="00905002" w14:paraId="535E3146" w14:textId="77777777" w:rsidTr="0043702D">
        <w:trPr>
          <w:trHeight w:val="303"/>
        </w:trPr>
        <w:tc>
          <w:tcPr>
            <w:tcW w:w="562" w:type="dxa"/>
          </w:tcPr>
          <w:p w14:paraId="1117B375" w14:textId="77777777" w:rsidR="00A725DB" w:rsidRPr="00FC0558" w:rsidRDefault="00A725DB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54C40A8" w14:textId="7F4063A3" w:rsidR="00A725DB" w:rsidRDefault="00551CE9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la banlieue, l’immeuble</w:t>
            </w:r>
          </w:p>
          <w:p w14:paraId="69594CDD" w14:textId="62F5D3A5" w:rsidR="00A725DB" w:rsidRPr="00031ECB" w:rsidRDefault="00A725DB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="00551CE9">
              <w:rPr>
                <w:rFonts w:eastAsia="Times New Roman" w:cs="Times New Roman"/>
                <w:bCs/>
                <w:color w:val="1F4E79"/>
                <w:lang w:val="fr-FR"/>
              </w:rPr>
              <w:t>J’habite dans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__________.)</w:t>
            </w:r>
          </w:p>
        </w:tc>
        <w:tc>
          <w:tcPr>
            <w:tcW w:w="610" w:type="dxa"/>
          </w:tcPr>
          <w:p w14:paraId="21E6A057" w14:textId="080510F9" w:rsidR="00A725DB" w:rsidRPr="00FC0558" w:rsidRDefault="00784FBA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2DD19B49" w14:textId="1D5BB73F" w:rsidR="00A725DB" w:rsidRDefault="00551CE9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surprendre</w:t>
            </w:r>
          </w:p>
          <w:p w14:paraId="09EFE62E" w14:textId="7B7A647E" w:rsidR="00A725DB" w:rsidRPr="00031ECB" w:rsidRDefault="00A725DB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(Il va __________ </w:t>
            </w:r>
            <w:r w:rsidR="00551CE9">
              <w:rPr>
                <w:rFonts w:eastAsia="Times New Roman" w:cs="Times New Roman"/>
                <w:bCs/>
                <w:color w:val="1F4E79"/>
                <w:lang w:val="fr-FR"/>
              </w:rPr>
              <w:t>sa femme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.)</w:t>
            </w:r>
          </w:p>
        </w:tc>
      </w:tr>
      <w:tr w:rsidR="00A725DB" w:rsidRPr="00BA163D" w14:paraId="6B8217F6" w14:textId="77777777" w:rsidTr="0043702D">
        <w:trPr>
          <w:trHeight w:val="303"/>
        </w:trPr>
        <w:tc>
          <w:tcPr>
            <w:tcW w:w="562" w:type="dxa"/>
          </w:tcPr>
          <w:p w14:paraId="5F953DF8" w14:textId="77777777" w:rsidR="00A725DB" w:rsidRDefault="00A725DB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7B773060" w14:textId="1F12E6F2" w:rsidR="00A725DB" w:rsidRDefault="00F42A16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couler</w:t>
            </w:r>
          </w:p>
          <w:p w14:paraId="2687D88D" w14:textId="252B2558" w:rsidR="00A725DB" w:rsidRPr="00031ECB" w:rsidRDefault="00A725DB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="00F42A16">
              <w:rPr>
                <w:rFonts w:eastAsia="Times New Roman" w:cs="Times New Roman"/>
                <w:bCs/>
                <w:color w:val="1F4E79"/>
                <w:lang w:val="fr-FR"/>
              </w:rPr>
              <w:t>Le fleuve va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__________</w:t>
            </w:r>
            <w:r w:rsidR="00F42A16" w:rsidRPr="00F42A16">
              <w:rPr>
                <w:lang w:val="fr-FR"/>
              </w:rPr>
              <w:t xml:space="preserve"> </w:t>
            </w:r>
            <w:r w:rsidR="00F42A16" w:rsidRPr="00F42A16">
              <w:rPr>
                <w:rFonts w:eastAsia="Times New Roman" w:cs="Times New Roman"/>
                <w:bCs/>
                <w:color w:val="1F4E79"/>
                <w:lang w:val="fr-FR"/>
              </w:rPr>
              <w:t>à la mer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.)</w:t>
            </w:r>
          </w:p>
        </w:tc>
        <w:tc>
          <w:tcPr>
            <w:tcW w:w="610" w:type="dxa"/>
          </w:tcPr>
          <w:p w14:paraId="448B4E7F" w14:textId="22DDB956" w:rsidR="00A725DB" w:rsidRDefault="00784FBA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79DE3AA0" w14:textId="1A9A3373" w:rsidR="00A725DB" w:rsidRDefault="00F42A16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quelques</w:t>
            </w:r>
          </w:p>
          <w:p w14:paraId="0DFAD9CC" w14:textId="61984315" w:rsidR="00A725DB" w:rsidRPr="00031ECB" w:rsidRDefault="00A725DB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____________</w:t>
            </w:r>
            <w:r w:rsidR="00F42A16">
              <w:rPr>
                <w:rFonts w:eastAsia="Times New Roman" w:cs="Times New Roman"/>
                <w:bCs/>
                <w:color w:val="1F4E79"/>
                <w:lang w:val="fr-FR"/>
              </w:rPr>
              <w:t xml:space="preserve"> écrivains sont méchants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.</w:t>
            </w:r>
          </w:p>
        </w:tc>
      </w:tr>
    </w:tbl>
    <w:p w14:paraId="78DE22B0" w14:textId="77777777" w:rsidR="00931353" w:rsidRPr="00BA163D" w:rsidRDefault="00931353" w:rsidP="00931353">
      <w:pPr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</w:p>
    <w:p w14:paraId="15C6BE20" w14:textId="23E32E1D" w:rsidR="003C43AB" w:rsidRPr="00F659CD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F659CD">
        <w:rPr>
          <w:rFonts w:eastAsia="Calibri" w:cs="Times New Roman"/>
          <w:b/>
          <w:color w:val="104F75"/>
          <w:lang w:eastAsia="en-US"/>
        </w:rPr>
        <w:t>Part 3</w:t>
      </w:r>
      <w:r w:rsidR="00931353">
        <w:rPr>
          <w:rFonts w:eastAsia="Calibri" w:cs="Times New Roman"/>
          <w:b/>
          <w:color w:val="104F75"/>
          <w:lang w:eastAsia="en-US"/>
        </w:rPr>
        <w:t>b</w:t>
      </w:r>
      <w:r w:rsidRPr="00F659CD">
        <w:rPr>
          <w:rFonts w:eastAsia="Calibri" w:cs="Times New Roman"/>
          <w:b/>
          <w:color w:val="104F75"/>
          <w:lang w:eastAsia="en-US"/>
        </w:rPr>
        <w:t xml:space="preserve">) </w:t>
      </w:r>
      <w:r w:rsidRPr="00F659CD">
        <w:rPr>
          <w:rFonts w:eastAsia="Calibri" w:cs="Times New Roman"/>
          <w:b/>
          <w:bCs/>
          <w:color w:val="104F75"/>
          <w:lang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6F3A4A" w:rsidRPr="00FC0558" w14:paraId="62300810" w14:textId="77777777" w:rsidTr="00A760DE">
        <w:trPr>
          <w:trHeight w:val="319"/>
        </w:trPr>
        <w:tc>
          <w:tcPr>
            <w:tcW w:w="562" w:type="dxa"/>
          </w:tcPr>
          <w:p w14:paraId="2A9BB370" w14:textId="77777777" w:rsidR="006F3A4A" w:rsidRPr="006F3A4A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323F9F7D" w14:textId="7104BA84" w:rsidR="006F3A4A" w:rsidRPr="006F3A4A" w:rsidRDefault="006F3A4A" w:rsidP="006F3A4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>l</w:t>
            </w:r>
            <w:r w:rsidR="008D5066">
              <w:rPr>
                <w:rFonts w:eastAsia="Times New Roman" w:cs="Times New Roman"/>
                <w:bCs/>
                <w:color w:val="1F4E79"/>
                <w:lang w:val="fr-FR"/>
              </w:rPr>
              <w:t>'écrivain</w:t>
            </w: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 xml:space="preserve"> (</w:t>
            </w:r>
            <w:r w:rsidR="0099623F">
              <w:rPr>
                <w:rFonts w:eastAsia="Times New Roman" w:cs="Times New Roman"/>
                <w:bCs/>
                <w:color w:val="1F4E79"/>
                <w:lang w:val="fr-FR"/>
              </w:rPr>
              <w:t>le livre</w:t>
            </w: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4DD6430B" w14:textId="3DC9DADC" w:rsidR="006F3A4A" w:rsidRPr="006F3A4A" w:rsidRDefault="00784FB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880" w:type="dxa"/>
          </w:tcPr>
          <w:p w14:paraId="2FD6E586" w14:textId="15FD6BE3" w:rsidR="006F3A4A" w:rsidRPr="008D5066" w:rsidRDefault="008D5066" w:rsidP="006F3A4A">
            <w:pPr>
              <w:rPr>
                <w:rFonts w:eastAsia="Times New Roman" w:cs="Times New Roman"/>
                <w:bCs/>
                <w:color w:val="1F4E79"/>
                <w:highlight w:val="yellow"/>
                <w:lang w:val="fr-FR"/>
              </w:rPr>
            </w:pPr>
            <w:r w:rsidRPr="008D5066">
              <w:rPr>
                <w:rFonts w:eastAsia="Times New Roman" w:cs="Times New Roman"/>
                <w:color w:val="1F4E79"/>
                <w:lang w:val="fr-FR"/>
              </w:rPr>
              <w:t>l</w:t>
            </w:r>
            <w:r w:rsidR="004623C5">
              <w:rPr>
                <w:rFonts w:eastAsia="Times New Roman" w:cs="Times New Roman"/>
                <w:color w:val="1F4E79"/>
                <w:lang w:val="fr-FR"/>
              </w:rPr>
              <w:t>a</w:t>
            </w:r>
            <w:r w:rsidRPr="008D5066">
              <w:rPr>
                <w:rFonts w:eastAsia="Times New Roman" w:cs="Times New Roman"/>
                <w:color w:val="1F4E79"/>
                <w:lang w:val="fr-FR"/>
              </w:rPr>
              <w:t xml:space="preserve"> tour</w:t>
            </w:r>
            <w:r w:rsidR="006F3A4A" w:rsidRPr="008D5066">
              <w:rPr>
                <w:rFonts w:eastAsia="Times New Roman" w:cs="Times New Roman"/>
                <w:color w:val="1F4E79"/>
                <w:lang w:val="fr-FR"/>
              </w:rPr>
              <w:t xml:space="preserve"> (</w:t>
            </w:r>
            <w:r w:rsidRPr="008D5066">
              <w:rPr>
                <w:rFonts w:eastAsia="Times New Roman" w:cs="Times New Roman"/>
                <w:color w:val="1F4E79"/>
                <w:lang w:val="fr-FR"/>
              </w:rPr>
              <w:t>l’immeuble</w:t>
            </w:r>
            <w:r w:rsidR="006F3A4A" w:rsidRPr="008D5066">
              <w:rPr>
                <w:rFonts w:eastAsia="Times New Roman" w:cs="Times New Roman"/>
                <w:color w:val="1F4E79"/>
                <w:lang w:val="fr-FR"/>
              </w:rPr>
              <w:t>)</w:t>
            </w:r>
          </w:p>
        </w:tc>
      </w:tr>
      <w:tr w:rsidR="006F3A4A" w:rsidRPr="00FC0558" w14:paraId="476D016B" w14:textId="77777777" w:rsidTr="00A760DE">
        <w:trPr>
          <w:trHeight w:val="303"/>
        </w:trPr>
        <w:tc>
          <w:tcPr>
            <w:tcW w:w="562" w:type="dxa"/>
          </w:tcPr>
          <w:p w14:paraId="67B24B77" w14:textId="77777777" w:rsidR="006F3A4A" w:rsidRPr="00DD1846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DD1846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</w:tcPr>
          <w:p w14:paraId="3E060586" w14:textId="5C47EE53" w:rsidR="006F3A4A" w:rsidRPr="00DD1846" w:rsidRDefault="00DD1846" w:rsidP="006F3A4A">
            <w:pPr>
              <w:rPr>
                <w:rFonts w:eastAsia="Times New Roman" w:cs="Times New Roman"/>
                <w:color w:val="1F4E79"/>
                <w:lang w:val="fr-FR"/>
              </w:rPr>
            </w:pPr>
            <w:r w:rsidRPr="00DD1846">
              <w:rPr>
                <w:rFonts w:eastAsia="Times New Roman" w:cs="Times New Roman"/>
                <w:color w:val="1F4E79"/>
                <w:lang w:val="fr-FR"/>
              </w:rPr>
              <w:t>doux</w:t>
            </w:r>
            <w:r w:rsidR="006F3A4A" w:rsidRPr="00DD1846">
              <w:rPr>
                <w:rFonts w:eastAsia="Times New Roman" w:cs="Times New Roman"/>
                <w:color w:val="1F4E79"/>
                <w:lang w:val="fr-FR"/>
              </w:rPr>
              <w:t xml:space="preserve"> (</w:t>
            </w:r>
            <w:r w:rsidRPr="00DD1846">
              <w:rPr>
                <w:rFonts w:eastAsia="Times New Roman" w:cs="Times New Roman"/>
                <w:color w:val="1F4E79"/>
                <w:lang w:val="fr-FR"/>
              </w:rPr>
              <w:t>gentil</w:t>
            </w:r>
            <w:r w:rsidR="006F3A4A" w:rsidRPr="00DD1846">
              <w:rPr>
                <w:rFonts w:eastAsia="Times New Roman" w:cs="Times New Roman"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080EB1BC" w14:textId="779F1D5F" w:rsidR="006F3A4A" w:rsidRPr="006F3A4A" w:rsidRDefault="00784FB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5</w:t>
            </w:r>
          </w:p>
        </w:tc>
        <w:tc>
          <w:tcPr>
            <w:tcW w:w="4880" w:type="dxa"/>
          </w:tcPr>
          <w:p w14:paraId="36C53AC9" w14:textId="1C159BF5" w:rsidR="006F3A4A" w:rsidRPr="008D5066" w:rsidRDefault="00F42A16" w:rsidP="006F3A4A">
            <w:pPr>
              <w:rPr>
                <w:rFonts w:eastAsia="Times New Roman" w:cs="Times New Roman"/>
                <w:bCs/>
                <w:color w:val="1F4E79"/>
                <w:highlight w:val="yellow"/>
                <w:lang w:val="fr-FR"/>
              </w:rPr>
            </w:pPr>
            <w:r w:rsidRPr="00F42A16">
              <w:rPr>
                <w:rFonts w:eastAsia="Times New Roman" w:cs="Times New Roman"/>
                <w:bCs/>
                <w:color w:val="1F4E79"/>
                <w:lang w:val="fr-FR"/>
              </w:rPr>
              <w:t xml:space="preserve">couler </w:t>
            </w:r>
            <w:r w:rsidR="006F3A4A" w:rsidRPr="00F42A16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Pr="00F42A16">
              <w:rPr>
                <w:rFonts w:eastAsia="Times New Roman" w:cs="Times New Roman"/>
                <w:bCs/>
                <w:color w:val="1F4E79"/>
                <w:lang w:val="fr-FR"/>
              </w:rPr>
              <w:t>le fleuve</w:t>
            </w:r>
            <w:r w:rsidR="006F3A4A" w:rsidRPr="00F42A16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</w:tr>
      <w:tr w:rsidR="006F3A4A" w:rsidRPr="00FC0558" w14:paraId="2E9EEB47" w14:textId="77777777" w:rsidTr="00A760DE">
        <w:trPr>
          <w:trHeight w:val="303"/>
        </w:trPr>
        <w:tc>
          <w:tcPr>
            <w:tcW w:w="562" w:type="dxa"/>
          </w:tcPr>
          <w:p w14:paraId="560A76F7" w14:textId="238473B7" w:rsidR="006F3A4A" w:rsidRPr="00784FBA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84FBA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716" w:type="dxa"/>
          </w:tcPr>
          <w:p w14:paraId="6A82BA4B" w14:textId="6AE3D007" w:rsidR="006F3A4A" w:rsidRPr="00784FBA" w:rsidRDefault="006F3A4A" w:rsidP="006F3A4A">
            <w:pPr>
              <w:rPr>
                <w:rFonts w:eastAsia="Times New Roman" w:cs="Times New Roman"/>
                <w:color w:val="1F4E79"/>
                <w:lang w:val="fr-FR"/>
              </w:rPr>
            </w:pPr>
            <w:r w:rsidRPr="00784FBA">
              <w:rPr>
                <w:rFonts w:eastAsia="Times New Roman" w:cs="Times New Roman"/>
                <w:color w:val="1F4E79"/>
                <w:lang w:val="fr-FR"/>
              </w:rPr>
              <w:t xml:space="preserve">le </w:t>
            </w:r>
            <w:r w:rsidR="00784FBA" w:rsidRPr="00784FBA">
              <w:rPr>
                <w:rFonts w:eastAsia="Times New Roman" w:cs="Times New Roman"/>
                <w:color w:val="1F4E79"/>
                <w:lang w:val="fr-FR"/>
              </w:rPr>
              <w:t>cou</w:t>
            </w:r>
            <w:r w:rsidRPr="00784FBA">
              <w:rPr>
                <w:rFonts w:eastAsia="Times New Roman" w:cs="Times New Roman"/>
                <w:color w:val="1F4E79"/>
                <w:lang w:val="fr-FR"/>
              </w:rPr>
              <w:t xml:space="preserve"> (</w:t>
            </w:r>
            <w:r w:rsidR="00784FBA" w:rsidRPr="00784FBA">
              <w:rPr>
                <w:rFonts w:eastAsia="Times New Roman" w:cs="Times New Roman"/>
                <w:color w:val="1F4E79"/>
                <w:lang w:val="fr-FR"/>
              </w:rPr>
              <w:t>le dos</w:t>
            </w:r>
            <w:r w:rsidRPr="00784FBA">
              <w:rPr>
                <w:rFonts w:eastAsia="Times New Roman" w:cs="Times New Roman"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3431CF60" w14:textId="09416B6F" w:rsidR="006F3A4A" w:rsidRPr="006F3A4A" w:rsidRDefault="00784FB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6</w:t>
            </w:r>
          </w:p>
        </w:tc>
        <w:tc>
          <w:tcPr>
            <w:tcW w:w="4880" w:type="dxa"/>
          </w:tcPr>
          <w:p w14:paraId="75ED6093" w14:textId="563ADA3D" w:rsidR="006F3A4A" w:rsidRPr="008D5066" w:rsidRDefault="00784FBA" w:rsidP="006F3A4A">
            <w:pPr>
              <w:rPr>
                <w:rFonts w:eastAsia="Times New Roman" w:cs="Times New Roman"/>
                <w:bCs/>
                <w:color w:val="1F4E79"/>
                <w:highlight w:val="yellow"/>
                <w:lang w:val="fr-FR"/>
              </w:rPr>
            </w:pPr>
            <w:r w:rsidRPr="00784FBA">
              <w:rPr>
                <w:rFonts w:eastAsia="Times New Roman" w:cs="Times New Roman"/>
                <w:bCs/>
                <w:color w:val="1F4E79"/>
                <w:lang w:val="fr-FR"/>
              </w:rPr>
              <w:t>raconter</w:t>
            </w:r>
            <w:r w:rsidR="002A15F7" w:rsidRPr="00784FBA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 w:rsidR="006F3A4A" w:rsidRPr="00784FBA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Pr="00784FBA">
              <w:rPr>
                <w:rFonts w:eastAsia="Times New Roman" w:cs="Times New Roman"/>
                <w:bCs/>
                <w:color w:val="1F4E79"/>
                <w:lang w:val="fr-FR"/>
              </w:rPr>
              <w:t>l’histoire</w:t>
            </w:r>
            <w:r w:rsidR="006F3A4A" w:rsidRPr="00784FBA">
              <w:rPr>
                <w:rFonts w:eastAsia="Times New Roman" w:cs="Times New Roman"/>
                <w:bCs/>
                <w:color w:val="1F4E79"/>
                <w:lang w:val="fr-FR"/>
              </w:rPr>
              <w:t xml:space="preserve"> (f)</w:t>
            </w:r>
            <w:r w:rsidR="0075246D" w:rsidRPr="00784FBA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</w:tr>
    </w:tbl>
    <w:p w14:paraId="0DA85CDC" w14:textId="6EDC3E06" w:rsidR="00C43B78" w:rsidRDefault="00C43B78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3A08E0DD" w14:textId="32052B9F" w:rsidR="003C43AB" w:rsidRPr="00F659CD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F659CD">
        <w:rPr>
          <w:rFonts w:eastAsia="Calibri" w:cs="Times New Roman"/>
          <w:b/>
          <w:color w:val="104F75"/>
          <w:lang w:eastAsia="en-US"/>
        </w:rPr>
        <w:t>Part 3</w:t>
      </w:r>
      <w:r w:rsidR="00931353">
        <w:rPr>
          <w:rFonts w:eastAsia="Calibri" w:cs="Times New Roman"/>
          <w:b/>
          <w:color w:val="104F75"/>
          <w:lang w:eastAsia="en-US"/>
        </w:rPr>
        <w:t>c</w:t>
      </w:r>
      <w:r w:rsidRPr="00F659CD">
        <w:rPr>
          <w:rFonts w:eastAsia="Calibri" w:cs="Times New Roman"/>
          <w:b/>
          <w:color w:val="104F75"/>
          <w:lang w:eastAsia="en-US"/>
        </w:rPr>
        <w:t xml:space="preserve">) </w:t>
      </w:r>
      <w:r w:rsidRPr="00F659CD">
        <w:rPr>
          <w:rFonts w:eastAsia="Calibri" w:cs="Times New Roman"/>
          <w:b/>
          <w:bCs/>
          <w:color w:val="104F75"/>
          <w:lang w:eastAsia="en-US"/>
        </w:rPr>
        <w:t>Antonyms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42FD282A" w14:textId="77777777" w:rsidTr="00A760DE">
        <w:trPr>
          <w:trHeight w:val="319"/>
        </w:trPr>
        <w:tc>
          <w:tcPr>
            <w:tcW w:w="562" w:type="dxa"/>
          </w:tcPr>
          <w:p w14:paraId="01A757C1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BDE35F2" w14:textId="4365FE31" w:rsidR="003C43AB" w:rsidRPr="00FC0558" w:rsidRDefault="007141A5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quelques</w:t>
            </w:r>
            <w:r w:rsidR="005A3C33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tous</w:t>
            </w:r>
            <w:r w:rsidR="005A3C33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C84C8B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2D2D6EB7" w14:textId="0A8AC8AE" w:rsidR="003C43AB" w:rsidRPr="002009C3" w:rsidRDefault="0099623F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La banlieue</w:t>
            </w:r>
            <w:r w:rsidR="0075246D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 w:rsidR="005A3C33" w:rsidRPr="002009C3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="007141A5">
              <w:rPr>
                <w:rFonts w:eastAsia="Times New Roman" w:cs="Times New Roman"/>
                <w:bCs/>
                <w:color w:val="1F4E79"/>
                <w:lang w:val="fr-FR"/>
              </w:rPr>
              <w:t xml:space="preserve">la 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campagne</w:t>
            </w:r>
            <w:r w:rsidR="005A3C33" w:rsidRPr="002009C3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</w:tr>
    </w:tbl>
    <w:p w14:paraId="2092C7D4" w14:textId="77777777" w:rsidR="003C43AB" w:rsidRPr="00FC19CC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20BD2A92" w14:textId="5FAD8BBE" w:rsidR="003C43AB" w:rsidRDefault="00C43B78" w:rsidP="003C43AB">
      <w:pPr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F659CD">
        <w:rPr>
          <w:rFonts w:eastAsia="Calibri" w:cs="Times New Roman"/>
          <w:b/>
          <w:bCs/>
          <w:color w:val="104F75"/>
          <w:lang w:eastAsia="en-US"/>
        </w:rPr>
        <w:t>Part 4: Speaking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905002" w:rsidRPr="00573B62" w14:paraId="20DE8A23" w14:textId="77777777" w:rsidTr="00905002">
        <w:trPr>
          <w:trHeight w:val="319"/>
        </w:trPr>
        <w:tc>
          <w:tcPr>
            <w:tcW w:w="562" w:type="dxa"/>
          </w:tcPr>
          <w:p w14:paraId="1137C633" w14:textId="77777777" w:rsidR="00905002" w:rsidRPr="00B875C7" w:rsidRDefault="00905002" w:rsidP="0072615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875C7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23BB4927" w14:textId="7F74603C" w:rsidR="00905002" w:rsidRPr="00B875C7" w:rsidRDefault="00905002" w:rsidP="0072615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9623F">
              <w:rPr>
                <w:rStyle w:val="termtext"/>
                <w:lang w:val="fr-FR"/>
              </w:rPr>
              <w:t>raconter</w:t>
            </w:r>
            <w:r>
              <w:rPr>
                <w:rStyle w:val="termtext"/>
              </w:rPr>
              <w:t xml:space="preserve"> – to tell (a story), telling (a story)</w:t>
            </w:r>
          </w:p>
        </w:tc>
        <w:tc>
          <w:tcPr>
            <w:tcW w:w="610" w:type="dxa"/>
          </w:tcPr>
          <w:p w14:paraId="62F2209A" w14:textId="77777777" w:rsidR="00905002" w:rsidRPr="00B875C7" w:rsidRDefault="00905002" w:rsidP="0072615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4880" w:type="dxa"/>
          </w:tcPr>
          <w:p w14:paraId="7DD9A010" w14:textId="76C99589" w:rsidR="00905002" w:rsidRPr="00B875C7" w:rsidRDefault="00905002" w:rsidP="0072615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la banlieue – suburbs</w:t>
            </w:r>
          </w:p>
        </w:tc>
      </w:tr>
      <w:tr w:rsidR="00905002" w:rsidRPr="00573B62" w14:paraId="6BBB054C" w14:textId="77777777" w:rsidTr="00905002">
        <w:trPr>
          <w:trHeight w:val="303"/>
        </w:trPr>
        <w:tc>
          <w:tcPr>
            <w:tcW w:w="562" w:type="dxa"/>
          </w:tcPr>
          <w:p w14:paraId="1466322A" w14:textId="77777777" w:rsidR="00905002" w:rsidRPr="00B875C7" w:rsidRDefault="00905002" w:rsidP="0072615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875C7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716" w:type="dxa"/>
          </w:tcPr>
          <w:p w14:paraId="2F9F39BE" w14:textId="4B7D24EB" w:rsidR="00905002" w:rsidRPr="00B875C7" w:rsidRDefault="00905002" w:rsidP="0072615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le </w:t>
            </w:r>
            <w:r w:rsidRPr="0099623F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cou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neck</w:t>
            </w:r>
          </w:p>
        </w:tc>
        <w:tc>
          <w:tcPr>
            <w:tcW w:w="610" w:type="dxa"/>
          </w:tcPr>
          <w:p w14:paraId="0A77089E" w14:textId="77777777" w:rsidR="00905002" w:rsidRPr="00B875C7" w:rsidRDefault="00905002" w:rsidP="0072615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4880" w:type="dxa"/>
          </w:tcPr>
          <w:p w14:paraId="139239AB" w14:textId="7B9D2EB8" w:rsidR="00905002" w:rsidRPr="00B875C7" w:rsidRDefault="00905002" w:rsidP="0072615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9623F">
              <w:rPr>
                <w:rStyle w:val="termtext"/>
                <w:lang w:val="fr-FR"/>
              </w:rPr>
              <w:t>l'immeuble</w:t>
            </w:r>
            <w:r>
              <w:rPr>
                <w:rStyle w:val="termtext"/>
              </w:rPr>
              <w:t xml:space="preserve"> – apartment block</w:t>
            </w:r>
          </w:p>
        </w:tc>
      </w:tr>
      <w:tr w:rsidR="00905002" w:rsidRPr="00573B62" w14:paraId="3B911341" w14:textId="77777777" w:rsidTr="00905002">
        <w:trPr>
          <w:trHeight w:val="303"/>
        </w:trPr>
        <w:tc>
          <w:tcPr>
            <w:tcW w:w="562" w:type="dxa"/>
          </w:tcPr>
          <w:p w14:paraId="00C72CF3" w14:textId="77777777" w:rsidR="00905002" w:rsidRPr="00B875C7" w:rsidRDefault="00905002" w:rsidP="0072615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875C7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716" w:type="dxa"/>
          </w:tcPr>
          <w:p w14:paraId="74140EF6" w14:textId="39AAC10F" w:rsidR="00905002" w:rsidRPr="00B875C7" w:rsidRDefault="00905002" w:rsidP="0072615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9623F">
              <w:rPr>
                <w:rStyle w:val="termtext"/>
                <w:lang w:val="fr-FR"/>
              </w:rPr>
              <w:t>doux</w:t>
            </w:r>
            <w:r>
              <w:rPr>
                <w:rStyle w:val="termtext"/>
              </w:rPr>
              <w:t xml:space="preserve"> – soft (m)</w:t>
            </w:r>
          </w:p>
        </w:tc>
        <w:tc>
          <w:tcPr>
            <w:tcW w:w="610" w:type="dxa"/>
          </w:tcPr>
          <w:p w14:paraId="408EE569" w14:textId="77777777" w:rsidR="00905002" w:rsidRPr="00B875C7" w:rsidRDefault="00905002" w:rsidP="0072615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4880" w:type="dxa"/>
          </w:tcPr>
          <w:p w14:paraId="4503BDB1" w14:textId="2836FB84" w:rsidR="00905002" w:rsidRPr="00B875C7" w:rsidRDefault="00905002" w:rsidP="0072615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9623F">
              <w:rPr>
                <w:rFonts w:eastAsia="Times New Roman" w:cs="Arial"/>
                <w:color w:val="1F4E79" w:themeColor="accent1" w:themeShade="80"/>
                <w:lang w:val="fr-FR" w:eastAsia="en-GB"/>
              </w:rPr>
              <w:t>quelques</w:t>
            </w: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– some</w:t>
            </w:r>
          </w:p>
        </w:tc>
      </w:tr>
      <w:tr w:rsidR="00905002" w:rsidRPr="00573B62" w14:paraId="0DBD23B5" w14:textId="77777777" w:rsidTr="00905002">
        <w:trPr>
          <w:trHeight w:val="303"/>
        </w:trPr>
        <w:tc>
          <w:tcPr>
            <w:tcW w:w="562" w:type="dxa"/>
          </w:tcPr>
          <w:p w14:paraId="479C8A4A" w14:textId="77777777" w:rsidR="00905002" w:rsidRPr="00B875C7" w:rsidRDefault="00905002" w:rsidP="0072615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875C7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716" w:type="dxa"/>
          </w:tcPr>
          <w:p w14:paraId="5B722561" w14:textId="09416600" w:rsidR="00905002" w:rsidRPr="00B875C7" w:rsidRDefault="00905002" w:rsidP="00726154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99623F">
              <w:rPr>
                <w:rStyle w:val="termtext"/>
                <w:lang w:val="fr-FR"/>
              </w:rPr>
              <w:t>surprendre</w:t>
            </w:r>
            <w:r>
              <w:rPr>
                <w:rStyle w:val="termtext"/>
              </w:rPr>
              <w:t xml:space="preserve"> – to surprise, su</w:t>
            </w:r>
            <w:r w:rsidR="0099623F">
              <w:rPr>
                <w:rStyle w:val="termtext"/>
              </w:rPr>
              <w:t>r</w:t>
            </w:r>
            <w:r>
              <w:rPr>
                <w:rStyle w:val="termtext"/>
              </w:rPr>
              <w:t>prising</w:t>
            </w:r>
          </w:p>
        </w:tc>
        <w:tc>
          <w:tcPr>
            <w:tcW w:w="610" w:type="dxa"/>
          </w:tcPr>
          <w:p w14:paraId="4510D4AD" w14:textId="77777777" w:rsidR="00905002" w:rsidRPr="00B875C7" w:rsidRDefault="00905002" w:rsidP="0072615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4880" w:type="dxa"/>
          </w:tcPr>
          <w:p w14:paraId="31BBD3E7" w14:textId="08667542" w:rsidR="00905002" w:rsidRPr="00B875C7" w:rsidRDefault="00905002" w:rsidP="00726154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99623F">
              <w:rPr>
                <w:rStyle w:val="termtext"/>
                <w:lang w:val="fr-FR"/>
              </w:rPr>
              <w:t>douce</w:t>
            </w:r>
            <w:r>
              <w:rPr>
                <w:rStyle w:val="termtext"/>
              </w:rPr>
              <w:t xml:space="preserve"> – soft (f)</w:t>
            </w:r>
          </w:p>
        </w:tc>
      </w:tr>
      <w:tr w:rsidR="00905002" w:rsidRPr="00573B62" w14:paraId="4C41266E" w14:textId="77777777" w:rsidTr="00905002">
        <w:trPr>
          <w:trHeight w:val="303"/>
        </w:trPr>
        <w:tc>
          <w:tcPr>
            <w:tcW w:w="562" w:type="dxa"/>
          </w:tcPr>
          <w:p w14:paraId="2C0F819D" w14:textId="77777777" w:rsidR="00905002" w:rsidRPr="00B875C7" w:rsidRDefault="00905002" w:rsidP="0072615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875C7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4716" w:type="dxa"/>
          </w:tcPr>
          <w:p w14:paraId="69EC39FA" w14:textId="0D11A40C" w:rsidR="00905002" w:rsidRPr="00B875C7" w:rsidRDefault="00905002" w:rsidP="00726154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99623F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l’écrivain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writer</w:t>
            </w:r>
          </w:p>
        </w:tc>
        <w:tc>
          <w:tcPr>
            <w:tcW w:w="610" w:type="dxa"/>
          </w:tcPr>
          <w:p w14:paraId="267912C6" w14:textId="77777777" w:rsidR="00905002" w:rsidRPr="00B875C7" w:rsidRDefault="00905002" w:rsidP="0072615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4880" w:type="dxa"/>
          </w:tcPr>
          <w:p w14:paraId="0DD1FF70" w14:textId="144AE807" w:rsidR="00905002" w:rsidRPr="00B875C7" w:rsidRDefault="00905002" w:rsidP="00726154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99623F">
              <w:rPr>
                <w:rStyle w:val="termtext"/>
                <w:lang w:val="fr-FR"/>
              </w:rPr>
              <w:t>couler</w:t>
            </w:r>
            <w:r>
              <w:rPr>
                <w:rStyle w:val="termtext"/>
              </w:rPr>
              <w:t xml:space="preserve"> – to flow, flowing</w:t>
            </w:r>
          </w:p>
        </w:tc>
      </w:tr>
      <w:tr w:rsidR="00905002" w:rsidRPr="00573B62" w14:paraId="6C60D497" w14:textId="77777777" w:rsidTr="00905002">
        <w:trPr>
          <w:trHeight w:val="303"/>
        </w:trPr>
        <w:tc>
          <w:tcPr>
            <w:tcW w:w="562" w:type="dxa"/>
          </w:tcPr>
          <w:p w14:paraId="7A6C3362" w14:textId="77777777" w:rsidR="00905002" w:rsidRPr="00B875C7" w:rsidRDefault="00905002" w:rsidP="0072615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4716" w:type="dxa"/>
          </w:tcPr>
          <w:p w14:paraId="23FC263F" w14:textId="41313387" w:rsidR="00905002" w:rsidRPr="00B875C7" w:rsidRDefault="00905002" w:rsidP="0072615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9623F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pauvre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poor</w:t>
            </w:r>
          </w:p>
        </w:tc>
        <w:tc>
          <w:tcPr>
            <w:tcW w:w="610" w:type="dxa"/>
          </w:tcPr>
          <w:p w14:paraId="1B540B3E" w14:textId="77777777" w:rsidR="00905002" w:rsidRDefault="00905002" w:rsidP="0072615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4880" w:type="dxa"/>
          </w:tcPr>
          <w:p w14:paraId="02400086" w14:textId="0095ABF4" w:rsidR="00905002" w:rsidRPr="00B875C7" w:rsidRDefault="00905002" w:rsidP="00726154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Style w:val="termtext"/>
              </w:rPr>
              <w:t>l</w:t>
            </w:r>
            <w:r w:rsidR="005D4BBD">
              <w:rPr>
                <w:rStyle w:val="termtext"/>
              </w:rPr>
              <w:t>a</w:t>
            </w:r>
            <w:r>
              <w:rPr>
                <w:rStyle w:val="termtext"/>
              </w:rPr>
              <w:t xml:space="preserve"> tour – tower</w:t>
            </w:r>
          </w:p>
        </w:tc>
      </w:tr>
    </w:tbl>
    <w:p w14:paraId="1011B042" w14:textId="53A94B5E"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09FD" w14:textId="77777777" w:rsidR="0082392E" w:rsidRDefault="0082392E" w:rsidP="00180B91">
      <w:pPr>
        <w:spacing w:after="0" w:line="240" w:lineRule="auto"/>
      </w:pPr>
      <w:r>
        <w:separator/>
      </w:r>
    </w:p>
  </w:endnote>
  <w:endnote w:type="continuationSeparator" w:id="0">
    <w:p w14:paraId="42DBB642" w14:textId="77777777" w:rsidR="0082392E" w:rsidRDefault="0082392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E31C" w14:textId="18C109E9" w:rsidR="00175567" w:rsidRPr="00175567" w:rsidRDefault="00C43B7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5E4C5" wp14:editId="37462B17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38DF9" w14:textId="30196EB8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7141A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27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7141A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06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7141A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</w:p>
                        <w:p w14:paraId="5C228A15" w14:textId="7777777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82E069F" w14:textId="527B3C42" w:rsidR="00C43B78" w:rsidRPr="00923EF9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E4C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" filled="f" stroked="f">
              <v:textbox style="mso-fit-shape-to-text:t">
                <w:txbxContent>
                  <w:p w14:paraId="5CC38DF9" w14:textId="30196EB8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7141A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27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7141A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06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7141A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</w:p>
                  <w:p w14:paraId="5C228A15" w14:textId="7777777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82E069F" w14:textId="527B3C42" w:rsidR="00C43B78" w:rsidRPr="00923EF9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E188947" wp14:editId="07C9595D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36C3" w14:textId="77777777" w:rsidR="0082392E" w:rsidRDefault="0082392E" w:rsidP="00180B91">
      <w:pPr>
        <w:spacing w:after="0" w:line="240" w:lineRule="auto"/>
      </w:pPr>
      <w:r>
        <w:separator/>
      </w:r>
    </w:p>
  </w:footnote>
  <w:footnote w:type="continuationSeparator" w:id="0">
    <w:p w14:paraId="42C13977" w14:textId="77777777" w:rsidR="0082392E" w:rsidRDefault="0082392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41B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78"/>
    <w:rsid w:val="00031ECB"/>
    <w:rsid w:val="0005124F"/>
    <w:rsid w:val="00091825"/>
    <w:rsid w:val="000F56EF"/>
    <w:rsid w:val="001521F0"/>
    <w:rsid w:val="00154729"/>
    <w:rsid w:val="00164307"/>
    <w:rsid w:val="00175567"/>
    <w:rsid w:val="00180B91"/>
    <w:rsid w:val="001F1335"/>
    <w:rsid w:val="002009C3"/>
    <w:rsid w:val="0023696E"/>
    <w:rsid w:val="00261AFB"/>
    <w:rsid w:val="0027159B"/>
    <w:rsid w:val="002A15F7"/>
    <w:rsid w:val="002C63DC"/>
    <w:rsid w:val="003512D5"/>
    <w:rsid w:val="00381027"/>
    <w:rsid w:val="003B31C4"/>
    <w:rsid w:val="003C349B"/>
    <w:rsid w:val="003C43AB"/>
    <w:rsid w:val="003F5A35"/>
    <w:rsid w:val="00403180"/>
    <w:rsid w:val="00443747"/>
    <w:rsid w:val="004623C5"/>
    <w:rsid w:val="00540634"/>
    <w:rsid w:val="00551CE9"/>
    <w:rsid w:val="00577B9D"/>
    <w:rsid w:val="005A3C33"/>
    <w:rsid w:val="005D4BBD"/>
    <w:rsid w:val="00633595"/>
    <w:rsid w:val="00643243"/>
    <w:rsid w:val="00666C57"/>
    <w:rsid w:val="006A40B3"/>
    <w:rsid w:val="006C66EE"/>
    <w:rsid w:val="006F3A4A"/>
    <w:rsid w:val="007051A8"/>
    <w:rsid w:val="007141A5"/>
    <w:rsid w:val="00744B04"/>
    <w:rsid w:val="0075246D"/>
    <w:rsid w:val="00784FBA"/>
    <w:rsid w:val="0082392E"/>
    <w:rsid w:val="00886950"/>
    <w:rsid w:val="00896BAE"/>
    <w:rsid w:val="008A72FF"/>
    <w:rsid w:val="008D5066"/>
    <w:rsid w:val="00905002"/>
    <w:rsid w:val="00912768"/>
    <w:rsid w:val="00931353"/>
    <w:rsid w:val="0099623F"/>
    <w:rsid w:val="009A0D9F"/>
    <w:rsid w:val="009A6406"/>
    <w:rsid w:val="00A139CE"/>
    <w:rsid w:val="00A27D29"/>
    <w:rsid w:val="00A42AB7"/>
    <w:rsid w:val="00A725DB"/>
    <w:rsid w:val="00A83502"/>
    <w:rsid w:val="00A842EA"/>
    <w:rsid w:val="00A91E8E"/>
    <w:rsid w:val="00AA6AF9"/>
    <w:rsid w:val="00AC1512"/>
    <w:rsid w:val="00AD3096"/>
    <w:rsid w:val="00AD3D75"/>
    <w:rsid w:val="00AE312B"/>
    <w:rsid w:val="00BA163D"/>
    <w:rsid w:val="00BB1BDF"/>
    <w:rsid w:val="00BE5B77"/>
    <w:rsid w:val="00C43B78"/>
    <w:rsid w:val="00C6374B"/>
    <w:rsid w:val="00CB7954"/>
    <w:rsid w:val="00CC2071"/>
    <w:rsid w:val="00D24554"/>
    <w:rsid w:val="00D805EA"/>
    <w:rsid w:val="00DA0BC2"/>
    <w:rsid w:val="00DD1846"/>
    <w:rsid w:val="00E85269"/>
    <w:rsid w:val="00EE028E"/>
    <w:rsid w:val="00EF786B"/>
    <w:rsid w:val="00F36C06"/>
    <w:rsid w:val="00F42A16"/>
    <w:rsid w:val="00F659CD"/>
    <w:rsid w:val="00F7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C533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  <w:style w:type="character" w:customStyle="1" w:styleId="termtext">
    <w:name w:val="termtext"/>
    <w:basedOn w:val="DefaultParagraphFont"/>
    <w:rsid w:val="00905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838FD-067A-4036-919D-8CD52DBB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(2).dotx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6</cp:revision>
  <cp:lastPrinted>2021-08-11T10:40:00Z</cp:lastPrinted>
  <dcterms:created xsi:type="dcterms:W3CDTF">2022-07-03T13:36:00Z</dcterms:created>
  <dcterms:modified xsi:type="dcterms:W3CDTF">2022-07-04T07:03:00Z</dcterms:modified>
</cp:coreProperties>
</file>