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2130FCE4" w:rsidR="00C43B78" w:rsidRPr="00384BE3" w:rsidRDefault="00C43B78" w:rsidP="00636304">
      <w:pPr>
        <w:pStyle w:val="Heading1"/>
        <w:spacing w:after="0"/>
        <w:rPr>
          <w:bCs w:val="0"/>
          <w:color w:val="1F4E79" w:themeColor="accent1" w:themeShade="80"/>
        </w:rPr>
      </w:pPr>
      <w:r w:rsidRPr="00384BE3">
        <w:rPr>
          <w:color w:val="1F4E79" w:themeColor="accent1" w:themeShade="80"/>
        </w:rPr>
        <w:t>Vocabulary Learning Homework Answers</w:t>
      </w:r>
      <w:r w:rsidRPr="00384BE3">
        <w:rPr>
          <w:color w:val="1F4E79" w:themeColor="accent1" w:themeShade="80"/>
        </w:rPr>
        <w:br/>
        <w:t xml:space="preserve">Year 8 </w:t>
      </w:r>
      <w:r w:rsidR="00164307" w:rsidRPr="00384BE3">
        <w:rPr>
          <w:color w:val="1F4E79" w:themeColor="accent1" w:themeShade="80"/>
        </w:rPr>
        <w:t xml:space="preserve">French </w:t>
      </w:r>
      <w:r w:rsidRPr="00384BE3">
        <w:rPr>
          <w:color w:val="1F4E79" w:themeColor="accent1" w:themeShade="80"/>
        </w:rPr>
        <w:t xml:space="preserve">– Term 1.1 Week </w:t>
      </w:r>
      <w:r w:rsidR="00ED45AD">
        <w:rPr>
          <w:color w:val="1F4E79" w:themeColor="accent1" w:themeShade="80"/>
        </w:rPr>
        <w:t>4</w:t>
      </w:r>
    </w:p>
    <w:p w14:paraId="63300F93" w14:textId="77777777" w:rsidR="00C43B78" w:rsidRPr="00E8452E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24" w:type="dxa"/>
        <w:tblLayout w:type="fixed"/>
        <w:tblLook w:val="04A0" w:firstRow="1" w:lastRow="0" w:firstColumn="1" w:lastColumn="0" w:noHBand="0" w:noVBand="1"/>
      </w:tblPr>
      <w:tblGrid>
        <w:gridCol w:w="562"/>
        <w:gridCol w:w="2302"/>
        <w:gridCol w:w="2437"/>
        <w:gridCol w:w="549"/>
        <w:gridCol w:w="2225"/>
        <w:gridCol w:w="2649"/>
      </w:tblGrid>
      <w:tr w:rsidR="00E8452E" w:rsidRPr="00E8452E" w14:paraId="2EF6B1AA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41B" w14:textId="77777777" w:rsidR="00A63DDB" w:rsidRPr="00E8452E" w:rsidRDefault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2C04" w14:textId="77777777" w:rsidR="00A63DDB" w:rsidRPr="00E8452E" w:rsidRDefault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75BC" w14:textId="77777777" w:rsidR="00A63DDB" w:rsidRPr="00E8452E" w:rsidRDefault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6CB" w14:textId="77777777" w:rsidR="00A63DDB" w:rsidRPr="00E8452E" w:rsidRDefault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E05C" w14:textId="77777777" w:rsidR="00A63DDB" w:rsidRPr="00E8452E" w:rsidRDefault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F181" w14:textId="77777777" w:rsidR="00A63DDB" w:rsidRPr="00E8452E" w:rsidRDefault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E8452E" w:rsidRPr="00E8452E" w14:paraId="2A2EE550" w14:textId="77777777" w:rsidTr="00C76228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B64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3DB" w14:textId="5476F838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célébrer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AF1" w14:textId="65BBE8AC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to celebrate, celebrating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3D34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541" w14:textId="6C049C82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la tradition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812" w14:textId="79EF6400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tradition</w:t>
            </w:r>
          </w:p>
        </w:tc>
      </w:tr>
      <w:tr w:rsidR="00E8452E" w:rsidRPr="00E8452E" w14:paraId="40A830FC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01AE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553" w14:textId="731D652A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préférer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752" w14:textId="018923E1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to prefer, preferring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A49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FA9" w14:textId="07F51886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premier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8A1" w14:textId="6AA86DC8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first (m)</w:t>
            </w:r>
          </w:p>
        </w:tc>
      </w:tr>
      <w:tr w:rsidR="00E8452E" w:rsidRPr="00E8452E" w14:paraId="3CEA2363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0BBE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37B" w14:textId="49BF00E1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avril</w:t>
            </w:r>
            <w:proofErr w:type="spellEnd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 xml:space="preserve"> (m)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D03" w14:textId="1B35B080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April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F212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8F67" w14:textId="60BA725E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première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DCB" w14:textId="0205F983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first (f)</w:t>
            </w:r>
          </w:p>
        </w:tc>
      </w:tr>
      <w:tr w:rsidR="00E8452E" w:rsidRPr="00E8452E" w14:paraId="5D807A45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611C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F57" w14:textId="3F91A50F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la date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34B" w14:textId="65023A0E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date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A85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6FA" w14:textId="6BC267FF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quatorze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34F" w14:textId="64B909DB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fourteen</w:t>
            </w:r>
          </w:p>
        </w:tc>
      </w:tr>
      <w:tr w:rsidR="00E8452E" w:rsidRPr="00E8452E" w14:paraId="295CB471" w14:textId="77777777" w:rsidTr="00C76228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8A8D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2C3" w14:textId="51760AD0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l’événement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DE0" w14:textId="7A638068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event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FED0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5E4" w14:textId="4DB74396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quinze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DFC" w14:textId="2EE539D7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fifteen</w:t>
            </w:r>
          </w:p>
        </w:tc>
      </w:tr>
      <w:tr w:rsidR="00E8452E" w:rsidRPr="00E8452E" w14:paraId="47BC209A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08FF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673" w14:textId="3889A9A6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février</w:t>
            </w:r>
            <w:proofErr w:type="spellEnd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 xml:space="preserve"> (m)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E43" w14:textId="5A3690F2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February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AEE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716" w14:textId="4009516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seize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3E6" w14:textId="277D1B2B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sixteen</w:t>
            </w:r>
          </w:p>
        </w:tc>
      </w:tr>
      <w:tr w:rsidR="00E8452E" w:rsidRPr="00E8452E" w14:paraId="1C41B274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89D1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08B" w14:textId="143E283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janvier</w:t>
            </w:r>
            <w:proofErr w:type="spellEnd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 xml:space="preserve"> (m)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87C" w14:textId="26BFD2F5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January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DC7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5851" w14:textId="6B4F0BCA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trente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9FF" w14:textId="3D768647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thirty</w:t>
            </w:r>
          </w:p>
        </w:tc>
      </w:tr>
      <w:tr w:rsidR="00E8452E" w:rsidRPr="00E8452E" w14:paraId="7805596E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C311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C1E" w14:textId="2A0FD46D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juin</w:t>
            </w:r>
            <w:proofErr w:type="spellEnd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 xml:space="preserve"> (m)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CE5" w14:textId="4A83B815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June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303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3D0" w14:textId="1FA0EE72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treize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7C9" w14:textId="5F422363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thirteen</w:t>
            </w:r>
          </w:p>
        </w:tc>
      </w:tr>
      <w:tr w:rsidR="00E8452E" w:rsidRPr="00E8452E" w14:paraId="4F00E49E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C448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03F" w14:textId="3C551D1C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mars (m)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388" w14:textId="113C5F4D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March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B6D3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BE4" w14:textId="79EB2F2E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vingt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F5C" w14:textId="2A38D759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twenty</w:t>
            </w:r>
          </w:p>
        </w:tc>
      </w:tr>
      <w:tr w:rsidR="00A63DDB" w:rsidRPr="00E8452E" w14:paraId="5BF6136D" w14:textId="77777777" w:rsidTr="00C76228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6414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3593" w14:textId="284A87E6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mai</w:t>
            </w:r>
            <w:proofErr w:type="spellEnd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 xml:space="preserve"> (m)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7DE" w14:textId="68DEA25E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May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3B8" w14:textId="77777777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C0B" w14:textId="4DE5287C" w:rsidR="00A63DDB" w:rsidRPr="00E8452E" w:rsidRDefault="00A63DDB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on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F6F" w14:textId="59F006A5" w:rsidR="00A63DDB" w:rsidRPr="00E8452E" w:rsidRDefault="00C76228" w:rsidP="00A63DD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everyone, you, one</w:t>
            </w:r>
          </w:p>
        </w:tc>
      </w:tr>
    </w:tbl>
    <w:p w14:paraId="2BD6D959" w14:textId="77777777" w:rsidR="00C43B78" w:rsidRPr="00E8452E" w:rsidRDefault="00C43B78" w:rsidP="00636304">
      <w:pPr>
        <w:shd w:val="clear" w:color="auto" w:fill="FFFFFF"/>
        <w:spacing w:after="0" w:line="240" w:lineRule="auto"/>
        <w:rPr>
          <w:rFonts w:eastAsia="Calibri" w:cs="Times New Roman"/>
          <w:b/>
          <w:color w:val="1F4E79" w:themeColor="accent1" w:themeShade="80"/>
          <w:lang w:val="es-CO" w:eastAsia="en-US"/>
        </w:rPr>
      </w:pPr>
    </w:p>
    <w:p w14:paraId="15C6BE20" w14:textId="1C30A3AC" w:rsidR="003C43AB" w:rsidRPr="00E8452E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3a) </w:t>
      </w:r>
      <w:proofErr w:type="spellStart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8452E" w:rsidRPr="00E8452E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E8452E" w:rsidRDefault="003C43A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323F9F7D" w14:textId="75B6CB9B" w:rsidR="003C43AB" w:rsidRPr="00E8452E" w:rsidRDefault="00A63D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l’événement</w:t>
            </w:r>
            <w:proofErr w:type="spellEnd"/>
            <w:r w:rsidR="003C43AB" w:rsidRPr="00E8452E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E8452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célébrer</w:t>
            </w:r>
            <w:proofErr w:type="spellEnd"/>
            <w:r w:rsidR="003C43AB" w:rsidRPr="00E8452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DD6430B" w14:textId="03DB678D" w:rsidR="003C43AB" w:rsidRPr="00E8452E" w:rsidRDefault="00DF4439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2FD6E586" w14:textId="599CCC27" w:rsidR="003C43AB" w:rsidRPr="00E8452E" w:rsidRDefault="00A63D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 date</w:t>
            </w:r>
            <w:r w:rsidR="003C43AB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</w:t>
            </w:r>
            <w:proofErr w:type="spellStart"/>
            <w:r w:rsidR="00DF4439" w:rsidRPr="00E8452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q</w:t>
            </w:r>
            <w:r w:rsidRPr="00E8452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uatorze</w:t>
            </w:r>
            <w:proofErr w:type="spellEnd"/>
            <w:r w:rsidR="003C43AB" w:rsidRPr="00E8452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E8452E" w:rsidRPr="00E8452E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E8452E" w:rsidRDefault="003C43A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3E060586" w14:textId="4C67A580" w:rsidR="003C43AB" w:rsidRPr="00E8452E" w:rsidRDefault="00A63DDB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proofErr w:type="spellStart"/>
            <w:r w:rsidRPr="00E8452E">
              <w:rPr>
                <w:rFonts w:eastAsia="Calibri" w:cs="Times New Roman"/>
                <w:color w:val="1F4E79" w:themeColor="accent1" w:themeShade="80"/>
                <w:lang w:eastAsia="en-US"/>
              </w:rPr>
              <w:t>l’événement</w:t>
            </w:r>
            <w:proofErr w:type="spellEnd"/>
            <w:r w:rsidR="003C43AB" w:rsidRPr="00E8452E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(</w:t>
            </w:r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tradition</w:t>
            </w:r>
            <w:proofErr w:type="spellEnd"/>
            <w:r w:rsidR="003C43AB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080EB1BC" w14:textId="0B674544" w:rsidR="003C43AB" w:rsidRPr="00E8452E" w:rsidRDefault="00DF4439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</w:tcPr>
          <w:p w14:paraId="36C53AC9" w14:textId="0BD05D67" w:rsidR="003C43AB" w:rsidRPr="00E8452E" w:rsidRDefault="00A63D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février</w:t>
            </w:r>
            <w:proofErr w:type="spellEnd"/>
            <w:r w:rsidR="003C43AB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</w:t>
            </w: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juin</w:t>
            </w:r>
            <w:proofErr w:type="spellEnd"/>
            <w:r w:rsidR="003C43AB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DF4439" w:rsidRPr="00E8452E" w14:paraId="62850431" w14:textId="77777777" w:rsidTr="00A760DE">
        <w:trPr>
          <w:trHeight w:val="303"/>
        </w:trPr>
        <w:tc>
          <w:tcPr>
            <w:tcW w:w="562" w:type="dxa"/>
          </w:tcPr>
          <w:p w14:paraId="1538BB6C" w14:textId="23FEAA96" w:rsidR="00DF4439" w:rsidRPr="00E8452E" w:rsidRDefault="00DF4439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C7ADD8D" w14:textId="38A4014A" w:rsidR="00DF4439" w:rsidRPr="00E8452E" w:rsidRDefault="00C07DB1" w:rsidP="00A760DE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proofErr w:type="spellStart"/>
            <w:r w:rsidRPr="00E8452E">
              <w:rPr>
                <w:rFonts w:eastAsia="Calibri" w:cs="Times New Roman"/>
                <w:color w:val="1F4E79" w:themeColor="accent1" w:themeShade="80"/>
                <w:lang w:eastAsia="en-US"/>
              </w:rPr>
              <w:t>regarder</w:t>
            </w:r>
            <w:proofErr w:type="spellEnd"/>
            <w:r w:rsidR="00DF4439" w:rsidRPr="00E8452E"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(le cinema)</w:t>
            </w:r>
          </w:p>
        </w:tc>
        <w:tc>
          <w:tcPr>
            <w:tcW w:w="610" w:type="dxa"/>
          </w:tcPr>
          <w:p w14:paraId="5092305B" w14:textId="7BE30DB6" w:rsidR="00DF4439" w:rsidRPr="00E8452E" w:rsidRDefault="00DF4439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1355ED80" w14:textId="329F546A" w:rsidR="00DF4439" w:rsidRPr="00E8452E" w:rsidRDefault="00DF4439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travailler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(le </w:t>
            </w: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projet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</w:tbl>
    <w:p w14:paraId="0DA85CDC" w14:textId="6EDC3E06" w:rsidR="00C43B78" w:rsidRPr="00E8452E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62E2813F" w14:textId="750D4EF8" w:rsidR="003C43AB" w:rsidRPr="00E8452E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3b) </w:t>
      </w:r>
      <w:proofErr w:type="spellStart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8452E" w:rsidRPr="00E8452E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E8452E" w:rsidRDefault="003C43A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36EB00DF" w14:textId="6F836B21" w:rsidR="003C43AB" w:rsidRPr="00E8452E" w:rsidRDefault="004236B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E009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faire une </w:t>
            </w:r>
            <w:proofErr w:type="spellStart"/>
            <w:r w:rsidRPr="004E0094">
              <w:rPr>
                <w:rFonts w:eastAsia="Times New Roman" w:cs="Arial"/>
                <w:bCs/>
                <w:color w:val="104F75"/>
                <w:lang w:val="es-CO" w:eastAsia="en-GB"/>
              </w:rPr>
              <w:t>fête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proofErr w:type="spellStart"/>
            <w:r w:rsidRPr="00E8452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célébre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708D3557" w14:textId="4A6FF7B8" w:rsidR="003C43AB" w:rsidRPr="00E8452E" w:rsidRDefault="004236B9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74442BA2" w14:textId="00BA2E75" w:rsidR="003C43AB" w:rsidRPr="00E8452E" w:rsidRDefault="004236B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les </w:t>
            </w: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personnes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</w:t>
            </w: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on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</w:tbl>
    <w:p w14:paraId="124457A1" w14:textId="172FD1DD" w:rsidR="003C43AB" w:rsidRPr="00E8452E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3A08E0DD" w14:textId="28A59CD5" w:rsidR="003C43AB" w:rsidRPr="00E8452E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3c) </w:t>
      </w:r>
      <w:proofErr w:type="spellStart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E8452E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E8452E" w:rsidRDefault="003C43A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BDE35F2" w14:textId="1B4FA838" w:rsidR="003C43AB" w:rsidRPr="00E8452E" w:rsidRDefault="00A63D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derrière</w:t>
            </w:r>
            <w:r w:rsidR="003C43AB" w:rsidRPr="00E8452E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devant</w:t>
            </w:r>
            <w:proofErr w:type="spellEnd"/>
            <w:r w:rsidR="003C43AB" w:rsidRPr="00E8452E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66C84C8B" w14:textId="2FEC61A7" w:rsidR="003C43AB" w:rsidRPr="00E8452E" w:rsidRDefault="00FF6A3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2D2D6EB7" w14:textId="2B3F0513" w:rsidR="003C43AB" w:rsidRPr="00E8452E" w:rsidRDefault="00C07DB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première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3C43AB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(</w:t>
            </w: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dernière</w:t>
            </w:r>
            <w:proofErr w:type="spellEnd"/>
            <w:r w:rsidR="003C43AB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4236B9" w:rsidRPr="00E8452E" w14:paraId="7ED45AFF" w14:textId="77777777" w:rsidTr="00A760DE">
        <w:trPr>
          <w:trHeight w:val="319"/>
        </w:trPr>
        <w:tc>
          <w:tcPr>
            <w:tcW w:w="562" w:type="dxa"/>
          </w:tcPr>
          <w:p w14:paraId="38DB8824" w14:textId="172F64F8" w:rsidR="004236B9" w:rsidRPr="00E8452E" w:rsidRDefault="00FF6A33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590296F5" w14:textId="1B890BA0" w:rsidR="004236B9" w:rsidRPr="00E8452E" w:rsidRDefault="004236B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trouver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chercher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53661297" w14:textId="161E9C33" w:rsidR="004236B9" w:rsidRPr="00E8452E" w:rsidRDefault="004236B9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0DE3FFAD" w14:textId="593846D8" w:rsidR="004236B9" w:rsidRPr="00E8452E" w:rsidRDefault="004236B9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heureuse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</w:t>
            </w:r>
            <w:proofErr w:type="spellStart"/>
            <w:r w:rsidRPr="004236B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désolée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</w:tbl>
    <w:p w14:paraId="2092C7D4" w14:textId="77777777" w:rsidR="003C43AB" w:rsidRPr="00E8452E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579472C2" w14:textId="57439EE6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</w:t>
      </w:r>
      <w:r w:rsidR="003C43AB"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>d</w:t>
      </w:r>
      <w:r w:rsidRPr="00E8452E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) </w:t>
      </w:r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Word </w:t>
      </w:r>
      <w:proofErr w:type="spellStart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8452E" w:rsidRPr="00ED45AD" w14:paraId="76B220EA" w14:textId="77777777" w:rsidTr="00D63B52">
        <w:trPr>
          <w:trHeight w:val="319"/>
        </w:trPr>
        <w:tc>
          <w:tcPr>
            <w:tcW w:w="562" w:type="dxa"/>
          </w:tcPr>
          <w:p w14:paraId="3AFD809E" w14:textId="59713CAA" w:rsidR="00E8452E" w:rsidRPr="00E8452E" w:rsidRDefault="00E8452E" w:rsidP="00E8452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43B212EC" w14:textId="77777777" w:rsidR="00E8452E" w:rsidRPr="00E8452E" w:rsidRDefault="00E8452E" w:rsidP="00E8452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E8452E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avril</w:t>
            </w:r>
            <w:proofErr w:type="gramEnd"/>
            <w:r w:rsidRPr="00E8452E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, mai</w:t>
            </w:r>
          </w:p>
          <w:p w14:paraId="2A3C0A9C" w14:textId="218CB4FD" w:rsidR="00E8452E" w:rsidRPr="00ED45AD" w:rsidRDefault="00E8452E" w:rsidP="00E8452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(C’est </w:t>
            </w:r>
            <w:proofErr w:type="gramStart"/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seize </w:t>
            </w:r>
            <w:r w:rsidRPr="00ED45A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mars</w:t>
            </w:r>
            <w:proofErr w:type="gramEnd"/>
            <w:r w:rsidRPr="00ED45A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.</w:t>
            </w:r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5C6FDB03" w14:textId="05B992AA" w:rsidR="00E8452E" w:rsidRPr="00E8452E" w:rsidRDefault="00E8452E" w:rsidP="00E8452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107326B9" w14:textId="77777777" w:rsidR="00E8452E" w:rsidRPr="00ED45AD" w:rsidRDefault="00E8452E" w:rsidP="00E8452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 w:rsidRPr="00ED45A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sais</w:t>
            </w:r>
            <w:proofErr w:type="gramEnd"/>
          </w:p>
          <w:p w14:paraId="4A31E1D9" w14:textId="2CA135D0" w:rsidR="00E8452E" w:rsidRPr="00ED45AD" w:rsidRDefault="00E8452E" w:rsidP="00E8452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(Je </w:t>
            </w:r>
            <w:r w:rsidRPr="00ED45A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peux</w:t>
            </w:r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aider à la plage.)</w:t>
            </w:r>
          </w:p>
        </w:tc>
      </w:tr>
      <w:tr w:rsidR="00E8452E" w:rsidRPr="00ED45AD" w14:paraId="6F01E103" w14:textId="77777777" w:rsidTr="00D63B52">
        <w:trPr>
          <w:trHeight w:val="319"/>
        </w:trPr>
        <w:tc>
          <w:tcPr>
            <w:tcW w:w="562" w:type="dxa"/>
          </w:tcPr>
          <w:p w14:paraId="53702EB0" w14:textId="3F9A45A7" w:rsidR="00E8452E" w:rsidRPr="00E8452E" w:rsidRDefault="00E8452E" w:rsidP="00E8452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C6EF063" w14:textId="7BB4000B" w:rsidR="00E8452E" w:rsidRPr="00ED45AD" w:rsidRDefault="00C64511" w:rsidP="00E8452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 w:rsidRPr="00ED45A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assez</w:t>
            </w:r>
            <w:proofErr w:type="gramEnd"/>
            <w:r w:rsidRPr="00ED45A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, rarement</w:t>
            </w:r>
          </w:p>
          <w:p w14:paraId="11BC06DC" w14:textId="5716A35E" w:rsidR="00E8452E" w:rsidRPr="00ED45AD" w:rsidRDefault="00C64511" w:rsidP="00E8452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45A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Elle est </w:t>
            </w:r>
            <w:r w:rsidRPr="00ED45AD">
              <w:rPr>
                <w:rFonts w:eastAsia="Times New Roman" w:cs="Arial"/>
                <w:b/>
                <w:color w:val="104F75"/>
                <w:lang w:val="fr-FR" w:eastAsia="en-GB"/>
              </w:rPr>
              <w:t>peut-être</w:t>
            </w:r>
            <w:r w:rsidRPr="00ED45A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ED45AD">
              <w:rPr>
                <w:rFonts w:eastAsia="Times New Roman" w:cs="Arial"/>
                <w:color w:val="104F75"/>
                <w:lang w:val="fr-FR" w:eastAsia="en-GB"/>
              </w:rPr>
              <w:t>triste.</w:t>
            </w:r>
          </w:p>
        </w:tc>
        <w:tc>
          <w:tcPr>
            <w:tcW w:w="610" w:type="dxa"/>
          </w:tcPr>
          <w:p w14:paraId="755FCF21" w14:textId="551AF195" w:rsidR="00E8452E" w:rsidRPr="00E8452E" w:rsidRDefault="00E8452E" w:rsidP="00E8452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05B2D01A" w14:textId="77777777" w:rsidR="00E8452E" w:rsidRPr="00ED45AD" w:rsidRDefault="00E8452E" w:rsidP="00E8452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 w:rsidRPr="00ED45A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il</w:t>
            </w:r>
            <w:proofErr w:type="gramEnd"/>
            <w:r w:rsidRPr="00ED45A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, la professeure</w:t>
            </w:r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  <w:p w14:paraId="779A2171" w14:textId="37E6294C" w:rsidR="00E8452E" w:rsidRPr="00ED45AD" w:rsidRDefault="00E8452E" w:rsidP="00E8452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(</w:t>
            </w:r>
            <w:r w:rsidRPr="00ED45A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On</w:t>
            </w:r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 trente élèves dans la </w:t>
            </w:r>
            <w:proofErr w:type="spellStart"/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clase</w:t>
            </w:r>
            <w:proofErr w:type="spellEnd"/>
            <w:r w:rsidRPr="00ED45A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.)</w:t>
            </w:r>
          </w:p>
        </w:tc>
      </w:tr>
    </w:tbl>
    <w:p w14:paraId="7835DCD3" w14:textId="77777777" w:rsidR="003C43AB" w:rsidRPr="00ED45AD" w:rsidRDefault="003C43AB" w:rsidP="00636304">
      <w:pPr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20BD2A92" w14:textId="2A054115" w:rsidR="003C43AB" w:rsidRPr="00E8452E" w:rsidRDefault="00C43B78" w:rsidP="003C43AB">
      <w:pPr>
        <w:spacing w:after="12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es-CO" w:eastAsia="en-US"/>
        </w:rPr>
      </w:pPr>
      <w:proofErr w:type="spellStart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4: </w:t>
      </w:r>
      <w:proofErr w:type="spellStart"/>
      <w:r w:rsidRPr="00E8452E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Speaking</w:t>
      </w:r>
      <w:proofErr w:type="spellEnd"/>
    </w:p>
    <w:tbl>
      <w:tblPr>
        <w:tblStyle w:val="TableGrid1"/>
        <w:tblW w:w="10770" w:type="dxa"/>
        <w:tblLayout w:type="fixed"/>
        <w:tblLook w:val="04A0" w:firstRow="1" w:lastRow="0" w:firstColumn="1" w:lastColumn="0" w:noHBand="0" w:noVBand="1"/>
      </w:tblPr>
      <w:tblGrid>
        <w:gridCol w:w="562"/>
        <w:gridCol w:w="4717"/>
        <w:gridCol w:w="610"/>
        <w:gridCol w:w="4881"/>
      </w:tblGrid>
      <w:tr w:rsidR="00E8452E" w:rsidRPr="00E8452E" w14:paraId="62D9B02C" w14:textId="77777777" w:rsidTr="00DF4439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99C2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65F8" w14:textId="4F9CCC32" w:rsidR="00DF4439" w:rsidRPr="00E8452E" w:rsidRDefault="00DF443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la tradition - tradition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14E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861" w14:textId="0AAFEDCA" w:rsidR="00DF4439" w:rsidRPr="00E8452E" w:rsidRDefault="006363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première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first (f)</w:t>
            </w:r>
          </w:p>
        </w:tc>
      </w:tr>
      <w:tr w:rsidR="00E8452E" w:rsidRPr="00E8452E" w14:paraId="5143CC28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6724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C424" w14:textId="05A21EA7" w:rsidR="00DF4439" w:rsidRPr="00E8452E" w:rsidRDefault="00DF443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treize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thirteen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80C8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3B1D" w14:textId="5CA6F2A2" w:rsidR="00DF4439" w:rsidRPr="00E8452E" w:rsidRDefault="006363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vingt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twenty</w:t>
            </w:r>
          </w:p>
        </w:tc>
      </w:tr>
      <w:tr w:rsidR="00E8452E" w:rsidRPr="00E8452E" w14:paraId="5C13C532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07DA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108F" w14:textId="45D847AA" w:rsidR="00DF4439" w:rsidRPr="00E8452E" w:rsidRDefault="00DF443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janvier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January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1A08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AE2C" w14:textId="23AEF245" w:rsidR="00DF4439" w:rsidRPr="00E8452E" w:rsidRDefault="006363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la date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date</w:t>
            </w:r>
          </w:p>
        </w:tc>
      </w:tr>
      <w:tr w:rsidR="00E8452E" w:rsidRPr="00E8452E" w14:paraId="7A14248F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E8A0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3DAE" w14:textId="0282A476" w:rsidR="00DF4439" w:rsidRPr="00E8452E" w:rsidRDefault="00DF44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l’événement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event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A48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F7B" w14:textId="53E22FCA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février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February</w:t>
            </w:r>
          </w:p>
        </w:tc>
      </w:tr>
      <w:tr w:rsidR="00E8452E" w:rsidRPr="00E8452E" w14:paraId="09D76B03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6899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018" w14:textId="35B5273F" w:rsidR="00DF4439" w:rsidRPr="00E8452E" w:rsidRDefault="00DF4439" w:rsidP="00DF44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avril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3B98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1CDF" w14:textId="29CF3F8A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seize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sixteen</w:t>
            </w:r>
          </w:p>
        </w:tc>
      </w:tr>
      <w:tr w:rsidR="00E8452E" w:rsidRPr="00E8452E" w14:paraId="2FB8E3DE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F6F5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D690" w14:textId="4830E60B" w:rsidR="00DF4439" w:rsidRPr="00E8452E" w:rsidRDefault="00DF44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célébrer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to celebrate, celebrating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500C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880B" w14:textId="6CA2F950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premier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first (m)</w:t>
            </w:r>
          </w:p>
        </w:tc>
      </w:tr>
      <w:tr w:rsidR="00E8452E" w:rsidRPr="00E8452E" w14:paraId="4213E415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7544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A5B2" w14:textId="5449972B" w:rsidR="00DF4439" w:rsidRPr="00E8452E" w:rsidRDefault="00DF44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juin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June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5809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17DB" w14:textId="0A7DAA6D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mars - M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arch</w:t>
            </w:r>
          </w:p>
        </w:tc>
      </w:tr>
      <w:tr w:rsidR="00E8452E" w:rsidRPr="00E8452E" w14:paraId="76FED619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C3F6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6F08" w14:textId="2E826839" w:rsidR="00DF4439" w:rsidRPr="00E8452E" w:rsidRDefault="00DF44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452E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>trente - thirty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EB9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431F" w14:textId="5AF7EE55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on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- </w:t>
            </w: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veryone</w:t>
            </w:r>
            <w:proofErr w:type="spellEnd"/>
            <w:r w:rsidR="00DF4439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DF4439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you</w:t>
            </w:r>
            <w:proofErr w:type="spellEnd"/>
            <w:r w:rsidR="00DF4439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DF4439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one</w:t>
            </w:r>
            <w:proofErr w:type="spellEnd"/>
          </w:p>
        </w:tc>
      </w:tr>
      <w:tr w:rsidR="00E8452E" w:rsidRPr="00E8452E" w14:paraId="52C7E38E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751E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D971" w14:textId="5D55B8BD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quinze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fifteen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79D9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63B4" w14:textId="37EEE67C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quatorze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- </w:t>
            </w:r>
            <w:proofErr w:type="spellStart"/>
            <w:r w:rsidR="00DF4439" w:rsidRPr="00E84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fourteen</w:t>
            </w:r>
            <w:proofErr w:type="spellEnd"/>
          </w:p>
        </w:tc>
      </w:tr>
      <w:tr w:rsidR="00E8452E" w:rsidRPr="00E8452E" w14:paraId="45978F3E" w14:textId="77777777" w:rsidTr="00DF4439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F78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931C" w14:textId="1282607E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mai</w:t>
            </w:r>
            <w:proofErr w:type="spellEnd"/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May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952E" w14:textId="77777777" w:rsidR="00DF4439" w:rsidRPr="00E8452E" w:rsidRDefault="00DF44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8452E">
              <w:rPr>
                <w:rFonts w:eastAsia="Times New Roman" w:cs="Times New Roman"/>
                <w:bCs/>
                <w:color w:val="1F4E79" w:themeColor="accent1" w:themeShade="80"/>
              </w:rPr>
              <w:t>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D0DD" w14:textId="17953E7A" w:rsidR="00DF4439" w:rsidRPr="00E8452E" w:rsidRDefault="0063630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preferer - </w:t>
            </w:r>
            <w:r w:rsidR="00DF4439" w:rsidRPr="00E8452E">
              <w:rPr>
                <w:rFonts w:eastAsia="Times New Roman" w:cs="Arial"/>
                <w:color w:val="1F4E79" w:themeColor="accent1" w:themeShade="80"/>
                <w:lang w:eastAsia="en-GB"/>
              </w:rPr>
              <w:t>to prefer, preferring</w:t>
            </w:r>
          </w:p>
        </w:tc>
      </w:tr>
    </w:tbl>
    <w:p w14:paraId="27643D4D" w14:textId="7E245688" w:rsidR="00753379" w:rsidRPr="00E8452E" w:rsidRDefault="00753379" w:rsidP="00387A72">
      <w:pPr>
        <w:tabs>
          <w:tab w:val="left" w:pos="2410"/>
        </w:tabs>
        <w:rPr>
          <w:color w:val="1F4E79" w:themeColor="accent1" w:themeShade="80"/>
        </w:rPr>
      </w:pPr>
    </w:p>
    <w:sectPr w:rsidR="00753379" w:rsidRPr="00E8452E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0634" w14:textId="77777777" w:rsidR="003B2EFC" w:rsidRDefault="003B2EFC" w:rsidP="00180B91">
      <w:pPr>
        <w:spacing w:after="0" w:line="240" w:lineRule="auto"/>
      </w:pPr>
      <w:r>
        <w:separator/>
      </w:r>
    </w:p>
  </w:endnote>
  <w:endnote w:type="continuationSeparator" w:id="0">
    <w:p w14:paraId="448D4D3A" w14:textId="77777777" w:rsidR="003B2EFC" w:rsidRDefault="003B2EF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FE45B2B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C7622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/9/20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5FE45B2B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C7622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/9/20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9C341" w14:textId="77777777" w:rsidR="003B2EFC" w:rsidRDefault="003B2EFC" w:rsidP="00180B91">
      <w:pPr>
        <w:spacing w:after="0" w:line="240" w:lineRule="auto"/>
      </w:pPr>
      <w:r>
        <w:separator/>
      </w:r>
    </w:p>
  </w:footnote>
  <w:footnote w:type="continuationSeparator" w:id="0">
    <w:p w14:paraId="12E13B59" w14:textId="77777777" w:rsidR="003B2EFC" w:rsidRDefault="003B2EF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35A89"/>
    <w:multiLevelType w:val="hybridMultilevel"/>
    <w:tmpl w:val="5E02D1FE"/>
    <w:lvl w:ilvl="0" w:tplc="7FE6F84E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765DA"/>
    <w:rsid w:val="00164307"/>
    <w:rsid w:val="00175567"/>
    <w:rsid w:val="00180B91"/>
    <w:rsid w:val="001B27AC"/>
    <w:rsid w:val="00261AFB"/>
    <w:rsid w:val="002D1F87"/>
    <w:rsid w:val="00384BE3"/>
    <w:rsid w:val="00387A72"/>
    <w:rsid w:val="003B2EFC"/>
    <w:rsid w:val="003C43AB"/>
    <w:rsid w:val="003E4819"/>
    <w:rsid w:val="003F5A35"/>
    <w:rsid w:val="00417040"/>
    <w:rsid w:val="004236B9"/>
    <w:rsid w:val="00540634"/>
    <w:rsid w:val="00636304"/>
    <w:rsid w:val="00666C57"/>
    <w:rsid w:val="006C66EE"/>
    <w:rsid w:val="00753379"/>
    <w:rsid w:val="0075576D"/>
    <w:rsid w:val="0088146B"/>
    <w:rsid w:val="00896BAE"/>
    <w:rsid w:val="009A0D9F"/>
    <w:rsid w:val="00A27D29"/>
    <w:rsid w:val="00A63DDB"/>
    <w:rsid w:val="00A842EA"/>
    <w:rsid w:val="00AE312B"/>
    <w:rsid w:val="00C07DB1"/>
    <w:rsid w:val="00C43B78"/>
    <w:rsid w:val="00C64511"/>
    <w:rsid w:val="00C76228"/>
    <w:rsid w:val="00DF4439"/>
    <w:rsid w:val="00E8452E"/>
    <w:rsid w:val="00E85269"/>
    <w:rsid w:val="00EA03E0"/>
    <w:rsid w:val="00ED45AD"/>
    <w:rsid w:val="00EF2921"/>
    <w:rsid w:val="00F36C06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2021-03-23T15:03:00Z</dcterms:created>
  <dcterms:modified xsi:type="dcterms:W3CDTF">2021-03-23T15:03:00Z</dcterms:modified>
</cp:coreProperties>
</file>