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4F9A" w14:textId="1CF1F64D" w:rsidR="00AF4225" w:rsidRPr="00B8379A" w:rsidRDefault="00AF4225" w:rsidP="00AF4225">
      <w:pPr>
        <w:rPr>
          <w:b/>
          <w:bCs/>
          <w:sz w:val="24"/>
          <w:szCs w:val="24"/>
          <w:lang w:val="de-DE"/>
        </w:rPr>
      </w:pPr>
      <w:r w:rsidRPr="00B8379A">
        <w:rPr>
          <w:b/>
          <w:bCs/>
          <w:sz w:val="24"/>
          <w:szCs w:val="24"/>
          <w:lang w:val="de-DE"/>
        </w:rPr>
        <w:t>Drei starke Frauen – drei starke Stimmen</w:t>
      </w:r>
      <w:r w:rsidR="00991F60">
        <w:rPr>
          <w:b/>
          <w:bCs/>
          <w:sz w:val="24"/>
          <w:szCs w:val="24"/>
          <w:lang w:val="de-DE"/>
        </w:rPr>
        <w:br/>
      </w:r>
      <w:r w:rsidR="00991F60">
        <w:rPr>
          <w:b/>
          <w:bCs/>
          <w:sz w:val="24"/>
          <w:szCs w:val="24"/>
        </w:rPr>
        <w:t xml:space="preserve">1.  </w:t>
      </w:r>
      <w:r w:rsidR="00991F60" w:rsidRPr="00D61D6E">
        <w:rPr>
          <w:b/>
          <w:bCs/>
          <w:sz w:val="24"/>
          <w:szCs w:val="24"/>
        </w:rPr>
        <w:t xml:space="preserve">Lies die </w:t>
      </w:r>
      <w:proofErr w:type="spellStart"/>
      <w:r w:rsidR="00991F60" w:rsidRPr="00D61D6E">
        <w:rPr>
          <w:b/>
          <w:bCs/>
          <w:sz w:val="24"/>
          <w:szCs w:val="24"/>
        </w:rPr>
        <w:t>Texte</w:t>
      </w:r>
      <w:proofErr w:type="spellEnd"/>
      <w:r w:rsidR="00991F60" w:rsidRPr="00D61D6E">
        <w:rPr>
          <w:b/>
          <w:bCs/>
          <w:sz w:val="24"/>
          <w:szCs w:val="24"/>
        </w:rPr>
        <w:t xml:space="preserve">. </w:t>
      </w:r>
      <w:proofErr w:type="spellStart"/>
      <w:r w:rsidR="00C93029">
        <w:rPr>
          <w:b/>
          <w:bCs/>
          <w:sz w:val="24"/>
          <w:szCs w:val="24"/>
        </w:rPr>
        <w:t>Schreib</w:t>
      </w:r>
      <w:proofErr w:type="spellEnd"/>
      <w:r w:rsidR="00C93029">
        <w:rPr>
          <w:b/>
          <w:bCs/>
          <w:sz w:val="24"/>
          <w:szCs w:val="24"/>
        </w:rPr>
        <w:t xml:space="preserve"> die </w:t>
      </w:r>
      <w:proofErr w:type="spellStart"/>
      <w:r w:rsidR="00C93029">
        <w:rPr>
          <w:b/>
          <w:bCs/>
          <w:sz w:val="24"/>
          <w:szCs w:val="24"/>
        </w:rPr>
        <w:t>Verben</w:t>
      </w:r>
      <w:proofErr w:type="spellEnd"/>
      <w:r w:rsidR="00C93029">
        <w:rPr>
          <w:b/>
          <w:bCs/>
          <w:sz w:val="24"/>
          <w:szCs w:val="24"/>
        </w:rPr>
        <w:t xml:space="preserve"> </w:t>
      </w:r>
      <w:proofErr w:type="spellStart"/>
      <w:r w:rsidR="00C93029">
        <w:rPr>
          <w:b/>
          <w:bCs/>
          <w:sz w:val="24"/>
          <w:szCs w:val="24"/>
        </w:rPr>
        <w:t>im</w:t>
      </w:r>
      <w:proofErr w:type="spellEnd"/>
      <w:r w:rsidR="00C93029">
        <w:rPr>
          <w:b/>
          <w:bCs/>
          <w:sz w:val="24"/>
          <w:szCs w:val="24"/>
        </w:rPr>
        <w:t xml:space="preserve"> </w:t>
      </w:r>
      <w:proofErr w:type="spellStart"/>
      <w:r w:rsidR="00C93029">
        <w:rPr>
          <w:b/>
          <w:bCs/>
          <w:sz w:val="24"/>
          <w:szCs w:val="24"/>
        </w:rPr>
        <w:t>Präsens</w:t>
      </w:r>
      <w:proofErr w:type="spellEnd"/>
      <w:r w:rsidR="00C93029">
        <w:rPr>
          <w:b/>
          <w:bCs/>
          <w:sz w:val="24"/>
          <w:szCs w:val="24"/>
        </w:rPr>
        <w:t xml:space="preserve"> auf.</w:t>
      </w:r>
    </w:p>
    <w:p w14:paraId="5ABF8F53" w14:textId="77777777" w:rsidR="00AF4225" w:rsidRPr="00B8379A" w:rsidRDefault="00AF4225" w:rsidP="00AF4225">
      <w:pPr>
        <w:rPr>
          <w:sz w:val="24"/>
          <w:szCs w:val="24"/>
          <w:lang w:val="de-DE"/>
        </w:rPr>
      </w:pPr>
      <w:r w:rsidRPr="00B8379A">
        <w:rPr>
          <w:sz w:val="24"/>
          <w:szCs w:val="24"/>
          <w:u w:val="single"/>
          <w:lang w:val="de-DE"/>
        </w:rPr>
        <w:t xml:space="preserve">Hier </w:t>
      </w:r>
      <w:r w:rsidRPr="00B8379A">
        <w:rPr>
          <w:sz w:val="24"/>
          <w:szCs w:val="24"/>
          <w:lang w:val="de-DE"/>
        </w:rPr>
        <w:t xml:space="preserve">stellen wir drei deutsche Frauen vor, die die Welt </w:t>
      </w:r>
      <w:r w:rsidRPr="00B8379A">
        <w:rPr>
          <w:sz w:val="24"/>
          <w:szCs w:val="24"/>
          <w:u w:val="single"/>
          <w:lang w:val="de-DE"/>
        </w:rPr>
        <w:t xml:space="preserve">tief </w:t>
      </w:r>
      <w:r w:rsidRPr="00B8379A">
        <w:rPr>
          <w:sz w:val="24"/>
          <w:szCs w:val="24"/>
          <w:lang w:val="de-DE"/>
        </w:rPr>
        <w:t xml:space="preserve">und </w:t>
      </w:r>
      <w:r w:rsidRPr="00B8379A">
        <w:rPr>
          <w:sz w:val="24"/>
          <w:szCs w:val="24"/>
          <w:u w:val="single"/>
          <w:lang w:val="de-DE"/>
        </w:rPr>
        <w:t>positiv</w:t>
      </w:r>
      <w:r w:rsidRPr="00B8379A">
        <w:rPr>
          <w:sz w:val="24"/>
          <w:szCs w:val="24"/>
          <w:lang w:val="de-DE"/>
        </w:rPr>
        <w:t xml:space="preserve"> </w:t>
      </w:r>
      <w:r w:rsidRPr="00B8379A">
        <w:rPr>
          <w:sz w:val="24"/>
          <w:szCs w:val="24"/>
          <w:u w:val="single"/>
          <w:lang w:val="de-DE"/>
        </w:rPr>
        <w:t>verändern</w:t>
      </w:r>
      <w:r w:rsidRPr="00B8379A">
        <w:rPr>
          <w:sz w:val="24"/>
          <w:szCs w:val="24"/>
          <w:lang w:val="de-DE"/>
        </w:rPr>
        <w:t>.</w:t>
      </w:r>
    </w:p>
    <w:p w14:paraId="01EA4ED4" w14:textId="38237C00" w:rsidR="00AF4225" w:rsidRPr="009D1188" w:rsidRDefault="00C93029" w:rsidP="00AF4225">
      <w:pPr>
        <w:rPr>
          <w:lang w:val="de-DE"/>
        </w:rPr>
      </w:pPr>
      <w:r w:rsidRPr="006466BC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1F1F3A" wp14:editId="6DA64239">
                <wp:simplePos x="0" y="0"/>
                <wp:positionH relativeFrom="margin">
                  <wp:posOffset>1545590</wp:posOffset>
                </wp:positionH>
                <wp:positionV relativeFrom="paragraph">
                  <wp:posOffset>19341</wp:posOffset>
                </wp:positionV>
                <wp:extent cx="5391150" cy="11010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A07D" w14:textId="77777777" w:rsidR="00C93029" w:rsidRPr="00E2515E" w:rsidRDefault="00C93029" w:rsidP="00C93029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Es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gab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verschiedene Arbeiten, die Frau von Suttner in ihrem Leben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machte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. Sie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arbeitete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auch für Alfred Nobel, der von 1871 bis 1891 in Paris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wohnte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. Bertha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wurde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aber berühmt durch die Artikel, die sie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schrieb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.  Schließlich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wurde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sie 1905 zur ersten </w:t>
                            </w:r>
                            <w:r w:rsidRPr="00E2515E">
                              <w:rPr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Frau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, die einen Friedensnobelpreis* </w:t>
                            </w:r>
                            <w:r w:rsidRPr="00E251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bekam</w:t>
                            </w:r>
                            <w:r w:rsidRPr="00E2515E">
                              <w:rPr>
                                <w:sz w:val="24"/>
                                <w:szCs w:val="24"/>
                                <w:lang w:val="de-DE"/>
                              </w:rPr>
                              <w:t>!</w:t>
                            </w:r>
                          </w:p>
                          <w:p w14:paraId="7EC6CBF8" w14:textId="77777777" w:rsidR="00AF4225" w:rsidRPr="009D1188" w:rsidRDefault="00AF4225" w:rsidP="00AF422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F1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7pt;margin-top:1.5pt;width:424.5pt;height: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">
                <v:textbox>
                  <w:txbxContent>
                    <w:p w14:paraId="51DEA07D" w14:textId="77777777" w:rsidR="00C93029" w:rsidRPr="00E2515E" w:rsidRDefault="00C93029" w:rsidP="00C93029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Es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gab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 verschiedene Arbeiten, die Frau von Suttner in ihrem Leben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machte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. Sie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arbeitete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 auch für Alfred Nobel, der von 1871 bis 1891 in Paris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wohnte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. Bertha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wurde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 aber berühmt durch die Artikel, die sie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schrieb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.  Schließlich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wurde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 sie 1905 zur ersten </w:t>
                      </w:r>
                      <w:r w:rsidRPr="00E2515E">
                        <w:rPr>
                          <w:sz w:val="24"/>
                          <w:szCs w:val="24"/>
                          <w:u w:val="single"/>
                          <w:lang w:val="de-DE"/>
                        </w:rPr>
                        <w:t>Frau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 xml:space="preserve">, die einen Friedensnobelpreis* </w:t>
                      </w:r>
                      <w:r w:rsidRPr="00E2515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bekam</w:t>
                      </w:r>
                      <w:r w:rsidRPr="00E2515E">
                        <w:rPr>
                          <w:sz w:val="24"/>
                          <w:szCs w:val="24"/>
                          <w:lang w:val="de-DE"/>
                        </w:rPr>
                        <w:t>!</w:t>
                      </w:r>
                    </w:p>
                    <w:p w14:paraId="7EC6CBF8" w14:textId="77777777" w:rsidR="00AF4225" w:rsidRPr="009D1188" w:rsidRDefault="00AF4225" w:rsidP="00AF422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4225" w:rsidRPr="006466BC">
        <w:rPr>
          <w:noProof/>
        </w:rPr>
        <w:drawing>
          <wp:anchor distT="0" distB="0" distL="114300" distR="114300" simplePos="0" relativeHeight="251667456" behindDoc="0" locked="0" layoutInCell="1" allowOverlap="1" wp14:anchorId="3D226A6C" wp14:editId="30523F46">
            <wp:simplePos x="0" y="0"/>
            <wp:positionH relativeFrom="margin">
              <wp:posOffset>114300</wp:posOffset>
            </wp:positionH>
            <wp:positionV relativeFrom="paragraph">
              <wp:posOffset>6350</wp:posOffset>
            </wp:positionV>
            <wp:extent cx="963295" cy="1200150"/>
            <wp:effectExtent l="0" t="0" r="8255" b="0"/>
            <wp:wrapSquare wrapText="bothSides"/>
            <wp:docPr id="16" name="Picture 15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EE11D0-8218-BD14-C4A1-89C09DDCA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F7EE11D0-8218-BD14-C4A1-89C09DDCA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ECF2B" w14:textId="77777777" w:rsidR="00AF4225" w:rsidRPr="006466BC" w:rsidRDefault="00AF4225" w:rsidP="00AF4225"/>
    <w:p w14:paraId="42BE6849" w14:textId="77777777" w:rsidR="00AF4225" w:rsidRDefault="00AF4225" w:rsidP="00AF4225">
      <w:r w:rsidRPr="006466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B9AEE" wp14:editId="3F139F83">
                <wp:simplePos x="0" y="0"/>
                <wp:positionH relativeFrom="margin">
                  <wp:posOffset>3371850</wp:posOffset>
                </wp:positionH>
                <wp:positionV relativeFrom="paragraph">
                  <wp:posOffset>466090</wp:posOffset>
                </wp:positionV>
                <wp:extent cx="3543300" cy="352425"/>
                <wp:effectExtent l="0" t="0" r="0" b="0"/>
                <wp:wrapSquare wrapText="bothSides"/>
                <wp:docPr id="22" name="Rectangle: Rounded Corners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80C27-E58C-AE66-6EAA-C40AD97BF0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B3269" w14:textId="77777777" w:rsidR="00AF4225" w:rsidRPr="00E76D53" w:rsidRDefault="00AF4225" w:rsidP="00AF4225">
                            <w:pPr>
                              <w:jc w:val="center"/>
                              <w:rPr>
                                <w:rFonts w:asciiTheme="minorHAnsi"/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76D53">
                              <w:rPr>
                                <w:rFonts w:asciiTheme="minorHAnsi"/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E76D53">
                              <w:rPr>
                                <w:rFonts w:asciiTheme="minorHAnsi"/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  <w:t>Friedensnobelpreis</w:t>
                            </w:r>
                            <w:proofErr w:type="spellEnd"/>
                            <w:r w:rsidRPr="00E76D53">
                              <w:rPr>
                                <w:rFonts w:asciiTheme="minorHAnsi"/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– Nobel peace prize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B9AEE" id="Rectangle: Rounded Corners 21" o:spid="_x0000_s1027" style="position:absolute;margin-left:265.5pt;margin-top:36.7pt;width:27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" filled="f" stroked="f" strokeweight="1pt">
                <v:stroke joinstyle="miter"/>
                <v:textbox>
                  <w:txbxContent>
                    <w:p w14:paraId="2F6B3269" w14:textId="77777777" w:rsidR="00AF4225" w:rsidRPr="00E76D53" w:rsidRDefault="00AF4225" w:rsidP="00AF4225">
                      <w:pPr>
                        <w:jc w:val="center"/>
                        <w:rPr>
                          <w:rFonts w:asciiTheme="minorHAnsi"/>
                          <w:color w:val="3D3C3C" w:themeColor="background1"/>
                          <w:kern w:val="24"/>
                          <w:sz w:val="24"/>
                          <w:szCs w:val="24"/>
                        </w:rPr>
                      </w:pPr>
                      <w:r w:rsidRPr="00E76D53">
                        <w:rPr>
                          <w:rFonts w:asciiTheme="minorHAnsi"/>
                          <w:color w:val="3D3C3C" w:themeColor="background1"/>
                          <w:kern w:val="24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E76D53">
                        <w:rPr>
                          <w:rFonts w:asciiTheme="minorHAnsi"/>
                          <w:color w:val="3D3C3C" w:themeColor="background1"/>
                          <w:kern w:val="24"/>
                          <w:sz w:val="24"/>
                          <w:szCs w:val="24"/>
                        </w:rPr>
                        <w:t>Friedensnobelpreis</w:t>
                      </w:r>
                      <w:proofErr w:type="spellEnd"/>
                      <w:r w:rsidRPr="00E76D53">
                        <w:rPr>
                          <w:rFonts w:asciiTheme="minorHAnsi"/>
                          <w:color w:val="3D3C3C" w:themeColor="background1"/>
                          <w:kern w:val="24"/>
                          <w:sz w:val="24"/>
                          <w:szCs w:val="24"/>
                        </w:rPr>
                        <w:t xml:space="preserve"> – Nobel peace prize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DB383D3" w14:textId="56D18C97" w:rsidR="00AF4225" w:rsidRDefault="00AF4225" w:rsidP="00AF4225">
      <w:r w:rsidRPr="009D1188">
        <w:rPr>
          <w:noProof/>
        </w:rPr>
        <w:drawing>
          <wp:anchor distT="0" distB="0" distL="114300" distR="114300" simplePos="0" relativeHeight="251668480" behindDoc="0" locked="0" layoutInCell="1" allowOverlap="1" wp14:anchorId="67AC6C84" wp14:editId="2289C787">
            <wp:simplePos x="0" y="0"/>
            <wp:positionH relativeFrom="margin">
              <wp:align>right</wp:align>
            </wp:positionH>
            <wp:positionV relativeFrom="paragraph">
              <wp:posOffset>520065</wp:posOffset>
            </wp:positionV>
            <wp:extent cx="1476375" cy="1055370"/>
            <wp:effectExtent l="0" t="0" r="9525" b="0"/>
            <wp:wrapSquare wrapText="bothSides"/>
            <wp:docPr id="17" name="Picture 16" descr="A person in a bow ti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F4AFB9F-11A2-FA86-9891-82CE70CE69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erson in a bow ti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F4AFB9F-11A2-FA86-9891-82CE70CE69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B9C34" wp14:editId="2DD43DA0">
                <wp:simplePos x="0" y="0"/>
                <wp:positionH relativeFrom="column">
                  <wp:posOffset>-190500</wp:posOffset>
                </wp:positionH>
                <wp:positionV relativeFrom="paragraph">
                  <wp:posOffset>260985</wp:posOffset>
                </wp:positionV>
                <wp:extent cx="2886075" cy="257175"/>
                <wp:effectExtent l="0" t="0" r="9525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FB23" w14:textId="77777777" w:rsidR="00AF4225" w:rsidRPr="00E76D53" w:rsidRDefault="00AF4225" w:rsidP="00AF42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6D53">
                              <w:rPr>
                                <w:sz w:val="18"/>
                                <w:szCs w:val="18"/>
                              </w:rPr>
                              <w:t xml:space="preserve">Bertha von </w:t>
                            </w:r>
                            <w:proofErr w:type="spellStart"/>
                            <w:r w:rsidRPr="00E76D53">
                              <w:rPr>
                                <w:sz w:val="18"/>
                                <w:szCs w:val="18"/>
                              </w:rPr>
                              <w:t>Süttner</w:t>
                            </w:r>
                            <w:proofErr w:type="spellEnd"/>
                            <w:r w:rsidRPr="00E76D53">
                              <w:rPr>
                                <w:sz w:val="18"/>
                                <w:szCs w:val="18"/>
                              </w:rPr>
                              <w:t xml:space="preserve">, Wikimedia Commons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9C34" id="_x0000_s1028" type="#_x0000_t202" style="position:absolute;margin-left:-15pt;margin-top:20.55pt;width:227.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4IIgIAACMEAAAOAAAAZHJzL2Uyb0RvYy54bWysU9tu2zAMfR+wfxD0vviypE2NOEWXLsOA&#10;7gK0+wBZlmNhkqhJSuzs60vJaZZ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" stroked="f">
                <v:textbox>
                  <w:txbxContent>
                    <w:p w14:paraId="3732FB23" w14:textId="77777777" w:rsidR="00AF4225" w:rsidRPr="00E76D53" w:rsidRDefault="00AF4225" w:rsidP="00AF4225">
                      <w:pPr>
                        <w:rPr>
                          <w:sz w:val="18"/>
                          <w:szCs w:val="18"/>
                        </w:rPr>
                      </w:pPr>
                      <w:r w:rsidRPr="00E76D53">
                        <w:rPr>
                          <w:sz w:val="18"/>
                          <w:szCs w:val="18"/>
                        </w:rPr>
                        <w:t xml:space="preserve">Bertha von </w:t>
                      </w:r>
                      <w:proofErr w:type="spellStart"/>
                      <w:r w:rsidRPr="00E76D53">
                        <w:rPr>
                          <w:sz w:val="18"/>
                          <w:szCs w:val="18"/>
                        </w:rPr>
                        <w:t>Süttner</w:t>
                      </w:r>
                      <w:proofErr w:type="spellEnd"/>
                      <w:r w:rsidRPr="00E76D53">
                        <w:rPr>
                          <w:sz w:val="18"/>
                          <w:szCs w:val="18"/>
                        </w:rPr>
                        <w:t xml:space="preserve">, Wikimedia Commons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4FE30" w14:textId="0546BCDE" w:rsidR="00AF4225" w:rsidRDefault="00C93029" w:rsidP="00AF42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2038D" wp14:editId="2A959223">
                <wp:simplePos x="0" y="0"/>
                <wp:positionH relativeFrom="margin">
                  <wp:posOffset>-227965</wp:posOffset>
                </wp:positionH>
                <wp:positionV relativeFrom="paragraph">
                  <wp:posOffset>80010</wp:posOffset>
                </wp:positionV>
                <wp:extent cx="5057775" cy="1101090"/>
                <wp:effectExtent l="0" t="0" r="285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8A00" w14:textId="77777777" w:rsidR="00C93029" w:rsidRPr="005E71F2" w:rsidRDefault="00C93029" w:rsidP="00C93029">
                            <w:pPr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Frau Noether </w:t>
                            </w:r>
                            <w:r w:rsidRPr="005E71F2">
                              <w:rPr>
                                <w:rFonts w:asciiTheme="minorHAnsi" w:eastAsia="DengXian"/>
                                <w:b/>
                                <w:bCs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war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 ein intelligentes Mädchen, das schon sehr früh extrem gut in Mathematik </w:t>
                            </w:r>
                            <w:r w:rsidRPr="005E71F2">
                              <w:rPr>
                                <w:rFonts w:asciiTheme="minorHAnsi" w:eastAsia="DengXian"/>
                                <w:b/>
                                <w:bCs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war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. Sie </w:t>
                            </w:r>
                            <w:r w:rsidRPr="005E71F2">
                              <w:rPr>
                                <w:rFonts w:asciiTheme="minorHAnsi" w:eastAsia="DengXian"/>
                                <w:b/>
                                <w:bCs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sollte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 Englisch und Französisch studieren, die beide beliebte Fächer für Frauen </w:t>
                            </w:r>
                            <w:r w:rsidRPr="005E71F2">
                              <w:rPr>
                                <w:rFonts w:asciiTheme="minorHAnsi" w:eastAsia="DengXian"/>
                                <w:b/>
                                <w:bCs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waren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. Sie </w:t>
                            </w:r>
                            <w:r w:rsidRPr="005E71F2">
                              <w:rPr>
                                <w:rFonts w:asciiTheme="minorHAnsi" w:eastAsia="DengXian"/>
                                <w:b/>
                                <w:bCs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hatte 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dann aber einen 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riesigen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 Erfolg mit ihrer Mathearbeit, die intelligent </w:t>
                            </w:r>
                            <w:r w:rsidRPr="005E71F2">
                              <w:rPr>
                                <w:rFonts w:asciiTheme="minorHAnsi" w:eastAsia="DengXian"/>
                                <w:b/>
                                <w:bCs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war</w:t>
                            </w:r>
                            <w:r w:rsidRPr="005E71F2"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5D19E119" w14:textId="34534367" w:rsidR="00AF4225" w:rsidRPr="00E76D53" w:rsidRDefault="00AF4225" w:rsidP="00AF4225">
                            <w:pPr>
                              <w:rPr>
                                <w:rFonts w:asciiTheme="minorHAnsi" w:eastAsia="DengXian"/>
                                <w:color w:val="52505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038D" id="_x0000_s1029" type="#_x0000_t202" style="position:absolute;margin-left:-17.95pt;margin-top:6.3pt;width:398.25pt;height:8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">
                <v:textbox>
                  <w:txbxContent>
                    <w:p w14:paraId="794D8A00" w14:textId="77777777" w:rsidR="00C93029" w:rsidRPr="005E71F2" w:rsidRDefault="00C93029" w:rsidP="00C93029">
                      <w:pPr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</w:pP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Frau Noether </w:t>
                      </w:r>
                      <w:r w:rsidRPr="005E71F2">
                        <w:rPr>
                          <w:rFonts w:asciiTheme="minorHAnsi" w:eastAsia="DengXian"/>
                          <w:b/>
                          <w:bCs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>war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 ein intelligentes Mädchen, das schon sehr früh extrem gut in Mathematik </w:t>
                      </w:r>
                      <w:r w:rsidRPr="005E71F2">
                        <w:rPr>
                          <w:rFonts w:asciiTheme="minorHAnsi" w:eastAsia="DengXian"/>
                          <w:b/>
                          <w:bCs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>war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. Sie </w:t>
                      </w:r>
                      <w:r w:rsidRPr="005E71F2">
                        <w:rPr>
                          <w:rFonts w:asciiTheme="minorHAnsi" w:eastAsia="DengXian"/>
                          <w:b/>
                          <w:bCs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>sollte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 Englisch und Französisch studieren, die beide beliebte Fächer für Frauen </w:t>
                      </w:r>
                      <w:r w:rsidRPr="005E71F2">
                        <w:rPr>
                          <w:rFonts w:asciiTheme="minorHAnsi" w:eastAsia="DengXian"/>
                          <w:b/>
                          <w:bCs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>waren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. Sie </w:t>
                      </w:r>
                      <w:r w:rsidRPr="005E71F2">
                        <w:rPr>
                          <w:rFonts w:asciiTheme="minorHAnsi" w:eastAsia="DengXian"/>
                          <w:b/>
                          <w:bCs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hatte 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dann aber einen 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u w:val="single"/>
                          <w:lang w:val="de-DE"/>
                        </w:rPr>
                        <w:t>riesigen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 Erfolg mit ihrer Mathearbeit, die intelligent </w:t>
                      </w:r>
                      <w:r w:rsidRPr="005E71F2">
                        <w:rPr>
                          <w:rFonts w:asciiTheme="minorHAnsi" w:eastAsia="DengXian"/>
                          <w:b/>
                          <w:bCs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>war</w:t>
                      </w:r>
                      <w:r w:rsidRPr="005E71F2"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5D19E119" w14:textId="34534367" w:rsidR="00AF4225" w:rsidRPr="00E76D53" w:rsidRDefault="00AF4225" w:rsidP="00AF4225">
                      <w:pPr>
                        <w:rPr>
                          <w:rFonts w:asciiTheme="minorHAnsi" w:eastAsia="DengXian"/>
                          <w:color w:val="525050" w:themeColor="text1"/>
                          <w:kern w:val="24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282452" w14:textId="4A619594" w:rsidR="00AF4225" w:rsidRPr="00175567" w:rsidRDefault="00AF4225" w:rsidP="00AF4225"/>
    <w:p w14:paraId="27063010" w14:textId="400B6A1A" w:rsidR="00AF4225" w:rsidRDefault="00C93029" w:rsidP="00AF42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B3296" wp14:editId="210569E9">
                <wp:simplePos x="0" y="0"/>
                <wp:positionH relativeFrom="page">
                  <wp:align>right</wp:align>
                </wp:positionH>
                <wp:positionV relativeFrom="paragraph">
                  <wp:posOffset>397510</wp:posOffset>
                </wp:positionV>
                <wp:extent cx="2289175" cy="28638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4E42" w14:textId="77777777" w:rsidR="00AF4225" w:rsidRPr="00E76D53" w:rsidRDefault="00AF4225" w:rsidP="00C9302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76D53">
                              <w:rPr>
                                <w:sz w:val="18"/>
                                <w:szCs w:val="18"/>
                              </w:rPr>
                              <w:t xml:space="preserve">Emmy </w:t>
                            </w:r>
                            <w:proofErr w:type="spellStart"/>
                            <w:r w:rsidRPr="00E76D53">
                              <w:rPr>
                                <w:sz w:val="18"/>
                                <w:szCs w:val="18"/>
                              </w:rPr>
                              <w:t>Noether</w:t>
                            </w:r>
                            <w:proofErr w:type="spellEnd"/>
                            <w:r w:rsidRPr="00E76D53">
                              <w:rPr>
                                <w:sz w:val="18"/>
                                <w:szCs w:val="18"/>
                              </w:rPr>
                              <w:t xml:space="preserve">, Wikimedia Commons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3296" id="_x0000_s1030" type="#_x0000_t202" style="position:absolute;margin-left:129.05pt;margin-top:31.3pt;width:180.25pt;height:22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" stroked="f">
                <v:textbox>
                  <w:txbxContent>
                    <w:p w14:paraId="60A44E42" w14:textId="77777777" w:rsidR="00AF4225" w:rsidRPr="00E76D53" w:rsidRDefault="00AF4225" w:rsidP="00C9302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76D53">
                        <w:rPr>
                          <w:sz w:val="18"/>
                          <w:szCs w:val="18"/>
                        </w:rPr>
                        <w:t xml:space="preserve">Emmy </w:t>
                      </w:r>
                      <w:proofErr w:type="spellStart"/>
                      <w:r w:rsidRPr="00E76D53">
                        <w:rPr>
                          <w:sz w:val="18"/>
                          <w:szCs w:val="18"/>
                        </w:rPr>
                        <w:t>Noether</w:t>
                      </w:r>
                      <w:proofErr w:type="spellEnd"/>
                      <w:r w:rsidRPr="00E76D53">
                        <w:rPr>
                          <w:sz w:val="18"/>
                          <w:szCs w:val="18"/>
                        </w:rPr>
                        <w:t xml:space="preserve">, Wikimedia Commons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6E9A39" w14:textId="05C848C6" w:rsidR="00AF4225" w:rsidRPr="00175567" w:rsidRDefault="00C93029" w:rsidP="00AF4225">
      <w:r w:rsidRPr="009D1188">
        <w:rPr>
          <w:noProof/>
        </w:rPr>
        <w:drawing>
          <wp:anchor distT="0" distB="0" distL="114300" distR="114300" simplePos="0" relativeHeight="251669504" behindDoc="0" locked="0" layoutInCell="1" allowOverlap="1" wp14:anchorId="424CE895" wp14:editId="7AD1A40C">
            <wp:simplePos x="0" y="0"/>
            <wp:positionH relativeFrom="column">
              <wp:posOffset>-128270</wp:posOffset>
            </wp:positionH>
            <wp:positionV relativeFrom="paragraph">
              <wp:posOffset>269462</wp:posOffset>
            </wp:positionV>
            <wp:extent cx="906780" cy="1219200"/>
            <wp:effectExtent l="0" t="0" r="7620" b="0"/>
            <wp:wrapSquare wrapText="bothSides"/>
            <wp:docPr id="19" name="Picture 18" descr="A picture containing wall, indoor, pers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1DAC393-8B21-9D8E-04C7-C4A5077E0E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wall, indoor, person&#10;&#10;Description automatically generated">
                      <a:extLst>
                        <a:ext uri="{FF2B5EF4-FFF2-40B4-BE49-F238E27FC236}">
                          <a16:creationId xmlns:a16="http://schemas.microsoft.com/office/drawing/2014/main" id="{81DAC393-8B21-9D8E-04C7-C4A5077E0E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225">
        <w:t xml:space="preserve">  </w:t>
      </w:r>
    </w:p>
    <w:p w14:paraId="351F5054" w14:textId="13375C23" w:rsidR="00AF4225" w:rsidRDefault="00991F60" w:rsidP="00AF42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7160FB" wp14:editId="0176670B">
                <wp:simplePos x="0" y="0"/>
                <wp:positionH relativeFrom="margin">
                  <wp:posOffset>928461</wp:posOffset>
                </wp:positionH>
                <wp:positionV relativeFrom="paragraph">
                  <wp:posOffset>8003</wp:posOffset>
                </wp:positionV>
                <wp:extent cx="5191125" cy="892175"/>
                <wp:effectExtent l="0" t="0" r="2857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B6CB4" w14:textId="77777777" w:rsidR="00C93029" w:rsidRPr="005E71F2" w:rsidRDefault="00C93029" w:rsidP="00C93029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93029">
                              <w:rPr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Frau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Münter </w:t>
                            </w:r>
                            <w:r w:rsidRPr="005E71F2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war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eine bekannte Malerin, die Farben </w:t>
                            </w:r>
                            <w:r w:rsidRPr="005E71F2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liebte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. Sie </w:t>
                            </w:r>
                            <w:r w:rsidRPr="005E71F2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hatte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eine </w:t>
                            </w:r>
                            <w:r w:rsidRPr="00C93029">
                              <w:rPr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Gruppe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von Freunden, die wie Gabriele auch alle Expressionisten </w:t>
                            </w:r>
                            <w:r w:rsidRPr="005E71F2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waren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. Der Name der Gruppe, der symbolisch </w:t>
                            </w:r>
                            <w:r w:rsidRPr="005E71F2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war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r w:rsidRPr="005E71F2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war</w:t>
                            </w:r>
                            <w:r w:rsidRPr="005E71F2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"der blaue Reiter".</w:t>
                            </w:r>
                          </w:p>
                          <w:p w14:paraId="09264058" w14:textId="77777777" w:rsidR="00AF4225" w:rsidRPr="00E76D53" w:rsidRDefault="00AF4225" w:rsidP="00AF4225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60FB" id="_x0000_s1031" type="#_x0000_t202" style="position:absolute;margin-left:73.1pt;margin-top:.65pt;width:408.75pt;height:7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">
                <v:textbox>
                  <w:txbxContent>
                    <w:p w14:paraId="468B6CB4" w14:textId="77777777" w:rsidR="00C93029" w:rsidRPr="005E71F2" w:rsidRDefault="00C93029" w:rsidP="00C93029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C93029">
                        <w:rPr>
                          <w:sz w:val="24"/>
                          <w:szCs w:val="24"/>
                          <w:u w:val="single"/>
                          <w:lang w:val="de-DE"/>
                        </w:rPr>
                        <w:t>Frau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 Münter </w:t>
                      </w:r>
                      <w:r w:rsidRPr="005E71F2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war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 eine bekannte Malerin, die Farben </w:t>
                      </w:r>
                      <w:r w:rsidRPr="005E71F2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liebte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. Sie </w:t>
                      </w:r>
                      <w:r w:rsidRPr="005E71F2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hatte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 eine </w:t>
                      </w:r>
                      <w:r w:rsidRPr="00C93029">
                        <w:rPr>
                          <w:sz w:val="24"/>
                          <w:szCs w:val="24"/>
                          <w:u w:val="single"/>
                          <w:lang w:val="de-DE"/>
                        </w:rPr>
                        <w:t>Gruppe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 von Freunden, die wie Gabriele auch alle Expressionisten </w:t>
                      </w:r>
                      <w:r w:rsidRPr="005E71F2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waren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. Der Name der Gruppe, der symbolisch </w:t>
                      </w:r>
                      <w:r w:rsidRPr="005E71F2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war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r w:rsidRPr="005E71F2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war</w:t>
                      </w:r>
                      <w:r w:rsidRPr="005E71F2">
                        <w:rPr>
                          <w:sz w:val="24"/>
                          <w:szCs w:val="24"/>
                          <w:lang w:val="de-DE"/>
                        </w:rPr>
                        <w:t xml:space="preserve"> "der blaue Reiter".</w:t>
                      </w:r>
                    </w:p>
                    <w:p w14:paraId="09264058" w14:textId="77777777" w:rsidR="00AF4225" w:rsidRPr="00E76D53" w:rsidRDefault="00AF4225" w:rsidP="00AF4225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97545" w14:textId="1C954CE8" w:rsidR="00AF4225" w:rsidRDefault="00AF4225" w:rsidP="00AF4225"/>
    <w:p w14:paraId="5C175F73" w14:textId="26B418B4" w:rsidR="00991F60" w:rsidRDefault="00991F60" w:rsidP="00AF4225">
      <w:pPr>
        <w:rPr>
          <w:b/>
          <w:bCs/>
          <w:sz w:val="24"/>
          <w:szCs w:val="24"/>
        </w:rPr>
      </w:pPr>
      <w:r w:rsidRPr="009D11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74281" wp14:editId="4ACDF76F">
                <wp:simplePos x="0" y="0"/>
                <wp:positionH relativeFrom="margin">
                  <wp:posOffset>3021330</wp:posOffset>
                </wp:positionH>
                <wp:positionV relativeFrom="paragraph">
                  <wp:posOffset>167227</wp:posOffset>
                </wp:positionV>
                <wp:extent cx="3819525" cy="276225"/>
                <wp:effectExtent l="0" t="0" r="0" b="0"/>
                <wp:wrapSquare wrapText="bothSides"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614188-75B9-3541-21FB-307A008102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102AA" w14:textId="77777777" w:rsidR="00AF4225" w:rsidRPr="00E76D53" w:rsidRDefault="00AF4225" w:rsidP="00AF4225">
                            <w:pPr>
                              <w:textAlignment w:val="baseline"/>
                              <w:rPr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E76D53">
                              <w:rPr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  <w:t>Malerin</w:t>
                            </w:r>
                            <w:proofErr w:type="spellEnd"/>
                            <w:r w:rsidRPr="00E76D53">
                              <w:rPr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– female painter</w:t>
                            </w:r>
                            <w:r>
                              <w:rPr>
                                <w:color w:val="3D3C3C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| der Reiter - rider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4281" id="TextBox 22" o:spid="_x0000_s1032" type="#_x0000_t202" style="position:absolute;margin-left:237.9pt;margin-top:13.15pt;width:30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" filled="f" stroked="f">
                <v:textbox>
                  <w:txbxContent>
                    <w:p w14:paraId="79E102AA" w14:textId="77777777" w:rsidR="00AF4225" w:rsidRPr="00E76D53" w:rsidRDefault="00AF4225" w:rsidP="00AF4225">
                      <w:pPr>
                        <w:textAlignment w:val="baseline"/>
                        <w:rPr>
                          <w:color w:val="3D3C3C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color w:val="3D3C3C" w:themeColor="background1"/>
                          <w:kern w:val="24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E76D53">
                        <w:rPr>
                          <w:color w:val="3D3C3C" w:themeColor="background1"/>
                          <w:kern w:val="24"/>
                          <w:sz w:val="24"/>
                          <w:szCs w:val="24"/>
                        </w:rPr>
                        <w:t>Malerin</w:t>
                      </w:r>
                      <w:proofErr w:type="spellEnd"/>
                      <w:r w:rsidRPr="00E76D53">
                        <w:rPr>
                          <w:color w:val="3D3C3C" w:themeColor="background1"/>
                          <w:kern w:val="24"/>
                          <w:sz w:val="24"/>
                          <w:szCs w:val="24"/>
                        </w:rPr>
                        <w:t xml:space="preserve"> – female painter</w:t>
                      </w:r>
                      <w:r>
                        <w:rPr>
                          <w:color w:val="3D3C3C" w:themeColor="background1"/>
                          <w:kern w:val="24"/>
                          <w:sz w:val="24"/>
                          <w:szCs w:val="24"/>
                        </w:rPr>
                        <w:t xml:space="preserve"> | der Reiter - rider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9E0589" wp14:editId="3A6E3073">
                <wp:simplePos x="0" y="0"/>
                <wp:positionH relativeFrom="margin">
                  <wp:posOffset>-264925</wp:posOffset>
                </wp:positionH>
                <wp:positionV relativeFrom="paragraph">
                  <wp:posOffset>270510</wp:posOffset>
                </wp:positionV>
                <wp:extent cx="2352675" cy="257175"/>
                <wp:effectExtent l="0" t="0" r="9525" b="952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267E2" w14:textId="77777777" w:rsidR="00AF4225" w:rsidRPr="00E76D53" w:rsidRDefault="00AF4225" w:rsidP="00AF42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6D53">
                              <w:rPr>
                                <w:sz w:val="18"/>
                                <w:szCs w:val="18"/>
                              </w:rPr>
                              <w:t xml:space="preserve">Gabriele </w:t>
                            </w:r>
                            <w:proofErr w:type="spellStart"/>
                            <w:r w:rsidRPr="00E76D53">
                              <w:rPr>
                                <w:sz w:val="18"/>
                                <w:szCs w:val="18"/>
                              </w:rPr>
                              <w:t>Münter</w:t>
                            </w:r>
                            <w:proofErr w:type="spellEnd"/>
                            <w:r w:rsidRPr="00E76D53">
                              <w:rPr>
                                <w:sz w:val="18"/>
                                <w:szCs w:val="18"/>
                              </w:rPr>
                              <w:t xml:space="preserve">, Wikimedia Commons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0589" id="_x0000_s1033" type="#_x0000_t202" style="position:absolute;margin-left:-20.85pt;margin-top:21.3pt;width:185.2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" stroked="f">
                <v:textbox>
                  <w:txbxContent>
                    <w:p w14:paraId="7D8267E2" w14:textId="77777777" w:rsidR="00AF4225" w:rsidRPr="00E76D53" w:rsidRDefault="00AF4225" w:rsidP="00AF4225">
                      <w:pPr>
                        <w:rPr>
                          <w:sz w:val="18"/>
                          <w:szCs w:val="18"/>
                        </w:rPr>
                      </w:pPr>
                      <w:r w:rsidRPr="00E76D53">
                        <w:rPr>
                          <w:sz w:val="18"/>
                          <w:szCs w:val="18"/>
                        </w:rPr>
                        <w:t xml:space="preserve">Gabriele </w:t>
                      </w:r>
                      <w:proofErr w:type="spellStart"/>
                      <w:r w:rsidRPr="00E76D53">
                        <w:rPr>
                          <w:sz w:val="18"/>
                          <w:szCs w:val="18"/>
                        </w:rPr>
                        <w:t>Münter</w:t>
                      </w:r>
                      <w:proofErr w:type="spellEnd"/>
                      <w:r w:rsidRPr="00E76D53">
                        <w:rPr>
                          <w:sz w:val="18"/>
                          <w:szCs w:val="18"/>
                        </w:rPr>
                        <w:t xml:space="preserve">, Wikimedia Commons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A3EBF2" w14:textId="50580E55" w:rsidR="00991F60" w:rsidRDefault="00991F60" w:rsidP="00AF4225">
      <w:pPr>
        <w:rPr>
          <w:b/>
          <w:bCs/>
          <w:sz w:val="24"/>
          <w:szCs w:val="24"/>
        </w:rPr>
      </w:pPr>
    </w:p>
    <w:p w14:paraId="3BF487DF" w14:textId="72B219F6" w:rsidR="00AF4225" w:rsidRPr="00D61D6E" w:rsidRDefault="00991F60" w:rsidP="00AF4225">
      <w:r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Jetzt</w:t>
      </w:r>
      <w:proofErr w:type="spellEnd"/>
      <w:r>
        <w:rPr>
          <w:b/>
          <w:bCs/>
          <w:sz w:val="24"/>
          <w:szCs w:val="24"/>
        </w:rPr>
        <w:t xml:space="preserve"> lies </w:t>
      </w:r>
      <w:r w:rsidR="00AF4225" w:rsidRPr="00D61D6E">
        <w:rPr>
          <w:b/>
          <w:bCs/>
          <w:sz w:val="24"/>
          <w:szCs w:val="24"/>
        </w:rPr>
        <w:t xml:space="preserve">die </w:t>
      </w:r>
      <w:proofErr w:type="spellStart"/>
      <w:r w:rsidR="00AF4225" w:rsidRPr="00D61D6E">
        <w:rPr>
          <w:b/>
          <w:bCs/>
          <w:sz w:val="24"/>
          <w:szCs w:val="24"/>
        </w:rPr>
        <w:t>Sätze</w:t>
      </w:r>
      <w:proofErr w:type="spellEnd"/>
      <w:r w:rsidR="00AF4225" w:rsidRPr="00D61D6E">
        <w:rPr>
          <w:b/>
          <w:bCs/>
          <w:sz w:val="24"/>
          <w:szCs w:val="24"/>
        </w:rPr>
        <w:t xml:space="preserve"> </w:t>
      </w:r>
      <w:proofErr w:type="spellStart"/>
      <w:r w:rsidR="00AF4225" w:rsidRPr="00D61D6E">
        <w:rPr>
          <w:b/>
          <w:bCs/>
          <w:sz w:val="24"/>
          <w:szCs w:val="24"/>
        </w:rPr>
        <w:t>unten</w:t>
      </w:r>
      <w:proofErr w:type="spellEnd"/>
      <w:r w:rsidR="00AF4225" w:rsidRPr="00D61D6E">
        <w:rPr>
          <w:b/>
          <w:bCs/>
          <w:sz w:val="24"/>
          <w:szCs w:val="24"/>
        </w:rPr>
        <w:t xml:space="preserve">. </w:t>
      </w:r>
      <w:proofErr w:type="spellStart"/>
      <w:r w:rsidR="00AF4225" w:rsidRPr="00D61D6E">
        <w:rPr>
          <w:b/>
          <w:bCs/>
          <w:sz w:val="24"/>
          <w:szCs w:val="24"/>
        </w:rPr>
        <w:t>Ist</w:t>
      </w:r>
      <w:proofErr w:type="spellEnd"/>
      <w:r w:rsidR="00AF4225" w:rsidRPr="00D61D6E">
        <w:rPr>
          <w:b/>
          <w:bCs/>
          <w:sz w:val="24"/>
          <w:szCs w:val="24"/>
        </w:rPr>
        <w:t xml:space="preserve"> das Bertha von Suttner, Emmy </w:t>
      </w:r>
      <w:proofErr w:type="spellStart"/>
      <w:r w:rsidR="00AF4225" w:rsidRPr="00D61D6E">
        <w:rPr>
          <w:b/>
          <w:bCs/>
          <w:sz w:val="24"/>
          <w:szCs w:val="24"/>
        </w:rPr>
        <w:t>Noether</w:t>
      </w:r>
      <w:proofErr w:type="spellEnd"/>
      <w:r w:rsidR="00AF4225" w:rsidRPr="00D61D6E">
        <w:rPr>
          <w:b/>
          <w:bCs/>
          <w:sz w:val="24"/>
          <w:szCs w:val="24"/>
        </w:rPr>
        <w:t xml:space="preserve">, Gabriele </w:t>
      </w:r>
      <w:proofErr w:type="spellStart"/>
      <w:r w:rsidR="00AF4225" w:rsidRPr="00D61D6E">
        <w:rPr>
          <w:b/>
          <w:bCs/>
          <w:sz w:val="24"/>
          <w:szCs w:val="24"/>
        </w:rPr>
        <w:t>Münter</w:t>
      </w:r>
      <w:proofErr w:type="spellEnd"/>
      <w:r w:rsidR="00AF4225" w:rsidRPr="00D61D6E">
        <w:rPr>
          <w:b/>
          <w:bCs/>
          <w:sz w:val="24"/>
          <w:szCs w:val="24"/>
        </w:rPr>
        <w:t xml:space="preserve">, </w:t>
      </w:r>
      <w:proofErr w:type="spellStart"/>
      <w:r w:rsidR="00AF4225" w:rsidRPr="00D61D6E">
        <w:rPr>
          <w:b/>
          <w:bCs/>
          <w:sz w:val="24"/>
          <w:szCs w:val="24"/>
        </w:rPr>
        <w:t>zwei</w:t>
      </w:r>
      <w:proofErr w:type="spellEnd"/>
      <w:r w:rsidR="00AF4225" w:rsidRPr="00D61D6E">
        <w:rPr>
          <w:b/>
          <w:bCs/>
          <w:sz w:val="24"/>
          <w:szCs w:val="24"/>
        </w:rPr>
        <w:t xml:space="preserve"> von </w:t>
      </w:r>
      <w:proofErr w:type="spellStart"/>
      <w:r w:rsidR="00AF4225" w:rsidRPr="00D61D6E">
        <w:rPr>
          <w:b/>
          <w:bCs/>
          <w:sz w:val="24"/>
          <w:szCs w:val="24"/>
        </w:rPr>
        <w:t>ihnen</w:t>
      </w:r>
      <w:proofErr w:type="spellEnd"/>
      <w:r w:rsidR="00AF4225" w:rsidRPr="00D61D6E">
        <w:rPr>
          <w:b/>
          <w:bCs/>
          <w:sz w:val="24"/>
          <w:szCs w:val="24"/>
        </w:rPr>
        <w:t xml:space="preserve"> </w:t>
      </w:r>
      <w:proofErr w:type="spellStart"/>
      <w:r w:rsidR="00AF4225" w:rsidRPr="00D61D6E">
        <w:rPr>
          <w:b/>
          <w:bCs/>
          <w:sz w:val="24"/>
          <w:szCs w:val="24"/>
        </w:rPr>
        <w:t>oder</w:t>
      </w:r>
      <w:proofErr w:type="spellEnd"/>
      <w:r w:rsidR="00AF4225" w:rsidRPr="00D61D6E">
        <w:rPr>
          <w:b/>
          <w:bCs/>
          <w:sz w:val="24"/>
          <w:szCs w:val="24"/>
        </w:rPr>
        <w:t xml:space="preserve"> alle </w:t>
      </w:r>
      <w:proofErr w:type="spellStart"/>
      <w:r w:rsidR="00AF4225" w:rsidRPr="00D61D6E">
        <w:rPr>
          <w:b/>
          <w:bCs/>
          <w:sz w:val="24"/>
          <w:szCs w:val="24"/>
        </w:rPr>
        <w:t>drei</w:t>
      </w:r>
      <w:proofErr w:type="spellEnd"/>
      <w:r w:rsidR="00AF4225" w:rsidRPr="00D61D6E">
        <w:rPr>
          <w:b/>
          <w:bCs/>
          <w:sz w:val="24"/>
          <w:szCs w:val="24"/>
        </w:rPr>
        <w:t>?</w:t>
      </w:r>
      <w:r w:rsidR="00AF4225">
        <w:rPr>
          <w:b/>
          <w:bCs/>
          <w:sz w:val="24"/>
          <w:szCs w:val="24"/>
        </w:rPr>
        <w:t xml:space="preserve"> </w:t>
      </w:r>
      <w:proofErr w:type="spellStart"/>
      <w:r w:rsidR="00AF4225">
        <w:rPr>
          <w:b/>
          <w:bCs/>
          <w:sz w:val="24"/>
          <w:szCs w:val="24"/>
        </w:rPr>
        <w:t>Schreib</w:t>
      </w:r>
      <w:proofErr w:type="spellEnd"/>
      <w:r w:rsidR="00AF4225">
        <w:rPr>
          <w:b/>
          <w:bCs/>
          <w:sz w:val="24"/>
          <w:szCs w:val="24"/>
        </w:rPr>
        <w:t xml:space="preserve"> </w:t>
      </w:r>
      <w:r w:rsidR="003765AA">
        <w:rPr>
          <w:b/>
          <w:bCs/>
          <w:sz w:val="24"/>
          <w:szCs w:val="24"/>
        </w:rPr>
        <w:t>1-9</w:t>
      </w:r>
      <w:r w:rsidR="00AF4225">
        <w:rPr>
          <w:b/>
          <w:bCs/>
          <w:sz w:val="24"/>
          <w:szCs w:val="24"/>
        </w:rPr>
        <w:t xml:space="preserve"> in das Venn</w:t>
      </w:r>
      <w:r w:rsidR="00BD7910">
        <w:rPr>
          <w:b/>
          <w:bCs/>
          <w:sz w:val="24"/>
          <w:szCs w:val="24"/>
        </w:rPr>
        <w:t>-</w:t>
      </w:r>
      <w:proofErr w:type="spellStart"/>
      <w:r w:rsidR="00BD7910">
        <w:rPr>
          <w:b/>
          <w:bCs/>
          <w:sz w:val="24"/>
          <w:szCs w:val="24"/>
        </w:rPr>
        <w:t>D</w:t>
      </w:r>
      <w:r w:rsidR="00AF4225">
        <w:rPr>
          <w:b/>
          <w:bCs/>
          <w:sz w:val="24"/>
          <w:szCs w:val="24"/>
        </w:rPr>
        <w:t>iagramm</w:t>
      </w:r>
      <w:proofErr w:type="spellEnd"/>
      <w:r w:rsidR="00AF4225">
        <w:rPr>
          <w:b/>
          <w:bCs/>
          <w:sz w:val="24"/>
          <w:szCs w:val="24"/>
        </w:rPr>
        <w:t xml:space="preserve"> </w:t>
      </w:r>
      <w:proofErr w:type="spellStart"/>
      <w:r w:rsidR="00AF4225">
        <w:rPr>
          <w:b/>
          <w:bCs/>
          <w:sz w:val="24"/>
          <w:szCs w:val="24"/>
        </w:rPr>
        <w:t>ein</w:t>
      </w:r>
      <w:proofErr w:type="spellEnd"/>
      <w:r w:rsidR="00AF4225">
        <w:rPr>
          <w:b/>
          <w:bCs/>
          <w:sz w:val="24"/>
          <w:szCs w:val="24"/>
        </w:rPr>
        <w:t>.</w:t>
      </w:r>
    </w:p>
    <w:p w14:paraId="6F4AA4FF" w14:textId="12A7DE49" w:rsidR="00C93029" w:rsidRDefault="00C93029" w:rsidP="00C930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B219AA6" wp14:editId="4D07571B">
            <wp:simplePos x="0" y="0"/>
            <wp:positionH relativeFrom="margin">
              <wp:align>right</wp:align>
            </wp:positionH>
            <wp:positionV relativeFrom="paragraph">
              <wp:posOffset>1377</wp:posOffset>
            </wp:positionV>
            <wp:extent cx="3066415" cy="2946400"/>
            <wp:effectExtent l="0" t="0" r="635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6775F" w14:textId="57091643" w:rsidR="00AF4225" w:rsidRPr="0056510B" w:rsidRDefault="00AF4225" w:rsidP="00C93029">
      <w:pPr>
        <w:rPr>
          <w:sz w:val="24"/>
          <w:szCs w:val="24"/>
        </w:rPr>
      </w:pPr>
      <w:r w:rsidRPr="0056510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arbeitet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im</w:t>
      </w:r>
      <w:proofErr w:type="spellEnd"/>
      <w:r w:rsidRPr="0056510B">
        <w:rPr>
          <w:sz w:val="24"/>
          <w:szCs w:val="24"/>
        </w:rPr>
        <w:t xml:space="preserve"> 19. </w:t>
      </w:r>
      <w:proofErr w:type="spellStart"/>
      <w:r w:rsidRPr="0056510B">
        <w:rPr>
          <w:sz w:val="24"/>
          <w:szCs w:val="24"/>
        </w:rPr>
        <w:t>Jahrhundert</w:t>
      </w:r>
      <w:proofErr w:type="spellEnd"/>
      <w:r w:rsidRPr="0056510B">
        <w:rPr>
          <w:sz w:val="24"/>
          <w:szCs w:val="24"/>
        </w:rPr>
        <w:t xml:space="preserve"> in </w:t>
      </w:r>
      <w:proofErr w:type="spellStart"/>
      <w:r w:rsidRPr="0056510B">
        <w:rPr>
          <w:sz w:val="24"/>
          <w:szCs w:val="24"/>
        </w:rPr>
        <w:t>Frankreich</w:t>
      </w:r>
      <w:proofErr w:type="spellEnd"/>
      <w:r w:rsidRPr="0056510B">
        <w:rPr>
          <w:sz w:val="24"/>
          <w:szCs w:val="24"/>
        </w:rPr>
        <w:t>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kann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mehr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als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zwei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Sprachen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sprechen</w:t>
      </w:r>
      <w:proofErr w:type="spellEnd"/>
      <w:r w:rsidRPr="0056510B">
        <w:rPr>
          <w:sz w:val="24"/>
          <w:szCs w:val="24"/>
        </w:rPr>
        <w:t>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ist</w:t>
      </w:r>
      <w:proofErr w:type="spellEnd"/>
      <w:r w:rsidRPr="0056510B">
        <w:rPr>
          <w:sz w:val="24"/>
          <w:szCs w:val="24"/>
        </w:rPr>
        <w:t xml:space="preserve"> Deutsche.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wird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für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ihre</w:t>
      </w:r>
      <w:proofErr w:type="spellEnd"/>
      <w:r w:rsidRPr="0056510B">
        <w:rPr>
          <w:sz w:val="24"/>
          <w:szCs w:val="24"/>
        </w:rPr>
        <w:t xml:space="preserve"> Arbeit </w:t>
      </w:r>
      <w:proofErr w:type="spellStart"/>
      <w:r w:rsidRPr="0056510B">
        <w:rPr>
          <w:sz w:val="24"/>
          <w:szCs w:val="24"/>
        </w:rPr>
        <w:t>bekannt</w:t>
      </w:r>
      <w:proofErr w:type="spellEnd"/>
      <w:r w:rsidRPr="0056510B">
        <w:rPr>
          <w:sz w:val="24"/>
          <w:szCs w:val="24"/>
        </w:rPr>
        <w:t>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5.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ist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Künstlerin</w:t>
      </w:r>
      <w:proofErr w:type="spellEnd"/>
      <w:r w:rsidRPr="0056510B">
        <w:rPr>
          <w:sz w:val="24"/>
          <w:szCs w:val="24"/>
        </w:rPr>
        <w:t>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6. </w:t>
      </w:r>
      <w:r w:rsidRPr="0056510B">
        <w:rPr>
          <w:sz w:val="24"/>
          <w:szCs w:val="24"/>
        </w:rPr>
        <w:t xml:space="preserve">Sie mag </w:t>
      </w:r>
      <w:proofErr w:type="spellStart"/>
      <w:r w:rsidRPr="0056510B">
        <w:rPr>
          <w:sz w:val="24"/>
          <w:szCs w:val="24"/>
        </w:rPr>
        <w:t>Nummern</w:t>
      </w:r>
      <w:proofErr w:type="spellEnd"/>
      <w:r w:rsidRPr="0056510B">
        <w:rPr>
          <w:sz w:val="24"/>
          <w:szCs w:val="24"/>
        </w:rPr>
        <w:t>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7.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arbeitet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mit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anderen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Personen</w:t>
      </w:r>
      <w:proofErr w:type="spellEnd"/>
      <w:r w:rsidRPr="0056510B">
        <w:rPr>
          <w:sz w:val="24"/>
          <w:szCs w:val="24"/>
        </w:rPr>
        <w:t>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8.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ist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Autorin</w:t>
      </w:r>
      <w:proofErr w:type="spellEnd"/>
      <w:r w:rsidRPr="0056510B">
        <w:rPr>
          <w:sz w:val="24"/>
          <w:szCs w:val="24"/>
        </w:rPr>
        <w:t>.</w:t>
      </w:r>
      <w:r w:rsidRPr="0056510B">
        <w:rPr>
          <w:sz w:val="24"/>
          <w:szCs w:val="24"/>
        </w:rPr>
        <w:br/>
      </w:r>
      <w:r>
        <w:rPr>
          <w:sz w:val="24"/>
          <w:szCs w:val="24"/>
        </w:rPr>
        <w:t xml:space="preserve">9. </w:t>
      </w:r>
      <w:r w:rsidRPr="0056510B">
        <w:rPr>
          <w:sz w:val="24"/>
          <w:szCs w:val="24"/>
        </w:rPr>
        <w:t xml:space="preserve">Sie </w:t>
      </w:r>
      <w:proofErr w:type="spellStart"/>
      <w:r w:rsidRPr="0056510B">
        <w:rPr>
          <w:sz w:val="24"/>
          <w:szCs w:val="24"/>
        </w:rPr>
        <w:t>lebt</w:t>
      </w:r>
      <w:proofErr w:type="spellEnd"/>
      <w:r w:rsidRPr="0056510B">
        <w:rPr>
          <w:sz w:val="24"/>
          <w:szCs w:val="24"/>
        </w:rPr>
        <w:t xml:space="preserve"> </w:t>
      </w:r>
      <w:proofErr w:type="spellStart"/>
      <w:r w:rsidRPr="0056510B">
        <w:rPr>
          <w:sz w:val="24"/>
          <w:szCs w:val="24"/>
        </w:rPr>
        <w:t>im</w:t>
      </w:r>
      <w:proofErr w:type="spellEnd"/>
      <w:r w:rsidRPr="0056510B">
        <w:rPr>
          <w:sz w:val="24"/>
          <w:szCs w:val="24"/>
        </w:rPr>
        <w:t xml:space="preserve"> 20. </w:t>
      </w:r>
      <w:proofErr w:type="spellStart"/>
      <w:r w:rsidRPr="0056510B">
        <w:rPr>
          <w:sz w:val="24"/>
          <w:szCs w:val="24"/>
        </w:rPr>
        <w:t>Jahrhundert</w:t>
      </w:r>
      <w:proofErr w:type="spellEnd"/>
      <w:r w:rsidRPr="0056510B">
        <w:rPr>
          <w:sz w:val="24"/>
          <w:szCs w:val="24"/>
        </w:rPr>
        <w:t>.</w:t>
      </w:r>
    </w:p>
    <w:p w14:paraId="674679D1" w14:textId="77777777" w:rsidR="00B303CA" w:rsidRDefault="00C93029" w:rsidP="00991F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1388338" w14:textId="77777777" w:rsidR="00B303CA" w:rsidRDefault="00B303CA" w:rsidP="00991F60">
      <w:pPr>
        <w:rPr>
          <w:b/>
          <w:bCs/>
          <w:sz w:val="24"/>
          <w:szCs w:val="24"/>
        </w:rPr>
      </w:pPr>
    </w:p>
    <w:p w14:paraId="26910D3A" w14:textId="15BC3B38" w:rsidR="009A0D9F" w:rsidRPr="0002651D" w:rsidRDefault="00991F60" w:rsidP="00991F60">
      <w:r w:rsidRPr="00991F60">
        <w:rPr>
          <w:b/>
          <w:bCs/>
          <w:sz w:val="24"/>
          <w:szCs w:val="24"/>
        </w:rPr>
        <w:t xml:space="preserve">3. Wie </w:t>
      </w:r>
      <w:proofErr w:type="spellStart"/>
      <w:r w:rsidRPr="00991F60">
        <w:rPr>
          <w:b/>
          <w:bCs/>
          <w:sz w:val="24"/>
          <w:szCs w:val="24"/>
        </w:rPr>
        <w:t>heißen</w:t>
      </w:r>
      <w:proofErr w:type="spellEnd"/>
      <w:r w:rsidRPr="00991F60">
        <w:rPr>
          <w:b/>
          <w:bCs/>
          <w:sz w:val="24"/>
          <w:szCs w:val="24"/>
        </w:rPr>
        <w:t xml:space="preserve"> die </w:t>
      </w:r>
      <w:proofErr w:type="spellStart"/>
      <w:r w:rsidR="00C93029">
        <w:rPr>
          <w:b/>
          <w:bCs/>
          <w:sz w:val="24"/>
          <w:szCs w:val="24"/>
        </w:rPr>
        <w:t>neun</w:t>
      </w:r>
      <w:proofErr w:type="spellEnd"/>
      <w:r w:rsidRPr="00991F60">
        <w:rPr>
          <w:b/>
          <w:bCs/>
          <w:sz w:val="24"/>
          <w:szCs w:val="24"/>
        </w:rPr>
        <w:t xml:space="preserve"> </w:t>
      </w:r>
      <w:proofErr w:type="spellStart"/>
      <w:r w:rsidRPr="00991F60">
        <w:rPr>
          <w:b/>
          <w:bCs/>
          <w:sz w:val="24"/>
          <w:szCs w:val="24"/>
          <w:u w:val="single"/>
        </w:rPr>
        <w:t>unterstrichenen</w:t>
      </w:r>
      <w:proofErr w:type="spellEnd"/>
      <w:r w:rsidRPr="00991F60">
        <w:rPr>
          <w:b/>
          <w:bCs/>
          <w:sz w:val="24"/>
          <w:szCs w:val="24"/>
        </w:rPr>
        <w:t xml:space="preserve"> </w:t>
      </w:r>
      <w:proofErr w:type="spellStart"/>
      <w:r w:rsidRPr="00991F60">
        <w:rPr>
          <w:b/>
          <w:bCs/>
          <w:sz w:val="24"/>
          <w:szCs w:val="24"/>
        </w:rPr>
        <w:t>Wörter</w:t>
      </w:r>
      <w:proofErr w:type="spellEnd"/>
      <w:r w:rsidRPr="00991F60">
        <w:rPr>
          <w:b/>
          <w:bCs/>
          <w:sz w:val="24"/>
          <w:szCs w:val="24"/>
        </w:rPr>
        <w:t xml:space="preserve"> auf </w:t>
      </w:r>
      <w:proofErr w:type="spellStart"/>
      <w:r w:rsidRPr="00991F60">
        <w:rPr>
          <w:b/>
          <w:bCs/>
          <w:sz w:val="24"/>
          <w:szCs w:val="24"/>
        </w:rPr>
        <w:t>Englisch</w:t>
      </w:r>
      <w:proofErr w:type="spellEnd"/>
      <w:r w:rsidRPr="00991F60">
        <w:rPr>
          <w:b/>
          <w:bCs/>
          <w:sz w:val="24"/>
          <w:szCs w:val="24"/>
        </w:rPr>
        <w:t>?</w:t>
      </w:r>
      <w:r w:rsidR="0002651D">
        <w:tab/>
      </w:r>
    </w:p>
    <w:sectPr w:rsidR="009A0D9F" w:rsidRPr="0002651D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7945" w14:textId="77777777" w:rsidR="00E060E6" w:rsidRDefault="00E060E6" w:rsidP="00180B91">
      <w:pPr>
        <w:spacing w:after="0" w:line="240" w:lineRule="auto"/>
      </w:pPr>
      <w:r>
        <w:separator/>
      </w:r>
    </w:p>
  </w:endnote>
  <w:endnote w:type="continuationSeparator" w:id="0">
    <w:p w14:paraId="580BF878" w14:textId="77777777" w:rsidR="00E060E6" w:rsidRDefault="00E060E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B779" w14:textId="4BB4F38E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C48B" w14:textId="77777777" w:rsidR="00E060E6" w:rsidRDefault="00E060E6" w:rsidP="00180B91">
      <w:pPr>
        <w:spacing w:after="0" w:line="240" w:lineRule="auto"/>
      </w:pPr>
      <w:r>
        <w:separator/>
      </w:r>
    </w:p>
  </w:footnote>
  <w:footnote w:type="continuationSeparator" w:id="0">
    <w:p w14:paraId="1F00620E" w14:textId="77777777" w:rsidR="00E060E6" w:rsidRDefault="00E060E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3530" w14:textId="184316ED" w:rsidR="00AF4225" w:rsidRPr="00175567" w:rsidRDefault="00991F60" w:rsidP="00AF4225">
    <w:pPr>
      <w:pStyle w:val="Header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C35BAA8" wp14:editId="569CBB03">
          <wp:simplePos x="0" y="0"/>
          <wp:positionH relativeFrom="page">
            <wp:posOffset>16510</wp:posOffset>
          </wp:positionH>
          <wp:positionV relativeFrom="paragraph">
            <wp:posOffset>-168688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225" w:rsidRPr="009D1188">
      <w:rPr>
        <w:lang w:val="de-DE"/>
      </w:rPr>
      <w:t xml:space="preserve">10.1.1.5 L2 Drei starke Frauen – drei starke Stimmen. </w:t>
    </w:r>
    <w:r w:rsidR="00AF4225">
      <w:rPr>
        <w:lang w:val="de-DE"/>
      </w:rPr>
      <w:t>(</w:t>
    </w:r>
    <w:r w:rsidR="002B3031">
      <w:rPr>
        <w:lang w:val="de-DE"/>
      </w:rPr>
      <w:t>H</w:t>
    </w:r>
    <w:r w:rsidR="00AF4225">
      <w:rPr>
        <w:lang w:val="de-DE"/>
      </w:rPr>
      <w:t>)</w:t>
    </w:r>
  </w:p>
  <w:p w14:paraId="7C1062D8" w14:textId="77A8F19B" w:rsidR="00180B91" w:rsidRPr="00175567" w:rsidRDefault="00175567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 w:rsidRPr="00175567">
      <w:rPr>
        <w:color w:val="8E111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25"/>
    <w:rsid w:val="0002651D"/>
    <w:rsid w:val="00030BB2"/>
    <w:rsid w:val="000A5350"/>
    <w:rsid w:val="0016309F"/>
    <w:rsid w:val="00175567"/>
    <w:rsid w:val="00180B91"/>
    <w:rsid w:val="00233396"/>
    <w:rsid w:val="002B3031"/>
    <w:rsid w:val="002B56D9"/>
    <w:rsid w:val="00304463"/>
    <w:rsid w:val="003765AA"/>
    <w:rsid w:val="00462713"/>
    <w:rsid w:val="00562787"/>
    <w:rsid w:val="00666C57"/>
    <w:rsid w:val="00805D6E"/>
    <w:rsid w:val="00991F60"/>
    <w:rsid w:val="009A0D9F"/>
    <w:rsid w:val="00A27D29"/>
    <w:rsid w:val="00A6223A"/>
    <w:rsid w:val="00A842EA"/>
    <w:rsid w:val="00AA3F92"/>
    <w:rsid w:val="00AC6652"/>
    <w:rsid w:val="00AE312B"/>
    <w:rsid w:val="00AF4225"/>
    <w:rsid w:val="00B303CA"/>
    <w:rsid w:val="00BD7910"/>
    <w:rsid w:val="00C40962"/>
    <w:rsid w:val="00C93029"/>
    <w:rsid w:val="00DE08F0"/>
    <w:rsid w:val="00E060E6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2A57"/>
  <w15:chartTrackingRefBased/>
  <w15:docId w15:val="{11E325AF-FA96-4C0B-BFF0-41C7856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NEW%20NCELP%20KS4%20PPT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6</cp:revision>
  <dcterms:created xsi:type="dcterms:W3CDTF">2022-11-08T04:47:00Z</dcterms:created>
  <dcterms:modified xsi:type="dcterms:W3CDTF">2022-11-08T04:54:00Z</dcterms:modified>
</cp:coreProperties>
</file>