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6C79A8E9" w:rsidR="000E47B0" w:rsidRPr="005E04AE" w:rsidRDefault="00D062A1" w:rsidP="000E47B0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34E22BF5">
            <wp:simplePos x="0" y="0"/>
            <wp:positionH relativeFrom="margin">
              <wp:posOffset>6021705</wp:posOffset>
            </wp:positionH>
            <wp:positionV relativeFrom="paragraph">
              <wp:posOffset>635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8B8"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1251E583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58F2C4F8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Pr="00137D0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1.</w:t>
      </w:r>
      <w:r w:rsidR="0034523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137D0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34523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4C4CA383" w:rsidR="000E47B0" w:rsidRPr="0084357F" w:rsidRDefault="00075DD7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proofErr w:type="spellStart"/>
                              <w:r w:rsidR="000E47B0" w:rsidRPr="00D062A1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0E47B0" w:rsidRPr="00D062A1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E47B0" w:rsidRPr="00D062A1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4C4CA383" w:rsidR="000E47B0" w:rsidRPr="0084357F" w:rsidRDefault="002F35D2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proofErr w:type="spellStart"/>
                        <w:r w:rsidR="000E47B0" w:rsidRPr="00D062A1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D062A1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D062A1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1F5BBAA0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921E3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921E3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921E3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921E3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921E3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75348E4" w14:textId="77777777" w:rsidR="000E47B0" w:rsidRPr="005E04AE" w:rsidRDefault="000E47B0" w:rsidP="00921E3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12032F7" w14:textId="77777777" w:rsidR="000E47B0" w:rsidRPr="005E04AE" w:rsidRDefault="000E47B0" w:rsidP="00921E3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C8271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66A6C4D4" w:rsidR="000E47B0" w:rsidRPr="00137D07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D1615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la </w:t>
            </w:r>
            <w:proofErr w:type="spellStart"/>
            <w:r w:rsidR="00D1615D">
              <w:rPr>
                <w:rFonts w:eastAsia="Times New Roman" w:cs="Arial"/>
                <w:b/>
                <w:color w:val="104F75"/>
                <w:lang w:val="es-CO" w:eastAsia="en-GB"/>
              </w:rPr>
              <w:t>saison</w:t>
            </w:r>
            <w:proofErr w:type="spellEnd"/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1EA59EA2" w:rsidR="000E47B0" w:rsidRDefault="00A25B03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0E47B0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D1615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belge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2CB2C2EE" w:rsidR="000E47B0" w:rsidRPr="005E04AE" w:rsidRDefault="002749F5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place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736AA4AF" w:rsidR="000E47B0" w:rsidRDefault="00281E01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l'</w:t>
            </w:r>
            <w:r w:rsidR="00D1615D">
              <w:rPr>
                <w:rFonts w:eastAsia="Times New Roman" w:cs="Arial"/>
                <w:bCs/>
                <w:color w:val="104F75"/>
                <w:lang w:val="es-CO" w:eastAsia="en-GB"/>
              </w:rPr>
              <w:t>événement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69B52730" w:rsidR="000E47B0" w:rsidRDefault="00D1615D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février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06B9CBD1" w:rsidR="000E47B0" w:rsidRDefault="00EB28CB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61B1A0B6" w:rsidR="000E47B0" w:rsidRDefault="00D1615D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printemps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4E822E8C" w:rsidR="000E47B0" w:rsidRDefault="00D1615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bien</w:t>
            </w:r>
            <w:r w:rsidRPr="00D1615D">
              <w:rPr>
                <w:rFonts w:eastAsia="Times New Roman" w:cs="Arial"/>
                <w:bCs/>
                <w:color w:val="104F75"/>
                <w:lang w:val="es-CO" w:eastAsia="en-GB"/>
              </w:rPr>
              <w:t>tôt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59A98E8D" w:rsidR="000E47B0" w:rsidRPr="005E04AE" w:rsidRDefault="00D1615D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musée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00ACEE2C" w:rsidR="000E47B0" w:rsidRDefault="00D1615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Bruxelles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4DE5D889" w:rsidR="00CF4E7A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D1615D" w:rsidRPr="00D1615D">
              <w:rPr>
                <w:rFonts w:eastAsia="Times New Roman" w:cs="Arial"/>
                <w:b/>
                <w:color w:val="104F75"/>
                <w:lang w:val="es-CO" w:eastAsia="en-GB"/>
              </w:rPr>
              <w:t>premier</w:t>
            </w:r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0C420C6C" w:rsidR="00CF4E7A" w:rsidRPr="00281E01" w:rsidRDefault="00A25B03" w:rsidP="00CF4E7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281E0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CF4E7A" w:rsidRPr="00281E0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CF4E7A" w:rsidRPr="00281E0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81E01" w:rsidRPr="00281E0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bientôt</w:t>
            </w:r>
            <w:proofErr w:type="spellEnd"/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1B414AF2" w:rsidR="00CF4E7A" w:rsidRDefault="00EB28CB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l'</w:t>
            </w:r>
            <w:r w:rsidR="00D1615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été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0A551BD9" w:rsidR="00CF4E7A" w:rsidRPr="00281E01" w:rsidRDefault="00D1615D" w:rsidP="00CF4E7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281E0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différent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29E3F866" w:rsidR="00CF4E7A" w:rsidRPr="005E04AE" w:rsidRDefault="00D1615D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6BA4B799" w:rsidR="00CF4E7A" w:rsidRPr="00281E01" w:rsidRDefault="00D1615D" w:rsidP="00CF4E7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281E0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quatorze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7A42F265" w:rsidR="00CF4E7A" w:rsidRPr="005E04AE" w:rsidRDefault="00D1615D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avion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66CEB6A9" w:rsidR="00CF4E7A" w:rsidRPr="00281E01" w:rsidRDefault="00D1615D" w:rsidP="00CF4E7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281E0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pendant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59E119B3" w:rsidR="00CF4E7A" w:rsidRPr="005E04AE" w:rsidRDefault="00D1615D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7FE8F5B2" w:rsidR="00CF4E7A" w:rsidRPr="00281E01" w:rsidRDefault="00D1615D" w:rsidP="00CF4E7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281E0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demain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3FBA9F36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25B03" w:rsidRPr="005E04AE" w14:paraId="456DA04C" w14:textId="77777777" w:rsidTr="00413F1A">
        <w:trPr>
          <w:trHeight w:val="390"/>
        </w:trPr>
        <w:tc>
          <w:tcPr>
            <w:tcW w:w="4907" w:type="dxa"/>
          </w:tcPr>
          <w:p w14:paraId="3428526C" w14:textId="483EEDF1" w:rsidR="00A25B03" w:rsidRDefault="00A25B03" w:rsidP="00413F1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D1615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célébrer</w:t>
            </w:r>
            <w:proofErr w:type="spellEnd"/>
          </w:p>
        </w:tc>
        <w:tc>
          <w:tcPr>
            <w:tcW w:w="494" w:type="dxa"/>
          </w:tcPr>
          <w:p w14:paraId="09EEC644" w14:textId="77777777" w:rsidR="00A25B03" w:rsidRPr="005E04AE" w:rsidRDefault="00A25B03" w:rsidP="00413F1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838C7B1" w14:textId="55B3EE81" w:rsidR="00A25B03" w:rsidRDefault="00A25B03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D5757">
              <w:rPr>
                <w:rFonts w:eastAsia="Times New Roman" w:cs="Arial"/>
                <w:b/>
                <w:color w:val="104F75"/>
                <w:lang w:val="es-CO" w:eastAsia="en-GB"/>
              </w:rPr>
              <w:t>l’avion</w:t>
            </w:r>
            <w:proofErr w:type="spellEnd"/>
          </w:p>
        </w:tc>
        <w:tc>
          <w:tcPr>
            <w:tcW w:w="460" w:type="dxa"/>
          </w:tcPr>
          <w:p w14:paraId="2551927E" w14:textId="77777777" w:rsidR="00A25B03" w:rsidRPr="005E04AE" w:rsidRDefault="00A25B03" w:rsidP="00413F1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A25B03" w:rsidRPr="005E04AE" w14:paraId="17E30BF3" w14:textId="77777777" w:rsidTr="00413F1A">
        <w:trPr>
          <w:trHeight w:val="340"/>
        </w:trPr>
        <w:tc>
          <w:tcPr>
            <w:tcW w:w="4907" w:type="dxa"/>
          </w:tcPr>
          <w:p w14:paraId="19AB6A1D" w14:textId="0DAF1087" w:rsidR="00A25B03" w:rsidRDefault="00281E01" w:rsidP="00413F1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</w:t>
            </w:r>
            <w:r w:rsidR="00D1615D">
              <w:rPr>
                <w:rFonts w:eastAsia="Times New Roman" w:cs="Arial"/>
                <w:bCs/>
                <w:color w:val="104F75"/>
                <w:lang w:val="es-CO" w:eastAsia="en-GB"/>
              </w:rPr>
              <w:t>événement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4666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012A097" w14:textId="77777777" w:rsidR="00A25B03" w:rsidRPr="005E04AE" w:rsidRDefault="00A25B03" w:rsidP="00413F1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A7BAB0" w14:textId="32016D12" w:rsidR="00A25B03" w:rsidRDefault="00462ED8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</w:t>
            </w:r>
            <w:r w:rsidR="00CD5757">
              <w:rPr>
                <w:rFonts w:eastAsia="Times New Roman" w:cs="Arial"/>
                <w:color w:val="104F75"/>
                <w:lang w:val="es-CO" w:eastAsia="en-GB"/>
              </w:rPr>
              <w:t>a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D5757">
              <w:rPr>
                <w:rFonts w:eastAsia="Times New Roman" w:cs="Arial"/>
                <w:color w:val="104F75"/>
                <w:lang w:val="es-CO" w:eastAsia="en-GB"/>
              </w:rPr>
              <w:t>lettre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7198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EB1D91D" w14:textId="77777777" w:rsidR="00A25B03" w:rsidRPr="005E04AE" w:rsidRDefault="00A25B03" w:rsidP="00413F1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25B03" w:rsidRPr="005E04AE" w14:paraId="341F0DF4" w14:textId="77777777" w:rsidTr="00413F1A">
        <w:trPr>
          <w:trHeight w:val="340"/>
        </w:trPr>
        <w:tc>
          <w:tcPr>
            <w:tcW w:w="4907" w:type="dxa"/>
          </w:tcPr>
          <w:p w14:paraId="7C4E17A8" w14:textId="3CCB5954" w:rsidR="00A25B03" w:rsidRPr="005E04AE" w:rsidRDefault="00D1615D" w:rsidP="00413F1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préférer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810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EE7294" w14:textId="77777777" w:rsidR="00A25B03" w:rsidRPr="005E04AE" w:rsidRDefault="00A25B03" w:rsidP="00413F1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AE7CFF" w14:textId="0BC3E153" w:rsidR="00A25B03" w:rsidRDefault="00CD5757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dernière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018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FE0553" w14:textId="77777777" w:rsidR="00A25B03" w:rsidRPr="005E04AE" w:rsidRDefault="00A25B03" w:rsidP="00413F1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25B03" w:rsidRPr="005E04AE" w14:paraId="171D006F" w14:textId="77777777" w:rsidTr="00413F1A">
        <w:trPr>
          <w:trHeight w:val="340"/>
        </w:trPr>
        <w:tc>
          <w:tcPr>
            <w:tcW w:w="4907" w:type="dxa"/>
          </w:tcPr>
          <w:p w14:paraId="26672A73" w14:textId="35BB6668" w:rsidR="00A25B03" w:rsidRPr="005E04AE" w:rsidRDefault="00D1615D" w:rsidP="00413F1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date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0473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D44B54" w14:textId="77777777" w:rsidR="00A25B03" w:rsidRPr="005E04AE" w:rsidRDefault="00A25B03" w:rsidP="00413F1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5AAF48" w14:textId="69D38AEA" w:rsidR="00A25B03" w:rsidRDefault="00CD5757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1668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F0327DC" w14:textId="77777777" w:rsidR="00A25B03" w:rsidRPr="005E04AE" w:rsidRDefault="00A25B03" w:rsidP="00413F1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25B03" w:rsidRPr="005E04AE" w14:paraId="37EDF7F3" w14:textId="77777777" w:rsidTr="00413F1A">
        <w:trPr>
          <w:trHeight w:val="340"/>
        </w:trPr>
        <w:tc>
          <w:tcPr>
            <w:tcW w:w="4907" w:type="dxa"/>
          </w:tcPr>
          <w:p w14:paraId="4EA6702D" w14:textId="128F23BC" w:rsidR="00A25B03" w:rsidRPr="005E04AE" w:rsidRDefault="00EB28CB" w:rsidP="00413F1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04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2A3D9F" w14:textId="77777777" w:rsidR="00A25B03" w:rsidRPr="005E04AE" w:rsidRDefault="00A25B03" w:rsidP="00413F1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8ADD59" w14:textId="3EC4632D" w:rsidR="00A25B03" w:rsidRDefault="00A32FF4" w:rsidP="00413F1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A32FF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335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F5A57FB" w14:textId="77777777" w:rsidR="00A25B03" w:rsidRPr="005E04AE" w:rsidRDefault="00A25B03" w:rsidP="00413F1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57AC23D" w14:textId="77777777" w:rsidR="00A25B03" w:rsidRDefault="00A25B03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47ADB5C0" w14:textId="77777777" w:rsidR="007D48B8" w:rsidRDefault="007D48B8">
      <w:pPr>
        <w:rPr>
          <w:rFonts w:eastAsia="Calibri" w:cs="Times New Roman"/>
          <w:b/>
          <w:bCs/>
          <w:color w:val="1F4E79"/>
          <w:lang w:eastAsia="en-US"/>
        </w:rPr>
      </w:pPr>
      <w:r>
        <w:rPr>
          <w:rFonts w:eastAsia="Calibri" w:cs="Times New Roman"/>
          <w:b/>
          <w:bCs/>
          <w:color w:val="1F4E79"/>
          <w:lang w:eastAsia="en-US"/>
        </w:rPr>
        <w:br w:type="page"/>
      </w:r>
    </w:p>
    <w:p w14:paraId="29B06553" w14:textId="62252FF5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425F48">
        <w:rPr>
          <w:rFonts w:eastAsia="Calibri" w:cs="Times New Roman"/>
          <w:b/>
          <w:bCs/>
          <w:color w:val="1F4E79"/>
          <w:lang w:eastAsia="en-US"/>
        </w:rPr>
        <w:lastRenderedPageBreak/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34523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3F6A48C8" w:rsidR="000E47B0" w:rsidRPr="00713965" w:rsidRDefault="000E47B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A252A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janvier</w:t>
            </w:r>
            <w:proofErr w:type="spellEnd"/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71D42B03" w:rsidR="000E47B0" w:rsidRPr="00345235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345235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Pr="0034523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A252A0" w:rsidRPr="00345235">
              <w:rPr>
                <w:rFonts w:eastAsia="Times New Roman" w:cs="Arial"/>
                <w:b/>
                <w:color w:val="104F75"/>
                <w:lang w:val="fr-FR" w:eastAsia="en-GB"/>
              </w:rPr>
              <w:t>la capitale de la Belgique</w:t>
            </w:r>
          </w:p>
        </w:tc>
        <w:tc>
          <w:tcPr>
            <w:tcW w:w="425" w:type="dxa"/>
          </w:tcPr>
          <w:p w14:paraId="3EF215B2" w14:textId="77777777" w:rsidR="000E47B0" w:rsidRPr="00345235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41C33F42" w:rsidR="000E47B0" w:rsidRPr="00713965" w:rsidRDefault="00A252A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printemps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530D2A05" w:rsidR="000E47B0" w:rsidRPr="00713965" w:rsidRDefault="00281E01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Genève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2B4105E9" w:rsidR="000E47B0" w:rsidRPr="00713965" w:rsidRDefault="00A252A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demain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36B5AE60" w:rsidR="000E47B0" w:rsidRPr="00713965" w:rsidRDefault="00A252A0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belge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631E0B3C" w:rsidR="000E47B0" w:rsidRPr="00345235" w:rsidRDefault="00A32FF4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>le dernier mois de l'année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63D5EC0F" w:rsidR="000E47B0" w:rsidRPr="00713965" w:rsidRDefault="00A252A0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Bruxelles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0E1170C2" w:rsidR="000E47B0" w:rsidRPr="00345235" w:rsidRDefault="00281E01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>le premier mois de l'année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758C10F7" w:rsidR="000E47B0" w:rsidRPr="00713965" w:rsidRDefault="00A252A0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Allemagne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C82711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68EBF214" w:rsidR="007E6978" w:rsidRPr="00713965" w:rsidRDefault="007E6978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D1615D" w:rsidRPr="00D1615D">
              <w:rPr>
                <w:rFonts w:eastAsia="Times New Roman" w:cs="Arial"/>
                <w:b/>
                <w:color w:val="104F75"/>
                <w:lang w:val="es-CO" w:eastAsia="en-GB"/>
              </w:rPr>
              <w:t>l’</w:t>
            </w:r>
            <w:r w:rsidR="00D1615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été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34064FCB" w:rsidR="007E6978" w:rsidRPr="00713965" w:rsidRDefault="00462ED8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D5757">
              <w:rPr>
                <w:rFonts w:eastAsia="Times New Roman" w:cs="Arial"/>
                <w:b/>
                <w:color w:val="104F75"/>
                <w:lang w:val="es-CO" w:eastAsia="en-GB"/>
              </w:rPr>
              <w:t>prochain</w:t>
            </w:r>
            <w:r w:rsidR="00281E01">
              <w:rPr>
                <w:rFonts w:eastAsia="Times New Roman" w:cs="Arial"/>
                <w:b/>
                <w:color w:val="104F75"/>
                <w:lang w:val="es-CO" w:eastAsia="en-GB"/>
              </w:rPr>
              <w:t>e</w:t>
            </w:r>
            <w:proofErr w:type="spellEnd"/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0608483E" w:rsidR="007E6978" w:rsidRPr="00713965" w:rsidRDefault="00D1615D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l’automne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75E172BA" w:rsidR="007E6978" w:rsidRPr="00713965" w:rsidRDefault="00CD575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premi</w:t>
            </w:r>
            <w:r w:rsidR="00281E01">
              <w:rPr>
                <w:rFonts w:eastAsia="Times New Roman" w:cs="Arial"/>
                <w:color w:val="104F75"/>
                <w:lang w:val="es-CO" w:eastAsia="en-GB"/>
              </w:rPr>
              <w:t>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6E1ACC40" w:rsidR="007E6978" w:rsidRPr="00713965" w:rsidRDefault="00D1615D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l’hiver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0203E2F9" w:rsidR="007E6978" w:rsidRPr="00713965" w:rsidRDefault="00A252A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derni</w:t>
            </w:r>
            <w:r w:rsidR="00281E01">
              <w:rPr>
                <w:rFonts w:eastAsia="Times New Roman" w:cs="Arial"/>
                <w:color w:val="104F75"/>
                <w:lang w:val="es-CO" w:eastAsia="en-GB"/>
              </w:rPr>
              <w:t>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79645D97" w:rsidR="007E6978" w:rsidRPr="00713965" w:rsidRDefault="00D1615D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printemps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4A549E54" w:rsidR="007E6978" w:rsidRPr="00713965" w:rsidRDefault="00A252A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demain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397348F0" w:rsidR="007E6978" w:rsidRPr="00713965" w:rsidRDefault="00D1615D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saison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0D400946" w:rsidR="007E6978" w:rsidRPr="00713965" w:rsidRDefault="00A252A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un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Default="000E47B0" w:rsidP="00462ED8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62ED8" w:rsidRPr="00713965" w14:paraId="11D2CE6A" w14:textId="77777777" w:rsidTr="00413F1A">
        <w:trPr>
          <w:trHeight w:val="390"/>
        </w:trPr>
        <w:tc>
          <w:tcPr>
            <w:tcW w:w="4919" w:type="dxa"/>
          </w:tcPr>
          <w:p w14:paraId="0552E582" w14:textId="1F97B6D6" w:rsidR="00462ED8" w:rsidRPr="00713965" w:rsidRDefault="00462ED8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CD575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demain</w:t>
            </w:r>
            <w:proofErr w:type="spellEnd"/>
          </w:p>
        </w:tc>
        <w:tc>
          <w:tcPr>
            <w:tcW w:w="463" w:type="dxa"/>
          </w:tcPr>
          <w:p w14:paraId="583B6D1D" w14:textId="77777777" w:rsidR="00462ED8" w:rsidRPr="00713965" w:rsidRDefault="00462ED8" w:rsidP="00413F1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7AD5D6E9" w14:textId="0D75E414" w:rsidR="00462ED8" w:rsidRPr="0052185A" w:rsidRDefault="00462ED8" w:rsidP="00413F1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2185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52185A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2749F5" w:rsidRPr="0052185A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la </w:t>
            </w:r>
            <w:r w:rsidR="0052185A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place</w:t>
            </w:r>
          </w:p>
        </w:tc>
        <w:tc>
          <w:tcPr>
            <w:tcW w:w="461" w:type="dxa"/>
          </w:tcPr>
          <w:p w14:paraId="78A29FA1" w14:textId="77777777" w:rsidR="00462ED8" w:rsidRPr="00713965" w:rsidRDefault="00462ED8" w:rsidP="00413F1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62ED8" w:rsidRPr="00713965" w14:paraId="254B59CF" w14:textId="77777777" w:rsidTr="00413F1A">
        <w:trPr>
          <w:trHeight w:val="340"/>
        </w:trPr>
        <w:tc>
          <w:tcPr>
            <w:tcW w:w="4919" w:type="dxa"/>
          </w:tcPr>
          <w:p w14:paraId="5F4573C6" w14:textId="060F3F2A" w:rsidR="00462ED8" w:rsidRPr="00713965" w:rsidRDefault="00CD5757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dernier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882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67766C6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DAE665D" w14:textId="2B28CE23" w:rsidR="00462ED8" w:rsidRPr="0052185A" w:rsidRDefault="0052185A" w:rsidP="00413F1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l’allemand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3121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699CC9D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62ED8" w:rsidRPr="00713965" w14:paraId="3940C03E" w14:textId="77777777" w:rsidTr="00413F1A">
        <w:trPr>
          <w:trHeight w:val="340"/>
        </w:trPr>
        <w:tc>
          <w:tcPr>
            <w:tcW w:w="4919" w:type="dxa"/>
          </w:tcPr>
          <w:p w14:paraId="56C12B92" w14:textId="2E642797" w:rsidR="00462ED8" w:rsidRPr="00713965" w:rsidRDefault="00CD5757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bientôt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887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BB163EB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F530D14" w14:textId="4724189A" w:rsidR="00462ED8" w:rsidRPr="0052185A" w:rsidRDefault="002749F5" w:rsidP="00413F1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2185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</w:t>
            </w:r>
            <w:r w:rsidR="0052185A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a </w:t>
            </w:r>
            <w:proofErr w:type="spellStart"/>
            <w:r w:rsidR="0052185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lettre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71754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029A8E2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62ED8" w:rsidRPr="00713965" w14:paraId="33A9AEBF" w14:textId="77777777" w:rsidTr="00413F1A">
        <w:trPr>
          <w:trHeight w:val="340"/>
        </w:trPr>
        <w:tc>
          <w:tcPr>
            <w:tcW w:w="4919" w:type="dxa"/>
          </w:tcPr>
          <w:p w14:paraId="041BD1B6" w14:textId="188582CD" w:rsidR="00462ED8" w:rsidRPr="00713965" w:rsidRDefault="00CD5757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9160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A48D5A9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739841F" w14:textId="3A5131FB" w:rsidR="00462ED8" w:rsidRPr="0052185A" w:rsidRDefault="0052185A" w:rsidP="00413F1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7079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48E56EE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62ED8" w:rsidRPr="00713965" w14:paraId="29492BB6" w14:textId="77777777" w:rsidTr="00413F1A">
        <w:trPr>
          <w:trHeight w:val="340"/>
        </w:trPr>
        <w:tc>
          <w:tcPr>
            <w:tcW w:w="4919" w:type="dxa"/>
          </w:tcPr>
          <w:p w14:paraId="0FA19767" w14:textId="7018C983" w:rsidR="00462ED8" w:rsidRPr="00713965" w:rsidRDefault="00CD5757" w:rsidP="00413F1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prochain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991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539FEDE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CF36A2E" w14:textId="0D06F727" w:rsidR="00462ED8" w:rsidRPr="0052185A" w:rsidRDefault="002749F5" w:rsidP="00413F1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52185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différent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8393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13D5742" w14:textId="77777777" w:rsidR="00462ED8" w:rsidRPr="00713965" w:rsidRDefault="00462ED8" w:rsidP="00413F1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E579F4B" w14:textId="77777777" w:rsidR="00462ED8" w:rsidRDefault="00462ED8" w:rsidP="00462ED8">
      <w:pPr>
        <w:spacing w:after="0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C9F60B7" w14:textId="771EA973" w:rsidR="000E47B0" w:rsidRPr="00C82711" w:rsidRDefault="000E47B0" w:rsidP="00C82711">
      <w:pPr>
        <w:rPr>
          <w:rFonts w:eastAsia="Calibri" w:cs="Times New Roman"/>
          <w:bCs/>
          <w:color w:val="104F75"/>
          <w:lang w:eastAsia="en-US"/>
        </w:rPr>
      </w:pPr>
      <w:r w:rsidRPr="00C8271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  <w:r w:rsidRPr="00FC0558">
        <w:rPr>
          <w:rFonts w:eastAsia="Times New Roman" w:cs="Arial"/>
          <w:b/>
          <w:bCs/>
          <w:color w:val="FF0000"/>
          <w:lang w:eastAsia="en-GB"/>
        </w:rPr>
        <w:t xml:space="preserve"> 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921E37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53372BCC" w:rsidR="007E6978" w:rsidRPr="0034523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A32FF4"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>Mon</w:t>
            </w:r>
            <w:r w:rsidR="009A31E8"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anniversaire </w:t>
            </w:r>
            <w:r w:rsidR="00A32FF4"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>c’</w:t>
            </w:r>
            <w:r w:rsidR="009A31E8"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est le </w:t>
            </w:r>
            <w:r w:rsidR="009A31E8" w:rsidRPr="0034523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quinze </w:t>
            </w:r>
            <w:r w:rsidR="009A31E8"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>juin</w:t>
            </w:r>
            <w:r w:rsidRPr="00345235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34523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64D4C286" w:rsidR="007E6978" w:rsidRPr="00EB28CB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B28C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parle </w:t>
            </w:r>
            <w:proofErr w:type="spellStart"/>
            <w:r w:rsidR="00EB28CB">
              <w:rPr>
                <w:rFonts w:eastAsia="Times New Roman" w:cs="Arial"/>
                <w:b/>
                <w:color w:val="104F75"/>
                <w:lang w:val="es-CO" w:eastAsia="en-GB"/>
              </w:rPr>
              <w:t>anglais</w:t>
            </w:r>
            <w:proofErr w:type="spellEnd"/>
            <w:r w:rsidR="00EB28CB"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6D845E8E" w:rsidR="007E6978" w:rsidRPr="005E04AE" w:rsidRDefault="009A31E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premi</w:t>
            </w:r>
            <w:r w:rsidR="00A32FF4">
              <w:rPr>
                <w:rFonts w:eastAsia="Times New Roman" w:cs="Arial"/>
                <w:bCs/>
                <w:color w:val="104F75"/>
                <w:lang w:val="es-CO" w:eastAsia="en-GB"/>
              </w:rPr>
              <w:t>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3D559B2B" w:rsidR="007E6978" w:rsidRPr="005E04AE" w:rsidRDefault="00EB28CB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pendant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3F627419" w:rsidR="007E6978" w:rsidRDefault="009A31E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treize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1C011779" w:rsidR="007E6978" w:rsidRPr="005E04AE" w:rsidRDefault="00EB28CB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belge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4E2D7D6F" w:rsidR="007E6978" w:rsidRDefault="009A31E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6CFF318C" w:rsidR="007E6978" w:rsidRPr="005E04AE" w:rsidRDefault="00EB28CB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allemand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47A49AF6" w:rsidR="007E6978" w:rsidRDefault="009A31E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vingt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26648E97" w:rsidR="007E6978" w:rsidRDefault="009A31E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avril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137D07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04905BE6" w:rsidR="007E697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9A31E8">
              <w:rPr>
                <w:rFonts w:eastAsia="Times New Roman" w:cs="Arial"/>
                <w:bCs/>
                <w:color w:val="104F75"/>
                <w:lang w:val="es-CO" w:eastAsia="en-GB"/>
              </w:rPr>
              <w:t>J’habite</w:t>
            </w:r>
            <w:proofErr w:type="spellEnd"/>
            <w:r w:rsidR="009A31E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CD5757" w:rsidRPr="00CD575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en </w:t>
            </w:r>
            <w:proofErr w:type="spellStart"/>
            <w:r w:rsidR="00CD5757" w:rsidRPr="00CD5757">
              <w:rPr>
                <w:rFonts w:eastAsia="Times New Roman" w:cs="Arial"/>
                <w:b/>
                <w:color w:val="104F75"/>
                <w:lang w:val="es-CO" w:eastAsia="en-GB"/>
              </w:rPr>
              <w:t>Allemagne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E520915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6CC352" w14:textId="36645A08" w:rsidR="007E6978" w:rsidRDefault="0052185A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L’événement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en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mai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3DC2AF72" w:rsidR="007E6978" w:rsidRDefault="00CD5757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en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Bruxelles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1EB0035B" w:rsidR="007E6978" w:rsidRDefault="00EB28CB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printemps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1216C0BB" w:rsidR="007E6978" w:rsidRDefault="0052185A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chez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mez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parents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468C719D" w:rsidR="007E6978" w:rsidRPr="005E04AE" w:rsidRDefault="00CD575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avril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0FEBFBCC" w:rsidR="007E6978" w:rsidRDefault="00CD5757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à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Bruxelles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356E718F" w:rsidR="007E6978" w:rsidRPr="005E04AE" w:rsidRDefault="00CD575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tradition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47009F37" w:rsidR="007E6978" w:rsidRDefault="00CD5757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belge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3E70CF90" w:rsidR="007E6978" w:rsidRPr="005E04AE" w:rsidRDefault="00CD575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musée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6C001F" w14:textId="2DB16482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969881A" w14:textId="3096FBC1" w:rsidR="00EB28CB" w:rsidRDefault="00EB28CB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44D855" w14:textId="0B2BF7B8" w:rsidR="00EB28CB" w:rsidRDefault="00EB28CB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0CB0238" w14:textId="77777777" w:rsidR="00EB28CB" w:rsidRDefault="00EB28CB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77777777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D7589" w:rsidRPr="00573B62" w14:paraId="7957184F" w14:textId="77777777" w:rsidTr="00730F5B">
        <w:trPr>
          <w:trHeight w:val="319"/>
        </w:trPr>
        <w:tc>
          <w:tcPr>
            <w:tcW w:w="562" w:type="dxa"/>
          </w:tcPr>
          <w:p w14:paraId="350E5556" w14:textId="77777777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bookmarkStart w:id="0" w:name="_Hlk51059065"/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01ECA0C8" w14:textId="1305A520" w:rsidR="00FD7589" w:rsidRPr="00573B62" w:rsidRDefault="00FD7589" w:rsidP="00FD758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museum</w:t>
            </w:r>
          </w:p>
        </w:tc>
        <w:tc>
          <w:tcPr>
            <w:tcW w:w="610" w:type="dxa"/>
          </w:tcPr>
          <w:p w14:paraId="6DE0D8A4" w14:textId="2C1A6139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65E4106D" w14:textId="6B10BA76" w:rsidR="00FD7589" w:rsidRPr="00573B62" w:rsidRDefault="00FD7589" w:rsidP="00FD758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winter</w:t>
            </w:r>
          </w:p>
        </w:tc>
      </w:tr>
      <w:tr w:rsidR="00FD7589" w:rsidRPr="00573B62" w14:paraId="0FD4150A" w14:textId="77777777" w:rsidTr="00730F5B">
        <w:trPr>
          <w:trHeight w:val="303"/>
        </w:trPr>
        <w:tc>
          <w:tcPr>
            <w:tcW w:w="562" w:type="dxa"/>
          </w:tcPr>
          <w:p w14:paraId="1D4C926D" w14:textId="77777777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D9A1FAA" w14:textId="748C8C0E" w:rsidR="00FD7589" w:rsidRPr="00573B62" w:rsidRDefault="00FD7589" w:rsidP="00FD758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season</w:t>
            </w:r>
          </w:p>
        </w:tc>
        <w:tc>
          <w:tcPr>
            <w:tcW w:w="610" w:type="dxa"/>
          </w:tcPr>
          <w:p w14:paraId="3CBD7BD9" w14:textId="0B1084ED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</w:tcPr>
          <w:p w14:paraId="4C450B6C" w14:textId="55CE89DF" w:rsidR="00FD7589" w:rsidRPr="00573B62" w:rsidRDefault="00FD7589" w:rsidP="00FD758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noProof/>
                <w:lang w:eastAsia="en-GB"/>
              </w:rPr>
              <w:t>Brussels</w:t>
            </w:r>
          </w:p>
        </w:tc>
      </w:tr>
      <w:tr w:rsidR="00FD7589" w:rsidRPr="00573B62" w14:paraId="779A9968" w14:textId="77777777" w:rsidTr="00730F5B">
        <w:trPr>
          <w:trHeight w:val="303"/>
        </w:trPr>
        <w:tc>
          <w:tcPr>
            <w:tcW w:w="562" w:type="dxa"/>
          </w:tcPr>
          <w:p w14:paraId="5637DC33" w14:textId="77777777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380779E1" w14:textId="396AFDF0" w:rsidR="00FD7589" w:rsidRPr="00573B62" w:rsidRDefault="00FD7589" w:rsidP="00FD758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last (m)</w:t>
            </w:r>
          </w:p>
        </w:tc>
        <w:tc>
          <w:tcPr>
            <w:tcW w:w="610" w:type="dxa"/>
          </w:tcPr>
          <w:p w14:paraId="11DB6F0E" w14:textId="13C83AF0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</w:tcPr>
          <w:p w14:paraId="2A40160C" w14:textId="59DEE422" w:rsidR="00FD7589" w:rsidRPr="00573B62" w:rsidRDefault="00FD7589" w:rsidP="00FD758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last (f)</w:t>
            </w:r>
          </w:p>
        </w:tc>
      </w:tr>
      <w:tr w:rsidR="00FD7589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62EA8FCF" w14:textId="6DDEC681" w:rsidR="00FD7589" w:rsidRPr="00573B62" w:rsidRDefault="00FD7589" w:rsidP="00FD758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summer</w:t>
            </w:r>
          </w:p>
        </w:tc>
        <w:tc>
          <w:tcPr>
            <w:tcW w:w="610" w:type="dxa"/>
          </w:tcPr>
          <w:p w14:paraId="5B9BEB24" w14:textId="0389BD91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880" w:type="dxa"/>
            <w:vAlign w:val="center"/>
          </w:tcPr>
          <w:p w14:paraId="07989B73" w14:textId="324A552A" w:rsidR="00FD7589" w:rsidRPr="00573B62" w:rsidRDefault="00FD7589" w:rsidP="00FD758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spring</w:t>
            </w:r>
          </w:p>
        </w:tc>
      </w:tr>
      <w:tr w:rsidR="00FD7589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7762927F" w14:textId="41F27515" w:rsidR="00FD7589" w:rsidRPr="00573B62" w:rsidRDefault="00FD7589" w:rsidP="00FD758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(town) square</w:t>
            </w:r>
          </w:p>
        </w:tc>
        <w:tc>
          <w:tcPr>
            <w:tcW w:w="610" w:type="dxa"/>
          </w:tcPr>
          <w:p w14:paraId="1B9B0561" w14:textId="563A15E0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0" w:type="dxa"/>
            <w:vAlign w:val="center"/>
          </w:tcPr>
          <w:p w14:paraId="252A1BCD" w14:textId="0B595511" w:rsidR="00FD7589" w:rsidRPr="00573B62" w:rsidRDefault="00FD7589" w:rsidP="00FD758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Belgium</w:t>
            </w:r>
          </w:p>
        </w:tc>
      </w:tr>
      <w:tr w:rsidR="00FD7589" w:rsidRPr="00573B62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38965E4C" w14:textId="1B3C80B8" w:rsidR="00FD7589" w:rsidRPr="00573B62" w:rsidRDefault="00FD7589" w:rsidP="00FD758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Belgian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(m/f)</w:t>
            </w:r>
          </w:p>
        </w:tc>
        <w:tc>
          <w:tcPr>
            <w:tcW w:w="610" w:type="dxa"/>
          </w:tcPr>
          <w:p w14:paraId="7BAC4B78" w14:textId="2EDB96B4" w:rsidR="00FD7589" w:rsidRPr="00573B62" w:rsidRDefault="00FD7589" w:rsidP="00FD758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</w:t>
            </w:r>
          </w:p>
        </w:tc>
        <w:tc>
          <w:tcPr>
            <w:tcW w:w="4880" w:type="dxa"/>
            <w:vAlign w:val="center"/>
          </w:tcPr>
          <w:p w14:paraId="1BD82DD6" w14:textId="19104262" w:rsidR="00FD7589" w:rsidRPr="00573B62" w:rsidRDefault="00FD7589" w:rsidP="00FD758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autumn</w:t>
            </w:r>
          </w:p>
        </w:tc>
      </w:tr>
      <w:tr w:rsidR="00921E37" w:rsidRPr="00573B62" w14:paraId="31BEF827" w14:textId="77777777" w:rsidTr="00A760DE">
        <w:trPr>
          <w:trHeight w:val="303"/>
        </w:trPr>
        <w:tc>
          <w:tcPr>
            <w:tcW w:w="562" w:type="dxa"/>
          </w:tcPr>
          <w:p w14:paraId="09BC202E" w14:textId="46044209" w:rsidR="00921E37" w:rsidRPr="00573B62" w:rsidRDefault="00921E37" w:rsidP="00921E3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112B2DB3" w14:textId="2C662FE2" w:rsidR="00921E37" w:rsidRDefault="00921E37" w:rsidP="00921E37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during</w:t>
            </w:r>
            <w:proofErr w:type="spellEnd"/>
          </w:p>
        </w:tc>
        <w:tc>
          <w:tcPr>
            <w:tcW w:w="610" w:type="dxa"/>
          </w:tcPr>
          <w:p w14:paraId="4084ED37" w14:textId="42A48736" w:rsidR="00921E37" w:rsidRDefault="00921E37" w:rsidP="00921E3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14</w:t>
            </w:r>
          </w:p>
        </w:tc>
        <w:tc>
          <w:tcPr>
            <w:tcW w:w="4880" w:type="dxa"/>
            <w:vAlign w:val="center"/>
          </w:tcPr>
          <w:p w14:paraId="468D31DE" w14:textId="0E44AD24" w:rsidR="00921E37" w:rsidRDefault="00921E37" w:rsidP="00921E37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[blank]</w:t>
            </w:r>
          </w:p>
        </w:tc>
      </w:tr>
      <w:bookmarkEnd w:id="0"/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9289" w14:textId="77777777" w:rsidR="00075DD7" w:rsidRDefault="00075DD7" w:rsidP="00180B91">
      <w:pPr>
        <w:spacing w:after="0" w:line="240" w:lineRule="auto"/>
      </w:pPr>
      <w:r>
        <w:separator/>
      </w:r>
    </w:p>
  </w:endnote>
  <w:endnote w:type="continuationSeparator" w:id="0">
    <w:p w14:paraId="1328F474" w14:textId="77777777" w:rsidR="00075DD7" w:rsidRDefault="00075DD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75EA2307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A009E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75EA2307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A009E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D851" w14:textId="77777777" w:rsidR="00075DD7" w:rsidRDefault="00075DD7" w:rsidP="00180B91">
      <w:pPr>
        <w:spacing w:after="0" w:line="240" w:lineRule="auto"/>
      </w:pPr>
      <w:r>
        <w:separator/>
      </w:r>
    </w:p>
  </w:footnote>
  <w:footnote w:type="continuationSeparator" w:id="0">
    <w:p w14:paraId="2EF0E6ED" w14:textId="77777777" w:rsidR="00075DD7" w:rsidRDefault="00075DD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75DD7"/>
    <w:rsid w:val="000C4AB6"/>
    <w:rsid w:val="000E47B0"/>
    <w:rsid w:val="00137D07"/>
    <w:rsid w:val="00175567"/>
    <w:rsid w:val="00180B91"/>
    <w:rsid w:val="00197FA3"/>
    <w:rsid w:val="002749F5"/>
    <w:rsid w:val="00281E01"/>
    <w:rsid w:val="002F35D2"/>
    <w:rsid w:val="00345235"/>
    <w:rsid w:val="003E012B"/>
    <w:rsid w:val="00425F48"/>
    <w:rsid w:val="00462ED8"/>
    <w:rsid w:val="0052185A"/>
    <w:rsid w:val="00557948"/>
    <w:rsid w:val="00584533"/>
    <w:rsid w:val="0059703E"/>
    <w:rsid w:val="00665DF9"/>
    <w:rsid w:val="00666C57"/>
    <w:rsid w:val="00673050"/>
    <w:rsid w:val="007A0C38"/>
    <w:rsid w:val="007D48B8"/>
    <w:rsid w:val="007E6978"/>
    <w:rsid w:val="008A2EB8"/>
    <w:rsid w:val="00921E37"/>
    <w:rsid w:val="009A0D9F"/>
    <w:rsid w:val="009A31E8"/>
    <w:rsid w:val="00A009EF"/>
    <w:rsid w:val="00A252A0"/>
    <w:rsid w:val="00A25B03"/>
    <w:rsid w:val="00A27D29"/>
    <w:rsid w:val="00A32FF4"/>
    <w:rsid w:val="00A842EA"/>
    <w:rsid w:val="00AE312B"/>
    <w:rsid w:val="00BC3E34"/>
    <w:rsid w:val="00C459D5"/>
    <w:rsid w:val="00C82711"/>
    <w:rsid w:val="00CD5757"/>
    <w:rsid w:val="00CF4E7A"/>
    <w:rsid w:val="00D062A1"/>
    <w:rsid w:val="00D1615D"/>
    <w:rsid w:val="00D32F3F"/>
    <w:rsid w:val="00E85269"/>
    <w:rsid w:val="00EB28CB"/>
    <w:rsid w:val="00F36C06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4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6692848/year-8-french-term-11-week-7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UkpVd7sgJV0alKlatbb7PTk2CImB4_Du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6692848/year-8-french-term-11-week-7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2021-03-23T14:08:00Z</dcterms:created>
  <dcterms:modified xsi:type="dcterms:W3CDTF">2021-03-23T14:08:00Z</dcterms:modified>
</cp:coreProperties>
</file>