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291AAF8B" w:rsidR="000010FE" w:rsidRPr="00A70DB6" w:rsidRDefault="000010FE" w:rsidP="000010FE">
      <w:pPr>
        <w:pStyle w:val="Heading1"/>
        <w:rPr>
          <w:bCs w:val="0"/>
          <w:color w:val="104F75"/>
        </w:rPr>
      </w:pPr>
      <w:r w:rsidRPr="00A70DB6">
        <w:rPr>
          <w:color w:val="104F75"/>
        </w:rPr>
        <w:t>Vocabulary Learning Homework Answers</w:t>
      </w:r>
      <w:r w:rsidRPr="00A70DB6">
        <w:rPr>
          <w:color w:val="104F75"/>
        </w:rPr>
        <w:br/>
        <w:t xml:space="preserve">Year </w:t>
      </w:r>
      <w:r w:rsidR="00A70DB6" w:rsidRPr="00A70DB6">
        <w:rPr>
          <w:color w:val="104F75"/>
        </w:rPr>
        <w:t>9</w:t>
      </w:r>
      <w:r w:rsidRPr="00A70DB6">
        <w:rPr>
          <w:color w:val="104F75"/>
        </w:rPr>
        <w:t xml:space="preserve"> German – Term </w:t>
      </w:r>
      <w:r w:rsidR="00A70DB6">
        <w:rPr>
          <w:color w:val="104F75"/>
        </w:rPr>
        <w:t>1.1</w:t>
      </w:r>
      <w:r w:rsidR="00A61D7F" w:rsidRPr="00A70DB6">
        <w:rPr>
          <w:color w:val="104F75"/>
        </w:rPr>
        <w:t xml:space="preserve"> </w:t>
      </w:r>
      <w:r w:rsidR="009F2E06" w:rsidRPr="00A70DB6">
        <w:rPr>
          <w:color w:val="104F75"/>
        </w:rPr>
        <w:t xml:space="preserve">Week </w:t>
      </w:r>
      <w:r w:rsidR="00D33FD0">
        <w:rPr>
          <w:color w:val="104F75"/>
        </w:rPr>
        <w:t>4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2728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2728" w:rsidRPr="00F37D44" w:rsidRDefault="00282728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20C18882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bezahlen</w:t>
            </w:r>
            <w:proofErr w:type="spellEnd"/>
          </w:p>
        </w:tc>
        <w:tc>
          <w:tcPr>
            <w:tcW w:w="2436" w:type="dxa"/>
          </w:tcPr>
          <w:p w14:paraId="2C8E6C48" w14:textId="3B9E962E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pay</w:t>
            </w:r>
          </w:p>
        </w:tc>
        <w:tc>
          <w:tcPr>
            <w:tcW w:w="549" w:type="dxa"/>
          </w:tcPr>
          <w:p w14:paraId="6EDCD7E7" w14:textId="08586C29" w:rsidR="00282728" w:rsidRPr="00F37D44" w:rsidRDefault="00550A85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072C030D" w14:textId="3D12DE96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F305AE">
              <w:rPr>
                <w:rFonts w:eastAsia="Times New Roman" w:cs="Times New Roman"/>
                <w:bCs/>
                <w:color w:val="1F4E79" w:themeColor="accent1" w:themeShade="80"/>
              </w:rPr>
              <w:t>böse</w:t>
            </w:r>
            <w:proofErr w:type="spellEnd"/>
          </w:p>
        </w:tc>
        <w:tc>
          <w:tcPr>
            <w:tcW w:w="2436" w:type="dxa"/>
          </w:tcPr>
          <w:p w14:paraId="3E7DBD6C" w14:textId="17F1E2E2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bad</w:t>
            </w:r>
          </w:p>
        </w:tc>
      </w:tr>
      <w:tr w:rsidR="00282728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282728" w:rsidRPr="00F37D44" w:rsidRDefault="00282728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4DF429F8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Fahrzeug</w:t>
            </w:r>
            <w:proofErr w:type="spellEnd"/>
          </w:p>
        </w:tc>
        <w:tc>
          <w:tcPr>
            <w:tcW w:w="2436" w:type="dxa"/>
          </w:tcPr>
          <w:p w14:paraId="57DDD071" w14:textId="2AFADEF8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vehicle</w:t>
            </w:r>
          </w:p>
        </w:tc>
        <w:tc>
          <w:tcPr>
            <w:tcW w:w="549" w:type="dxa"/>
          </w:tcPr>
          <w:p w14:paraId="739259F0" w14:textId="4E2E0363" w:rsidR="00282728" w:rsidRPr="00F37D44" w:rsidRDefault="00550A85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509132B0" w14:textId="3599A908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bunt</w:t>
            </w:r>
          </w:p>
        </w:tc>
        <w:tc>
          <w:tcPr>
            <w:tcW w:w="2436" w:type="dxa"/>
          </w:tcPr>
          <w:p w14:paraId="6D52765B" w14:textId="62F662D5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colourful</w:t>
            </w:r>
          </w:p>
        </w:tc>
      </w:tr>
      <w:tr w:rsidR="00282728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282728" w:rsidRPr="00F37D44" w:rsidRDefault="00282728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75489BB2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Figur</w:t>
            </w:r>
            <w:proofErr w:type="spellEnd"/>
          </w:p>
        </w:tc>
        <w:tc>
          <w:tcPr>
            <w:tcW w:w="2436" w:type="dxa"/>
          </w:tcPr>
          <w:p w14:paraId="537A4C74" w14:textId="7D89E011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figure</w:t>
            </w:r>
          </w:p>
        </w:tc>
        <w:tc>
          <w:tcPr>
            <w:tcW w:w="549" w:type="dxa"/>
          </w:tcPr>
          <w:p w14:paraId="15D3E971" w14:textId="1E218258" w:rsidR="00282728" w:rsidRPr="00F37D44" w:rsidRDefault="00550A85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7DAF4BB8" w14:textId="213A77CC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hoch</w:t>
            </w:r>
            <w:proofErr w:type="spellEnd"/>
          </w:p>
        </w:tc>
        <w:tc>
          <w:tcPr>
            <w:tcW w:w="2436" w:type="dxa"/>
          </w:tcPr>
          <w:p w14:paraId="48F8D079" w14:textId="5B128E98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high</w:t>
            </w:r>
          </w:p>
        </w:tc>
      </w:tr>
      <w:tr w:rsidR="00282728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282728" w:rsidRPr="00F37D44" w:rsidRDefault="00282728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2D65D54D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der Himmel</w:t>
            </w:r>
          </w:p>
        </w:tc>
        <w:tc>
          <w:tcPr>
            <w:tcW w:w="2436" w:type="dxa"/>
          </w:tcPr>
          <w:p w14:paraId="32E19427" w14:textId="36B4BED1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sky</w:t>
            </w:r>
          </w:p>
        </w:tc>
        <w:tc>
          <w:tcPr>
            <w:tcW w:w="549" w:type="dxa"/>
          </w:tcPr>
          <w:p w14:paraId="12FD6BD2" w14:textId="6C2AFA85" w:rsidR="00282728" w:rsidRPr="00F37D44" w:rsidRDefault="00550A85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1F1E0DFD" w14:textId="71F553FA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offiziell</w:t>
            </w:r>
            <w:proofErr w:type="spellEnd"/>
          </w:p>
        </w:tc>
        <w:tc>
          <w:tcPr>
            <w:tcW w:w="2436" w:type="dxa"/>
          </w:tcPr>
          <w:p w14:paraId="5F0B6D50" w14:textId="6BA39A33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official</w:t>
            </w:r>
          </w:p>
        </w:tc>
      </w:tr>
      <w:tr w:rsidR="00282728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282728" w:rsidRPr="00F37D44" w:rsidRDefault="00282728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4F093B94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 w:rsidRPr="00F305AE"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 w:rsidRPr="00F305AE">
              <w:rPr>
                <w:rFonts w:eastAsia="Times New Roman" w:cs="Times New Roman"/>
                <w:bCs/>
                <w:color w:val="1F4E79" w:themeColor="accent1" w:themeShade="80"/>
              </w:rPr>
              <w:t>Küste</w:t>
            </w:r>
            <w:proofErr w:type="spellEnd"/>
          </w:p>
        </w:tc>
        <w:tc>
          <w:tcPr>
            <w:tcW w:w="2436" w:type="dxa"/>
          </w:tcPr>
          <w:p w14:paraId="7A79196E" w14:textId="303F8CEF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coast</w:t>
            </w:r>
          </w:p>
        </w:tc>
        <w:tc>
          <w:tcPr>
            <w:tcW w:w="549" w:type="dxa"/>
          </w:tcPr>
          <w:p w14:paraId="12D19C08" w14:textId="125362DF" w:rsidR="00282728" w:rsidRPr="00F37D44" w:rsidRDefault="00282728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550A85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436" w:type="dxa"/>
          </w:tcPr>
          <w:p w14:paraId="0E5B972E" w14:textId="7E5F8472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schwarz</w:t>
            </w:r>
          </w:p>
        </w:tc>
        <w:tc>
          <w:tcPr>
            <w:tcW w:w="2436" w:type="dxa"/>
          </w:tcPr>
          <w:p w14:paraId="6AC382FF" w14:textId="3168F53D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black</w:t>
            </w:r>
          </w:p>
        </w:tc>
      </w:tr>
      <w:tr w:rsidR="00282728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282728" w:rsidRPr="00F37D44" w:rsidRDefault="00282728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110E8372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Sonne</w:t>
            </w:r>
            <w:proofErr w:type="spellEnd"/>
          </w:p>
        </w:tc>
        <w:tc>
          <w:tcPr>
            <w:tcW w:w="2436" w:type="dxa"/>
          </w:tcPr>
          <w:p w14:paraId="61CF2BBE" w14:textId="74D55EFD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sun</w:t>
            </w:r>
          </w:p>
        </w:tc>
        <w:tc>
          <w:tcPr>
            <w:tcW w:w="549" w:type="dxa"/>
          </w:tcPr>
          <w:p w14:paraId="63CDFDB3" w14:textId="40D4DF01" w:rsidR="00282728" w:rsidRPr="00F37D44" w:rsidRDefault="00550A85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</w:tcPr>
          <w:p w14:paraId="708AA885" w14:textId="2294E753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hinten</w:t>
            </w:r>
            <w:proofErr w:type="spellEnd"/>
          </w:p>
        </w:tc>
        <w:tc>
          <w:tcPr>
            <w:tcW w:w="2436" w:type="dxa"/>
          </w:tcPr>
          <w:p w14:paraId="126FF71F" w14:textId="457B1D8A" w:rsidR="00282728" w:rsidRPr="00F37D44" w:rsidRDefault="00282728" w:rsidP="0028272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at/in the back</w:t>
            </w:r>
          </w:p>
        </w:tc>
      </w:tr>
      <w:tr w:rsidR="00550A85" w:rsidRPr="00F37D44" w14:paraId="27F86BB7" w14:textId="77777777" w:rsidTr="00A760DE">
        <w:trPr>
          <w:trHeight w:val="314"/>
        </w:trPr>
        <w:tc>
          <w:tcPr>
            <w:tcW w:w="562" w:type="dxa"/>
          </w:tcPr>
          <w:p w14:paraId="119B1A4E" w14:textId="7DB48B15" w:rsidR="00550A85" w:rsidRPr="00F37D44" w:rsidRDefault="00550A85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064CE746" w14:textId="2B6F63F4" w:rsidR="00550A85" w:rsidRDefault="00550A85" w:rsidP="0028272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Staat</w:t>
            </w:r>
            <w:proofErr w:type="spellEnd"/>
          </w:p>
        </w:tc>
        <w:tc>
          <w:tcPr>
            <w:tcW w:w="2436" w:type="dxa"/>
          </w:tcPr>
          <w:p w14:paraId="4F51201A" w14:textId="65A32D21" w:rsidR="00550A85" w:rsidRDefault="00550A85" w:rsidP="0028272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state (nation state)</w:t>
            </w:r>
          </w:p>
        </w:tc>
        <w:tc>
          <w:tcPr>
            <w:tcW w:w="549" w:type="dxa"/>
          </w:tcPr>
          <w:p w14:paraId="76495DB5" w14:textId="235E457B" w:rsidR="00550A85" w:rsidRDefault="00550A85" w:rsidP="0028272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436" w:type="dxa"/>
          </w:tcPr>
          <w:p w14:paraId="779CE7E7" w14:textId="210C2EA3" w:rsidR="00550A85" w:rsidRDefault="00550A85" w:rsidP="0028272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vorne</w:t>
            </w:r>
            <w:proofErr w:type="spellEnd"/>
          </w:p>
        </w:tc>
        <w:tc>
          <w:tcPr>
            <w:tcW w:w="2436" w:type="dxa"/>
          </w:tcPr>
          <w:p w14:paraId="5979928F" w14:textId="381E4E74" w:rsidR="00550A85" w:rsidRDefault="00550A85" w:rsidP="0028272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at/to the front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1BF90B5A" w:rsidR="000010FE" w:rsidRPr="00FC0558" w:rsidRDefault="00282728" w:rsidP="00282728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Sonne</w:t>
            </w:r>
            <w:proofErr w:type="spellEnd"/>
            <w:r w:rsidR="00A70DB6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der Himmel</w:t>
            </w:r>
            <w:r w:rsidR="00A70DB6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07D769AC" w:rsidR="000010FE" w:rsidRPr="00FC0558" w:rsidRDefault="00282728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Karriere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Ausbildung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49B9BD93" w:rsidR="000010FE" w:rsidRPr="00CB020F" w:rsidRDefault="00282728" w:rsidP="00E0255F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das Boot (die </w:t>
            </w:r>
            <w:r w:rsidRPr="00282728">
              <w:rPr>
                <w:lang w:val="de-DE"/>
              </w:rPr>
              <w:t>Küste)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0EFA3BF9" w:rsidR="000010FE" w:rsidRPr="00FC0558" w:rsidRDefault="00282728" w:rsidP="00961CA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das Essen (die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Karte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7C5D3D74" w:rsidR="000010FE" w:rsidRPr="00FC0558" w:rsidRDefault="000054FE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das Auto (das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Fahrzeug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431830A0" w:rsidR="000010FE" w:rsidRPr="00FC0558" w:rsidRDefault="000054FE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Beruf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Karriere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22D26BA4" w:rsidR="000010FE" w:rsidRPr="00FC0558" w:rsidRDefault="000054FE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Schwarz (bunt)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3809701D" w:rsidR="000010FE" w:rsidRPr="00FC0558" w:rsidRDefault="000054FE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vorne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hinten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A61D7F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5214CF9B" w:rsidR="000010FE" w:rsidRPr="009C2D5B" w:rsidRDefault="000054FE" w:rsidP="00961CAD">
            <w:pPr>
              <w:rPr>
                <w:rFonts w:eastAsia="Times New Roman" w:cs="Times New Roman"/>
                <w:color w:val="1F4E79"/>
                <w:lang w:val="de-DE"/>
              </w:rPr>
            </w:pPr>
            <w:r w:rsidRPr="009C2D5B">
              <w:rPr>
                <w:rFonts w:eastAsia="Times New Roman" w:cs="Times New Roman"/>
                <w:color w:val="1F4E79"/>
                <w:lang w:val="de-DE"/>
              </w:rPr>
              <w:t>bevor, weil (wenn)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15C7F53E" w:rsidR="000010FE" w:rsidRPr="000054FE" w:rsidRDefault="000054FE" w:rsidP="00A760DE">
            <w:pPr>
              <w:rPr>
                <w:rFonts w:eastAsia="Times New Roman" w:cs="Arial"/>
                <w:bCs/>
                <w:iCs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bCs/>
                <w:iCs/>
                <w:color w:val="104F75"/>
                <w:lang w:eastAsia="en-GB"/>
              </w:rPr>
              <w:t>rufen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bCs/>
                <w:iCs/>
                <w:color w:val="104F75"/>
                <w:lang w:eastAsia="en-GB"/>
              </w:rPr>
              <w:t>kommen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eastAsia="en-GB"/>
              </w:rPr>
              <w:t>)</w:t>
            </w:r>
          </w:p>
        </w:tc>
      </w:tr>
      <w:tr w:rsidR="000010FE" w:rsidRPr="00A61D7F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5DDE92D3" w:rsidR="000010FE" w:rsidRPr="009C2D5B" w:rsidRDefault="000054FE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9C2D5B">
              <w:rPr>
                <w:rFonts w:eastAsia="Times New Roman" w:cs="Times New Roman"/>
                <w:bCs/>
                <w:color w:val="1F4E79"/>
                <w:lang w:val="de-DE"/>
              </w:rPr>
              <w:t>bezahlen, machen (planen)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635594E8" w:rsidR="000010FE" w:rsidRPr="00CF35E8" w:rsidRDefault="009E68CB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meine Idee (mein Traum)</w:t>
            </w:r>
          </w:p>
        </w:tc>
      </w:tr>
    </w:tbl>
    <w:p w14:paraId="4972D2BB" w14:textId="77777777" w:rsidR="000010FE" w:rsidRPr="00A70DB6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550A85" w:rsidRPr="00FC0558" w14:paraId="370CDD30" w14:textId="77777777" w:rsidTr="00550A85">
        <w:trPr>
          <w:trHeight w:val="319"/>
        </w:trPr>
        <w:tc>
          <w:tcPr>
            <w:tcW w:w="562" w:type="dxa"/>
          </w:tcPr>
          <w:p w14:paraId="2A5C6AF0" w14:textId="77777777" w:rsidR="00550A85" w:rsidRPr="00FC0558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1166F41" w14:textId="365406D3" w:rsidR="00550A85" w:rsidRDefault="00550A85" w:rsidP="005E17A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at/in the back - </w:t>
            </w:r>
            <w:proofErr w:type="spellStart"/>
            <w:r>
              <w:rPr>
                <w:rFonts w:eastAsia="Times New Roman" w:cs="Times New Roman"/>
                <w:bCs/>
              </w:rPr>
              <w:t>hinten</w:t>
            </w:r>
            <w:proofErr w:type="spellEnd"/>
          </w:p>
        </w:tc>
        <w:tc>
          <w:tcPr>
            <w:tcW w:w="610" w:type="dxa"/>
            <w:vAlign w:val="center"/>
          </w:tcPr>
          <w:p w14:paraId="49C71193" w14:textId="4FFCB1BB" w:rsidR="00550A85" w:rsidRPr="00FC0558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641E5565" w14:textId="1355FEC6" w:rsidR="00550A85" w:rsidRDefault="00550A85" w:rsidP="005E17A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Times New Roman"/>
                <w:bCs/>
              </w:rPr>
              <w:t xml:space="preserve">at/to the front - </w:t>
            </w:r>
            <w:proofErr w:type="spellStart"/>
            <w:r>
              <w:rPr>
                <w:rFonts w:eastAsia="Times New Roman" w:cs="Times New Roman"/>
                <w:bCs/>
              </w:rPr>
              <w:t>vorne</w:t>
            </w:r>
            <w:proofErr w:type="spellEnd"/>
          </w:p>
        </w:tc>
      </w:tr>
      <w:tr w:rsidR="00550A85" w:rsidRPr="00FC0558" w14:paraId="3AC3D68B" w14:textId="77777777" w:rsidTr="00550A85">
        <w:trPr>
          <w:trHeight w:val="303"/>
        </w:trPr>
        <w:tc>
          <w:tcPr>
            <w:tcW w:w="562" w:type="dxa"/>
          </w:tcPr>
          <w:p w14:paraId="038E58ED" w14:textId="77777777" w:rsidR="00550A85" w:rsidRPr="00FC0558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747A195" w14:textId="1C04FE70" w:rsidR="00550A85" w:rsidRDefault="00550A85" w:rsidP="005E17A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vehicle – das </w:t>
            </w:r>
            <w:proofErr w:type="spellStart"/>
            <w:r>
              <w:rPr>
                <w:rFonts w:eastAsia="Times New Roman" w:cs="Times New Roman"/>
                <w:bCs/>
              </w:rPr>
              <w:t>Fahrzeug</w:t>
            </w:r>
            <w:proofErr w:type="spellEnd"/>
          </w:p>
        </w:tc>
        <w:tc>
          <w:tcPr>
            <w:tcW w:w="610" w:type="dxa"/>
            <w:vAlign w:val="center"/>
          </w:tcPr>
          <w:p w14:paraId="2DD3C8D8" w14:textId="44A1DC9D" w:rsidR="00550A85" w:rsidRPr="00FC0558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0BE8A6AC" w14:textId="018F6130" w:rsidR="00550A85" w:rsidRDefault="00550A85" w:rsidP="005E17A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coast - </w:t>
            </w:r>
            <w:r w:rsidRPr="00F305AE"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 w:rsidRPr="00F305AE">
              <w:rPr>
                <w:rFonts w:eastAsia="Times New Roman" w:cs="Times New Roman"/>
                <w:bCs/>
                <w:color w:val="1F4E79" w:themeColor="accent1" w:themeShade="80"/>
              </w:rPr>
              <w:t>Küste</w:t>
            </w:r>
            <w:proofErr w:type="spellEnd"/>
          </w:p>
        </w:tc>
      </w:tr>
      <w:tr w:rsidR="00550A85" w:rsidRPr="00D33FD0" w14:paraId="3F3028D2" w14:textId="77777777" w:rsidTr="00550A85">
        <w:trPr>
          <w:trHeight w:val="303"/>
        </w:trPr>
        <w:tc>
          <w:tcPr>
            <w:tcW w:w="562" w:type="dxa"/>
          </w:tcPr>
          <w:p w14:paraId="060A52F0" w14:textId="77777777" w:rsidR="00550A85" w:rsidRPr="00FC0558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1665ED6B" w14:textId="2B35FF79" w:rsidR="00550A85" w:rsidRDefault="00550A85" w:rsidP="005E17A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sun – die </w:t>
            </w:r>
            <w:proofErr w:type="spellStart"/>
            <w:r>
              <w:rPr>
                <w:rFonts w:eastAsia="Times New Roman" w:cs="Times New Roman"/>
                <w:bCs/>
              </w:rPr>
              <w:t>Sonne</w:t>
            </w:r>
            <w:proofErr w:type="spellEnd"/>
          </w:p>
        </w:tc>
        <w:tc>
          <w:tcPr>
            <w:tcW w:w="610" w:type="dxa"/>
            <w:vAlign w:val="center"/>
          </w:tcPr>
          <w:p w14:paraId="40EAE176" w14:textId="0A65578E" w:rsidR="00550A85" w:rsidRPr="00FC0558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223212DF" w14:textId="1B396194" w:rsidR="00550A85" w:rsidRPr="00550A85" w:rsidRDefault="00550A85" w:rsidP="005E17AE">
            <w:pPr>
              <w:rPr>
                <w:rFonts w:eastAsia="Times New Roman" w:cs="Times New Roman"/>
                <w:bCs/>
                <w:lang w:val="de-DE"/>
              </w:rPr>
            </w:pPr>
            <w:r w:rsidRPr="00550A85">
              <w:rPr>
                <w:rFonts w:eastAsia="Times New Roman" w:cs="Times New Roman"/>
                <w:bCs/>
                <w:lang w:val="de-DE"/>
              </w:rPr>
              <w:t>state (nation state) – der Staat</w:t>
            </w:r>
          </w:p>
        </w:tc>
      </w:tr>
      <w:tr w:rsidR="00550A85" w14:paraId="63AA8581" w14:textId="77777777" w:rsidTr="00550A85">
        <w:trPr>
          <w:trHeight w:val="303"/>
        </w:trPr>
        <w:tc>
          <w:tcPr>
            <w:tcW w:w="562" w:type="dxa"/>
          </w:tcPr>
          <w:p w14:paraId="359ACF57" w14:textId="77777777" w:rsidR="00550A85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615E69E8" w14:textId="7569B542" w:rsidR="00550A85" w:rsidRDefault="00550A85" w:rsidP="005E17AE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sky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Himmel</w:t>
            </w:r>
            <w:proofErr w:type="spellEnd"/>
          </w:p>
        </w:tc>
        <w:tc>
          <w:tcPr>
            <w:tcW w:w="610" w:type="dxa"/>
            <w:vAlign w:val="center"/>
          </w:tcPr>
          <w:p w14:paraId="1B779D88" w14:textId="2CA79F47" w:rsidR="00550A85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157AEC38" w14:textId="6F9CC07F" w:rsidR="00550A85" w:rsidRDefault="00550A85" w:rsidP="005E17A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figure – die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Figur</w:t>
            </w:r>
            <w:proofErr w:type="spellEnd"/>
          </w:p>
        </w:tc>
      </w:tr>
      <w:tr w:rsidR="00550A85" w14:paraId="71C66A54" w14:textId="77777777" w:rsidTr="00550A85">
        <w:trPr>
          <w:trHeight w:val="303"/>
        </w:trPr>
        <w:tc>
          <w:tcPr>
            <w:tcW w:w="562" w:type="dxa"/>
          </w:tcPr>
          <w:p w14:paraId="1FD07F08" w14:textId="77777777" w:rsidR="00550A85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0EB8BCEC" w14:textId="210990FB" w:rsidR="00550A85" w:rsidRDefault="00550A85" w:rsidP="005E17AE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bad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Pr="00F305AE">
              <w:rPr>
                <w:rFonts w:eastAsia="Times New Roman" w:cs="Times New Roman"/>
                <w:bCs/>
                <w:color w:val="1F4E79" w:themeColor="accent1" w:themeShade="80"/>
              </w:rPr>
              <w:t>böse</w:t>
            </w:r>
            <w:proofErr w:type="spellEnd"/>
          </w:p>
        </w:tc>
        <w:tc>
          <w:tcPr>
            <w:tcW w:w="610" w:type="dxa"/>
            <w:vAlign w:val="center"/>
          </w:tcPr>
          <w:p w14:paraId="29A2FC30" w14:textId="379B1F1D" w:rsidR="00550A85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4543EDDB" w14:textId="3A52A27C" w:rsidR="00550A85" w:rsidRDefault="00550A85" w:rsidP="005E17AE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colourful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bunt</w:t>
            </w:r>
            <w:proofErr w:type="spellEnd"/>
          </w:p>
        </w:tc>
      </w:tr>
      <w:tr w:rsidR="00550A85" w14:paraId="284F5E3B" w14:textId="77777777" w:rsidTr="00550A85">
        <w:trPr>
          <w:trHeight w:val="303"/>
        </w:trPr>
        <w:tc>
          <w:tcPr>
            <w:tcW w:w="562" w:type="dxa"/>
          </w:tcPr>
          <w:p w14:paraId="63EA04A3" w14:textId="77777777" w:rsidR="00550A85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5580DFEC" w14:textId="0C49FC43" w:rsidR="00550A85" w:rsidRDefault="00550A85" w:rsidP="005E17AE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high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hoch</w:t>
            </w:r>
            <w:proofErr w:type="spellEnd"/>
          </w:p>
        </w:tc>
        <w:tc>
          <w:tcPr>
            <w:tcW w:w="610" w:type="dxa"/>
            <w:vAlign w:val="center"/>
          </w:tcPr>
          <w:p w14:paraId="3475D284" w14:textId="4BCB48B0" w:rsidR="00550A85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880" w:type="dxa"/>
          </w:tcPr>
          <w:p w14:paraId="1FBEF392" w14:textId="534F5F5C" w:rsidR="00550A85" w:rsidRDefault="00550A85" w:rsidP="005E17AE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pay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bezahlen</w:t>
            </w:r>
            <w:proofErr w:type="spellEnd"/>
          </w:p>
        </w:tc>
      </w:tr>
      <w:tr w:rsidR="00550A85" w14:paraId="0C13C675" w14:textId="77777777" w:rsidTr="00550A85">
        <w:trPr>
          <w:trHeight w:val="303"/>
        </w:trPr>
        <w:tc>
          <w:tcPr>
            <w:tcW w:w="562" w:type="dxa"/>
          </w:tcPr>
          <w:p w14:paraId="16B29C19" w14:textId="05B06DB0" w:rsidR="00550A85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5D1B1FFB" w14:textId="6A288027" w:rsidR="00550A85" w:rsidRDefault="00550A85" w:rsidP="005E17AE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oficial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offiziell</w:t>
            </w:r>
            <w:proofErr w:type="spellEnd"/>
          </w:p>
        </w:tc>
        <w:tc>
          <w:tcPr>
            <w:tcW w:w="610" w:type="dxa"/>
            <w:vAlign w:val="center"/>
          </w:tcPr>
          <w:p w14:paraId="3C99FA13" w14:textId="18FD2878" w:rsidR="00550A85" w:rsidRDefault="00550A85" w:rsidP="005E17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14</w:t>
            </w:r>
          </w:p>
        </w:tc>
        <w:tc>
          <w:tcPr>
            <w:tcW w:w="4880" w:type="dxa"/>
          </w:tcPr>
          <w:p w14:paraId="4E748C2C" w14:textId="6DC04F55" w:rsidR="00550A85" w:rsidRDefault="00550A85" w:rsidP="005E17AE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black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schwarz</w:t>
            </w:r>
            <w:proofErr w:type="spellEnd"/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BDE43" w14:textId="77777777" w:rsidR="00EE5880" w:rsidRDefault="00EE5880" w:rsidP="00180B91">
      <w:pPr>
        <w:spacing w:after="0" w:line="240" w:lineRule="auto"/>
      </w:pPr>
      <w:r>
        <w:separator/>
      </w:r>
    </w:p>
  </w:endnote>
  <w:endnote w:type="continuationSeparator" w:id="0">
    <w:p w14:paraId="18EF7D3A" w14:textId="77777777" w:rsidR="00EE5880" w:rsidRDefault="00EE588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719B3" w14:textId="77777777" w:rsidR="00EE5880" w:rsidRDefault="00EE5880" w:rsidP="00180B91">
      <w:pPr>
        <w:spacing w:after="0" w:line="240" w:lineRule="auto"/>
      </w:pPr>
      <w:r>
        <w:separator/>
      </w:r>
    </w:p>
  </w:footnote>
  <w:footnote w:type="continuationSeparator" w:id="0">
    <w:p w14:paraId="684B6D5F" w14:textId="77777777" w:rsidR="00EE5880" w:rsidRDefault="00EE588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54FE"/>
    <w:rsid w:val="000078B1"/>
    <w:rsid w:val="00030BB2"/>
    <w:rsid w:val="0011216D"/>
    <w:rsid w:val="00144A69"/>
    <w:rsid w:val="00175567"/>
    <w:rsid w:val="00180B91"/>
    <w:rsid w:val="0028044E"/>
    <w:rsid w:val="00282728"/>
    <w:rsid w:val="003175AE"/>
    <w:rsid w:val="003F0BF2"/>
    <w:rsid w:val="003F7F1D"/>
    <w:rsid w:val="00425E19"/>
    <w:rsid w:val="00455038"/>
    <w:rsid w:val="0049101D"/>
    <w:rsid w:val="004D6644"/>
    <w:rsid w:val="00550A85"/>
    <w:rsid w:val="005D4695"/>
    <w:rsid w:val="005E17AE"/>
    <w:rsid w:val="00666C57"/>
    <w:rsid w:val="0068478C"/>
    <w:rsid w:val="00727B5F"/>
    <w:rsid w:val="007E7CA4"/>
    <w:rsid w:val="00824C05"/>
    <w:rsid w:val="00845269"/>
    <w:rsid w:val="008F7E3A"/>
    <w:rsid w:val="00961CAD"/>
    <w:rsid w:val="009A0D9F"/>
    <w:rsid w:val="009C2D5B"/>
    <w:rsid w:val="009E68CB"/>
    <w:rsid w:val="009F2E06"/>
    <w:rsid w:val="00A27D29"/>
    <w:rsid w:val="00A61D7F"/>
    <w:rsid w:val="00A70DB6"/>
    <w:rsid w:val="00A71BF7"/>
    <w:rsid w:val="00A842EA"/>
    <w:rsid w:val="00AE312B"/>
    <w:rsid w:val="00B34204"/>
    <w:rsid w:val="00B61631"/>
    <w:rsid w:val="00C72E48"/>
    <w:rsid w:val="00C940DE"/>
    <w:rsid w:val="00CF35E8"/>
    <w:rsid w:val="00D33FD0"/>
    <w:rsid w:val="00DA7E10"/>
    <w:rsid w:val="00E0255F"/>
    <w:rsid w:val="00EE5880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(2).dotx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2</cp:revision>
  <dcterms:created xsi:type="dcterms:W3CDTF">2021-04-20T14:33:00Z</dcterms:created>
  <dcterms:modified xsi:type="dcterms:W3CDTF">2021-04-20T14:33:00Z</dcterms:modified>
</cp:coreProperties>
</file>