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08D8" w14:textId="40B5C67A" w:rsidR="00A65928" w:rsidRPr="00744F9D" w:rsidRDefault="008A75DB" w:rsidP="004C413A">
      <w:pPr>
        <w:pStyle w:val="Title"/>
        <w:ind w:left="2160" w:firstLine="720"/>
        <w:rPr>
          <w:color w:val="1F4E79" w:themeColor="accent1" w:themeShade="80"/>
          <w:sz w:val="52"/>
          <w:szCs w:val="52"/>
        </w:rPr>
      </w:pPr>
      <w:r w:rsidRPr="00744F9D">
        <w:rPr>
          <w:noProof/>
          <w:color w:val="1F4E79" w:themeColor="accent1" w:themeShade="80"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2858AD98" wp14:editId="6637FA1B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\\userfs\nca509\w2k\Downloads\frame - 2021-05-08T162122.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05-08T162122.7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 w:rsidRPr="00744F9D">
        <w:rPr>
          <w:color w:val="1F4E79" w:themeColor="accent1" w:themeShade="80"/>
          <w:sz w:val="44"/>
          <w:szCs w:val="44"/>
        </w:rPr>
        <w:t>Homework Worksheet</w:t>
      </w:r>
      <w:r w:rsidR="00744F9D" w:rsidRPr="00744F9D">
        <w:rPr>
          <w:color w:val="1F4E79" w:themeColor="accent1" w:themeShade="80"/>
          <w:sz w:val="44"/>
          <w:szCs w:val="44"/>
        </w:rPr>
        <w:t xml:space="preserve"> - ANSWERS</w:t>
      </w:r>
    </w:p>
    <w:p w14:paraId="568F1FEF" w14:textId="0465555B" w:rsidR="00A65928" w:rsidRPr="00E56A15" w:rsidRDefault="004C413A" w:rsidP="004C413A">
      <w:pPr>
        <w:tabs>
          <w:tab w:val="right" w:pos="9026"/>
        </w:tabs>
        <w:spacing w:after="0" w:line="240" w:lineRule="auto"/>
        <w:rPr>
          <w:rFonts w:eastAsia="Calibri" w:cs="Calibri"/>
          <w:b/>
          <w:color w:val="FF000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                         </w:t>
      </w:r>
      <w:r w:rsidR="00A6592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A65928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A6592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A65928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A6592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Spanish</w:t>
      </w:r>
      <w:r w:rsidR="00A65928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A65928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A65928" w:rsidRPr="00A65928">
        <w:rPr>
          <w:rFonts w:eastAsia="Calibri" w:cs="Calibri"/>
          <w:b/>
          <w:sz w:val="26"/>
          <w:szCs w:val="26"/>
          <w:lang w:eastAsia="en-US"/>
        </w:rPr>
        <w:t>1.1 Week 2</w:t>
      </w:r>
    </w:p>
    <w:p w14:paraId="4BC8E904" w14:textId="2FE8A31E" w:rsidR="00A65928" w:rsidRPr="005E04AE" w:rsidRDefault="00AA0217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C09D3E9">
                <wp:simplePos x="0" y="0"/>
                <wp:positionH relativeFrom="column">
                  <wp:posOffset>-74295</wp:posOffset>
                </wp:positionH>
                <wp:positionV relativeFrom="paragraph">
                  <wp:posOffset>269240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1.2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Cg+CGh3gAAAAkBAAAPAAAAZHJzL2Rvd25yZXYu&#10;eG1sTI/BTsMwEETvSP0Haytxa+2EtLQhmwqBuIJoAYmbG2+TiHgdxW4T/h5zguNqnmbeFrvJduJC&#10;g28dIyRLBYK4cqblGuHt8LTYgPBBs9GdY0L4Jg+7cnZV6Ny4kV/psg+1iCXsc43QhNDnUvqqIav9&#10;0vXEMTu5weoQz6GWZtBjLLedTJVaS6tbjguN7umhoeprf7YI78+nz49MvdSPdtWPblKS7VYiXs+n&#10;+zsQgabwB8OvflSHMjod3ZmNFx3CIkluI4qQpRmICKSrmwTEEWGTbkGWhfz/QfkD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Pghod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3D278366" w:rsidR="00A65928" w:rsidRPr="005E04AE" w:rsidRDefault="00A65928" w:rsidP="00A6592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1CD60422" w14:textId="1E7AFF24" w:rsidR="00A65928" w:rsidRPr="005E04AE" w:rsidRDefault="00A65928" w:rsidP="00A65928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A65928">
        <w:rPr>
          <w:rFonts w:eastAsia="Calibri" w:cs="Times New Roman"/>
          <w:b/>
          <w:lang w:eastAsia="en-US"/>
        </w:rPr>
        <w:t>Quizlet</w:t>
      </w:r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Spanish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5969436C" w14:textId="77777777" w:rsidR="00A65928" w:rsidRDefault="00A65928" w:rsidP="00A65928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C42368" w14:paraId="13004593" w14:textId="77777777" w:rsidTr="00C42368">
        <w:trPr>
          <w:trHeight w:val="1330"/>
        </w:trPr>
        <w:tc>
          <w:tcPr>
            <w:tcW w:w="1788" w:type="dxa"/>
            <w:vAlign w:val="center"/>
          </w:tcPr>
          <w:p w14:paraId="21986E02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a pie</w:t>
            </w:r>
          </w:p>
          <w:p w14:paraId="6FC0FF57" w14:textId="77777777" w:rsidR="00C42368" w:rsidRPr="004E2C94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en bicicleta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5A10AAC9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España</w:t>
            </w:r>
          </w:p>
          <w:p w14:paraId="4C74B65D" w14:textId="77777777" w:rsidR="00C42368" w:rsidRPr="00B86A9D" w:rsidRDefault="00C42368" w:rsidP="00C42368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Argentina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3484E35B" w14:textId="26DFCBE1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pequeñ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as</w:t>
            </w:r>
          </w:p>
          <w:p w14:paraId="6912DE2B" w14:textId="77777777" w:rsidR="00C42368" w:rsidRPr="00C01333" w:rsidRDefault="00C42368" w:rsidP="00C42368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grandes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13E1F5BC" w14:textId="4EF51E8A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hermos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as</w:t>
            </w:r>
          </w:p>
          <w:p w14:paraId="5E9CE62A" w14:textId="77777777" w:rsidR="00C42368" w:rsidRPr="00724A02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grandes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4436D44A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la playa</w:t>
            </w:r>
          </w:p>
          <w:p w14:paraId="067AFE77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costa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3780DE11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allí</w:t>
            </w:r>
          </w:p>
          <w:p w14:paraId="65D40CE9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aquí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</w:tr>
      <w:tr w:rsidR="00C42368" w:rsidRPr="0054548B" w14:paraId="4EC680E3" w14:textId="77777777" w:rsidTr="00C42368">
        <w:trPr>
          <w:trHeight w:val="1331"/>
        </w:trPr>
        <w:tc>
          <w:tcPr>
            <w:tcW w:w="1788" w:type="dxa"/>
            <w:vAlign w:val="center"/>
          </w:tcPr>
          <w:p w14:paraId="0C79E6B5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el norte</w:t>
            </w:r>
          </w:p>
          <w:p w14:paraId="3B945A1D" w14:textId="77777777" w:rsidR="00C42368" w:rsidRPr="00932E33" w:rsidRDefault="00C42368" w:rsidP="00C42368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sur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7155" w:type="dxa"/>
            <w:gridSpan w:val="4"/>
            <w:vMerge w:val="restart"/>
          </w:tcPr>
          <w:p w14:paraId="4551D264" w14:textId="77777777" w:rsidR="00C42368" w:rsidRPr="00A65928" w:rsidRDefault="00C42368" w:rsidP="00C42368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El año pasado en </w:t>
            </w:r>
            <w:r w:rsidRPr="007D44A7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agosto </w:t>
            </w: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viajé</w:t>
            </w: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al </w:t>
            </w:r>
            <w:r w:rsidRPr="007D44A7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sur</w:t>
            </w: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de </w:t>
            </w:r>
            <w:r w:rsidRPr="007D44A7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Argentina</w:t>
            </w: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>Visité</w:t>
            </w: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ciudades </w:t>
            </w:r>
            <w:r w:rsidRPr="007D44A7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grandes</w:t>
            </w:r>
            <w:r w:rsidRPr="00A65928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y much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os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pueblos 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diferentes, ¡una experiencia genial! Un día fui a una plaza en el centro de la ciudad para ver un concierto porque mi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amigo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me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regaló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unas entradas. ¡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Encontré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una bolsa con dinero! Otro día visité un lugar muy bonito en el</w:t>
            </w:r>
            <w:r w:rsidRPr="00644197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campo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mientras que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mi prima fue a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caminar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en la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costa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.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También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fui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en bicicleta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a una calle famosa porque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aquí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</w:t>
            </w:r>
            <w:r w:rsidRPr="00420696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las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personas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beben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una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bebida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tradicional muy rica. Finalmente,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recogí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los billetes de </w:t>
            </w:r>
            <w:r w:rsidRPr="00BB262D">
              <w:rPr>
                <w:rFonts w:eastAsia="Times New Roman" w:cs="Arial"/>
                <w:b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avión</w:t>
            </w:r>
            <w:r w:rsidRPr="00BB262D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 y volví a casa.</w:t>
            </w:r>
          </w:p>
        </w:tc>
        <w:tc>
          <w:tcPr>
            <w:tcW w:w="1789" w:type="dxa"/>
            <w:vAlign w:val="center"/>
          </w:tcPr>
          <w:p w14:paraId="6F012795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correr</w:t>
            </w:r>
          </w:p>
          <w:p w14:paraId="1A58767E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caminar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</w:tr>
      <w:tr w:rsidR="00C42368" w:rsidRPr="0054548B" w14:paraId="7BD8E59A" w14:textId="77777777" w:rsidTr="00C42368">
        <w:trPr>
          <w:trHeight w:val="1330"/>
        </w:trPr>
        <w:tc>
          <w:tcPr>
            <w:tcW w:w="1788" w:type="dxa"/>
            <w:vAlign w:val="center"/>
          </w:tcPr>
          <w:p w14:paraId="304B5863" w14:textId="0E3C034C" w:rsidR="00C42368" w:rsidRPr="00C42368" w:rsidRDefault="00C42368" w:rsidP="00C42368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zona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</w:t>
            </w:r>
          </w:p>
          <w:p w14:paraId="558A9239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pueblos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401880C1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710431C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el barco</w:t>
            </w:r>
          </w:p>
          <w:p w14:paraId="15EB383B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avión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</w:tr>
      <w:tr w:rsidR="00C42368" w:rsidRPr="0054548B" w14:paraId="55418890" w14:textId="77777777" w:rsidTr="00C42368">
        <w:trPr>
          <w:trHeight w:val="1331"/>
        </w:trPr>
        <w:tc>
          <w:tcPr>
            <w:tcW w:w="1788" w:type="dxa"/>
            <w:vAlign w:val="center"/>
          </w:tcPr>
          <w:p w14:paraId="4AED51A9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 naturaleza</w:t>
            </w:r>
          </w:p>
          <w:p w14:paraId="0D629F08" w14:textId="77777777" w:rsidR="00C42368" w:rsidRPr="00D2638F" w:rsidRDefault="00C42368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costa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  <w:p w14:paraId="1B7BB932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747C6AFC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4212BBF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sin embargo</w:t>
            </w:r>
          </w:p>
          <w:p w14:paraId="6798354C" w14:textId="77777777" w:rsidR="00C42368" w:rsidRPr="00127A0E" w:rsidRDefault="00C42368" w:rsidP="00C42368">
            <w:pPr>
              <w:jc w:val="center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mientras que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</w:tr>
      <w:tr w:rsidR="00C42368" w:rsidRPr="0054548B" w14:paraId="73A62653" w14:textId="77777777" w:rsidTr="00C42368">
        <w:trPr>
          <w:trHeight w:val="1330"/>
        </w:trPr>
        <w:tc>
          <w:tcPr>
            <w:tcW w:w="1788" w:type="dxa"/>
            <w:vAlign w:val="center"/>
          </w:tcPr>
          <w:p w14:paraId="4E20E1FD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 gente</w:t>
            </w:r>
          </w:p>
          <w:p w14:paraId="5E8A9368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personas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7155" w:type="dxa"/>
            <w:gridSpan w:val="4"/>
            <w:vMerge/>
          </w:tcPr>
          <w:p w14:paraId="0545D739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35E6266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julio</w:t>
            </w:r>
          </w:p>
          <w:p w14:paraId="36F1C1D7" w14:textId="77777777" w:rsidR="00C42368" w:rsidRPr="00915AF1" w:rsidRDefault="00C42368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agosto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</w:tr>
      <w:tr w:rsidR="00C42368" w:rsidRPr="00166C5D" w14:paraId="58B0B3E5" w14:textId="77777777" w:rsidTr="00C42368">
        <w:trPr>
          <w:trHeight w:val="654"/>
        </w:trPr>
        <w:tc>
          <w:tcPr>
            <w:tcW w:w="1788" w:type="dxa"/>
            <w:vAlign w:val="center"/>
          </w:tcPr>
          <w:p w14:paraId="48193A75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comer</w:t>
            </w:r>
          </w:p>
          <w:p w14:paraId="0AE48189" w14:textId="77777777" w:rsidR="00C42368" w:rsidRPr="00D2638F" w:rsidRDefault="00C42368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softHyphen/>
              <w:t xml:space="preserve"> 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beben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  <w:p w14:paraId="7B4A0EE0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7155" w:type="dxa"/>
            <w:gridSpan w:val="4"/>
            <w:vMerge/>
          </w:tcPr>
          <w:p w14:paraId="6329AAB9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0876514" w14:textId="5B06E3A4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C4236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mi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hermano</w:t>
            </w:r>
          </w:p>
          <w:p w14:paraId="753DA35A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amigo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</w:tr>
      <w:tr w:rsidR="00C42368" w:rsidRPr="0054548B" w14:paraId="702B4DCD" w14:textId="77777777" w:rsidTr="00C42368">
        <w:trPr>
          <w:trHeight w:val="1331"/>
        </w:trPr>
        <w:tc>
          <w:tcPr>
            <w:tcW w:w="1788" w:type="dxa"/>
            <w:vAlign w:val="center"/>
          </w:tcPr>
          <w:p w14:paraId="0DF2504E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perder</w:t>
            </w:r>
          </w:p>
          <w:p w14:paraId="23FF7A55" w14:textId="77777777" w:rsidR="00C42368" w:rsidRPr="00761CF1" w:rsidRDefault="00C42368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encontré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1B04D8FC" w14:textId="7777777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además</w:t>
            </w:r>
          </w:p>
          <w:p w14:paraId="240507AD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también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7004404D" w14:textId="29CC7837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ofrec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ió</w:t>
            </w:r>
          </w:p>
          <w:p w14:paraId="6E23BC9C" w14:textId="24A73179" w:rsidR="00C42368" w:rsidRPr="00CA453F" w:rsidRDefault="00AA0217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="00C42368"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regaló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1788" w:type="dxa"/>
            <w:vAlign w:val="center"/>
          </w:tcPr>
          <w:p w14:paraId="6C07A993" w14:textId="26579B04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cog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í</w:t>
            </w:r>
          </w:p>
          <w:p w14:paraId="7D0164CF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recogí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39855582" w14:textId="56C5E05B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C4236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mi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hermana</w:t>
            </w:r>
          </w:p>
          <w:p w14:paraId="4B2E1CE4" w14:textId="77777777" w:rsidR="00C42368" w:rsidRPr="00CA453F" w:rsidRDefault="00C42368" w:rsidP="00C42368">
            <w:pPr>
              <w:jc w:val="center"/>
              <w:rPr>
                <w:rFonts w:eastAsia="Times New Roman" w:cs="Arial"/>
                <w:color w:val="FF000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val="de-DE"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val="de-DE" w:eastAsia="en-GB"/>
              </w:rPr>
              <w:t>amigo</w:t>
            </w:r>
            <w:r>
              <w:rPr>
                <w:rFonts w:eastAsia="Times New Roman" w:cs="Arial"/>
                <w:color w:val="FF0000"/>
                <w:lang w:val="de-DE" w:eastAsia="en-GB"/>
              </w:rPr>
              <w:t>]</w:t>
            </w:r>
          </w:p>
        </w:tc>
        <w:tc>
          <w:tcPr>
            <w:tcW w:w="1789" w:type="dxa"/>
            <w:vAlign w:val="center"/>
          </w:tcPr>
          <w:p w14:paraId="4317274D" w14:textId="6E28EC82" w:rsidR="00C42368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una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comida</w:t>
            </w:r>
          </w:p>
          <w:p w14:paraId="6A4B91F5" w14:textId="77777777" w:rsidR="00C42368" w:rsidRPr="0054548B" w:rsidRDefault="00C42368" w:rsidP="00C4236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[</w:t>
            </w:r>
            <w:r w:rsidRPr="00AA0217">
              <w:rPr>
                <w:rFonts w:eastAsia="Times New Roman" w:cs="Arial"/>
                <w:b/>
                <w:color w:val="FF0000"/>
                <w:lang w:eastAsia="en-GB"/>
              </w:rPr>
              <w:t>bebida</w:t>
            </w:r>
            <w:r>
              <w:rPr>
                <w:rFonts w:eastAsia="Times New Roman" w:cs="Arial"/>
                <w:color w:val="FF0000"/>
                <w:lang w:eastAsia="en-GB"/>
              </w:rPr>
              <w:t>]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12E365F" w14:textId="43F66E4A" w:rsidR="00C42368" w:rsidRDefault="00C42368" w:rsidP="00A65928">
      <w:pPr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Check any changes to the form or position of other words in the adapted text below:</w:t>
      </w:r>
    </w:p>
    <w:p w14:paraId="73222CCB" w14:textId="7B562ACF" w:rsidR="00C42368" w:rsidRPr="00AA0217" w:rsidRDefault="00C42368" w:rsidP="00C42368">
      <w:pPr>
        <w:spacing w:line="360" w:lineRule="auto"/>
        <w:rPr>
          <w:rFonts w:eastAsia="Times New Roman" w:cs="Arial"/>
          <w:color w:val="1F4E79" w:themeColor="accent1" w:themeShade="80"/>
          <w:szCs w:val="28"/>
          <w:lang w:val="de-DE" w:eastAsia="en-GB"/>
        </w:rPr>
      </w:pP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El año pasado en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 xml:space="preserve">julio 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viajé al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norte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de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España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. Visité ciudades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pequeñas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y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much</w:t>
      </w:r>
      <w:r w:rsidRPr="00AA0217">
        <w:rPr>
          <w:rFonts w:eastAsia="Times New Roman" w:cs="Arial"/>
          <w:b/>
          <w:bCs/>
          <w:color w:val="FF0000"/>
          <w:szCs w:val="28"/>
          <w:lang w:val="de-DE" w:eastAsia="en-GB"/>
        </w:rPr>
        <w:t>as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 xml:space="preserve"> zonas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diferentes, ¡una experiencia genial! Un día fui a una plaza en el centro de la ciudad para ver un concierto porque mi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hermano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me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ofreció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unas entradas. ¡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Perdí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una bolsa con dinero! Otro día visité un lugar muy bonito en el campo</w:t>
      </w:r>
      <w:r w:rsidR="008651BE" w:rsidRPr="008651BE">
        <w:rPr>
          <w:rFonts w:eastAsia="Times New Roman" w:cs="Arial"/>
          <w:color w:val="FF0000"/>
          <w:szCs w:val="28"/>
          <w:lang w:val="de-DE" w:eastAsia="en-GB"/>
        </w:rPr>
        <w:t>.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</w:t>
      </w:r>
      <w:r w:rsidR="008651BE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S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in embargo</w:t>
      </w:r>
      <w:r w:rsidR="008651BE" w:rsidRPr="008651BE">
        <w:rPr>
          <w:rFonts w:eastAsia="Times New Roman" w:cs="Arial"/>
          <w:b/>
          <w:bCs/>
          <w:color w:val="FF0000"/>
          <w:szCs w:val="28"/>
          <w:lang w:val="de-DE" w:eastAsia="en-GB"/>
        </w:rPr>
        <w:t>,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mi prima fue a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 xml:space="preserve">correr 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>en la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 xml:space="preserve">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lastRenderedPageBreak/>
        <w:t>playa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.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Además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fui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a pie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a una calle famosa porque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allí la gente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come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una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comida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tradicional muy rica. Finalmente,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cogí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los billetes de </w:t>
      </w:r>
      <w:r w:rsidRPr="00AA0217">
        <w:rPr>
          <w:rFonts w:eastAsia="Times New Roman" w:cs="Arial"/>
          <w:b/>
          <w:bCs/>
          <w:color w:val="1F4E79" w:themeColor="accent1" w:themeShade="80"/>
          <w:szCs w:val="28"/>
          <w:lang w:val="de-DE" w:eastAsia="en-GB"/>
        </w:rPr>
        <w:t>barco</w:t>
      </w:r>
      <w:r w:rsidRPr="00AA0217">
        <w:rPr>
          <w:rFonts w:eastAsia="Times New Roman" w:cs="Arial"/>
          <w:color w:val="1F4E79" w:themeColor="accent1" w:themeShade="80"/>
          <w:szCs w:val="28"/>
          <w:lang w:val="de-DE" w:eastAsia="en-GB"/>
        </w:rPr>
        <w:t xml:space="preserve"> y volví a casa.</w:t>
      </w:r>
    </w:p>
    <w:p w14:paraId="61B266CA" w14:textId="77777777" w:rsidR="00C42368" w:rsidRDefault="00C42368" w:rsidP="00C42368">
      <w:pPr>
        <w:rPr>
          <w:rFonts w:eastAsia="Calibri" w:cs="Times New Roman"/>
          <w:color w:val="1F4E79" w:themeColor="accent1" w:themeShade="80"/>
          <w:lang w:eastAsia="en-US"/>
        </w:rPr>
      </w:pPr>
    </w:p>
    <w:p w14:paraId="23CD3DBC" w14:textId="4302F90F" w:rsidR="00127A0E" w:rsidRDefault="00A65928" w:rsidP="00C42368">
      <w:pPr>
        <w:rPr>
          <w:rFonts w:eastAsia="Times New Roman" w:cs="Arial"/>
          <w:b/>
          <w:bCs/>
          <w:color w:val="1F4E79" w:themeColor="accent1" w:themeShade="80"/>
          <w:sz w:val="28"/>
          <w:szCs w:val="28"/>
          <w:lang w:val="de-DE"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</w:t>
      </w:r>
      <w:r w:rsidRPr="00080AB3">
        <w:rPr>
          <w:rFonts w:eastAsia="Calibri" w:cs="Times New Roman"/>
          <w:color w:val="1F4E79" w:themeColor="accent1" w:themeShade="80"/>
          <w:lang w:eastAsia="en-US"/>
        </w:rPr>
        <w:t xml:space="preserve">your </w:t>
      </w:r>
      <w:r w:rsidRPr="00080AB3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080AB3">
        <w:rPr>
          <w:rFonts w:eastAsia="Calibri" w:cs="Times New Roman"/>
          <w:color w:val="1F4E79" w:themeColor="accent1" w:themeShade="80"/>
          <w:lang w:eastAsia="en-US"/>
        </w:rPr>
        <w:t xml:space="preserve"> into English.</w:t>
      </w:r>
      <w:r w:rsidR="00D64A9B">
        <w:rPr>
          <w:rFonts w:eastAsia="Times New Roman" w:cs="Arial"/>
          <w:b/>
          <w:bCs/>
          <w:color w:val="1F4E79" w:themeColor="accent1" w:themeShade="80"/>
          <w:sz w:val="28"/>
          <w:szCs w:val="28"/>
          <w:lang w:val="de-DE" w:eastAsia="en-GB"/>
        </w:rPr>
        <w:t xml:space="preserve"> </w:t>
      </w:r>
    </w:p>
    <w:p w14:paraId="641980E0" w14:textId="77777777" w:rsidR="008651BE" w:rsidRPr="00C42368" w:rsidRDefault="008651BE" w:rsidP="00C42368">
      <w:pPr>
        <w:rPr>
          <w:rFonts w:eastAsia="Calibri" w:cs="Times New Roman"/>
          <w:color w:val="1F4E79" w:themeColor="accent1" w:themeShade="80"/>
          <w:lang w:eastAsia="en-US"/>
        </w:rPr>
      </w:pPr>
    </w:p>
    <w:p w14:paraId="530A7E42" w14:textId="4A0D6800" w:rsidR="00FA08C9" w:rsidRPr="00AA0217" w:rsidRDefault="00FA08C9" w:rsidP="00127A0E">
      <w:pPr>
        <w:spacing w:line="360" w:lineRule="auto"/>
        <w:rPr>
          <w:rFonts w:eastAsia="Times New Roman" w:cs="Arial"/>
          <w:i/>
          <w:iCs/>
          <w:color w:val="1F4E79" w:themeColor="accent1" w:themeShade="80"/>
          <w:sz w:val="22"/>
          <w:lang w:val="de-DE" w:eastAsia="en-GB"/>
        </w:rPr>
      </w:pP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Last year in July, I travelled to the North of Spain.  I visited small cities and lots of different areas</w:t>
      </w:r>
      <w:r w:rsidR="00BE6307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.  An unforgettable experience! One day I went to</w:t>
      </w:r>
      <w:r w:rsid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t</w:t>
      </w:r>
      <w:r w:rsidR="00BE6307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he square in the city centre to see a concert because my brother offered me 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some tickets.  I lost a bag with money</w:t>
      </w:r>
      <w:r w:rsid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in it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! Another day I visited a very </w:t>
      </w:r>
      <w:r w:rsidR="00CA224C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pretty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place </w:t>
      </w:r>
      <w:r w:rsidR="00420696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in the countryside</w:t>
      </w:r>
      <w:r w:rsidR="008651BE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.</w:t>
      </w:r>
      <w:r w:rsidR="00642E34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M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y cousin</w:t>
      </w:r>
      <w:r w:rsidR="00642E34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, however,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went to run on the beach.  Also I went on foot to</w:t>
      </w:r>
      <w:r w:rsid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a</w:t>
      </w:r>
      <w:r w:rsidR="003375C9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famous </w:t>
      </w:r>
      <w:r w:rsidR="00042912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street because the people there </w:t>
      </w:r>
      <w:r w:rsidR="008651BE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eat </w:t>
      </w:r>
      <w:r w:rsidR="00042912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really tasty, traditional food.  Finally, I got the </w:t>
      </w:r>
      <w:r w:rsidR="00856682"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>boat tickets and returned home.</w:t>
      </w:r>
      <w:bookmarkStart w:id="0" w:name="_GoBack"/>
      <w:bookmarkEnd w:id="0"/>
    </w:p>
    <w:p w14:paraId="75944251" w14:textId="77777777" w:rsidR="00127A0E" w:rsidRPr="00FA08C9" w:rsidRDefault="00127A0E" w:rsidP="00A65928">
      <w:pPr>
        <w:rPr>
          <w:rFonts w:eastAsia="Calibri" w:cs="Times New Roman"/>
          <w:color w:val="1F4E79" w:themeColor="accent1" w:themeShade="80"/>
          <w:lang w:eastAsia="en-US"/>
        </w:rPr>
      </w:pPr>
    </w:p>
    <w:p w14:paraId="14641A80" w14:textId="2E24C2C7" w:rsidR="00A65928" w:rsidRPr="00C42368" w:rsidRDefault="00A65928" w:rsidP="00A65928">
      <w:pPr>
        <w:rPr>
          <w:rFonts w:eastAsia="Calibri" w:cs="Times New Roman"/>
          <w:color w:val="1F4E79" w:themeColor="accent1" w:themeShade="80"/>
          <w:lang w:val="es-ES" w:eastAsia="en-US"/>
        </w:rPr>
      </w:pPr>
      <w:r w:rsidRPr="00080AB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3b: </w:t>
      </w:r>
      <w:r w:rsidR="005C1380"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="005C1380"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="005C1380" w:rsidRPr="000D67B8">
        <w:rPr>
          <w:rFonts w:eastAsia="Calibri" w:cs="Times New Roman"/>
          <w:color w:val="1F4E79" w:themeColor="accent1" w:themeShade="80"/>
          <w:lang w:eastAsia="en-US"/>
        </w:rPr>
        <w:t>, either a boy or a girl. Make all the necessary changes of verb form and possessive adjective (my</w:t>
      </w:r>
      <w:r w:rsidR="005C1380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="005C1380" w:rsidRPr="000D67B8">
        <w:rPr>
          <w:rFonts w:eastAsia="Calibri" w:cs="Times New Roman"/>
          <w:color w:val="1F4E79" w:themeColor="accent1" w:themeShade="80"/>
          <w:lang w:eastAsia="en-US"/>
        </w:rPr>
        <w:t>).</w:t>
      </w:r>
      <w:r w:rsidR="00671CA6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671CA6" w:rsidRPr="00C42368">
        <w:rPr>
          <w:rFonts w:eastAsia="Calibri" w:cs="Times New Roman"/>
          <w:color w:val="1F4E79" w:themeColor="accent1" w:themeShade="80"/>
          <w:lang w:val="es-ES" w:eastAsia="en-US"/>
        </w:rPr>
        <w:t>The text should still us</w:t>
      </w:r>
      <w:r w:rsidR="00BC4931" w:rsidRPr="00C42368">
        <w:rPr>
          <w:rFonts w:eastAsia="Calibri" w:cs="Times New Roman"/>
          <w:color w:val="1F4E79" w:themeColor="accent1" w:themeShade="80"/>
          <w:lang w:val="es-ES" w:eastAsia="en-US"/>
        </w:rPr>
        <w:t>e the preterite tense.</w:t>
      </w:r>
    </w:p>
    <w:p w14:paraId="4B6934A2" w14:textId="77777777" w:rsidR="003E6125" w:rsidRPr="00C42368" w:rsidRDefault="003E6125" w:rsidP="00A65928">
      <w:pPr>
        <w:rPr>
          <w:rFonts w:eastAsia="Calibri" w:cs="Times New Roman"/>
          <w:color w:val="1F4E79" w:themeColor="accent1" w:themeShade="80"/>
          <w:lang w:val="es-ES" w:eastAsia="en-US"/>
        </w:rPr>
      </w:pPr>
    </w:p>
    <w:p w14:paraId="4F5AD720" w14:textId="10C4B148" w:rsidR="003E6125" w:rsidRPr="00AA0217" w:rsidRDefault="003E6125" w:rsidP="003E6125">
      <w:pPr>
        <w:spacing w:line="360" w:lineRule="auto"/>
        <w:rPr>
          <w:rFonts w:eastAsia="Times New Roman" w:cs="Arial"/>
          <w:i/>
          <w:iCs/>
          <w:color w:val="1F4E79" w:themeColor="accent1" w:themeShade="80"/>
          <w:sz w:val="22"/>
          <w:lang w:val="de-DE" w:eastAsia="en-GB"/>
        </w:rPr>
      </w:pP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El año pasado en agosto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viajó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al sur de Argentina.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Visitó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ciudades grandes y muchos pueblos diferentes, ¡una experiencia genial! Un día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fue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a una plaza en el centro de la ciudad para ver un concierto porque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su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amigo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le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regaló unas entradas. ¡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Encontró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una bolsa con dinero! Otro día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visitó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un lugar muy bonito en el campo mientras que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 xml:space="preserve">su 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prima fue a caminar en la costa. También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fue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en bicicleta a una calle famosa porque aquí las personas beben una bebida tradicional muy rica. Finalmente,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recogió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los billetes de avión y </w:t>
      </w:r>
      <w:r w:rsidRPr="00AA0217">
        <w:rPr>
          <w:rFonts w:eastAsia="Times New Roman" w:cs="Arial"/>
          <w:b/>
          <w:bCs/>
          <w:i/>
          <w:iCs/>
          <w:color w:val="1F4E79" w:themeColor="accent1" w:themeShade="80"/>
          <w:szCs w:val="28"/>
          <w:lang w:val="de-DE" w:eastAsia="en-GB"/>
        </w:rPr>
        <w:t>volvió</w:t>
      </w:r>
      <w:r w:rsidRPr="00AA0217">
        <w:rPr>
          <w:rFonts w:eastAsia="Times New Roman" w:cs="Arial"/>
          <w:i/>
          <w:iCs/>
          <w:color w:val="1F4E79" w:themeColor="accent1" w:themeShade="80"/>
          <w:szCs w:val="28"/>
          <w:lang w:val="de-DE" w:eastAsia="en-GB"/>
        </w:rPr>
        <w:t xml:space="preserve"> a casa.</w:t>
      </w:r>
    </w:p>
    <w:p w14:paraId="5F596BA7" w14:textId="77777777" w:rsidR="00A65928" w:rsidRPr="003E6125" w:rsidRDefault="00A65928" w:rsidP="00A65928">
      <w:pPr>
        <w:rPr>
          <w:rFonts w:eastAsia="Calibri" w:cs="Times New Roman"/>
          <w:lang w:val="de-DE" w:eastAsia="en-US"/>
        </w:rPr>
      </w:pPr>
    </w:p>
    <w:p w14:paraId="320D89BD" w14:textId="77777777" w:rsidR="003C6853" w:rsidRPr="00C42368" w:rsidRDefault="003C6853" w:rsidP="00A65928">
      <w:pPr>
        <w:rPr>
          <w:lang w:val="es-ES"/>
        </w:rPr>
      </w:pPr>
    </w:p>
    <w:sectPr w:rsidR="003C6853" w:rsidRPr="00C42368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FC88" w14:textId="77777777" w:rsidR="0076736E" w:rsidRDefault="0076736E" w:rsidP="00923EF9">
      <w:r>
        <w:separator/>
      </w:r>
    </w:p>
  </w:endnote>
  <w:endnote w:type="continuationSeparator" w:id="0">
    <w:p w14:paraId="1205F63A" w14:textId="77777777" w:rsidR="0076736E" w:rsidRDefault="0076736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47C491F9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7767B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AA02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 w:rsidR="008A75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47C491F9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7767B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AA02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 w:rsidR="008A75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4D99" w14:textId="77777777" w:rsidR="0076736E" w:rsidRDefault="0076736E" w:rsidP="00923EF9">
      <w:r>
        <w:separator/>
      </w:r>
    </w:p>
  </w:footnote>
  <w:footnote w:type="continuationSeparator" w:id="0">
    <w:p w14:paraId="7EF8561D" w14:textId="77777777" w:rsidR="0076736E" w:rsidRDefault="0076736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3"/>
    <w:rsid w:val="00030BB2"/>
    <w:rsid w:val="00042912"/>
    <w:rsid w:val="00080AB3"/>
    <w:rsid w:val="000C1083"/>
    <w:rsid w:val="000D00E6"/>
    <w:rsid w:val="000F0F2D"/>
    <w:rsid w:val="000F6A37"/>
    <w:rsid w:val="00127A0E"/>
    <w:rsid w:val="00160BE3"/>
    <w:rsid w:val="00166C5D"/>
    <w:rsid w:val="00175567"/>
    <w:rsid w:val="00180B91"/>
    <w:rsid w:val="001A20D2"/>
    <w:rsid w:val="001B1939"/>
    <w:rsid w:val="0022687D"/>
    <w:rsid w:val="0026580D"/>
    <w:rsid w:val="002E241C"/>
    <w:rsid w:val="002E6399"/>
    <w:rsid w:val="0033407C"/>
    <w:rsid w:val="003375C9"/>
    <w:rsid w:val="00347246"/>
    <w:rsid w:val="00374606"/>
    <w:rsid w:val="00386B0F"/>
    <w:rsid w:val="003A2F5C"/>
    <w:rsid w:val="003B14D3"/>
    <w:rsid w:val="003C6853"/>
    <w:rsid w:val="003E6125"/>
    <w:rsid w:val="00405C95"/>
    <w:rsid w:val="00420696"/>
    <w:rsid w:val="00460B5E"/>
    <w:rsid w:val="0047049C"/>
    <w:rsid w:val="00486BFE"/>
    <w:rsid w:val="004C2755"/>
    <w:rsid w:val="004C413A"/>
    <w:rsid w:val="00556337"/>
    <w:rsid w:val="00561FD2"/>
    <w:rsid w:val="005A1495"/>
    <w:rsid w:val="005A26E2"/>
    <w:rsid w:val="005C1380"/>
    <w:rsid w:val="005D2D3D"/>
    <w:rsid w:val="00633151"/>
    <w:rsid w:val="00642E34"/>
    <w:rsid w:val="00644197"/>
    <w:rsid w:val="00664BB1"/>
    <w:rsid w:val="00666C57"/>
    <w:rsid w:val="00671CA6"/>
    <w:rsid w:val="006A7F96"/>
    <w:rsid w:val="0072242F"/>
    <w:rsid w:val="00724A02"/>
    <w:rsid w:val="00744F9D"/>
    <w:rsid w:val="00761CF1"/>
    <w:rsid w:val="0076736E"/>
    <w:rsid w:val="007767B2"/>
    <w:rsid w:val="007B7B09"/>
    <w:rsid w:val="007D44A7"/>
    <w:rsid w:val="00856682"/>
    <w:rsid w:val="008651BE"/>
    <w:rsid w:val="00881DED"/>
    <w:rsid w:val="008A75DB"/>
    <w:rsid w:val="008B428E"/>
    <w:rsid w:val="008E2BB5"/>
    <w:rsid w:val="00915AF1"/>
    <w:rsid w:val="00923EF9"/>
    <w:rsid w:val="00932E33"/>
    <w:rsid w:val="009435FB"/>
    <w:rsid w:val="00980B87"/>
    <w:rsid w:val="009A0D9F"/>
    <w:rsid w:val="009E38B8"/>
    <w:rsid w:val="009E3F37"/>
    <w:rsid w:val="00A27D29"/>
    <w:rsid w:val="00A30480"/>
    <w:rsid w:val="00A476D0"/>
    <w:rsid w:val="00A56E7E"/>
    <w:rsid w:val="00A65928"/>
    <w:rsid w:val="00A709C4"/>
    <w:rsid w:val="00A8365B"/>
    <w:rsid w:val="00A842EA"/>
    <w:rsid w:val="00AA0217"/>
    <w:rsid w:val="00AE312B"/>
    <w:rsid w:val="00AF24DA"/>
    <w:rsid w:val="00AF2E63"/>
    <w:rsid w:val="00B03BD1"/>
    <w:rsid w:val="00B86A9D"/>
    <w:rsid w:val="00BB00C3"/>
    <w:rsid w:val="00BB262D"/>
    <w:rsid w:val="00BC4931"/>
    <w:rsid w:val="00BD394D"/>
    <w:rsid w:val="00BE6307"/>
    <w:rsid w:val="00BF607C"/>
    <w:rsid w:val="00C00A60"/>
    <w:rsid w:val="00C01333"/>
    <w:rsid w:val="00C226B1"/>
    <w:rsid w:val="00C42368"/>
    <w:rsid w:val="00C456B0"/>
    <w:rsid w:val="00C64F5C"/>
    <w:rsid w:val="00CA224C"/>
    <w:rsid w:val="00CA453F"/>
    <w:rsid w:val="00CD5347"/>
    <w:rsid w:val="00D11ED0"/>
    <w:rsid w:val="00D47FFC"/>
    <w:rsid w:val="00D64A9B"/>
    <w:rsid w:val="00D66342"/>
    <w:rsid w:val="00D80844"/>
    <w:rsid w:val="00DE08F0"/>
    <w:rsid w:val="00DF7C26"/>
    <w:rsid w:val="00E23326"/>
    <w:rsid w:val="00E419CA"/>
    <w:rsid w:val="00E6323D"/>
    <w:rsid w:val="00E7169B"/>
    <w:rsid w:val="00E921AE"/>
    <w:rsid w:val="00EB5B55"/>
    <w:rsid w:val="00ED6909"/>
    <w:rsid w:val="00EF0A25"/>
    <w:rsid w:val="00EF1724"/>
    <w:rsid w:val="00F36C06"/>
    <w:rsid w:val="00FA08C9"/>
    <w:rsid w:val="00FB58BF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paragraph" w:styleId="Revision">
    <w:name w:val="Revision"/>
    <w:hidden/>
    <w:uiPriority w:val="99"/>
    <w:semiHidden/>
    <w:rsid w:val="000D00E6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(17).dotx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2021-05-24T09:29:00Z</dcterms:created>
  <dcterms:modified xsi:type="dcterms:W3CDTF">2021-05-24T09:34:00Z</dcterms:modified>
</cp:coreProperties>
</file>