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90C6" w14:textId="0AA81F88" w:rsidR="000E47B0" w:rsidRPr="005E04AE" w:rsidRDefault="00A25FCC" w:rsidP="000E47B0">
      <w:pPr>
        <w:pStyle w:val="Title"/>
        <w:rPr>
          <w:color w:val="1F4E79" w:themeColor="accent1" w:themeShade="80"/>
        </w:rPr>
      </w:pPr>
      <w:r w:rsidRPr="005E04AE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3360" behindDoc="1" locked="0" layoutInCell="1" allowOverlap="1" wp14:anchorId="32F313FC" wp14:editId="7B60E9D3">
            <wp:simplePos x="0" y="0"/>
            <wp:positionH relativeFrom="margin">
              <wp:posOffset>6012180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6ECE4932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5E04AE">
        <w:rPr>
          <w:color w:val="1F4E79" w:themeColor="accent1" w:themeShade="80"/>
        </w:rPr>
        <w:t xml:space="preserve">      Vocabulary Learning Homework</w:t>
      </w:r>
    </w:p>
    <w:p w14:paraId="1BD9E4E9" w14:textId="6395C405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 </w:t>
      </w:r>
      <w:r w:rsidRPr="008B0DAB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1.1 Week </w:t>
      </w:r>
      <w:r w:rsidR="00422E0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6D60D23A" w:rsidR="000E47B0" w:rsidRPr="0084357F" w:rsidRDefault="00FD2587" w:rsidP="000E47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0E47B0" w:rsidRPr="00A25FCC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67211D0B" w14:textId="6D60D23A" w:rsidR="000E47B0" w:rsidRPr="0084357F" w:rsidRDefault="00D25A64" w:rsidP="000E47B0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proofErr w:type="spellStart"/>
                        <w:r w:rsidR="000E47B0" w:rsidRPr="00A25FCC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0E47B0" w:rsidRPr="00A25FCC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E47B0" w:rsidRPr="00A25FCC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757EF520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F74031">
          <w:rPr>
            <w:rFonts w:eastAsia="Calibri" w:cs="Times New Roman"/>
            <w:b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F7403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bookmarkStart w:id="0" w:name="_Hlk50985160"/>
          </w:p>
        </w:tc>
        <w:tc>
          <w:tcPr>
            <w:tcW w:w="2300" w:type="dxa"/>
          </w:tcPr>
          <w:p w14:paraId="1F87637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E47B0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5E04AE" w:rsidRDefault="000E47B0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6C6789F6" w:rsidR="000E47B0" w:rsidRPr="005E04AE" w:rsidRDefault="008B0DAB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1FD6681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5E04AE" w:rsidRDefault="000E47B0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5C4A4A85" w:rsidR="000E47B0" w:rsidRPr="005E04AE" w:rsidRDefault="008B0DAB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1684CB1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5E04AE" w:rsidRDefault="000E47B0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58F20E95" w:rsidR="000E47B0" w:rsidRPr="005E04AE" w:rsidRDefault="000E47B0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8B0DAB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436" w:type="dxa"/>
          </w:tcPr>
          <w:p w14:paraId="44286A1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5E04AE" w:rsidRDefault="000E47B0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2BED940F" w:rsidR="000E47B0" w:rsidRPr="005E04AE" w:rsidRDefault="000E47B0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8B0DAB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436" w:type="dxa"/>
          </w:tcPr>
          <w:p w14:paraId="74F0B11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5E04AE" w:rsidRDefault="000E47B0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7D732D6A" w:rsidR="000E47B0" w:rsidRPr="005E04AE" w:rsidRDefault="000E47B0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8B0DAB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436" w:type="dxa"/>
          </w:tcPr>
          <w:p w14:paraId="3697039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5E04AE" w:rsidRDefault="000E47B0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C33C85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99A44BF" w14:textId="5644649C" w:rsidR="000E47B0" w:rsidRPr="005E04AE" w:rsidRDefault="000E47B0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8B0DAB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36" w:type="dxa"/>
          </w:tcPr>
          <w:p w14:paraId="4E4C064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991EFE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0E47B0" w:rsidRPr="005E04AE" w:rsidRDefault="000E47B0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7042192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2CC845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AFE42BD" w14:textId="2CB6F169" w:rsidR="000E47B0" w:rsidRPr="005E04AE" w:rsidRDefault="008B0DAB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2436" w:type="dxa"/>
          </w:tcPr>
          <w:p w14:paraId="375348E4" w14:textId="31B0EED7" w:rsidR="000E47B0" w:rsidRPr="005E04AE" w:rsidRDefault="008B0DA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</w:p>
        </w:tc>
        <w:tc>
          <w:tcPr>
            <w:tcW w:w="2436" w:type="dxa"/>
          </w:tcPr>
          <w:p w14:paraId="112032F7" w14:textId="0284B5EF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B0DAB" w:rsidRPr="005E04AE" w14:paraId="28685021" w14:textId="77777777" w:rsidTr="00A760DE">
        <w:trPr>
          <w:trHeight w:val="314"/>
        </w:trPr>
        <w:tc>
          <w:tcPr>
            <w:tcW w:w="562" w:type="dxa"/>
          </w:tcPr>
          <w:p w14:paraId="58831841" w14:textId="2390C803" w:rsidR="008B0DAB" w:rsidRDefault="008B0DAB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384655F9" w14:textId="701DE614" w:rsidR="008B0DAB" w:rsidRPr="005E04AE" w:rsidRDefault="008B0DA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D5CFB8F" w14:textId="77777777" w:rsidR="008B0DAB" w:rsidRPr="005E04AE" w:rsidRDefault="008B0DA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32B8F70" w14:textId="41ABACAE" w:rsidR="008B0DAB" w:rsidRDefault="008B0DAB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18</w:t>
            </w:r>
          </w:p>
        </w:tc>
        <w:tc>
          <w:tcPr>
            <w:tcW w:w="2436" w:type="dxa"/>
          </w:tcPr>
          <w:p w14:paraId="692AAA81" w14:textId="77777777" w:rsidR="008B0DAB" w:rsidRDefault="008B0DA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4DC0995" w14:textId="77777777" w:rsidR="008B0DAB" w:rsidRPr="005E04AE" w:rsidRDefault="008B0DA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B0DAB" w:rsidRPr="005E04AE" w14:paraId="4ADD36EC" w14:textId="77777777" w:rsidTr="00A760DE">
        <w:trPr>
          <w:trHeight w:val="314"/>
        </w:trPr>
        <w:tc>
          <w:tcPr>
            <w:tcW w:w="562" w:type="dxa"/>
          </w:tcPr>
          <w:p w14:paraId="45CF5AB6" w14:textId="46108AC5" w:rsidR="008B0DAB" w:rsidRDefault="008B0DAB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00" w:type="dxa"/>
          </w:tcPr>
          <w:p w14:paraId="3ED7C1C6" w14:textId="77777777" w:rsidR="008B0DAB" w:rsidRPr="005E04AE" w:rsidRDefault="008B0DA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631919B" w14:textId="77777777" w:rsidR="008B0DAB" w:rsidRPr="005E04AE" w:rsidRDefault="008B0DA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6ABEEDA" w14:textId="5E373B2D" w:rsidR="008B0DAB" w:rsidRDefault="008B0DAB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19</w:t>
            </w:r>
          </w:p>
        </w:tc>
        <w:tc>
          <w:tcPr>
            <w:tcW w:w="2436" w:type="dxa"/>
          </w:tcPr>
          <w:p w14:paraId="6CF711A9" w14:textId="77777777" w:rsidR="008B0DAB" w:rsidRDefault="008B0DA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6D72E2" w14:textId="77777777" w:rsidR="008B0DAB" w:rsidRPr="005E04AE" w:rsidRDefault="008B0DA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B0DAB" w:rsidRPr="005E04AE" w14:paraId="37FB1231" w14:textId="77777777" w:rsidTr="00A760DE">
        <w:trPr>
          <w:trHeight w:val="314"/>
        </w:trPr>
        <w:tc>
          <w:tcPr>
            <w:tcW w:w="562" w:type="dxa"/>
          </w:tcPr>
          <w:p w14:paraId="19208F61" w14:textId="2DEA62BC" w:rsidR="008B0DAB" w:rsidRDefault="008B0DAB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300" w:type="dxa"/>
          </w:tcPr>
          <w:p w14:paraId="1129309E" w14:textId="77777777" w:rsidR="008B0DAB" w:rsidRPr="005E04AE" w:rsidRDefault="008B0DA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43ACF99" w14:textId="77777777" w:rsidR="008B0DAB" w:rsidRPr="005E04AE" w:rsidRDefault="008B0DA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F3B1540" w14:textId="1EA30EA1" w:rsidR="008B0DAB" w:rsidRDefault="008B0DAB" w:rsidP="004E009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20</w:t>
            </w:r>
          </w:p>
        </w:tc>
        <w:tc>
          <w:tcPr>
            <w:tcW w:w="2436" w:type="dxa"/>
          </w:tcPr>
          <w:p w14:paraId="68AAE4AE" w14:textId="77777777" w:rsidR="008B0DAB" w:rsidRDefault="008B0DA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13DC65" w14:textId="77777777" w:rsidR="008B0DAB" w:rsidRPr="005E04AE" w:rsidRDefault="008B0DA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bookmarkEnd w:id="0"/>
    </w:tbl>
    <w:p w14:paraId="61BAD774" w14:textId="77777777" w:rsid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E861EB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19662B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5E04AE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5E04AE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7DE783AB" w:rsidR="000E47B0" w:rsidRPr="005E04AE" w:rsidRDefault="000E47B0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19662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célébrer</w:t>
            </w:r>
          </w:p>
        </w:tc>
        <w:tc>
          <w:tcPr>
            <w:tcW w:w="494" w:type="dxa"/>
          </w:tcPr>
          <w:p w14:paraId="6811C41B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363D7AA" w14:textId="459FC88E" w:rsidR="000E47B0" w:rsidRDefault="00D029BB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4</w:t>
            </w:r>
            <w:r w:rsidR="000E47B0"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19662B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quatorze</w:t>
            </w:r>
          </w:p>
        </w:tc>
        <w:tc>
          <w:tcPr>
            <w:tcW w:w="460" w:type="dxa"/>
          </w:tcPr>
          <w:p w14:paraId="0340F7B8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5E04AE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27DE90E2" w:rsidR="000E47B0" w:rsidRPr="005E04AE" w:rsidRDefault="0019662B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le projet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4DBC57EC" w:rsidR="000E47B0" w:rsidRDefault="0019662B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2E00117B" w:rsidR="000E47B0" w:rsidRDefault="0019662B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rue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4422E154" w:rsidR="000E47B0" w:rsidRDefault="0019662B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date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7539F544" w:rsidR="000E47B0" w:rsidRDefault="0019662B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l’événement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13D9118C" w:rsidR="000E47B0" w:rsidRDefault="00153125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sait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6632ECD8" w:rsidR="000E47B0" w:rsidRPr="005E04AE" w:rsidRDefault="0019662B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date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69659DAA" w:rsidR="000E47B0" w:rsidRDefault="0019662B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tradition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5E04AE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7D28225C" w:rsidR="00CF4E7A" w:rsidRDefault="00CF4E7A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F66206" w:rsidRPr="00F66206">
              <w:rPr>
                <w:rFonts w:eastAsia="Times New Roman" w:cs="Arial"/>
                <w:b/>
                <w:color w:val="104F75"/>
                <w:lang w:val="es-CO" w:eastAsia="en-GB"/>
              </w:rPr>
              <w:t>la</w:t>
            </w:r>
            <w:r w:rsidR="00F6620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F6620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tradition</w:t>
            </w:r>
          </w:p>
        </w:tc>
        <w:tc>
          <w:tcPr>
            <w:tcW w:w="494" w:type="dxa"/>
          </w:tcPr>
          <w:p w14:paraId="41D6754C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49CF789" w14:textId="617F4104" w:rsidR="00CF4E7A" w:rsidRDefault="00D029BB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5</w:t>
            </w:r>
            <w:r w:rsidR="00CF4E7A"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CF4E7A"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F66206">
              <w:rPr>
                <w:rFonts w:eastAsia="Times New Roman" w:cs="Arial"/>
                <w:b/>
                <w:color w:val="104F75"/>
                <w:lang w:val="es-CO" w:eastAsia="en-GB"/>
              </w:rPr>
              <w:t>juin</w:t>
            </w:r>
          </w:p>
        </w:tc>
        <w:tc>
          <w:tcPr>
            <w:tcW w:w="460" w:type="dxa"/>
          </w:tcPr>
          <w:p w14:paraId="5E49C19A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5E04AE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0AA7F062" w:rsidR="00CF4E7A" w:rsidRDefault="00F66206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l’événement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30234B97" w:rsidR="00CF4E7A" w:rsidRDefault="00041438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cinéma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296C4A08" w:rsidR="00CF4E7A" w:rsidRPr="005E04AE" w:rsidRDefault="00F66206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janvier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54CA2529" w:rsidR="00CF4E7A" w:rsidRDefault="00F56BAF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le café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483BCB09" w:rsidR="00CF4E7A" w:rsidRPr="005E04AE" w:rsidRDefault="0019662B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premier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7D26C7DA" w:rsidR="00CF4E7A" w:rsidRDefault="00041438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trente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52AD1B68" w:rsidR="00CF4E7A" w:rsidRPr="005E04AE" w:rsidRDefault="0019662B" w:rsidP="00CF4E7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derrière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462EE632" w:rsidR="00CF4E7A" w:rsidRDefault="00041438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février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39DFAFE7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029BB" w:rsidRPr="005E04AE" w14:paraId="0CD5BDD6" w14:textId="77777777" w:rsidTr="00404844">
        <w:trPr>
          <w:trHeight w:val="390"/>
        </w:trPr>
        <w:tc>
          <w:tcPr>
            <w:tcW w:w="4907" w:type="dxa"/>
          </w:tcPr>
          <w:p w14:paraId="008950E0" w14:textId="58B39C2B" w:rsidR="00D029BB" w:rsidRDefault="00D029BB" w:rsidP="0040484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le cinéma</w:t>
            </w:r>
          </w:p>
        </w:tc>
        <w:tc>
          <w:tcPr>
            <w:tcW w:w="494" w:type="dxa"/>
          </w:tcPr>
          <w:p w14:paraId="2EF059F2" w14:textId="77777777" w:rsidR="00D029BB" w:rsidRPr="005E04AE" w:rsidRDefault="00D029BB" w:rsidP="00404844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5B77813" w14:textId="26F01E17" w:rsidR="00D029BB" w:rsidRDefault="00D029BB" w:rsidP="0040484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6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le projet</w:t>
            </w:r>
          </w:p>
        </w:tc>
        <w:tc>
          <w:tcPr>
            <w:tcW w:w="460" w:type="dxa"/>
          </w:tcPr>
          <w:p w14:paraId="7A864A1A" w14:textId="77777777" w:rsidR="00D029BB" w:rsidRPr="005E04AE" w:rsidRDefault="00D029BB" w:rsidP="00404844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029BB" w:rsidRPr="005E04AE" w14:paraId="66F05FB9" w14:textId="77777777" w:rsidTr="00404844">
        <w:trPr>
          <w:trHeight w:val="340"/>
        </w:trPr>
        <w:tc>
          <w:tcPr>
            <w:tcW w:w="4907" w:type="dxa"/>
          </w:tcPr>
          <w:p w14:paraId="7EE06DEA" w14:textId="0E159B3E" w:rsidR="00D029BB" w:rsidRDefault="00D029BB" w:rsidP="0040484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plage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0849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E5AC89" w14:textId="77777777" w:rsidR="00D029BB" w:rsidRPr="005E04AE" w:rsidRDefault="00D029BB" w:rsidP="0040484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018C76E" w14:textId="175687BB" w:rsidR="00D029BB" w:rsidRDefault="00D029BB" w:rsidP="0040484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travailler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414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1A7A1A1" w14:textId="77777777" w:rsidR="00D029BB" w:rsidRPr="005E04AE" w:rsidRDefault="00D029BB" w:rsidP="0040484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029BB" w:rsidRPr="005E04AE" w14:paraId="1ADFCA3E" w14:textId="77777777" w:rsidTr="00404844">
        <w:trPr>
          <w:trHeight w:val="340"/>
        </w:trPr>
        <w:tc>
          <w:tcPr>
            <w:tcW w:w="4907" w:type="dxa"/>
          </w:tcPr>
          <w:p w14:paraId="2E952BED" w14:textId="43D2F494" w:rsidR="00D029BB" w:rsidRPr="005E04AE" w:rsidRDefault="004E0094" w:rsidP="0040484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regarder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6689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BC2F645" w14:textId="77777777" w:rsidR="00D029BB" w:rsidRPr="005E04AE" w:rsidRDefault="00D029BB" w:rsidP="0040484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6E805E" w14:textId="5DF33B13" w:rsidR="00D029BB" w:rsidRDefault="00D029BB" w:rsidP="0040484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chercher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315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73F850B" w14:textId="77777777" w:rsidR="00D029BB" w:rsidRPr="005E04AE" w:rsidRDefault="00D029BB" w:rsidP="0040484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029BB" w:rsidRPr="005E04AE" w14:paraId="003A735C" w14:textId="77777777" w:rsidTr="00404844">
        <w:trPr>
          <w:trHeight w:val="340"/>
        </w:trPr>
        <w:tc>
          <w:tcPr>
            <w:tcW w:w="4907" w:type="dxa"/>
          </w:tcPr>
          <w:p w14:paraId="165E7ECC" w14:textId="33F9BF10" w:rsidR="00D029BB" w:rsidRPr="005E04AE" w:rsidRDefault="00D029BB" w:rsidP="0040484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la rue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1324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2331C85" w14:textId="77777777" w:rsidR="00D029BB" w:rsidRPr="005E04AE" w:rsidRDefault="00D029BB" w:rsidP="0040484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D9EDF0" w14:textId="1EA044D9" w:rsidR="00D029BB" w:rsidRDefault="00D029BB" w:rsidP="0040484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pouvoir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0670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89DEEF" w14:textId="77777777" w:rsidR="00D029BB" w:rsidRPr="005E04AE" w:rsidRDefault="00D029BB" w:rsidP="0040484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029BB" w:rsidRPr="005E04AE" w14:paraId="172595D1" w14:textId="77777777" w:rsidTr="00404844">
        <w:trPr>
          <w:trHeight w:val="340"/>
        </w:trPr>
        <w:tc>
          <w:tcPr>
            <w:tcW w:w="4907" w:type="dxa"/>
          </w:tcPr>
          <w:p w14:paraId="5D683FB3" w14:textId="19084799" w:rsidR="00D029BB" w:rsidRPr="005E04AE" w:rsidRDefault="00F56BAF" w:rsidP="0040484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vingt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0851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60A779" w14:textId="77777777" w:rsidR="00D029BB" w:rsidRPr="005E04AE" w:rsidRDefault="00D029BB" w:rsidP="0040484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058EF8" w14:textId="362C98E5" w:rsidR="00D029BB" w:rsidRDefault="00D029BB" w:rsidP="00404844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derrière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6214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64A9AE9" w14:textId="77777777" w:rsidR="00D029BB" w:rsidRPr="005E04AE" w:rsidRDefault="00D029BB" w:rsidP="00404844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56BF746" w14:textId="77777777" w:rsidR="00D029BB" w:rsidRDefault="00D029BB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29B06553" w14:textId="489FFC01" w:rsidR="000E47B0" w:rsidRP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8B0DAB">
        <w:rPr>
          <w:rFonts w:eastAsia="Calibri" w:cs="Times New Roman"/>
          <w:b/>
          <w:bCs/>
          <w:color w:val="1F4E79"/>
          <w:lang w:eastAsia="en-US"/>
        </w:rPr>
        <w:lastRenderedPageBreak/>
        <w:t xml:space="preserve">Part 3b) </w:t>
      </w:r>
      <w:r>
        <w:rPr>
          <w:rFonts w:eastAsia="Calibri" w:cs="Times New Roman"/>
          <w:b/>
          <w:bCs/>
          <w:color w:val="1F4E79"/>
          <w:lang w:eastAsia="en-US"/>
        </w:rPr>
        <w:t>Synonyms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0E47B0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0E47B0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0E47B0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0E47B0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7518D" w:rsidRPr="00713965" w14:paraId="68372971" w14:textId="77777777" w:rsidTr="00C7518D">
        <w:trPr>
          <w:trHeight w:val="390"/>
        </w:trPr>
        <w:tc>
          <w:tcPr>
            <w:tcW w:w="4907" w:type="dxa"/>
          </w:tcPr>
          <w:p w14:paraId="6F2BD8AC" w14:textId="2B28A6CF" w:rsidR="00C7518D" w:rsidRPr="00713965" w:rsidRDefault="00C7518D" w:rsidP="00C751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Pr="004E0094">
              <w:rPr>
                <w:rFonts w:eastAsia="Times New Roman" w:cs="Arial"/>
                <w:b/>
                <w:color w:val="104F75"/>
                <w:lang w:val="es-CO" w:eastAsia="en-GB"/>
              </w:rPr>
              <w:t>célébrer</w:t>
            </w:r>
          </w:p>
        </w:tc>
        <w:tc>
          <w:tcPr>
            <w:tcW w:w="494" w:type="dxa"/>
          </w:tcPr>
          <w:p w14:paraId="00242F2E" w14:textId="77777777" w:rsidR="00C7518D" w:rsidRPr="00713965" w:rsidRDefault="00C7518D" w:rsidP="00C7518D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5EC366D8" w14:textId="78D25A42" w:rsidR="00C7518D" w:rsidRDefault="00C7518D" w:rsidP="00C7518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2</w:t>
            </w:r>
            <w:r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on</w:t>
            </w:r>
          </w:p>
        </w:tc>
        <w:tc>
          <w:tcPr>
            <w:tcW w:w="460" w:type="dxa"/>
          </w:tcPr>
          <w:p w14:paraId="3EF215B2" w14:textId="77777777" w:rsidR="00C7518D" w:rsidRPr="00713965" w:rsidRDefault="00C7518D" w:rsidP="00C7518D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C7518D" w:rsidRPr="00713965" w14:paraId="02F5F5F3" w14:textId="77777777" w:rsidTr="00C7518D">
        <w:trPr>
          <w:trHeight w:val="340"/>
        </w:trPr>
        <w:tc>
          <w:tcPr>
            <w:tcW w:w="4907" w:type="dxa"/>
          </w:tcPr>
          <w:p w14:paraId="273DB22A" w14:textId="0DF1EFB8" w:rsidR="00C7518D" w:rsidRPr="00713965" w:rsidRDefault="00C7518D" w:rsidP="00C751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C7518D">
              <w:rPr>
                <w:rFonts w:eastAsia="Times New Roman" w:cs="Arial"/>
                <w:bCs/>
                <w:color w:val="104F75"/>
                <w:lang w:val="es-CO" w:eastAsia="en-GB"/>
              </w:rPr>
              <w:t>préférer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4E8AE22" w14:textId="77777777" w:rsidR="00C7518D" w:rsidRPr="00713965" w:rsidRDefault="00C7518D" w:rsidP="00C7518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F0D1F9" w14:textId="366ADC82" w:rsidR="00C7518D" w:rsidRDefault="00C7518D" w:rsidP="00C7518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les personnes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259C9D" w14:textId="77777777" w:rsidR="00C7518D" w:rsidRPr="00713965" w:rsidRDefault="00C7518D" w:rsidP="00C7518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C7518D" w:rsidRPr="00713965" w14:paraId="21124351" w14:textId="77777777" w:rsidTr="00C7518D">
        <w:trPr>
          <w:trHeight w:val="340"/>
        </w:trPr>
        <w:tc>
          <w:tcPr>
            <w:tcW w:w="4907" w:type="dxa"/>
          </w:tcPr>
          <w:p w14:paraId="30E9269F" w14:textId="1619E9AB" w:rsidR="00C7518D" w:rsidRPr="00713965" w:rsidRDefault="00C7518D" w:rsidP="00C751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partager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B7B7634" w14:textId="77777777" w:rsidR="00C7518D" w:rsidRPr="00713965" w:rsidRDefault="00C7518D" w:rsidP="00C7518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DCFA1C" w14:textId="3C9A4796" w:rsidR="00C7518D" w:rsidRDefault="00C7518D" w:rsidP="00C7518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ils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93FB09" w14:textId="77777777" w:rsidR="00C7518D" w:rsidRPr="00713965" w:rsidRDefault="00C7518D" w:rsidP="00C7518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C7518D" w:rsidRPr="00713965" w14:paraId="0A47EE62" w14:textId="77777777" w:rsidTr="00C7518D">
        <w:trPr>
          <w:trHeight w:val="340"/>
        </w:trPr>
        <w:tc>
          <w:tcPr>
            <w:tcW w:w="4907" w:type="dxa"/>
          </w:tcPr>
          <w:p w14:paraId="54AD32FF" w14:textId="364C58DE" w:rsidR="00C7518D" w:rsidRPr="00713965" w:rsidRDefault="00C7518D" w:rsidP="00C751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4E0094">
              <w:rPr>
                <w:rFonts w:eastAsia="Times New Roman" w:cs="Arial"/>
                <w:bCs/>
                <w:color w:val="104F75"/>
                <w:lang w:val="es-CO" w:eastAsia="en-GB"/>
              </w:rPr>
              <w:t>faire une fête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38A3FCC" w14:textId="77777777" w:rsidR="00C7518D" w:rsidRPr="00713965" w:rsidRDefault="00C7518D" w:rsidP="00C7518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155D01" w14:textId="05B90F9A" w:rsidR="00C7518D" w:rsidRDefault="00C7518D" w:rsidP="00C7518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un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15E6E6" w14:textId="77777777" w:rsidR="00C7518D" w:rsidRPr="00713965" w:rsidRDefault="00C7518D" w:rsidP="00C7518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C7518D" w:rsidRPr="00713965" w14:paraId="357E36CC" w14:textId="77777777" w:rsidTr="00C7518D">
        <w:trPr>
          <w:trHeight w:val="340"/>
        </w:trPr>
        <w:tc>
          <w:tcPr>
            <w:tcW w:w="4907" w:type="dxa"/>
          </w:tcPr>
          <w:p w14:paraId="0490DD81" w14:textId="084E17F8" w:rsidR="00C7518D" w:rsidRPr="00713965" w:rsidRDefault="00C7518D" w:rsidP="00C751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premier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48E3E4F" w14:textId="77777777" w:rsidR="00C7518D" w:rsidRPr="00713965" w:rsidRDefault="00C7518D" w:rsidP="00C7518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BBF56D" w14:textId="27982CB6" w:rsidR="00C7518D" w:rsidRDefault="00C7518D" w:rsidP="00C7518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seize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AB94F4" w14:textId="77777777" w:rsidR="00C7518D" w:rsidRPr="00713965" w:rsidRDefault="00C7518D" w:rsidP="00C7518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A4357D8" w14:textId="77777777" w:rsidR="00A1746E" w:rsidRDefault="00A1746E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/>
          <w:lang w:eastAsia="en-US"/>
        </w:rPr>
      </w:pPr>
    </w:p>
    <w:p w14:paraId="05A92014" w14:textId="09004428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19662B">
        <w:rPr>
          <w:rFonts w:eastAsia="Calibri" w:cs="Times New Roman"/>
          <w:b/>
          <w:bCs/>
          <w:color w:val="1F4E79"/>
          <w:lang w:eastAsia="en-US"/>
        </w:rPr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E0094" w:rsidRPr="00713965" w14:paraId="17E1A3AC" w14:textId="77777777" w:rsidTr="00153125">
        <w:trPr>
          <w:trHeight w:val="390"/>
        </w:trPr>
        <w:tc>
          <w:tcPr>
            <w:tcW w:w="4919" w:type="dxa"/>
          </w:tcPr>
          <w:p w14:paraId="026AC60D" w14:textId="2B717E46" w:rsidR="004E0094" w:rsidRPr="00FC0558" w:rsidRDefault="004E0094" w:rsidP="00C8000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1)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devant</w:t>
            </w:r>
          </w:p>
        </w:tc>
        <w:tc>
          <w:tcPr>
            <w:tcW w:w="463" w:type="dxa"/>
          </w:tcPr>
          <w:p w14:paraId="067AC0BF" w14:textId="77777777" w:rsidR="004E0094" w:rsidRPr="00713965" w:rsidRDefault="004E0094" w:rsidP="00C8000F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5FDDA59" w14:textId="4CECB388" w:rsidR="004E0094" w:rsidRPr="00FC0558" w:rsidRDefault="003020CE" w:rsidP="00C8000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E0094"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E0094"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4E0094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première</w:t>
            </w:r>
          </w:p>
        </w:tc>
        <w:tc>
          <w:tcPr>
            <w:tcW w:w="461" w:type="dxa"/>
          </w:tcPr>
          <w:p w14:paraId="106F461E" w14:textId="77777777" w:rsidR="004E0094" w:rsidRPr="00713965" w:rsidRDefault="004E0094" w:rsidP="00C8000F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E0094" w:rsidRPr="00713965" w14:paraId="7DD76DC2" w14:textId="77777777" w:rsidTr="00153125">
        <w:trPr>
          <w:trHeight w:val="340"/>
        </w:trPr>
        <w:tc>
          <w:tcPr>
            <w:tcW w:w="4919" w:type="dxa"/>
          </w:tcPr>
          <w:p w14:paraId="0F422363" w14:textId="47BF50D5" w:rsidR="004E0094" w:rsidRDefault="008B2D68" w:rsidP="00C8000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entre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4E0094" w:rsidRPr="00713965" w:rsidRDefault="004E0094" w:rsidP="00C8000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67E1743" w14:textId="6B765178" w:rsidR="004E0094" w:rsidRPr="009D115C" w:rsidRDefault="004E0094" w:rsidP="00C8000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merci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4E0094" w:rsidRPr="00713965" w:rsidRDefault="004E0094" w:rsidP="00C8000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E0094" w:rsidRPr="00713965" w14:paraId="6C88CEAF" w14:textId="77777777" w:rsidTr="00153125">
        <w:trPr>
          <w:trHeight w:val="340"/>
        </w:trPr>
        <w:tc>
          <w:tcPr>
            <w:tcW w:w="4919" w:type="dxa"/>
          </w:tcPr>
          <w:p w14:paraId="7775327E" w14:textId="3E834CEA" w:rsidR="004E0094" w:rsidRPr="009D115C" w:rsidRDefault="00C7518D" w:rsidP="00C8000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désolé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4E0094" w:rsidRPr="00713965" w:rsidRDefault="004E0094" w:rsidP="00C8000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A9D656D" w14:textId="35205936" w:rsidR="004E0094" w:rsidRDefault="004E0094" w:rsidP="00C8000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peut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4E0094" w:rsidRPr="00713965" w:rsidRDefault="004E0094" w:rsidP="00C8000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E0094" w:rsidRPr="00713965" w14:paraId="456E2632" w14:textId="77777777" w:rsidTr="00153125">
        <w:trPr>
          <w:trHeight w:val="340"/>
        </w:trPr>
        <w:tc>
          <w:tcPr>
            <w:tcW w:w="4919" w:type="dxa"/>
          </w:tcPr>
          <w:p w14:paraId="51183C30" w14:textId="62C9CC00" w:rsidR="004E0094" w:rsidRPr="009D115C" w:rsidRDefault="00C7518D" w:rsidP="00C8000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quinze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4E0094" w:rsidRPr="00713965" w:rsidRDefault="004E0094" w:rsidP="00C8000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EBCF003" w14:textId="350B46C2" w:rsidR="004E0094" w:rsidRDefault="004E0094" w:rsidP="00C8000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on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4E0094" w:rsidRPr="00713965" w:rsidRDefault="004E0094" w:rsidP="00C8000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E0094" w:rsidRPr="00713965" w14:paraId="49422E2F" w14:textId="77777777" w:rsidTr="00153125">
        <w:trPr>
          <w:trHeight w:val="340"/>
        </w:trPr>
        <w:tc>
          <w:tcPr>
            <w:tcW w:w="4919" w:type="dxa"/>
          </w:tcPr>
          <w:p w14:paraId="3DB3C338" w14:textId="651DFBF5" w:rsidR="004E0094" w:rsidRDefault="004E0094" w:rsidP="00C8000F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derrière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4E0094" w:rsidRPr="00713965" w:rsidRDefault="004E0094" w:rsidP="00C8000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1A2E02" w14:textId="4BD20048" w:rsidR="004E0094" w:rsidRDefault="004E0094" w:rsidP="00C8000F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dern</w:t>
            </w:r>
            <w:r w:rsidRPr="004E0094">
              <w:rPr>
                <w:rFonts w:eastAsia="Times New Roman" w:cs="Arial"/>
                <w:color w:val="104F75"/>
                <w:lang w:val="es-CO" w:eastAsia="en-GB"/>
              </w:rPr>
              <w:t>ière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4E0094" w:rsidRPr="00713965" w:rsidRDefault="004E0094" w:rsidP="00C8000F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F28E8E" w14:textId="5533460B" w:rsidR="000E47B0" w:rsidRDefault="000E47B0" w:rsidP="00280E29">
      <w:pPr>
        <w:spacing w:after="0"/>
        <w:rPr>
          <w:rFonts w:eastAsia="Calibri" w:cs="Times New Roman"/>
          <w:b/>
          <w:bCs/>
          <w:color w:val="FF000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7518D" w:rsidRPr="00713965" w14:paraId="7FCCB4DB" w14:textId="77777777" w:rsidTr="00D63B52">
        <w:trPr>
          <w:trHeight w:val="390"/>
        </w:trPr>
        <w:tc>
          <w:tcPr>
            <w:tcW w:w="4536" w:type="dxa"/>
          </w:tcPr>
          <w:p w14:paraId="5FEFCFD3" w14:textId="261CE0FA" w:rsidR="00C7518D" w:rsidRPr="00713965" w:rsidRDefault="003020CE" w:rsidP="00D63B5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C7518D"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C7518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chercher</w:t>
            </w:r>
          </w:p>
        </w:tc>
        <w:tc>
          <w:tcPr>
            <w:tcW w:w="457" w:type="dxa"/>
          </w:tcPr>
          <w:p w14:paraId="0E04AB6B" w14:textId="77777777" w:rsidR="00C7518D" w:rsidRPr="00713965" w:rsidRDefault="00C7518D" w:rsidP="00D63B52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6430F293" w14:textId="4E2A7803" w:rsidR="00C7518D" w:rsidRPr="00713965" w:rsidRDefault="00C7518D" w:rsidP="00D63B52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désolée</w:t>
            </w:r>
          </w:p>
        </w:tc>
        <w:tc>
          <w:tcPr>
            <w:tcW w:w="425" w:type="dxa"/>
          </w:tcPr>
          <w:p w14:paraId="44D6CEEA" w14:textId="77777777" w:rsidR="00C7518D" w:rsidRPr="00713965" w:rsidRDefault="00C7518D" w:rsidP="00D63B52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C7518D" w:rsidRPr="00713965" w14:paraId="6CFD132A" w14:textId="77777777" w:rsidTr="00D63B52">
        <w:trPr>
          <w:trHeight w:val="340"/>
        </w:trPr>
        <w:tc>
          <w:tcPr>
            <w:tcW w:w="4536" w:type="dxa"/>
          </w:tcPr>
          <w:p w14:paraId="6B432B32" w14:textId="158C249E" w:rsidR="00C7518D" w:rsidRPr="00713965" w:rsidRDefault="00C7518D" w:rsidP="00D63B5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trouver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78457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ADCFDE6" w14:textId="77777777" w:rsidR="00C7518D" w:rsidRPr="00713965" w:rsidRDefault="00C7518D" w:rsidP="00D63B5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B052736" w14:textId="4E4ADE1C" w:rsidR="00C7518D" w:rsidRPr="00713965" w:rsidRDefault="00C7518D" w:rsidP="00D63B5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intelligente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42661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FBE2778" w14:textId="77777777" w:rsidR="00C7518D" w:rsidRPr="00713965" w:rsidRDefault="00C7518D" w:rsidP="00D63B5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C7518D" w:rsidRPr="00713965" w14:paraId="48235DF3" w14:textId="77777777" w:rsidTr="00D63B52">
        <w:trPr>
          <w:trHeight w:val="340"/>
        </w:trPr>
        <w:tc>
          <w:tcPr>
            <w:tcW w:w="4536" w:type="dxa"/>
          </w:tcPr>
          <w:p w14:paraId="43D513BD" w14:textId="77777777" w:rsidR="00C7518D" w:rsidRPr="00713965" w:rsidRDefault="00C7518D" w:rsidP="00D63B5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comme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77794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0631FA3" w14:textId="77777777" w:rsidR="00C7518D" w:rsidRPr="00713965" w:rsidRDefault="00C7518D" w:rsidP="00D63B5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5C19238" w14:textId="0C8721CD" w:rsidR="00C7518D" w:rsidRPr="00713965" w:rsidRDefault="00C7518D" w:rsidP="00D63B5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heureuse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08843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135EA8" w14:textId="77777777" w:rsidR="00C7518D" w:rsidRPr="00713965" w:rsidRDefault="00C7518D" w:rsidP="00D63B5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C7518D" w:rsidRPr="00713965" w14:paraId="645C01DB" w14:textId="77777777" w:rsidTr="00D63B52">
        <w:trPr>
          <w:trHeight w:val="340"/>
        </w:trPr>
        <w:tc>
          <w:tcPr>
            <w:tcW w:w="4536" w:type="dxa"/>
          </w:tcPr>
          <w:p w14:paraId="0FD80421" w14:textId="77777777" w:rsidR="00C7518D" w:rsidRPr="00713965" w:rsidRDefault="00C7518D" w:rsidP="00D63B5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célébrer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2472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D231916" w14:textId="77777777" w:rsidR="00C7518D" w:rsidRPr="00713965" w:rsidRDefault="00C7518D" w:rsidP="00D63B5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6865C8C" w14:textId="26CB33B8" w:rsidR="00C7518D" w:rsidRPr="00713965" w:rsidRDefault="00153125" w:rsidP="00D63B5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savoir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5704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B9954EE" w14:textId="77777777" w:rsidR="00C7518D" w:rsidRPr="00713965" w:rsidRDefault="00C7518D" w:rsidP="00D63B5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C7518D" w:rsidRPr="00713965" w14:paraId="3BA3B656" w14:textId="77777777" w:rsidTr="00D63B52">
        <w:trPr>
          <w:trHeight w:val="340"/>
        </w:trPr>
        <w:tc>
          <w:tcPr>
            <w:tcW w:w="4536" w:type="dxa"/>
          </w:tcPr>
          <w:p w14:paraId="38C00EC4" w14:textId="16ABB27D" w:rsidR="00C7518D" w:rsidRPr="00713965" w:rsidRDefault="00C7518D" w:rsidP="00D63B5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ai</w:t>
            </w:r>
            <w:r w:rsidR="00153125">
              <w:rPr>
                <w:rFonts w:eastAsia="Times New Roman" w:cs="Arial"/>
                <w:bCs/>
                <w:color w:val="104F75"/>
                <w:lang w:val="es-CO" w:eastAsia="en-GB"/>
              </w:rPr>
              <w:t>d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44075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B0357BC" w14:textId="77777777" w:rsidR="00C7518D" w:rsidRPr="00713965" w:rsidRDefault="00C7518D" w:rsidP="00D63B5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A499BAB" w14:textId="662C77A7" w:rsidR="00C7518D" w:rsidRPr="00713965" w:rsidRDefault="00C7518D" w:rsidP="00D63B52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treize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4050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4E5B6D4" w14:textId="77777777" w:rsidR="00C7518D" w:rsidRPr="00713965" w:rsidRDefault="00C7518D" w:rsidP="00D63B52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571AC57" w14:textId="77777777" w:rsidR="00C7518D" w:rsidRDefault="00C7518D" w:rsidP="00280E29">
      <w:pPr>
        <w:spacing w:after="0"/>
        <w:rPr>
          <w:rFonts w:eastAsia="Calibri" w:cs="Times New Roman"/>
          <w:b/>
          <w:bCs/>
          <w:color w:val="FF0000"/>
          <w:lang w:eastAsia="en-US"/>
        </w:rPr>
      </w:pPr>
    </w:p>
    <w:p w14:paraId="1C9F60B7" w14:textId="662BBA73" w:rsidR="000E47B0" w:rsidRPr="00280E29" w:rsidRDefault="000E47B0" w:rsidP="00280E29">
      <w:pPr>
        <w:rPr>
          <w:rFonts w:eastAsia="Calibri" w:cs="Times New Roman"/>
          <w:bCs/>
          <w:color w:val="104F75"/>
          <w:lang w:eastAsia="en-US"/>
        </w:rPr>
      </w:pPr>
      <w:r w:rsidRPr="00F66206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FC0558">
        <w:rPr>
          <w:rFonts w:eastAsia="Calibri" w:cs="Times New Roman"/>
          <w:bCs/>
          <w:color w:val="1F4E79"/>
          <w:lang w:eastAsia="en-US"/>
        </w:rPr>
        <w:t>the word in bold</w:t>
      </w:r>
      <w:r>
        <w:rPr>
          <w:rFonts w:eastAsia="Calibri" w:cs="Times New Roman"/>
          <w:bCs/>
          <w:color w:val="1F4E79"/>
          <w:lang w:eastAsia="en-US"/>
        </w:rPr>
        <w:t xml:space="preserve"> 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Pr="002B246B">
        <w:rPr>
          <w:rFonts w:eastAsia="Calibri" w:cs="Times New Roman"/>
          <w:bCs/>
          <w:color w:val="104F75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422E05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7A1113B8" w:rsidR="007E6978" w:rsidRPr="005E04AE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F66206">
              <w:rPr>
                <w:rFonts w:eastAsia="Times New Roman" w:cs="Arial"/>
                <w:bCs/>
                <w:color w:val="104F75"/>
                <w:lang w:val="es-CO" w:eastAsia="en-GB"/>
              </w:rPr>
              <w:t>C’est le seize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F66206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mars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4DC1813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AF68CB0" w14:textId="5C223B0E" w:rsidR="007E6978" w:rsidRPr="00422E05" w:rsidRDefault="007E6978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422E05">
              <w:rPr>
                <w:rFonts w:eastAsia="Times New Roman" w:cs="Arial"/>
                <w:color w:val="104F75"/>
                <w:lang w:val="fr-FR" w:eastAsia="en-GB"/>
              </w:rPr>
              <w:t>3)</w:t>
            </w:r>
            <w:r w:rsidRPr="00422E0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F66206"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>Je</w:t>
            </w:r>
            <w:r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F66206" w:rsidRPr="00422E05">
              <w:rPr>
                <w:rFonts w:eastAsia="Times New Roman" w:cs="Arial"/>
                <w:b/>
                <w:color w:val="104F75"/>
                <w:lang w:val="fr-FR" w:eastAsia="en-GB"/>
              </w:rPr>
              <w:t>peux</w:t>
            </w:r>
            <w:r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F66206"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>aider à la plage</w:t>
            </w:r>
            <w:r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2B8AA44A" w14:textId="77777777" w:rsidR="007E6978" w:rsidRPr="00422E0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E6978" w:rsidRPr="005E04AE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7F8D7969" w:rsidR="007E6978" w:rsidRPr="005E04AE" w:rsidRDefault="00F66206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avril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2D4D4FEA" w:rsidR="007E6978" w:rsidRPr="005E04AE" w:rsidRDefault="00F66206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pouvoir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279DC81E" w:rsidR="007E6978" w:rsidRDefault="00F66206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vingt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27065763" w:rsidR="007E6978" w:rsidRPr="005E04AE" w:rsidRDefault="00F66206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sais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2446D622" w:rsidR="007E6978" w:rsidRDefault="00F66206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mai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0C97A759" w:rsidR="007E6978" w:rsidRPr="005E04AE" w:rsidRDefault="008B2D68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pars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0D5C705C" w:rsidR="007E6978" w:rsidRDefault="00F66206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date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3FF3DE13" w:rsidR="007E6978" w:rsidRDefault="00F66206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peut-être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5E04AE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422E05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6139473B" w:rsidR="007E6978" w:rsidRPr="00422E05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153125"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Elle </w:t>
            </w:r>
            <w:r w:rsidR="00280E29"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est </w:t>
            </w:r>
            <w:r w:rsidR="00153125" w:rsidRPr="00422E05">
              <w:rPr>
                <w:rFonts w:eastAsia="Times New Roman" w:cs="Arial"/>
                <w:b/>
                <w:color w:val="104F75"/>
                <w:lang w:val="fr-FR" w:eastAsia="en-GB"/>
              </w:rPr>
              <w:t>peut-être</w:t>
            </w:r>
            <w:r w:rsidR="00153125"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153125" w:rsidRPr="00422E05">
              <w:rPr>
                <w:rFonts w:eastAsia="Times New Roman" w:cs="Arial"/>
                <w:color w:val="104F75"/>
                <w:lang w:val="fr-FR" w:eastAsia="en-GB"/>
              </w:rPr>
              <w:t>triste.</w:t>
            </w:r>
          </w:p>
        </w:tc>
        <w:tc>
          <w:tcPr>
            <w:tcW w:w="494" w:type="dxa"/>
          </w:tcPr>
          <w:p w14:paraId="0E520915" w14:textId="77777777" w:rsidR="007E6978" w:rsidRPr="00422E0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36CC352" w14:textId="672C2FC8" w:rsidR="007E6978" w:rsidRPr="00422E05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422E05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422E05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280E29" w:rsidRPr="00422E05">
              <w:rPr>
                <w:rFonts w:eastAsia="Times New Roman" w:cs="Arial"/>
                <w:b/>
                <w:color w:val="104F75"/>
                <w:lang w:val="fr-FR" w:eastAsia="en-GB"/>
              </w:rPr>
              <w:t>On</w:t>
            </w:r>
            <w:r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280E29"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>a trente élèves</w:t>
            </w:r>
            <w:r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dans </w:t>
            </w:r>
            <w:r w:rsidR="00280E29"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>la classe</w:t>
            </w:r>
            <w:r w:rsidRPr="00422E05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4F0B6F82" w14:textId="77777777" w:rsidR="007E6978" w:rsidRPr="00422E05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E6978" w:rsidRPr="005E04AE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6AB76551" w:rsidR="007E6978" w:rsidRDefault="00153125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22238FBA" w:rsidR="007E6978" w:rsidRDefault="008B2D68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la chanteuse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649F5C9A" w:rsidR="007E6978" w:rsidRDefault="00153125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assez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0A0586B0" w:rsidR="007E6978" w:rsidRPr="005E04AE" w:rsidRDefault="008B2D68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l’avocat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0A786BCC" w:rsidR="007E6978" w:rsidRDefault="00280E29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juin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3F872F39" w:rsidR="007E6978" w:rsidRPr="005E04AE" w:rsidRDefault="00280E29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il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1286B2B8" w:rsidR="007E6978" w:rsidRDefault="00153125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rarement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1B7B314D" w:rsidR="007E6978" w:rsidRPr="005E04AE" w:rsidRDefault="008B2D68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la professeure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F47B5EE" w14:textId="77777777" w:rsidR="000E47B0" w:rsidRPr="005E04AE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5D1B5D6D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DC030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C6C001F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77777777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Pr="008B2D68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B2D68" w:rsidRPr="008B2D68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bookmarkStart w:id="1" w:name="_Hlk50988744"/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1ECA0C8" w14:textId="0F263E81" w:rsidR="00C459D5" w:rsidRPr="008B2D68" w:rsidRDefault="00D029B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tradition</w:t>
            </w:r>
          </w:p>
        </w:tc>
        <w:tc>
          <w:tcPr>
            <w:tcW w:w="610" w:type="dxa"/>
          </w:tcPr>
          <w:p w14:paraId="6DE0D8A4" w14:textId="61FF60A4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D029BB" w:rsidRPr="008B2D68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880" w:type="dxa"/>
            <w:vAlign w:val="center"/>
          </w:tcPr>
          <w:p w14:paraId="65E4106D" w14:textId="093E5216" w:rsidR="00C459D5" w:rsidRPr="008B2D68" w:rsidRDefault="00D029B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first (f)</w:t>
            </w:r>
          </w:p>
        </w:tc>
      </w:tr>
      <w:tr w:rsidR="008B2D68" w:rsidRPr="008B2D68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D9A1FAA" w14:textId="58B101A0" w:rsidR="00C459D5" w:rsidRPr="008B2D68" w:rsidRDefault="00D029B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thirteen</w:t>
            </w:r>
          </w:p>
        </w:tc>
        <w:tc>
          <w:tcPr>
            <w:tcW w:w="610" w:type="dxa"/>
          </w:tcPr>
          <w:p w14:paraId="3CBD7BD9" w14:textId="2602DCF8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D029BB" w:rsidRPr="008B2D68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  <w:vAlign w:val="center"/>
          </w:tcPr>
          <w:p w14:paraId="4C450B6C" w14:textId="43CCAF70" w:rsidR="00C459D5" w:rsidRPr="008B2D68" w:rsidRDefault="00D029B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twenty</w:t>
            </w:r>
          </w:p>
        </w:tc>
      </w:tr>
      <w:tr w:rsidR="008B2D68" w:rsidRPr="008B2D68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380779E1" w14:textId="6C0525EE" w:rsidR="00C459D5" w:rsidRPr="008B2D68" w:rsidRDefault="00D029B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January</w:t>
            </w:r>
          </w:p>
        </w:tc>
        <w:tc>
          <w:tcPr>
            <w:tcW w:w="610" w:type="dxa"/>
          </w:tcPr>
          <w:p w14:paraId="11DB6F0E" w14:textId="7F7E8C41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D029BB" w:rsidRPr="008B2D68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880" w:type="dxa"/>
            <w:vAlign w:val="center"/>
          </w:tcPr>
          <w:p w14:paraId="2A40160C" w14:textId="5088E57B" w:rsidR="00C459D5" w:rsidRPr="008B2D68" w:rsidRDefault="00D029BB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date</w:t>
            </w:r>
          </w:p>
        </w:tc>
      </w:tr>
      <w:tr w:rsidR="008B2D68" w:rsidRPr="008B2D68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62EA8FCF" w14:textId="011D706E" w:rsidR="00C459D5" w:rsidRPr="008B2D68" w:rsidRDefault="00D029BB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event</w:t>
            </w:r>
          </w:p>
        </w:tc>
        <w:tc>
          <w:tcPr>
            <w:tcW w:w="610" w:type="dxa"/>
          </w:tcPr>
          <w:p w14:paraId="5B9BEB24" w14:textId="1DFF03A0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D029BB" w:rsidRPr="008B2D68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  <w:vAlign w:val="center"/>
          </w:tcPr>
          <w:p w14:paraId="07989B73" w14:textId="6622FF22" w:rsidR="00C459D5" w:rsidRPr="008B2D68" w:rsidRDefault="00D029BB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February</w:t>
            </w:r>
          </w:p>
        </w:tc>
      </w:tr>
      <w:tr w:rsidR="008B2D68" w:rsidRPr="008B2D68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7762927F" w14:textId="3530811E" w:rsidR="00C459D5" w:rsidRPr="008B2D68" w:rsidRDefault="00D029BB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April</w:t>
            </w:r>
          </w:p>
        </w:tc>
        <w:tc>
          <w:tcPr>
            <w:tcW w:w="610" w:type="dxa"/>
          </w:tcPr>
          <w:p w14:paraId="1B9B0561" w14:textId="7C0791E9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D029BB" w:rsidRPr="008B2D68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880" w:type="dxa"/>
            <w:vAlign w:val="center"/>
          </w:tcPr>
          <w:p w14:paraId="252A1BCD" w14:textId="40634D20" w:rsidR="00C459D5" w:rsidRPr="008B2D68" w:rsidRDefault="00D029BB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sixteen</w:t>
            </w:r>
          </w:p>
        </w:tc>
      </w:tr>
      <w:tr w:rsidR="008B2D68" w:rsidRPr="008B2D68" w14:paraId="4F632C4E" w14:textId="77777777" w:rsidTr="00A760DE">
        <w:trPr>
          <w:trHeight w:val="303"/>
        </w:trPr>
        <w:tc>
          <w:tcPr>
            <w:tcW w:w="562" w:type="dxa"/>
          </w:tcPr>
          <w:p w14:paraId="5A383000" w14:textId="77777777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</w:tcPr>
          <w:p w14:paraId="38965E4C" w14:textId="722B0F7E" w:rsidR="00C459D5" w:rsidRPr="008B2D68" w:rsidRDefault="00D029BB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to celebrate, celebrating</w:t>
            </w:r>
          </w:p>
        </w:tc>
        <w:tc>
          <w:tcPr>
            <w:tcW w:w="610" w:type="dxa"/>
          </w:tcPr>
          <w:p w14:paraId="7BAC4B78" w14:textId="08734BDB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D029BB" w:rsidRPr="008B2D68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  <w:vAlign w:val="center"/>
          </w:tcPr>
          <w:p w14:paraId="1BD82DD6" w14:textId="533118AC" w:rsidR="00C459D5" w:rsidRPr="008B2D68" w:rsidRDefault="00D029BB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first</w:t>
            </w:r>
            <w:r w:rsidR="00C459D5"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(</w:t>
            </w: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m</w:t>
            </w:r>
            <w:r w:rsidR="00C459D5"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)</w:t>
            </w:r>
          </w:p>
        </w:tc>
      </w:tr>
      <w:tr w:rsidR="008B2D68" w:rsidRPr="008B2D68" w14:paraId="13793143" w14:textId="77777777" w:rsidTr="00A760DE">
        <w:trPr>
          <w:trHeight w:val="303"/>
        </w:trPr>
        <w:tc>
          <w:tcPr>
            <w:tcW w:w="562" w:type="dxa"/>
          </w:tcPr>
          <w:p w14:paraId="2AA783B4" w14:textId="77777777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716" w:type="dxa"/>
          </w:tcPr>
          <w:p w14:paraId="77746249" w14:textId="1432B7A9" w:rsidR="00C459D5" w:rsidRPr="008B2D68" w:rsidRDefault="00D029BB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June</w:t>
            </w:r>
          </w:p>
        </w:tc>
        <w:tc>
          <w:tcPr>
            <w:tcW w:w="610" w:type="dxa"/>
          </w:tcPr>
          <w:p w14:paraId="46EB78D0" w14:textId="733A336E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D029BB" w:rsidRPr="008B2D68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  <w:vAlign w:val="center"/>
          </w:tcPr>
          <w:p w14:paraId="5286ABC9" w14:textId="5E99B1BD" w:rsidR="00C459D5" w:rsidRPr="008B2D68" w:rsidRDefault="00D029BB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March</w:t>
            </w:r>
          </w:p>
        </w:tc>
      </w:tr>
      <w:tr w:rsidR="008B2D68" w:rsidRPr="008B2D68" w14:paraId="44EF34F6" w14:textId="77777777" w:rsidTr="00A760DE">
        <w:trPr>
          <w:trHeight w:val="303"/>
        </w:trPr>
        <w:tc>
          <w:tcPr>
            <w:tcW w:w="562" w:type="dxa"/>
          </w:tcPr>
          <w:p w14:paraId="2B6398C1" w14:textId="77777777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716" w:type="dxa"/>
          </w:tcPr>
          <w:p w14:paraId="26E7ED8B" w14:textId="341A4FAD" w:rsidR="00C459D5" w:rsidRPr="008B2D68" w:rsidRDefault="00D029BB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B2D68">
              <w:rPr>
                <w:rFonts w:eastAsia="Times New Roman" w:cs="Arial"/>
                <w:noProof/>
                <w:color w:val="1F4E79" w:themeColor="accent1" w:themeShade="80"/>
                <w:lang w:eastAsia="en-GB"/>
              </w:rPr>
              <w:t>thirty</w:t>
            </w:r>
          </w:p>
        </w:tc>
        <w:tc>
          <w:tcPr>
            <w:tcW w:w="610" w:type="dxa"/>
          </w:tcPr>
          <w:p w14:paraId="2A90C7A3" w14:textId="4F3FF9F9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D029BB" w:rsidRPr="008B2D68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  <w:vAlign w:val="center"/>
          </w:tcPr>
          <w:p w14:paraId="0F477F66" w14:textId="156F57CC" w:rsidR="00C459D5" w:rsidRPr="008B2D68" w:rsidRDefault="00D029BB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everyone, you, one</w:t>
            </w:r>
          </w:p>
        </w:tc>
      </w:tr>
      <w:tr w:rsidR="008B2D68" w:rsidRPr="008B2D68" w14:paraId="2292C528" w14:textId="77777777" w:rsidTr="00A760DE">
        <w:trPr>
          <w:trHeight w:val="303"/>
        </w:trPr>
        <w:tc>
          <w:tcPr>
            <w:tcW w:w="562" w:type="dxa"/>
          </w:tcPr>
          <w:p w14:paraId="27CF9118" w14:textId="77777777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716" w:type="dxa"/>
          </w:tcPr>
          <w:p w14:paraId="60FE0362" w14:textId="7A2C61B8" w:rsidR="00C459D5" w:rsidRPr="008B2D68" w:rsidRDefault="00D029BB" w:rsidP="00A760D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fifteen</w:t>
            </w:r>
          </w:p>
        </w:tc>
        <w:tc>
          <w:tcPr>
            <w:tcW w:w="610" w:type="dxa"/>
          </w:tcPr>
          <w:p w14:paraId="0BD4B340" w14:textId="289D23CB" w:rsidR="00C459D5" w:rsidRPr="008B2D68" w:rsidRDefault="00C459D5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D029BB" w:rsidRPr="008B2D68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  <w:vAlign w:val="center"/>
          </w:tcPr>
          <w:p w14:paraId="79ED6042" w14:textId="41AAA2E2" w:rsidR="00C459D5" w:rsidRPr="008B2D68" w:rsidRDefault="00D029BB" w:rsidP="00D029B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fourteen</w:t>
            </w:r>
          </w:p>
        </w:tc>
      </w:tr>
      <w:tr w:rsidR="008B2D68" w:rsidRPr="008B2D68" w14:paraId="63C9EB07" w14:textId="77777777" w:rsidTr="00A760DE">
        <w:trPr>
          <w:trHeight w:val="303"/>
        </w:trPr>
        <w:tc>
          <w:tcPr>
            <w:tcW w:w="562" w:type="dxa"/>
          </w:tcPr>
          <w:p w14:paraId="218F7849" w14:textId="11C09F23" w:rsidR="00D029BB" w:rsidRPr="008B2D68" w:rsidRDefault="00D029BB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716" w:type="dxa"/>
          </w:tcPr>
          <w:p w14:paraId="18065DCA" w14:textId="6EA7DD00" w:rsidR="00D029BB" w:rsidRPr="008B2D68" w:rsidRDefault="00D029BB" w:rsidP="00A760DE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May</w:t>
            </w:r>
          </w:p>
        </w:tc>
        <w:tc>
          <w:tcPr>
            <w:tcW w:w="610" w:type="dxa"/>
          </w:tcPr>
          <w:p w14:paraId="4748DCFC" w14:textId="66B8D609" w:rsidR="00D029BB" w:rsidRPr="008B2D68" w:rsidRDefault="00D029BB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B2D68">
              <w:rPr>
                <w:rFonts w:eastAsia="Times New Roman" w:cs="Times New Roman"/>
                <w:bCs/>
                <w:color w:val="1F4E79" w:themeColor="accent1" w:themeShade="80"/>
              </w:rPr>
              <w:t>20</w:t>
            </w:r>
          </w:p>
        </w:tc>
        <w:tc>
          <w:tcPr>
            <w:tcW w:w="4880" w:type="dxa"/>
            <w:vAlign w:val="center"/>
          </w:tcPr>
          <w:p w14:paraId="515277C7" w14:textId="3EA71E83" w:rsidR="00D029BB" w:rsidRPr="008B2D68" w:rsidRDefault="00D029BB" w:rsidP="00D029B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B2D68">
              <w:rPr>
                <w:rFonts w:eastAsia="Times New Roman" w:cs="Arial"/>
                <w:color w:val="1F4E79" w:themeColor="accent1" w:themeShade="80"/>
                <w:lang w:eastAsia="en-GB"/>
              </w:rPr>
              <w:t>to prefer, preferring</w:t>
            </w:r>
          </w:p>
        </w:tc>
      </w:tr>
      <w:bookmarkEnd w:id="1"/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39E1D3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6E9950B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B96581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B437B9" w14:textId="3C937E1E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247B6" w14:textId="77777777" w:rsidR="00FD2587" w:rsidRDefault="00FD2587" w:rsidP="00180B91">
      <w:pPr>
        <w:spacing w:after="0" w:line="240" w:lineRule="auto"/>
      </w:pPr>
      <w:r>
        <w:separator/>
      </w:r>
    </w:p>
  </w:endnote>
  <w:endnote w:type="continuationSeparator" w:id="0">
    <w:p w14:paraId="73336FB7" w14:textId="77777777" w:rsidR="00FD2587" w:rsidRDefault="00FD258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4A00378F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04143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4A00378F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04143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E4EC" w14:textId="77777777" w:rsidR="00FD2587" w:rsidRDefault="00FD2587" w:rsidP="00180B91">
      <w:pPr>
        <w:spacing w:after="0" w:line="240" w:lineRule="auto"/>
      </w:pPr>
      <w:r>
        <w:separator/>
      </w:r>
    </w:p>
  </w:footnote>
  <w:footnote w:type="continuationSeparator" w:id="0">
    <w:p w14:paraId="794DFD7D" w14:textId="77777777" w:rsidR="00FD2587" w:rsidRDefault="00FD258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41438"/>
    <w:rsid w:val="000E47B0"/>
    <w:rsid w:val="00153125"/>
    <w:rsid w:val="00175567"/>
    <w:rsid w:val="00180B91"/>
    <w:rsid w:val="0019662B"/>
    <w:rsid w:val="00280E29"/>
    <w:rsid w:val="003020CE"/>
    <w:rsid w:val="00422E05"/>
    <w:rsid w:val="004E0094"/>
    <w:rsid w:val="00557948"/>
    <w:rsid w:val="00613890"/>
    <w:rsid w:val="00651D14"/>
    <w:rsid w:val="00666C57"/>
    <w:rsid w:val="0079267B"/>
    <w:rsid w:val="007D630C"/>
    <w:rsid w:val="007E6978"/>
    <w:rsid w:val="008B0DAB"/>
    <w:rsid w:val="008B2D68"/>
    <w:rsid w:val="009A0D9F"/>
    <w:rsid w:val="009D42CA"/>
    <w:rsid w:val="00A11532"/>
    <w:rsid w:val="00A1746E"/>
    <w:rsid w:val="00A253CC"/>
    <w:rsid w:val="00A25FCC"/>
    <w:rsid w:val="00A27D29"/>
    <w:rsid w:val="00A842EA"/>
    <w:rsid w:val="00AD2A9A"/>
    <w:rsid w:val="00AE312B"/>
    <w:rsid w:val="00C459D5"/>
    <w:rsid w:val="00C7518D"/>
    <w:rsid w:val="00C8000F"/>
    <w:rsid w:val="00CF4E7A"/>
    <w:rsid w:val="00D029BB"/>
    <w:rsid w:val="00D25A64"/>
    <w:rsid w:val="00D32F3F"/>
    <w:rsid w:val="00E85269"/>
    <w:rsid w:val="00F36C06"/>
    <w:rsid w:val="00F56BAF"/>
    <w:rsid w:val="00F66206"/>
    <w:rsid w:val="00F74031"/>
    <w:rsid w:val="00FD258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5F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5991693/year-8-french-term-11-week-3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-DGYAtpigttRIa8MQBJIcPtDiFD3qZHc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5991693/year-8-french-term-11-week-3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Natalie Finlayson</cp:lastModifiedBy>
  <cp:revision>2</cp:revision>
  <dcterms:created xsi:type="dcterms:W3CDTF">2021-03-28T00:10:00Z</dcterms:created>
  <dcterms:modified xsi:type="dcterms:W3CDTF">2021-03-28T00:10:00Z</dcterms:modified>
</cp:coreProperties>
</file>