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8F6C" w14:textId="31DF08C2" w:rsidR="00674A93" w:rsidRDefault="009739B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739B6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291102D" wp14:editId="685BBFD8">
            <wp:simplePos x="0" y="0"/>
            <wp:positionH relativeFrom="column">
              <wp:posOffset>5693410</wp:posOffset>
            </wp:positionH>
            <wp:positionV relativeFrom="paragraph">
              <wp:posOffset>135890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7" name="Picture 7" descr="\\userfs\nca509\w2k\Downloads\frame (8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8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9" t="7808" r="5145" b="7358"/>
                    <a:stretch/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05731A" wp14:editId="051BD48A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63161207" w14:textId="170C270E" w:rsidR="00733576" w:rsidRDefault="00674A93" w:rsidP="00733576">
      <w:pPr>
        <w:pStyle w:val="Title"/>
      </w:pPr>
      <w:r w:rsidRPr="00694D43">
        <w:t>Vocabulary Learning Homework</w:t>
      </w:r>
    </w:p>
    <w:p w14:paraId="60BE70AE" w14:textId="179DD92B"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6E61AE">
        <w:t>1.1</w:t>
      </w:r>
      <w:r w:rsidR="00674A93" w:rsidRPr="00733576">
        <w:t xml:space="preserve"> Week </w:t>
      </w:r>
      <w:r w:rsidR="006E61AE">
        <w:t>6</w:t>
      </w:r>
      <w:r w:rsidR="00674A93" w:rsidRPr="00733576">
        <w:br/>
      </w:r>
      <w:bookmarkStart w:id="0" w:name="_GoBack"/>
      <w:bookmarkEnd w:id="0"/>
    </w:p>
    <w:p w14:paraId="608ACB6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E13F" wp14:editId="4776079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36A84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C8E1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2DC36A84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D7C81" wp14:editId="1E6E1C22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49A2F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D7C81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14549A2F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93E53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42C8DA2F" w14:textId="6164086C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5A00BF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E67035C" w14:textId="1796FE76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6E61AE">
        <w:rPr>
          <w:rFonts w:ascii="Century Gothic" w:hAnsi="Century Gothic"/>
          <w:b/>
        </w:rPr>
        <w:t>3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40F8A26F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1D7C5724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4627B940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7CFA966D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469CD0F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9EC7CDC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07ED78A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D1FBE3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0969C8A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45D24D0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FE2E7B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EE0BC03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7E99991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659273DF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3E74298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383A077" w14:textId="77777777" w:rsidTr="00F72AEA">
        <w:trPr>
          <w:trHeight w:val="377"/>
          <w:jc w:val="center"/>
        </w:trPr>
        <w:tc>
          <w:tcPr>
            <w:tcW w:w="584" w:type="dxa"/>
          </w:tcPr>
          <w:p w14:paraId="3A4399B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4E6DD7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6E3D7C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4DDA84C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248DB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3C5CE9D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4750FB3" w14:textId="77777777" w:rsidTr="00F72AEA">
        <w:trPr>
          <w:trHeight w:val="377"/>
          <w:jc w:val="center"/>
        </w:trPr>
        <w:tc>
          <w:tcPr>
            <w:tcW w:w="584" w:type="dxa"/>
          </w:tcPr>
          <w:p w14:paraId="7BAFDA6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2459C3A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2B4E19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103E857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920D0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0309A7C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09533A9" w14:textId="77777777" w:rsidTr="00F72AEA">
        <w:trPr>
          <w:trHeight w:val="377"/>
          <w:jc w:val="center"/>
        </w:trPr>
        <w:tc>
          <w:tcPr>
            <w:tcW w:w="584" w:type="dxa"/>
          </w:tcPr>
          <w:p w14:paraId="39E7FA2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1375916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056E17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4014B16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5A89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29814D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AF0A8BF" w14:textId="77777777" w:rsidTr="00F72AEA">
        <w:trPr>
          <w:trHeight w:val="377"/>
          <w:jc w:val="center"/>
        </w:trPr>
        <w:tc>
          <w:tcPr>
            <w:tcW w:w="584" w:type="dxa"/>
          </w:tcPr>
          <w:p w14:paraId="56EBB77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2BE9CDE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38D254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18DC197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CAC48C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53E31D8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E61AE" w:rsidRPr="00915E3C" w14:paraId="05CB3D73" w14:textId="77777777" w:rsidTr="00F72AEA">
        <w:trPr>
          <w:trHeight w:val="377"/>
          <w:jc w:val="center"/>
        </w:trPr>
        <w:tc>
          <w:tcPr>
            <w:tcW w:w="584" w:type="dxa"/>
          </w:tcPr>
          <w:p w14:paraId="7E886FA3" w14:textId="1DD7D526" w:rsidR="006E61AE" w:rsidRDefault="006E61A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32FC536" w14:textId="77777777" w:rsidR="006E61AE" w:rsidRPr="00915E3C" w:rsidRDefault="006E61A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AD9257" w14:textId="7C18E00D" w:rsidR="006E61AE" w:rsidRDefault="006E61A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1FD3F8C3" w14:textId="77777777" w:rsidR="006E61AE" w:rsidRPr="00915E3C" w:rsidRDefault="006E61A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1FB0C8F" w14:textId="61585D57" w:rsidR="006E61AE" w:rsidRDefault="006E61A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371D9ADF" w14:textId="77777777" w:rsidR="006E61AE" w:rsidRPr="00915E3C" w:rsidRDefault="006E61A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68606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2965BF9D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7CD0577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5FB84E6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CA51EC9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259ADC8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10B539A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6A9320FF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28B4605D" w14:textId="77777777" w:rsidTr="00E047D9">
        <w:trPr>
          <w:trHeight w:val="377"/>
          <w:jc w:val="center"/>
        </w:trPr>
        <w:tc>
          <w:tcPr>
            <w:tcW w:w="584" w:type="dxa"/>
          </w:tcPr>
          <w:p w14:paraId="3F74AFD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7A8BBC9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DCE46F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D8468F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BC78C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3872D72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83F2A12" w14:textId="77777777" w:rsidTr="00E047D9">
        <w:trPr>
          <w:trHeight w:val="377"/>
          <w:jc w:val="center"/>
        </w:trPr>
        <w:tc>
          <w:tcPr>
            <w:tcW w:w="584" w:type="dxa"/>
          </w:tcPr>
          <w:p w14:paraId="2AE192E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2ACE37F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4686A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60A79E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70418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028E4D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1D0B6BE" w14:textId="77777777" w:rsidTr="00E047D9">
        <w:trPr>
          <w:trHeight w:val="377"/>
          <w:jc w:val="center"/>
        </w:trPr>
        <w:tc>
          <w:tcPr>
            <w:tcW w:w="584" w:type="dxa"/>
          </w:tcPr>
          <w:p w14:paraId="1A3DCBD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4FC18C4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F309C0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16DF610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29A669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485EA44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D485C40" w14:textId="77777777" w:rsidTr="00E047D9">
        <w:trPr>
          <w:trHeight w:val="377"/>
          <w:jc w:val="center"/>
        </w:trPr>
        <w:tc>
          <w:tcPr>
            <w:tcW w:w="584" w:type="dxa"/>
          </w:tcPr>
          <w:p w14:paraId="6EFF826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5B3A41C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4F9FDC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6588B12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7FFF490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1560D4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E61AE" w:rsidRPr="00915E3C" w14:paraId="1A492905" w14:textId="77777777" w:rsidTr="00E047D9">
        <w:trPr>
          <w:trHeight w:val="377"/>
          <w:jc w:val="center"/>
        </w:trPr>
        <w:tc>
          <w:tcPr>
            <w:tcW w:w="584" w:type="dxa"/>
          </w:tcPr>
          <w:p w14:paraId="3AF28278" w14:textId="6AD59461" w:rsidR="006E61AE" w:rsidRDefault="006E61A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04840339" w14:textId="77777777" w:rsidR="006E61AE" w:rsidRPr="00915E3C" w:rsidRDefault="006E61A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77C5C13" w14:textId="1EAA5071" w:rsidR="006E61AE" w:rsidRDefault="006E61A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58E531D9" w14:textId="77777777" w:rsidR="006E61AE" w:rsidRPr="00915E3C" w:rsidRDefault="006E61A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B62FB7" w14:textId="06DCB4A1" w:rsidR="006E61AE" w:rsidRDefault="006E61A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4751702C" w14:textId="77777777" w:rsidR="006E61AE" w:rsidRPr="00915E3C" w:rsidRDefault="006E61A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C07B599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4ECEB12E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6A7022A0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6AED4A0F" w14:textId="459A83A2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14:paraId="2C3F1DE8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0C6B1BE2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04197556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FB71B9D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0EAB38CB" w14:textId="5F675C39" w:rsidR="0015618F" w:rsidRPr="007358C2" w:rsidRDefault="00AC7FEF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DD20054" wp14:editId="3993F5EA">
            <wp:simplePos x="0" y="0"/>
            <wp:positionH relativeFrom="column">
              <wp:posOffset>3124200</wp:posOffset>
            </wp:positionH>
            <wp:positionV relativeFrom="paragraph">
              <wp:posOffset>52070</wp:posOffset>
            </wp:positionV>
            <wp:extent cx="716785" cy="716785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 (3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85" cy="7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D2E64" wp14:editId="73D5C5EB">
                <wp:simplePos x="0" y="0"/>
                <wp:positionH relativeFrom="column">
                  <wp:posOffset>4043045</wp:posOffset>
                </wp:positionH>
                <wp:positionV relativeFrom="paragraph">
                  <wp:posOffset>318494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AC0B5C" w14:textId="2497660E" w:rsidR="00593CE2" w:rsidRDefault="007F6439" w:rsidP="00593CE2">
                            <w:hyperlink r:id="rId19" w:history="1">
                              <w:hyperlink r:id="rId20" w:history="1">
                                <w:r w:rsidR="00593CE2" w:rsidRPr="00AB59A9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noProof/>
                                    <w:lang w:eastAsia="en-GB"/>
                                  </w:rPr>
                                  <w:t>Quizlet link</w:t>
                                </w:r>
                              </w:hyperlink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2E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18.35pt;margin-top:25.1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" filled="f" stroked="f">
                <v:textbox>
                  <w:txbxContent>
                    <w:p w14:paraId="33AC0B5C" w14:textId="2497660E" w:rsidR="00593CE2" w:rsidRDefault="007F6439" w:rsidP="00593CE2">
                      <w:hyperlink r:id="rId21" w:history="1">
                        <w:hyperlink r:id="rId22" w:history="1">
                          <w:r w:rsidR="00593CE2" w:rsidRPr="00AB59A9">
                            <w:rPr>
                              <w:rStyle w:val="Hyperlink"/>
                              <w:rFonts w:ascii="Century Gothic" w:hAnsi="Century Gothic"/>
                              <w:b/>
                              <w:noProof/>
                              <w:lang w:eastAsia="en-GB"/>
                            </w:rPr>
                            <w:t>Quizlet link</w:t>
                          </w:r>
                        </w:hyperlink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B17F8" wp14:editId="4B1CCD98">
                <wp:simplePos x="0" y="0"/>
                <wp:positionH relativeFrom="column">
                  <wp:posOffset>1543796</wp:posOffset>
                </wp:positionH>
                <wp:positionV relativeFrom="paragraph">
                  <wp:posOffset>317500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EDDB42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17F8" id="Text Box 2" o:spid="_x0000_s1029" type="#_x0000_t202" style="position:absolute;margin-left:121.55pt;margin-top:2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qgnOst4AAAAKAQAADwAAAGRycy9kb3du&#10;cmV2LnhtbEyPwU7DMBBE75X6D9ZW4tbaTRNEQ5wKgbiCKFCpNzfeJhHxOordJvw9ywmOq32aeVPs&#10;JteJKw6h9aRhvVIgkCpvW6o1fLw/L+9AhGjIms4TavjGALtyPitMbv1Ib3jdx1pwCIXcaGhi7HMp&#10;Q9WgM2HleyT+nf3gTORzqKUdzMjhrpOJUrfSmZa4oTE9PjZYfe0vTsPny/l4SNVr/eSyfvSTkuS2&#10;UuubxfRwDyLiFP9g+NVndSjZ6eQvZIPoNCTpZs2ohkzxJgbSLNmAODGpki3IspD/J5Q/AA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KoJzrLeAAAACgEAAA8AAAAAAAAAAAAAAAAAhwQA&#10;AGRycy9kb3ducmV2LnhtbFBLBQYAAAAABAAEAPMAAACSBQAAAAA=&#10;" filled="f" stroked="f">
                <v:textbox>
                  <w:txbxContent>
                    <w:p w14:paraId="2FEDDB42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B10D" w14:textId="77777777" w:rsidR="00E35666" w:rsidRDefault="00E35666" w:rsidP="00094ACC">
      <w:pPr>
        <w:spacing w:after="0" w:line="240" w:lineRule="auto"/>
      </w:pPr>
      <w:r>
        <w:separator/>
      </w:r>
    </w:p>
  </w:endnote>
  <w:endnote w:type="continuationSeparator" w:id="0">
    <w:p w14:paraId="6368D128" w14:textId="77777777" w:rsidR="00E35666" w:rsidRDefault="00E35666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7155" w14:textId="77777777" w:rsidR="009F7A7C" w:rsidRDefault="002A3CD1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F9FFF" wp14:editId="6189AF0F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0B721F" w14:textId="1E7CDDC1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9739B6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27/09</w:t>
                          </w:r>
                          <w:r w:rsidR="00AC7FE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F9F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7E0B721F" w14:textId="1E7CDDC1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9739B6">
                      <w:rPr>
                        <w:rFonts w:ascii="Century Gothic" w:hAnsi="Century Gothic"/>
                        <w:color w:val="FFFFFF" w:themeColor="background1"/>
                      </w:rPr>
                      <w:t>27/09</w:t>
                    </w:r>
                    <w:r w:rsidR="00AC7FEF">
                      <w:rPr>
                        <w:rFonts w:ascii="Century Gothic" w:hAnsi="Century Gothic"/>
                        <w:color w:val="FFFFFF" w:themeColor="background1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  <w:r w:rsidRPr="002A3CD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0DBFD7" wp14:editId="7C85A2CC">
          <wp:simplePos x="0" y="0"/>
          <wp:positionH relativeFrom="page">
            <wp:posOffset>14438</wp:posOffset>
          </wp:positionH>
          <wp:positionV relativeFrom="paragraph">
            <wp:posOffset>-48126</wp:posOffset>
          </wp:positionV>
          <wp:extent cx="7557770" cy="578485"/>
          <wp:effectExtent l="0" t="0" r="508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97C8" w14:textId="77777777" w:rsidR="00E35666" w:rsidRDefault="00E35666" w:rsidP="00094ACC">
      <w:pPr>
        <w:spacing w:after="0" w:line="240" w:lineRule="auto"/>
      </w:pPr>
      <w:r>
        <w:separator/>
      </w:r>
    </w:p>
  </w:footnote>
  <w:footnote w:type="continuationSeparator" w:id="0">
    <w:p w14:paraId="64FDB809" w14:textId="77777777" w:rsidR="00E35666" w:rsidRDefault="00E35666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AA33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9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00BF"/>
    <w:rsid w:val="005A12C0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E61AE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80D66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739B6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B59A9"/>
    <w:rsid w:val="00AC319D"/>
    <w:rsid w:val="00AC7FEF"/>
    <w:rsid w:val="00AD41E3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35666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C2887"/>
    <w:rsid w:val="00FD57CD"/>
    <w:rsid w:val="00FE1B95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08CE0"/>
  <w15:chartTrackingRefBased/>
  <w15:docId w15:val="{361166DF-CD35-48F1-83D7-D928EB93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quizlet.com/gb/499166465/y7-spanish-term-31-week-5-flash-card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9101846/year-7-spanish-term-11-week-6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umau3-4MCkFR4CLLhhQDAZiKdB89zDBd/view?usp=shari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166465/y7-spanish-term-31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hyperlink" Target="https://quizlet.com/gb/429101846/year-7-spanish-term-11-week-6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Spanish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259db66f-484b-4662-b471-e1d0425b27b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3e10cfef-d1ad-4073-9d3d-b8cd3965017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E7258-45CC-4C7E-9F9F-94D33F7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Spanish_Vocab_Learning_Homework_Template.dotx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Nicholas Avery</cp:lastModifiedBy>
  <cp:revision>2</cp:revision>
  <cp:lastPrinted>2019-10-17T07:40:00Z</cp:lastPrinted>
  <dcterms:created xsi:type="dcterms:W3CDTF">2020-09-27T17:56:00Z</dcterms:created>
  <dcterms:modified xsi:type="dcterms:W3CDTF">2020-09-27T17:56:00Z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