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4AD15AEF" w:rsidR="00F570DA" w:rsidRPr="00D65255" w:rsidRDefault="001515D6" w:rsidP="00F570DA">
      <w:pPr>
        <w:pStyle w:val="Title"/>
        <w:rPr>
          <w:color w:val="1F4E79" w:themeColor="accent1" w:themeShade="80"/>
        </w:rPr>
      </w:pPr>
      <w:r w:rsidRPr="00D65255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6C5387CE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774700" cy="77470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4E" w:rsidRPr="00D65255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5C9A5FF5">
            <wp:simplePos x="0" y="0"/>
            <wp:positionH relativeFrom="margin">
              <wp:posOffset>5984875</wp:posOffset>
            </wp:positionH>
            <wp:positionV relativeFrom="paragraph">
              <wp:posOffset>0</wp:posOffset>
            </wp:positionV>
            <wp:extent cx="722630" cy="722630"/>
            <wp:effectExtent l="0" t="0" r="1270" b="1270"/>
            <wp:wrapTight wrapText="bothSides">
              <wp:wrapPolygon edited="0">
                <wp:start x="0" y="0"/>
                <wp:lineTo x="0" y="21069"/>
                <wp:lineTo x="21069" y="21069"/>
                <wp:lineTo x="210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D65255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D65255">
        <w:rPr>
          <w:color w:val="1F4E79" w:themeColor="accent1" w:themeShade="80"/>
        </w:rPr>
        <w:t xml:space="preserve">      Vocabulary Learning Homework</w:t>
      </w:r>
    </w:p>
    <w:p w14:paraId="5F355216" w14:textId="1C5043C1" w:rsidR="00F570DA" w:rsidRPr="00D65255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D6525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 </w:t>
      </w:r>
      <w:r w:rsidR="00CD084E" w:rsidRPr="00D6525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2</w:t>
      </w:r>
      <w:r w:rsidR="00C15FB2" w:rsidRPr="00D6525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CD084E" w:rsidRPr="00D6525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Pr="00D6525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CD084E" w:rsidRPr="00D6525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B9B0E41" w14:textId="77777777" w:rsidR="00F570DA" w:rsidRPr="00D65255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D6525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525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4C6A125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0"/>
                <wp:wrapSquare wrapText="bothSides"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href="https://quizlet.com/gb/522983500/year-8-german-term-21-week-2-flash-cards/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" o:button="t" filled="f" stroked="f">
                <v:fill o:detectmouseclick="t"/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265E73A" w:rsidR="00F570DA" w:rsidRPr="00D65255" w:rsidRDefault="00B63D1F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D65255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11563C6A">
                <wp:simplePos x="0" y="0"/>
                <wp:positionH relativeFrom="column">
                  <wp:posOffset>5655505</wp:posOffset>
                </wp:positionH>
                <wp:positionV relativeFrom="paragraph">
                  <wp:posOffset>150446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267903D6" w:rsidR="00F570DA" w:rsidRPr="0084357F" w:rsidRDefault="00712DA2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s://quizlet.com/gb/522983500/year-8-german-term-21-week-2-flash-cards/" style="position:absolute;margin-left:445.3pt;margin-top:11.8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" o:button="t" filled="f" stroked="f">
                <v:fill o:detectmouseclick="t"/>
                <v:textbox>
                  <w:txbxContent>
                    <w:p w14:paraId="78A31F65" w14:textId="267903D6" w:rsidR="00F570DA" w:rsidRPr="0084357F" w:rsidRDefault="00712DA2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012E9063" w:rsidR="00F570DA" w:rsidRPr="00D65255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D65255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D65255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D65255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5CD57DA" w:rsidR="00F570DA" w:rsidRPr="00D65255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D6525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A77C35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D65255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65255" w:rsidRPr="00D65255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D65255" w:rsidRPr="00D65255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551D48AA" w:rsidR="00F570DA" w:rsidRPr="00D65255" w:rsidRDefault="00CD08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65255" w:rsidRPr="00D65255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5F79790C" w:rsidR="00F570DA" w:rsidRPr="00D65255" w:rsidRDefault="00CD08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65255" w:rsidRPr="00D65255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5225B2A6" w:rsidR="00F570DA" w:rsidRPr="00D65255" w:rsidRDefault="00CD08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65255" w:rsidRPr="00D65255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0B437CB9" w:rsidR="00F570DA" w:rsidRPr="00D65255" w:rsidRDefault="00CD08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262BCD3D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65255" w:rsidRPr="00D65255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371486B2" w:rsidR="00F570DA" w:rsidRPr="00D65255" w:rsidRDefault="00CD08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5506221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65255" w:rsidRPr="00D65255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43325EC4" w:rsidR="00F570DA" w:rsidRPr="00D6525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DD3E7A" w14:textId="51D8859D" w:rsidR="00F570DA" w:rsidRPr="00D65255" w:rsidRDefault="00CD08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23B2B07A" w14:textId="7A8ABF5C" w:rsidR="00F570DA" w:rsidRPr="00D65255" w:rsidRDefault="00CD08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20B6EC2F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D65255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65255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5255" w:rsidRPr="00D65255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733FA7A1" w:rsidR="00435E5A" w:rsidRPr="00D65255" w:rsidRDefault="00435E5A" w:rsidP="00CD08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594A1C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weh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404CA094" w:rsidR="00435E5A" w:rsidRPr="00D65255" w:rsidRDefault="00435E5A" w:rsidP="00CD08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3)</w:t>
            </w:r>
            <w:r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594A1C"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594A1C"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Aktivität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65255" w:rsidRPr="00D65255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B0B80B2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4AD67464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6C0EB390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0F65AE25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breit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5354D6FF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Jugendclub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19ACA5E9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418C6DA3" w:rsidR="00435E5A" w:rsidRPr="00D65255" w:rsidRDefault="00594A1C" w:rsidP="00594A1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Nase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56B9317E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5255" w:rsidRPr="00D65255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4356E91F" w:rsidR="00435E5A" w:rsidRPr="00D65255" w:rsidRDefault="00435E5A" w:rsidP="00CD08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594A1C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gefallen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494D5445" w:rsidR="00435E5A" w:rsidRPr="00D65255" w:rsidRDefault="00435E5A" w:rsidP="007D42B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D42B5"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schwer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65255" w:rsidRPr="00D65255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6886748E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36A6BF52" w:rsidR="00435E5A" w:rsidRPr="00D65255" w:rsidRDefault="007D42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09326785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360687FA" w:rsidR="00435E5A" w:rsidRPr="00D65255" w:rsidRDefault="007D42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6DBA1D6C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339B5DD5" w:rsidR="00435E5A" w:rsidRPr="00D65255" w:rsidRDefault="007D42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tun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D65255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1807BCB6" w:rsidR="00435E5A" w:rsidRPr="00D65255" w:rsidRDefault="00594A1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fehlen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6A6B9050" w:rsidR="00435E5A" w:rsidRPr="00D65255" w:rsidRDefault="007D42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D65255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D65255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36A50753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5255" w:rsidRPr="00D6525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0521F366" w:rsidR="00435E5A" w:rsidRPr="00D65255" w:rsidRDefault="00435E5A" w:rsidP="00CD084E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407934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machen</w:t>
            </w:r>
          </w:p>
        </w:tc>
        <w:tc>
          <w:tcPr>
            <w:tcW w:w="494" w:type="dxa"/>
          </w:tcPr>
          <w:p w14:paraId="2C3D9734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375A021B" w:rsidR="00435E5A" w:rsidRPr="00D65255" w:rsidRDefault="00435E5A" w:rsidP="00DF4CC4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2)</w:t>
            </w:r>
            <w:r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F4CC4"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glauben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65255" w:rsidRPr="00D6525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00806D0F" w:rsidR="00435E5A" w:rsidRPr="00D65255" w:rsidRDefault="0040793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5816645D" w:rsidR="00435E5A" w:rsidRPr="00D65255" w:rsidRDefault="00DF4CC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gefallen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59E4772C" w:rsidR="00435E5A" w:rsidRPr="00D65255" w:rsidRDefault="0040793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6E153B38" w:rsidR="00435E5A" w:rsidRPr="00D65255" w:rsidRDefault="00DF4CC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2CBCAF97" w:rsidR="00435E5A" w:rsidRPr="00D65255" w:rsidRDefault="0040793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tun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3F8DC1B7" w:rsidR="00435E5A" w:rsidRPr="00D65255" w:rsidRDefault="00DF4CC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D6525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0D9A0A4C" w:rsidR="00435E5A" w:rsidRPr="00D65255" w:rsidRDefault="00C64C51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130F96BC" w:rsidR="00435E5A" w:rsidRPr="00D65255" w:rsidRDefault="00DF4CC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C4D5263" w14:textId="77777777" w:rsidR="00DF4CC4" w:rsidRPr="00D65255" w:rsidRDefault="00DF4CC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D65255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65255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D65255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D65255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65255" w:rsidRPr="00D6525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3B8C4865" w:rsidR="00435E5A" w:rsidRPr="00D65255" w:rsidRDefault="00435E5A" w:rsidP="00CD08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7D42B5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schnell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6D020C70" w:rsidR="00435E5A" w:rsidRPr="00D65255" w:rsidRDefault="007D42B5" w:rsidP="00CD084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="00435E5A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9F35D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dünn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65255" w:rsidRPr="00D6525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25E38860" w:rsidR="00435E5A" w:rsidRPr="00D65255" w:rsidRDefault="007D42B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02A413E3" w:rsidR="00435E5A" w:rsidRPr="00D65255" w:rsidRDefault="009F35D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24F380C0" w:rsidR="00435E5A" w:rsidRPr="00D65255" w:rsidRDefault="007D42B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B9B8DDB" w:rsidR="00435E5A" w:rsidRPr="00D65255" w:rsidRDefault="009F35D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0FC223C9" w:rsidR="00435E5A" w:rsidRPr="00D65255" w:rsidRDefault="007D42B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499DF2B6" w:rsidR="00435E5A" w:rsidRPr="00D65255" w:rsidRDefault="009F35D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D6525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2C9F103B" w:rsidR="00435E5A" w:rsidRPr="00D65255" w:rsidRDefault="007D42B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4B750D1A" w:rsidR="00435E5A" w:rsidRPr="00D65255" w:rsidRDefault="009F35D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breit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D65255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0079294F" w:rsidR="00F570DA" w:rsidRPr="00D65255" w:rsidRDefault="00F570DA" w:rsidP="00CD084E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D65255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D65255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D65255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D65255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D65255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D65255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D6525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5255" w:rsidRPr="00A77C35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47666902" w:rsidR="00435E5A" w:rsidRPr="00D65255" w:rsidRDefault="00435E5A" w:rsidP="006519F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9F35D4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519FE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</w:t>
            </w:r>
            <w:proofErr w:type="spellEnd"/>
            <w:r w:rsidR="00347330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47330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schnelle</w:t>
            </w:r>
            <w:r w:rsidR="006519FE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</w:t>
            </w:r>
            <w:proofErr w:type="spellEnd"/>
            <w:r w:rsidR="00347330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47330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Telefon</w:t>
            </w:r>
            <w:proofErr w:type="spellEnd"/>
            <w:r w:rsidR="00347330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47330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gefällt</w:t>
            </w:r>
            <w:proofErr w:type="spellEnd"/>
            <w:r w:rsidR="00347330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47330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mir</w:t>
            </w:r>
            <w:proofErr w:type="spellEnd"/>
            <w:r w:rsidR="00347330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74327A4F" w:rsidR="00435E5A" w:rsidRPr="00D65255" w:rsidRDefault="0004117D" w:rsidP="00CD084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Tut</w:t>
            </w:r>
            <w:proofErr w:type="spellEnd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der </w:t>
            </w:r>
            <w:proofErr w:type="spellStart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Schüler</w:t>
            </w:r>
            <w:proofErr w:type="spellEnd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eine</w:t>
            </w:r>
            <w:proofErr w:type="spellEnd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519FE"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schwere</w:t>
            </w:r>
            <w:proofErr w:type="spellEnd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Aktivität</w:t>
            </w:r>
            <w:proofErr w:type="spellEnd"/>
            <w:r w:rsidR="006519FE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5F6F819C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65255" w:rsidRPr="00D65255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4A21B990" w:rsidR="00435E5A" w:rsidRPr="00D65255" w:rsidRDefault="00347330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D320101" w:rsidR="00435E5A" w:rsidRPr="00D65255" w:rsidRDefault="006519F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andere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7B0356B1" w:rsidR="00435E5A" w:rsidRPr="00D65255" w:rsidRDefault="00347330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fehlt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25D4394" w:rsidR="00435E5A" w:rsidRPr="00D65255" w:rsidRDefault="006519F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0AD8AD7F" w:rsidR="00435E5A" w:rsidRPr="00D65255" w:rsidRDefault="00347330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6EF651CA" w:rsidR="00435E5A" w:rsidRPr="00D65255" w:rsidRDefault="006519F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ähnliche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32CCA1B4" w14:textId="77777777" w:rsidTr="00CD084E">
        <w:trPr>
          <w:trHeight w:val="388"/>
        </w:trPr>
        <w:tc>
          <w:tcPr>
            <w:tcW w:w="4907" w:type="dxa"/>
          </w:tcPr>
          <w:p w14:paraId="7D604A09" w14:textId="35848EFE" w:rsidR="00435E5A" w:rsidRPr="00D65255" w:rsidRDefault="00347330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langsamen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7AACA818" w:rsidR="00435E5A" w:rsidRPr="00D65255" w:rsidRDefault="006519F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neue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D65255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5255" w:rsidRPr="00D65255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7C15CEB7" w:rsidR="00435E5A" w:rsidRPr="00D65255" w:rsidRDefault="00435E5A" w:rsidP="00CD08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r w:rsidR="00856524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="00856524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Schloss</w:t>
            </w:r>
            <w:proofErr w:type="spellEnd"/>
            <w:r w:rsidR="00856524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56524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gehört</w:t>
            </w:r>
            <w:proofErr w:type="spellEnd"/>
            <w:r w:rsidR="00856524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der </w:t>
            </w:r>
            <w:proofErr w:type="spellStart"/>
            <w:r w:rsidR="00856524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Königin</w:t>
            </w:r>
            <w:proofErr w:type="spellEnd"/>
            <w:r w:rsidR="00856524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567D71BF" w:rsidR="00435E5A" w:rsidRPr="00D65255" w:rsidRDefault="0004117D" w:rsidP="00CD084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435E5A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85652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tut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mir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Leid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4A2A9486" w14:textId="77777777" w:rsidR="00435E5A" w:rsidRPr="00D6525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65255" w:rsidRPr="00D65255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186906DF" w:rsidR="00435E5A" w:rsidRPr="00D65255" w:rsidRDefault="00856524" w:rsidP="008565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315365FE" w:rsidR="00435E5A" w:rsidRPr="00D65255" w:rsidRDefault="0004117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103961D9" w:rsidR="00435E5A" w:rsidRPr="00D65255" w:rsidRDefault="0085652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677C9E1C" w:rsidR="00435E5A" w:rsidRPr="00D65255" w:rsidRDefault="0004117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02C9F282" w:rsidR="00435E5A" w:rsidRPr="00D65255" w:rsidRDefault="0085652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Jugendclub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2C0F6FB6" w:rsidR="00435E5A" w:rsidRPr="00D65255" w:rsidRDefault="0004117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2A633F28" w:rsidR="00435E5A" w:rsidRPr="00D65255" w:rsidRDefault="0085652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gefällt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673D7161" w:rsidR="00435E5A" w:rsidRPr="00D65255" w:rsidRDefault="0004117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D6525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D65255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5255" w:rsidRPr="00D65255" w14:paraId="46A9DBD0" w14:textId="77777777" w:rsidTr="009A3497">
        <w:trPr>
          <w:trHeight w:val="390"/>
        </w:trPr>
        <w:tc>
          <w:tcPr>
            <w:tcW w:w="4907" w:type="dxa"/>
          </w:tcPr>
          <w:p w14:paraId="422FBDE6" w14:textId="53D52CA7" w:rsidR="0004117D" w:rsidRPr="00D65255" w:rsidRDefault="0004117D" w:rsidP="0004117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Seine</w:t>
            </w:r>
            <w:proofErr w:type="spellEnd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Nase</w:t>
            </w:r>
            <w:proofErr w:type="spellEnd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F19E8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dünner</w:t>
            </w:r>
            <w:proofErr w:type="spellEnd"/>
            <w:r w:rsidR="00EF19E8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F19E8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als</w:t>
            </w:r>
            <w:proofErr w:type="spellEnd"/>
            <w:r w:rsidR="00EF19E8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F19E8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</w:t>
            </w:r>
            <w:proofErr w:type="spellEnd"/>
            <w:r w:rsidR="00EF19E8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F19E8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Mund</w:t>
            </w:r>
            <w:proofErr w:type="spellEnd"/>
            <w:r w:rsidR="00EF19E8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C94F60C" w14:textId="77777777" w:rsidR="0004117D" w:rsidRPr="00D65255" w:rsidRDefault="0004117D" w:rsidP="009A349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9B00DDD" w14:textId="4BA05C94" w:rsidR="0004117D" w:rsidRPr="00D65255" w:rsidRDefault="0004117D" w:rsidP="003917A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7) </w:t>
            </w:r>
            <w:proofErr w:type="spellStart"/>
            <w:r w:rsidR="003917A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Welches</w:t>
            </w:r>
            <w:proofErr w:type="spellEnd"/>
            <w:r w:rsidR="00BA1773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3917A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Hobby</w:t>
            </w:r>
            <w:r w:rsidR="00BA1773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BA1773"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tust</w:t>
            </w:r>
            <w:proofErr w:type="spellEnd"/>
            <w:r w:rsidR="00BA1773"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du</w:t>
            </w:r>
            <w:r w:rsidR="00BA1773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3210B984" w14:textId="77777777" w:rsidR="0004117D" w:rsidRPr="00D65255" w:rsidRDefault="0004117D" w:rsidP="009A349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65255" w:rsidRPr="00D65255" w14:paraId="7E1265AB" w14:textId="77777777" w:rsidTr="009A3497">
        <w:trPr>
          <w:trHeight w:val="340"/>
        </w:trPr>
        <w:tc>
          <w:tcPr>
            <w:tcW w:w="4907" w:type="dxa"/>
          </w:tcPr>
          <w:p w14:paraId="7D6292C0" w14:textId="341ED996" w:rsidR="0004117D" w:rsidRPr="00D65255" w:rsidRDefault="00EF19E8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schneller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5131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A4C7EF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970326" w14:textId="391347A7" w:rsidR="0004117D" w:rsidRPr="00D65255" w:rsidRDefault="003917A4" w:rsidP="009A34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gefällt</w:t>
            </w:r>
            <w:proofErr w:type="spellEnd"/>
            <w:r w:rsidR="00BA1773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BA1773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9479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60B527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77276082" w14:textId="77777777" w:rsidTr="009A3497">
        <w:trPr>
          <w:trHeight w:val="340"/>
        </w:trPr>
        <w:tc>
          <w:tcPr>
            <w:tcW w:w="4907" w:type="dxa"/>
          </w:tcPr>
          <w:p w14:paraId="22D33C6C" w14:textId="1E8E1DF2" w:rsidR="0004117D" w:rsidRPr="00D65255" w:rsidRDefault="00EF19E8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runder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3544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CC1B2E9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F9468C" w14:textId="52CAD9E7" w:rsidR="0004117D" w:rsidRPr="00D65255" w:rsidRDefault="003917A4" w:rsidP="009A34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gefäll</w:t>
            </w:r>
            <w:r w:rsidR="00BA1773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</w:t>
            </w:r>
            <w:proofErr w:type="spellEnd"/>
            <w:r w:rsidR="00BA1773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8418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F1441A6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0E27C9C5" w14:textId="77777777" w:rsidTr="009A3497">
        <w:trPr>
          <w:trHeight w:val="340"/>
        </w:trPr>
        <w:tc>
          <w:tcPr>
            <w:tcW w:w="4907" w:type="dxa"/>
          </w:tcPr>
          <w:p w14:paraId="3CAE47F3" w14:textId="4D1F8735" w:rsidR="0004117D" w:rsidRPr="00D65255" w:rsidRDefault="00EF19E8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breiter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111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0AFE56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CBE08B" w14:textId="5427D939" w:rsidR="0004117D" w:rsidRPr="00D65255" w:rsidRDefault="00BA1773" w:rsidP="009A34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fehlst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2633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71E9EB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00E58395" w14:textId="77777777" w:rsidTr="009A3497">
        <w:trPr>
          <w:trHeight w:val="340"/>
        </w:trPr>
        <w:tc>
          <w:tcPr>
            <w:tcW w:w="4907" w:type="dxa"/>
          </w:tcPr>
          <w:p w14:paraId="27744589" w14:textId="4D92E23B" w:rsidR="0004117D" w:rsidRPr="00D65255" w:rsidRDefault="00EF19E8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anderer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2807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9C70BD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9DBF94" w14:textId="17C53A99" w:rsidR="0004117D" w:rsidRPr="00D65255" w:rsidRDefault="00BA1773" w:rsidP="009A34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fehlt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3030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CB5E17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C2D666E" w14:textId="77777777" w:rsidR="0004117D" w:rsidRPr="00D65255" w:rsidRDefault="0004117D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65255" w:rsidRPr="00A77C35" w14:paraId="464CEB8B" w14:textId="77777777" w:rsidTr="009A3497">
        <w:trPr>
          <w:trHeight w:val="390"/>
        </w:trPr>
        <w:tc>
          <w:tcPr>
            <w:tcW w:w="4907" w:type="dxa"/>
          </w:tcPr>
          <w:p w14:paraId="3386918C" w14:textId="1C41CD2D" w:rsidR="0004117D" w:rsidRPr="00D65255" w:rsidRDefault="0004117D" w:rsidP="003917A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4) </w:t>
            </w:r>
            <w:r w:rsidR="009C3BDF" w:rsidRPr="00D6525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Mia tut d</w:t>
            </w:r>
            <w:proofErr w:type="spellStart"/>
            <w:r w:rsidR="009C3BDF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ie</w:t>
            </w:r>
            <w:proofErr w:type="spellEnd"/>
            <w:r w:rsidR="009C3BDF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C3BDF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andere</w:t>
            </w:r>
            <w:proofErr w:type="spellEnd"/>
            <w:r w:rsidR="009C3BDF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C3BDF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Aktivität</w:t>
            </w:r>
            <w:proofErr w:type="spellEnd"/>
            <w:r w:rsidR="009C3BDF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C3BDF" w:rsidRPr="00D6525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gern</w:t>
            </w:r>
            <w:proofErr w:type="spellEnd"/>
            <w:r w:rsidR="009C3BDF"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4C8A7B8E" w14:textId="77777777" w:rsidR="0004117D" w:rsidRPr="00D65255" w:rsidRDefault="0004117D" w:rsidP="009A349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B2CC4D" w14:textId="6A586387" w:rsidR="0004117D" w:rsidRPr="00D65255" w:rsidRDefault="0004117D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8) </w:t>
            </w:r>
            <w:r w:rsidR="0040793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40793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Lehrerin</w:t>
            </w:r>
            <w:proofErr w:type="spellEnd"/>
            <w:r w:rsidR="0040793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0793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hat</w:t>
            </w:r>
            <w:proofErr w:type="spellEnd"/>
            <w:r w:rsidR="0040793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0793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normale</w:t>
            </w:r>
            <w:proofErr w:type="spellEnd"/>
            <w:r w:rsidR="0040793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07934" w:rsidRPr="00D6525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Haare</w:t>
            </w:r>
            <w:proofErr w:type="spellEnd"/>
            <w:r w:rsidR="00407934"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1549E62" w14:textId="77777777" w:rsidR="0004117D" w:rsidRPr="00D65255" w:rsidRDefault="0004117D" w:rsidP="009A349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65255" w:rsidRPr="00D65255" w14:paraId="2D75057C" w14:textId="77777777" w:rsidTr="009A3497">
        <w:trPr>
          <w:trHeight w:val="340"/>
        </w:trPr>
        <w:tc>
          <w:tcPr>
            <w:tcW w:w="4907" w:type="dxa"/>
          </w:tcPr>
          <w:p w14:paraId="0FF51A73" w14:textId="2A067FD8" w:rsidR="0004117D" w:rsidRPr="00D65255" w:rsidRDefault="009C3BDF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965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047748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60E643" w14:textId="5BEF3205" w:rsidR="0004117D" w:rsidRPr="00D65255" w:rsidRDefault="00407934" w:rsidP="009A34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668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F6E81C3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35268EBD" w14:textId="77777777" w:rsidTr="009A3497">
        <w:trPr>
          <w:trHeight w:val="340"/>
        </w:trPr>
        <w:tc>
          <w:tcPr>
            <w:tcW w:w="4907" w:type="dxa"/>
          </w:tcPr>
          <w:p w14:paraId="7D60323F" w14:textId="566354DD" w:rsidR="0004117D" w:rsidRPr="00D65255" w:rsidRDefault="009C3BDF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1775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7490AC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DF0502" w14:textId="025ECCF3" w:rsidR="0004117D" w:rsidRPr="00D65255" w:rsidRDefault="00407934" w:rsidP="009A34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Nase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5958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ECFCE34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4A205EE2" w14:textId="77777777" w:rsidTr="009A3497">
        <w:trPr>
          <w:trHeight w:val="340"/>
        </w:trPr>
        <w:tc>
          <w:tcPr>
            <w:tcW w:w="4907" w:type="dxa"/>
          </w:tcPr>
          <w:p w14:paraId="233EA73A" w14:textId="3BBB827E" w:rsidR="0004117D" w:rsidRPr="00D65255" w:rsidRDefault="009C3BDF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0236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A2293F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15332D" w14:textId="09E945AC" w:rsidR="0004117D" w:rsidRPr="00D65255" w:rsidRDefault="00407934" w:rsidP="009A34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5435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58FE4B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65255" w:rsidRPr="00D65255" w14:paraId="66389020" w14:textId="77777777" w:rsidTr="009A3497">
        <w:trPr>
          <w:trHeight w:val="340"/>
        </w:trPr>
        <w:tc>
          <w:tcPr>
            <w:tcW w:w="4907" w:type="dxa"/>
          </w:tcPr>
          <w:p w14:paraId="56E4E38F" w14:textId="7FEDCAB4" w:rsidR="0004117D" w:rsidRPr="00D65255" w:rsidRDefault="009C3BDF" w:rsidP="009A349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Schülerin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7386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FACE86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D1C1E6" w14:textId="27513E05" w:rsidR="0004117D" w:rsidRPr="00D65255" w:rsidRDefault="00407934" w:rsidP="009A349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Schlösser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451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085885" w14:textId="77777777" w:rsidR="0004117D" w:rsidRPr="00D65255" w:rsidRDefault="0004117D" w:rsidP="009A349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6525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0F4FC6F" w14:textId="77777777" w:rsidR="0004117D" w:rsidRPr="00D65255" w:rsidRDefault="0004117D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AEF96F8" w14:textId="77777777" w:rsidR="00DF4CC4" w:rsidRPr="00D65255" w:rsidRDefault="00DF4CC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47F6E74" w14:textId="77777777" w:rsidR="00DF4CC4" w:rsidRPr="00D65255" w:rsidRDefault="00DF4CC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7BD211E" w14:textId="77777777" w:rsidR="00DF4CC4" w:rsidRPr="00D65255" w:rsidRDefault="00DF4CC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D65255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D65255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65255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D65255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D65255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D65255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D65255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D65255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D65255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D65255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65255" w:rsidRPr="00D65255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D65255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72055BFB" w:rsidR="00435E5A" w:rsidRPr="00D65255" w:rsidRDefault="005A12B7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to belong, belonging</w:t>
            </w:r>
          </w:p>
        </w:tc>
        <w:tc>
          <w:tcPr>
            <w:tcW w:w="610" w:type="dxa"/>
            <w:vAlign w:val="center"/>
          </w:tcPr>
          <w:p w14:paraId="6288BA08" w14:textId="3F883D73" w:rsidR="00435E5A" w:rsidRPr="00D65255" w:rsidRDefault="00CD084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3255A471" w14:textId="54EFA9E8" w:rsidR="00435E5A" w:rsidRPr="00D65255" w:rsidRDefault="005A12B7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to lack, be missing, be absent</w:t>
            </w:r>
          </w:p>
        </w:tc>
      </w:tr>
      <w:tr w:rsidR="00D65255" w:rsidRPr="00D65255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D65255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52A69839" w:rsidR="00435E5A" w:rsidRPr="00D65255" w:rsidRDefault="005A12B7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sorrow, grief</w:t>
            </w:r>
          </w:p>
        </w:tc>
        <w:tc>
          <w:tcPr>
            <w:tcW w:w="610" w:type="dxa"/>
            <w:vAlign w:val="center"/>
          </w:tcPr>
          <w:p w14:paraId="4239B1AD" w14:textId="68AA3459" w:rsidR="00435E5A" w:rsidRPr="00D65255" w:rsidRDefault="00CD084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3A620CCB" w14:textId="09560213" w:rsidR="00435E5A" w:rsidRPr="00D65255" w:rsidRDefault="005A12B7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to do, doing</w:t>
            </w:r>
          </w:p>
        </w:tc>
      </w:tr>
      <w:tr w:rsidR="00D65255" w:rsidRPr="00D65255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D65255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5C2AAFE0" w:rsidR="00435E5A" w:rsidRPr="00D65255" w:rsidRDefault="005A12B7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difficult</w:t>
            </w:r>
          </w:p>
        </w:tc>
        <w:tc>
          <w:tcPr>
            <w:tcW w:w="610" w:type="dxa"/>
            <w:vAlign w:val="center"/>
          </w:tcPr>
          <w:p w14:paraId="2C84CB70" w14:textId="792FBE36" w:rsidR="00435E5A" w:rsidRPr="00D65255" w:rsidRDefault="00CD084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7D7D638C" w14:textId="439A4FBF" w:rsidR="00435E5A" w:rsidRPr="00D65255" w:rsidRDefault="005A12B7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to please, pleasing</w:t>
            </w:r>
          </w:p>
        </w:tc>
      </w:tr>
      <w:tr w:rsidR="00D65255" w:rsidRPr="00D65255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D65255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54438A5E" w:rsidR="00435E5A" w:rsidRPr="00D65255" w:rsidRDefault="005A12B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sore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hurt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7DEDB1E7" w:rsidR="00435E5A" w:rsidRPr="00D65255" w:rsidRDefault="00CD084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54E5C1A9" w14:textId="11F218BF" w:rsidR="00435E5A" w:rsidRPr="00D65255" w:rsidRDefault="005A12B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that</w:t>
            </w:r>
            <w:proofErr w:type="spellEnd"/>
          </w:p>
        </w:tc>
      </w:tr>
      <w:tr w:rsidR="00D65255" w:rsidRPr="00D65255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D65255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70AB8481" w:rsidR="00435E5A" w:rsidRPr="00D65255" w:rsidRDefault="005A12B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opinion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37951A8E" w:rsidR="00435E5A" w:rsidRPr="00D65255" w:rsidRDefault="00CD084E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</w:tcPr>
          <w:p w14:paraId="7C95991D" w14:textId="0FAC205F" w:rsidR="00435E5A" w:rsidRPr="00D65255" w:rsidRDefault="005A12B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fit</w:t>
            </w:r>
            <w:proofErr w:type="spellEnd"/>
          </w:p>
        </w:tc>
      </w:tr>
      <w:tr w:rsidR="00D65255" w:rsidRPr="00D65255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D65255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7F074504" w:rsidR="00435E5A" w:rsidRPr="00D65255" w:rsidRDefault="005A12B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think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have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opinion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265626A4" w:rsidR="00435E5A" w:rsidRPr="00D65255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0A085305" w14:textId="52152E14" w:rsidR="00435E5A" w:rsidRPr="00D65255" w:rsidRDefault="00CD084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[</w:t>
            </w:r>
            <w:proofErr w:type="spellStart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blank</w:t>
            </w:r>
            <w:proofErr w:type="spellEnd"/>
            <w:r w:rsidRPr="00D6525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]</w:t>
            </w:r>
          </w:p>
        </w:tc>
      </w:tr>
    </w:tbl>
    <w:p w14:paraId="4FAF686D" w14:textId="77777777" w:rsidR="00F570DA" w:rsidRPr="00D6525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A153CB" w14:textId="43171CB3" w:rsidR="009A0D9F" w:rsidRPr="00D65255" w:rsidRDefault="00F570DA" w:rsidP="00D6525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D65255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D65255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D65255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D65255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D65255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D65255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D65255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  <w:r w:rsidR="00175567" w:rsidRPr="00D65255">
        <w:rPr>
          <w:color w:val="1F4E79" w:themeColor="accent1" w:themeShade="80"/>
        </w:rPr>
        <w:tab/>
      </w:r>
    </w:p>
    <w:sectPr w:rsidR="009A0D9F" w:rsidRPr="00D65255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4C1A" w14:textId="77777777" w:rsidR="00712DA2" w:rsidRDefault="00712DA2" w:rsidP="00180B91">
      <w:pPr>
        <w:spacing w:after="0" w:line="240" w:lineRule="auto"/>
      </w:pPr>
      <w:r>
        <w:separator/>
      </w:r>
    </w:p>
  </w:endnote>
  <w:endnote w:type="continuationSeparator" w:id="0">
    <w:p w14:paraId="532236DD" w14:textId="77777777" w:rsidR="00712DA2" w:rsidRDefault="00712DA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1071D748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D08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A77C3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77C3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A77C3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1071D748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D08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A77C3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77C3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A77C3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15AF" w14:textId="77777777" w:rsidR="00712DA2" w:rsidRDefault="00712DA2" w:rsidP="00180B91">
      <w:pPr>
        <w:spacing w:after="0" w:line="240" w:lineRule="auto"/>
      </w:pPr>
      <w:r>
        <w:separator/>
      </w:r>
    </w:p>
  </w:footnote>
  <w:footnote w:type="continuationSeparator" w:id="0">
    <w:p w14:paraId="6F1CC75D" w14:textId="77777777" w:rsidR="00712DA2" w:rsidRDefault="00712DA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22F09"/>
    <w:rsid w:val="00030BB2"/>
    <w:rsid w:val="0004117D"/>
    <w:rsid w:val="00144A69"/>
    <w:rsid w:val="001515D6"/>
    <w:rsid w:val="00175567"/>
    <w:rsid w:val="00180B91"/>
    <w:rsid w:val="00347330"/>
    <w:rsid w:val="003917A4"/>
    <w:rsid w:val="00407934"/>
    <w:rsid w:val="00417DCF"/>
    <w:rsid w:val="00435E5A"/>
    <w:rsid w:val="0049101D"/>
    <w:rsid w:val="00594A1C"/>
    <w:rsid w:val="005A12B7"/>
    <w:rsid w:val="006011EF"/>
    <w:rsid w:val="006519FE"/>
    <w:rsid w:val="00666C57"/>
    <w:rsid w:val="00712DA2"/>
    <w:rsid w:val="007D42B5"/>
    <w:rsid w:val="00856524"/>
    <w:rsid w:val="009A0D9F"/>
    <w:rsid w:val="009C3BDF"/>
    <w:rsid w:val="009F35D4"/>
    <w:rsid w:val="00A27D29"/>
    <w:rsid w:val="00A77C35"/>
    <w:rsid w:val="00A842EA"/>
    <w:rsid w:val="00AE312B"/>
    <w:rsid w:val="00B20FC5"/>
    <w:rsid w:val="00B63D1F"/>
    <w:rsid w:val="00BA1773"/>
    <w:rsid w:val="00BD5CD0"/>
    <w:rsid w:val="00C15FB2"/>
    <w:rsid w:val="00C64C51"/>
    <w:rsid w:val="00CD084E"/>
    <w:rsid w:val="00D62C43"/>
    <w:rsid w:val="00D65255"/>
    <w:rsid w:val="00DB7F3D"/>
    <w:rsid w:val="00DF4CC4"/>
    <w:rsid w:val="00EF19E8"/>
    <w:rsid w:val="00F36C06"/>
    <w:rsid w:val="00F570DA"/>
    <w:rsid w:val="00F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7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2983500/year-8-german-term-21-week-2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xdHnRpKy-VY4pkKN2Q6bIY3MxhErEKFw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xdHnRpKy-VY4pkKN2Q6bIY3MxhErEKFw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22983500/year-8-german-term-21-week-2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2983500/year-8-german-term-21-week-2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3</cp:revision>
  <dcterms:created xsi:type="dcterms:W3CDTF">2021-10-11T12:50:00Z</dcterms:created>
  <dcterms:modified xsi:type="dcterms:W3CDTF">2021-10-11T13:55:00Z</dcterms:modified>
</cp:coreProperties>
</file>