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CD3E" w14:textId="6584E4D7" w:rsidR="00A65658" w:rsidRPr="005E04AE" w:rsidRDefault="00A65658" w:rsidP="008C60D5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color w:val="1F4E79" w:themeColor="accent1" w:themeShade="80"/>
        </w:rPr>
        <w:t>Ho</w:t>
      </w:r>
      <w:r w:rsidRPr="005E04AE">
        <w:rPr>
          <w:color w:val="1F4E79" w:themeColor="accent1" w:themeShade="80"/>
        </w:rPr>
        <w:t>mework</w:t>
      </w:r>
      <w:r>
        <w:rPr>
          <w:color w:val="1F4E79" w:themeColor="accent1" w:themeShade="80"/>
        </w:rPr>
        <w:t xml:space="preserve"> Worksheet</w:t>
      </w:r>
      <w:r w:rsidR="008400E1">
        <w:rPr>
          <w:color w:val="1F4E79" w:themeColor="accent1" w:themeShade="80"/>
        </w:rPr>
        <w:t>: Answers</w:t>
      </w:r>
    </w:p>
    <w:p w14:paraId="2752A8E7" w14:textId="7FB3C2FC" w:rsidR="00A65658" w:rsidRPr="005E04AE" w:rsidRDefault="00A65658" w:rsidP="008C60D5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French</w:t>
      </w:r>
      <w:r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A143C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3</w:t>
      </w:r>
      <w:r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A143C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0A8C8E1E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2"/>
        <w:gridCol w:w="2152"/>
        <w:gridCol w:w="2153"/>
        <w:gridCol w:w="2153"/>
        <w:gridCol w:w="2153"/>
      </w:tblGrid>
      <w:tr w:rsidR="00852EC0" w14:paraId="5AE1238D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4D34CF31" w14:textId="77777777" w:rsidR="00852EC0" w:rsidRPr="00B812D8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2152" w:type="dxa"/>
            <w:vAlign w:val="center"/>
          </w:tcPr>
          <w:p w14:paraId="24E43A32" w14:textId="442AEC0F" w:rsidR="00852EC0" w:rsidRDefault="00C23942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jour (m)</w:t>
            </w:r>
          </w:p>
          <w:p w14:paraId="7EDC644C" w14:textId="02D6DDA4" w:rsidR="00852EC0" w:rsidRPr="00AF0D79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</w:t>
            </w:r>
            <w:r w:rsidR="00C23942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soirs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]</w:t>
            </w:r>
          </w:p>
        </w:tc>
        <w:tc>
          <w:tcPr>
            <w:tcW w:w="2153" w:type="dxa"/>
            <w:vAlign w:val="center"/>
          </w:tcPr>
          <w:p w14:paraId="6651631B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comprendre</w:t>
            </w:r>
          </w:p>
          <w:p w14:paraId="7C3713B9" w14:textId="029AF155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</w:t>
            </w:r>
            <w:r w:rsidRPr="000410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écoute</w:t>
            </w:r>
            <w:r w:rsidR="002A77F6" w:rsidRPr="00041025">
              <w:rPr>
                <w:rFonts w:eastAsia="Times New Roman" w:cs="Arial"/>
                <w:b/>
                <w:bCs/>
                <w:color w:val="104F75"/>
                <w:lang w:val="fr-FR" w:eastAsia="en-GB"/>
              </w:rPr>
              <w:t>r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]</w:t>
            </w:r>
            <w:r w:rsidR="002A77F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2153" w:type="dxa"/>
            <w:vAlign w:val="center"/>
          </w:tcPr>
          <w:p w14:paraId="6F05C4B8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 lycée</w:t>
            </w:r>
          </w:p>
          <w:p w14:paraId="614F51B7" w14:textId="79203CC8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[collège]</w:t>
            </w:r>
          </w:p>
        </w:tc>
        <w:tc>
          <w:tcPr>
            <w:tcW w:w="2153" w:type="dxa"/>
            <w:vAlign w:val="center"/>
          </w:tcPr>
          <w:p w14:paraId="3AFEC53A" w14:textId="77777777" w:rsidR="00852EC0" w:rsidRPr="00CA7592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  <w:tr w:rsidR="00852EC0" w14:paraId="73C344AC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65022EC4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860D94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dangereux</w:t>
            </w:r>
          </w:p>
          <w:p w14:paraId="3213ACAA" w14:textId="3978025B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[difficile]</w:t>
            </w:r>
          </w:p>
        </w:tc>
        <w:tc>
          <w:tcPr>
            <w:tcW w:w="6458" w:type="dxa"/>
            <w:gridSpan w:val="3"/>
            <w:vMerge w:val="restart"/>
            <w:vAlign w:val="center"/>
          </w:tcPr>
          <w:p w14:paraId="3B09A3AA" w14:textId="72A75B50" w:rsidR="00852EC0" w:rsidRPr="00041025" w:rsidRDefault="00852EC0" w:rsidP="00852EC0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Je veux un 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chien. Ma mère dit que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l’appartement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est trop </w:t>
            </w:r>
            <w:r w:rsidRPr="00041025">
              <w:rPr>
                <w:rFonts w:eastAsia="Times New Roman" w:cs="Arial"/>
                <w:color w:val="104F75"/>
                <w:lang w:val="fr-FR" w:eastAsia="en-GB"/>
              </w:rPr>
              <w:t>petit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pour un grand chien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dangereux</w:t>
            </w:r>
            <w:r w:rsidR="00041025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.</w:t>
            </w:r>
            <w:r w:rsidR="002A77F6" w:rsidRPr="00041025">
              <w:rPr>
                <w:rFonts w:eastAsia="Times New Roman" w:cs="Arial"/>
                <w:color w:val="FF0000"/>
                <w:lang w:val="fr-FR" w:eastAsia="en-GB"/>
              </w:rPr>
              <w:t xml:space="preserve"> </w:t>
            </w:r>
            <w:r w:rsidR="00160C60"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Je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comprends </w:t>
            </w:r>
            <w:r w:rsidR="00160C60"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ma mère.</w:t>
            </w:r>
            <w:r w:rsid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160C60"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dit que je peux choisir d’acheter un autre animal. Je préfère avoir un chat, parce qu’un chat est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sage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. </w:t>
            </w:r>
          </w:p>
          <w:p w14:paraId="7BD88E31" w14:textId="77777777" w:rsidR="00852EC0" w:rsidRPr="00041025" w:rsidRDefault="00852EC0" w:rsidP="00852EC0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  <w:p w14:paraId="520CA68F" w14:textId="5430A2F8" w:rsidR="00852EC0" w:rsidRPr="00CA7592" w:rsidRDefault="00852EC0" w:rsidP="00852EC0">
            <w:pPr>
              <w:spacing w:line="300" w:lineRule="auto"/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Ma mère dit que si je fais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mes devoirs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tous les </w:t>
            </w:r>
            <w:r w:rsidR="00C23942" w:rsidRPr="00C23942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jours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, elle va acheter un chat. J’aime bien aller au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lycée</w:t>
            </w:r>
            <w:r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. 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Je commence à apprendre à parler</w:t>
            </w:r>
            <w:r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l’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italien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. C’est bien parce que l’</w:t>
            </w:r>
            <w:r w:rsidR="004E6989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hiver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prochain, je vais en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Italie 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avec mon ami qui est très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sympa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. Quel</w:t>
            </w:r>
            <w:r w:rsidR="00160C60"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Pr="00041025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r w:rsidR="00160C60" w:rsidRPr="00041025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expérience</w:t>
            </w: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 !</w:t>
            </w:r>
          </w:p>
        </w:tc>
        <w:tc>
          <w:tcPr>
            <w:tcW w:w="2153" w:type="dxa"/>
            <w:vAlign w:val="center"/>
          </w:tcPr>
          <w:p w14:paraId="2E4E4310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DF292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sympa</w:t>
            </w:r>
          </w:p>
          <w:p w14:paraId="28CDA1C1" w14:textId="52665198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[gentil]</w:t>
            </w:r>
          </w:p>
        </w:tc>
      </w:tr>
      <w:tr w:rsidR="00852EC0" w14:paraId="71FF655D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1734FAE3" w14:textId="297CDDE8" w:rsidR="00852EC0" w:rsidRDefault="004E6989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l’hiver (m.)</w:t>
            </w:r>
          </w:p>
          <w:p w14:paraId="02F1C604" w14:textId="5AC4DA46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</w:t>
            </w:r>
            <w:r w:rsidR="004E698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l’été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]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10463EE7" w14:textId="77777777" w:rsidR="00852EC0" w:rsidRPr="00CA7592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70D5D4C9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</w:t>
            </w:r>
            <w:r w:rsidRPr="00984269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appartement</w:t>
            </w:r>
          </w:p>
          <w:p w14:paraId="68A08AF2" w14:textId="44DB1169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[la maison]</w:t>
            </w:r>
          </w:p>
        </w:tc>
      </w:tr>
      <w:tr w:rsidR="00852EC0" w14:paraId="7ACF2FD5" w14:textId="77777777" w:rsidTr="004108A2">
        <w:trPr>
          <w:trHeight w:val="2120"/>
        </w:trPr>
        <w:tc>
          <w:tcPr>
            <w:tcW w:w="2152" w:type="dxa"/>
            <w:vAlign w:val="center"/>
          </w:tcPr>
          <w:p w14:paraId="46354AB8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devoirs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(</w:t>
            </w:r>
            <w:proofErr w:type="spellStart"/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m,pl</w:t>
            </w:r>
            <w:proofErr w:type="spellEnd"/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)</w:t>
            </w:r>
          </w:p>
          <w:p w14:paraId="5D61BD85" w14:textId="1003649C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[travail]</w:t>
            </w:r>
          </w:p>
        </w:tc>
        <w:tc>
          <w:tcPr>
            <w:tcW w:w="6458" w:type="dxa"/>
            <w:gridSpan w:val="3"/>
            <w:vMerge/>
            <w:vAlign w:val="center"/>
          </w:tcPr>
          <w:p w14:paraId="09B0883D" w14:textId="77777777" w:rsidR="00852EC0" w:rsidRPr="00CA7592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3" w:type="dxa"/>
            <w:vAlign w:val="center"/>
          </w:tcPr>
          <w:p w14:paraId="04B6835D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F80E10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l’expérience (f)</w:t>
            </w:r>
          </w:p>
          <w:p w14:paraId="1677539B" w14:textId="1E12D4FB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[chance]</w:t>
            </w:r>
          </w:p>
        </w:tc>
      </w:tr>
      <w:tr w:rsidR="00852EC0" w14:paraId="2D107765" w14:textId="77777777" w:rsidTr="004108A2">
        <w:trPr>
          <w:trHeight w:val="1276"/>
        </w:trPr>
        <w:tc>
          <w:tcPr>
            <w:tcW w:w="2152" w:type="dxa"/>
            <w:vAlign w:val="center"/>
          </w:tcPr>
          <w:p w14:paraId="796AE600" w14:textId="77777777" w:rsidR="00852EC0" w:rsidRPr="00CA7592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2152" w:type="dxa"/>
            <w:vAlign w:val="center"/>
          </w:tcPr>
          <w:p w14:paraId="67F34F4D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sage</w:t>
            </w:r>
          </w:p>
          <w:p w14:paraId="38C0A4AC" w14:textId="17272EAB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[facile]</w:t>
            </w:r>
          </w:p>
        </w:tc>
        <w:tc>
          <w:tcPr>
            <w:tcW w:w="2153" w:type="dxa"/>
            <w:vAlign w:val="center"/>
          </w:tcPr>
          <w:p w14:paraId="16A1F2AB" w14:textId="0D608F2B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Italie</w:t>
            </w:r>
          </w:p>
          <w:p w14:paraId="55BAE267" w14:textId="3AB92BC2" w:rsidR="00852EC0" w:rsidRPr="00DF10DD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[Espagne]</w:t>
            </w:r>
          </w:p>
        </w:tc>
        <w:tc>
          <w:tcPr>
            <w:tcW w:w="2153" w:type="dxa"/>
            <w:vAlign w:val="center"/>
          </w:tcPr>
          <w:p w14:paraId="179A32CF" w14:textId="77777777" w:rsidR="00852EC0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 w:rsidRPr="00B805B1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l’italien</w:t>
            </w:r>
          </w:p>
          <w:p w14:paraId="11F8DC6A" w14:textId="105419E9" w:rsidR="00852EC0" w:rsidRPr="00F369C2" w:rsidRDefault="00852EC0" w:rsidP="00852EC0">
            <w:pPr>
              <w:jc w:val="center"/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[l’espagnol]</w:t>
            </w:r>
          </w:p>
        </w:tc>
        <w:tc>
          <w:tcPr>
            <w:tcW w:w="2153" w:type="dxa"/>
            <w:vAlign w:val="center"/>
          </w:tcPr>
          <w:p w14:paraId="132C7EFD" w14:textId="77777777" w:rsidR="00852EC0" w:rsidRPr="00CA7592" w:rsidRDefault="00852EC0" w:rsidP="00852EC0">
            <w:pPr>
              <w:jc w:val="center"/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</w:p>
        </w:tc>
      </w:tr>
    </w:tbl>
    <w:p w14:paraId="6BC11C1B" w14:textId="77777777" w:rsidR="00A65658" w:rsidRDefault="00A65658" w:rsidP="00A65658">
      <w:pPr>
        <w:spacing w:line="240" w:lineRule="auto"/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</w:pPr>
    </w:p>
    <w:p w14:paraId="517673AD" w14:textId="5A68F3E3" w:rsidR="00A65658" w:rsidRDefault="00A65658" w:rsidP="00A65658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="008A4177">
        <w:rPr>
          <w:rFonts w:eastAsia="Calibri" w:cs="Times New Roman"/>
          <w:color w:val="1F4E79" w:themeColor="accent1" w:themeShade="80"/>
          <w:lang w:eastAsia="en-US"/>
        </w:rPr>
        <w:t>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ranslate your </w:t>
      </w:r>
      <w:r w:rsidRPr="008A4177">
        <w:rPr>
          <w:rFonts w:eastAsia="Calibri" w:cs="Times New Roman"/>
          <w:b/>
          <w:bCs/>
          <w:color w:val="1F4E79" w:themeColor="accent1" w:themeShade="80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803D405" w14:textId="2A6E158E" w:rsidR="001931C6" w:rsidRDefault="001931C6" w:rsidP="001931C6">
      <w:pPr>
        <w:spacing w:line="240" w:lineRule="auto"/>
        <w:rPr>
          <w:rFonts w:eastAsia="Calibri" w:cs="Times New Roman"/>
          <w:i/>
          <w:iCs/>
          <w:color w:val="1F4E79" w:themeColor="accent1" w:themeShade="80"/>
          <w:lang w:eastAsia="en-US"/>
        </w:rPr>
      </w:pPr>
      <w:r>
        <w:rPr>
          <w:rFonts w:eastAsia="Calibri" w:cs="Times New Roman"/>
          <w:i/>
          <w:iCs/>
          <w:color w:val="1F4E79" w:themeColor="accent1" w:themeShade="80"/>
          <w:lang w:eastAsia="en-US"/>
        </w:rPr>
        <w:t>I want a dog. My mother says the apartment is too small for a large, dangerous dog</w:t>
      </w:r>
      <w:r w:rsidR="00C23942">
        <w:rPr>
          <w:rFonts w:eastAsia="Calibri" w:cs="Times New Roman"/>
          <w:i/>
          <w:iCs/>
          <w:color w:val="1F4E79" w:themeColor="accent1" w:themeShade="80"/>
          <w:lang w:eastAsia="en-US"/>
        </w:rPr>
        <w:t>.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I understand my mother. She says that I can choose to buy another animal. I prefer to have a cat, because a cat is well-behaved. My mother says that if I do my homework every </w:t>
      </w:r>
      <w:r w:rsidR="00C23942">
        <w:rPr>
          <w:rFonts w:eastAsia="Calibri" w:cs="Times New Roman"/>
          <w:i/>
          <w:iCs/>
          <w:color w:val="1F4E79" w:themeColor="accent1" w:themeShade="80"/>
          <w:lang w:eastAsia="en-US"/>
        </w:rPr>
        <w:t>day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, she will buy a cat. I like going to high school. I am starting to learn to speak Italian. It’s good because next</w:t>
      </w:r>
      <w:r w:rsidR="001F2204">
        <w:rPr>
          <w:rFonts w:eastAsia="Calibri" w:cs="Times New Roman"/>
          <w:i/>
          <w:iCs/>
          <w:color w:val="1F4E79" w:themeColor="accent1" w:themeShade="80"/>
          <w:lang w:eastAsia="en-US"/>
        </w:rPr>
        <w:t xml:space="preserve"> winte</w:t>
      </w:r>
      <w:r>
        <w:rPr>
          <w:rFonts w:eastAsia="Calibri" w:cs="Times New Roman"/>
          <w:i/>
          <w:iCs/>
          <w:color w:val="1F4E79" w:themeColor="accent1" w:themeShade="80"/>
          <w:lang w:eastAsia="en-US"/>
        </w:rPr>
        <w:t>r, I am going to Italy with my friend who is very nice. What an experience!</w:t>
      </w:r>
    </w:p>
    <w:p w14:paraId="079E0D20" w14:textId="77777777" w:rsidR="001931C6" w:rsidRDefault="001931C6" w:rsidP="008A417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92A75C4" w14:textId="77777777" w:rsidR="001931C6" w:rsidRDefault="001931C6" w:rsidP="008A417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78F00BD9" w14:textId="77777777" w:rsidR="001931C6" w:rsidRDefault="001931C6" w:rsidP="008A417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1BDC36D1" w14:textId="77777777" w:rsidR="001931C6" w:rsidRDefault="001931C6" w:rsidP="008A417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03D9C5C" w14:textId="77777777" w:rsidR="001931C6" w:rsidRDefault="001931C6" w:rsidP="008A4177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44B86860" w14:textId="6A2FA0ED" w:rsidR="008A4177" w:rsidRPr="00A14A19" w:rsidRDefault="008A4177" w:rsidP="008A4177">
      <w:pPr>
        <w:rPr>
          <w:rFonts w:eastAsia="Calibri" w:cs="Times New Roman"/>
          <w:color w:val="1F4E79" w:themeColor="accent1" w:themeShade="80"/>
          <w:lang w:eastAsia="en-US"/>
        </w:rPr>
      </w:pP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text from the point of view of another person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(e.g., yourself, someone else,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a boy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or yourself and another person).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Make all the necessary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changes to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pronouns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(I,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you,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s/he, we),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verbs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and </w:t>
      </w:r>
      <w:r w:rsidRPr="00972CA1">
        <w:rPr>
          <w:rFonts w:eastAsia="Calibri" w:cs="Times New Roman"/>
          <w:b/>
          <w:bCs/>
          <w:color w:val="1F4E79" w:themeColor="accent1" w:themeShade="80"/>
          <w:lang w:eastAsia="en-US"/>
        </w:rPr>
        <w:t>possessive adjectives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(my,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your,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his/her, our)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5273F40C" w14:textId="48DD01F2" w:rsidR="001931C6" w:rsidRPr="001931C6" w:rsidRDefault="001931C6" w:rsidP="001931C6">
      <w:pPr>
        <w:rPr>
          <w:lang w:val="fr-FR"/>
        </w:rPr>
      </w:pPr>
      <w:r w:rsidRPr="001931C6">
        <w:rPr>
          <w:b/>
          <w:bCs/>
          <w:lang w:val="fr-FR"/>
        </w:rPr>
        <w:t>Elle veut</w:t>
      </w:r>
      <w:r w:rsidRPr="001931C6">
        <w:rPr>
          <w:lang w:val="fr-FR"/>
        </w:rPr>
        <w:t xml:space="preserve"> un chien. </w:t>
      </w:r>
      <w:r w:rsidRPr="001931C6">
        <w:rPr>
          <w:b/>
          <w:bCs/>
          <w:lang w:val="fr-FR"/>
        </w:rPr>
        <w:t>Sa</w:t>
      </w:r>
      <w:r w:rsidRPr="001931C6">
        <w:rPr>
          <w:lang w:val="fr-FR"/>
        </w:rPr>
        <w:t xml:space="preserve"> mère dit que la maison est trop petite pour un grand chien difficile</w:t>
      </w:r>
      <w:r w:rsidR="00C23942">
        <w:rPr>
          <w:lang w:val="fr-FR"/>
        </w:rPr>
        <w:t>.</w:t>
      </w:r>
      <w:r w:rsidRPr="001931C6">
        <w:rPr>
          <w:lang w:val="fr-FR"/>
        </w:rPr>
        <w:t xml:space="preserve"> </w:t>
      </w:r>
      <w:r w:rsidRPr="001931C6">
        <w:rPr>
          <w:b/>
          <w:bCs/>
          <w:lang w:val="fr-FR"/>
        </w:rPr>
        <w:t xml:space="preserve">Elle </w:t>
      </w:r>
      <w:r w:rsidRPr="001931C6">
        <w:rPr>
          <w:lang w:val="fr-FR"/>
        </w:rPr>
        <w:t>écoute</w:t>
      </w:r>
      <w:r w:rsidRPr="001931C6">
        <w:rPr>
          <w:b/>
          <w:bCs/>
          <w:lang w:val="fr-FR"/>
        </w:rPr>
        <w:t xml:space="preserve"> sa</w:t>
      </w:r>
      <w:r w:rsidRPr="001931C6">
        <w:rPr>
          <w:lang w:val="fr-FR"/>
        </w:rPr>
        <w:t xml:space="preserve"> mère. Elle dit </w:t>
      </w:r>
      <w:r w:rsidRPr="00335214">
        <w:rPr>
          <w:b/>
          <w:bCs/>
          <w:lang w:val="fr-FR"/>
        </w:rPr>
        <w:t>qu</w:t>
      </w:r>
      <w:r w:rsidR="00335214" w:rsidRPr="00335214">
        <w:rPr>
          <w:b/>
          <w:bCs/>
          <w:lang w:val="fr-FR"/>
        </w:rPr>
        <w:t>’elle</w:t>
      </w:r>
      <w:r w:rsidRPr="00335214">
        <w:rPr>
          <w:b/>
          <w:bCs/>
          <w:lang w:val="fr-FR"/>
        </w:rPr>
        <w:t xml:space="preserve"> peu</w:t>
      </w:r>
      <w:r w:rsidR="00335214">
        <w:rPr>
          <w:b/>
          <w:bCs/>
          <w:lang w:val="fr-FR"/>
        </w:rPr>
        <w:t>t</w:t>
      </w:r>
      <w:r w:rsidRPr="001931C6">
        <w:rPr>
          <w:lang w:val="fr-FR"/>
        </w:rPr>
        <w:t xml:space="preserve"> choisir d’acheter un autre animal. </w:t>
      </w:r>
      <w:r w:rsidR="00335214" w:rsidRPr="00335214">
        <w:rPr>
          <w:b/>
          <w:bCs/>
          <w:lang w:val="fr-FR"/>
        </w:rPr>
        <w:t>Elle</w:t>
      </w:r>
      <w:r w:rsidRPr="001931C6">
        <w:rPr>
          <w:lang w:val="fr-FR"/>
        </w:rPr>
        <w:t xml:space="preserve"> préfère avoir un chat, parce qu’un chat est facile. </w:t>
      </w:r>
    </w:p>
    <w:p w14:paraId="35D28DEC" w14:textId="7C46288F" w:rsidR="001931C6" w:rsidRDefault="00335214" w:rsidP="001931C6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335214">
        <w:rPr>
          <w:b/>
          <w:bCs/>
          <w:lang w:val="fr-FR"/>
        </w:rPr>
        <w:t>S</w:t>
      </w:r>
      <w:r w:rsidR="001931C6" w:rsidRPr="00335214">
        <w:rPr>
          <w:b/>
          <w:bCs/>
          <w:lang w:val="fr-FR"/>
        </w:rPr>
        <w:t xml:space="preserve">a </w:t>
      </w:r>
      <w:r w:rsidR="001931C6" w:rsidRPr="001931C6">
        <w:rPr>
          <w:lang w:val="fr-FR"/>
        </w:rPr>
        <w:t>mère dit que s</w:t>
      </w:r>
      <w:r>
        <w:rPr>
          <w:lang w:val="fr-FR"/>
        </w:rPr>
        <w:t xml:space="preserve">i </w:t>
      </w:r>
      <w:r w:rsidRPr="00335214">
        <w:rPr>
          <w:b/>
          <w:bCs/>
          <w:lang w:val="fr-FR"/>
        </w:rPr>
        <w:t>elle</w:t>
      </w:r>
      <w:r w:rsidR="001931C6" w:rsidRPr="001931C6">
        <w:rPr>
          <w:lang w:val="fr-FR"/>
        </w:rPr>
        <w:t xml:space="preserve"> </w:t>
      </w:r>
      <w:r w:rsidR="001931C6" w:rsidRPr="00335214">
        <w:rPr>
          <w:b/>
          <w:bCs/>
          <w:lang w:val="fr-FR"/>
        </w:rPr>
        <w:t>fai</w:t>
      </w:r>
      <w:r w:rsidRPr="00335214">
        <w:rPr>
          <w:b/>
          <w:bCs/>
          <w:lang w:val="fr-FR"/>
        </w:rPr>
        <w:t>t</w:t>
      </w:r>
      <w:r w:rsidR="001931C6" w:rsidRPr="00335214">
        <w:rPr>
          <w:b/>
          <w:bCs/>
          <w:lang w:val="fr-FR"/>
        </w:rPr>
        <w:t xml:space="preserve"> </w:t>
      </w:r>
      <w:r w:rsidRPr="00335214">
        <w:rPr>
          <w:b/>
          <w:bCs/>
          <w:lang w:val="fr-FR"/>
        </w:rPr>
        <w:t>s</w:t>
      </w:r>
      <w:r w:rsidR="001931C6" w:rsidRPr="00335214">
        <w:rPr>
          <w:b/>
          <w:bCs/>
          <w:lang w:val="fr-FR"/>
        </w:rPr>
        <w:t>on</w:t>
      </w:r>
      <w:r w:rsidR="001931C6" w:rsidRPr="001931C6">
        <w:rPr>
          <w:lang w:val="fr-FR"/>
        </w:rPr>
        <w:t xml:space="preserve"> travail tous les soirs, elle va acheter un chat. </w:t>
      </w:r>
      <w:r w:rsidRPr="00335214">
        <w:rPr>
          <w:b/>
          <w:bCs/>
          <w:lang w:val="fr-FR"/>
        </w:rPr>
        <w:t>Elle</w:t>
      </w:r>
      <w:r>
        <w:rPr>
          <w:lang w:val="fr-FR"/>
        </w:rPr>
        <w:t xml:space="preserve"> </w:t>
      </w:r>
      <w:r w:rsidR="001931C6" w:rsidRPr="001931C6">
        <w:rPr>
          <w:lang w:val="fr-FR"/>
        </w:rPr>
        <w:t xml:space="preserve">aime bien aller au collège. </w:t>
      </w:r>
      <w:r w:rsidRPr="00335214">
        <w:rPr>
          <w:b/>
          <w:bCs/>
          <w:lang w:val="fr-FR"/>
        </w:rPr>
        <w:t>Elle</w:t>
      </w:r>
      <w:r w:rsidR="001931C6" w:rsidRPr="00335214">
        <w:rPr>
          <w:b/>
          <w:bCs/>
          <w:lang w:val="fr-FR"/>
        </w:rPr>
        <w:t xml:space="preserve"> </w:t>
      </w:r>
      <w:r w:rsidR="001931C6" w:rsidRPr="001931C6">
        <w:rPr>
          <w:lang w:val="fr-FR"/>
        </w:rPr>
        <w:t xml:space="preserve">commence à apprendre à parler l’espagnol. C’est bien parce que l’été prochain, </w:t>
      </w:r>
      <w:r w:rsidRPr="00335214">
        <w:rPr>
          <w:b/>
          <w:bCs/>
          <w:lang w:val="fr-FR"/>
        </w:rPr>
        <w:t>elle va</w:t>
      </w:r>
      <w:r w:rsidR="001931C6" w:rsidRPr="001931C6">
        <w:rPr>
          <w:lang w:val="fr-FR"/>
        </w:rPr>
        <w:t xml:space="preserve"> en Espagne avec </w:t>
      </w:r>
      <w:r w:rsidRPr="00335214">
        <w:rPr>
          <w:b/>
          <w:bCs/>
          <w:lang w:val="fr-FR"/>
        </w:rPr>
        <w:t>s</w:t>
      </w:r>
      <w:r w:rsidR="001931C6" w:rsidRPr="00335214">
        <w:rPr>
          <w:b/>
          <w:bCs/>
          <w:lang w:val="fr-FR"/>
        </w:rPr>
        <w:t>on</w:t>
      </w:r>
      <w:r w:rsidR="001931C6" w:rsidRPr="001931C6">
        <w:rPr>
          <w:lang w:val="fr-FR"/>
        </w:rPr>
        <w:t xml:space="preserve"> ami qui est très gentil. </w:t>
      </w:r>
      <w:r w:rsidR="001931C6" w:rsidRPr="004E6989">
        <w:t>Quel</w:t>
      </w:r>
      <w:r w:rsidR="004E6989">
        <w:t>le</w:t>
      </w:r>
      <w:r w:rsidR="001931C6" w:rsidRPr="004E6989">
        <w:t xml:space="preserve"> chance !</w:t>
      </w:r>
      <w:r w:rsidR="0000795E" w:rsidRPr="004E6989">
        <w:br/>
      </w:r>
    </w:p>
    <w:p w14:paraId="6471504A" w14:textId="16A43D5B" w:rsidR="00A65658" w:rsidRPr="005B671F" w:rsidRDefault="00A65658" w:rsidP="001931C6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 w:rsidR="0000795E"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>4 :</w:t>
      </w: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Word substitution: </w:t>
      </w:r>
      <w:r w:rsidRPr="00B812D8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B812D8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B812D8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B812D8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B812D8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B812D8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B812D8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B812D8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B812D8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220E2" w:rsidRPr="00A143C0" w14:paraId="055F4E3D" w14:textId="77777777" w:rsidTr="004108A2">
        <w:trPr>
          <w:trHeight w:val="390"/>
        </w:trPr>
        <w:tc>
          <w:tcPr>
            <w:tcW w:w="4907" w:type="dxa"/>
          </w:tcPr>
          <w:p w14:paraId="6A221FE4" w14:textId="267621D6" w:rsidR="003220E2" w:rsidRPr="00D030C0" w:rsidRDefault="00355634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D44FD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Tu fais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D44FD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les devoirs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94" w:type="dxa"/>
          </w:tcPr>
          <w:p w14:paraId="3A2E5514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1E82C5A5" w14:textId="45D62A00" w:rsidR="003220E2" w:rsidRPr="006F25FF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Ce garçon est </w:t>
            </w:r>
            <w:r w:rsidR="00817103" w:rsidRPr="0081710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sympa</w:t>
            </w:r>
            <w:r w:rsidRPr="006F25F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9E51B91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220E2" w:rsidRPr="00D030C0" w14:paraId="3A05CCC7" w14:textId="77777777" w:rsidTr="004108A2">
        <w:trPr>
          <w:trHeight w:val="340"/>
        </w:trPr>
        <w:tc>
          <w:tcPr>
            <w:tcW w:w="4907" w:type="dxa"/>
          </w:tcPr>
          <w:p w14:paraId="3449355B" w14:textId="76421D39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une erreur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790AA90" w14:textId="13BCD1F0" w:rsidR="003220E2" w:rsidRPr="00D030C0" w:rsidRDefault="00694B5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03EC5399" w14:textId="1FF5C656" w:rsidR="003220E2" w:rsidRPr="00D030C0" w:rsidRDefault="00817103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espagnol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C4FBCAC" w14:textId="64875732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3220E2" w:rsidRPr="00D030C0" w14:paraId="11A2AA3C" w14:textId="77777777" w:rsidTr="004108A2">
        <w:trPr>
          <w:trHeight w:val="340"/>
        </w:trPr>
        <w:tc>
          <w:tcPr>
            <w:tcW w:w="4907" w:type="dxa"/>
          </w:tcPr>
          <w:p w14:paraId="0B8DD446" w14:textId="15C47480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lieu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B153D12" w14:textId="0B77A6CC" w:rsidR="003220E2" w:rsidRPr="00D030C0" w:rsidRDefault="003220E2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8D4CBDB" w14:textId="4830AD85" w:rsidR="003220E2" w:rsidRPr="00D030C0" w:rsidRDefault="00817103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69D751C" w14:textId="198DC249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3220E2" w:rsidRPr="00D030C0" w14:paraId="7DDE599B" w14:textId="77777777" w:rsidTr="004108A2">
        <w:trPr>
          <w:trHeight w:val="340"/>
        </w:trPr>
        <w:tc>
          <w:tcPr>
            <w:tcW w:w="4907" w:type="dxa"/>
          </w:tcPr>
          <w:p w14:paraId="28698B67" w14:textId="7668BE42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 l’exercice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415AC75" w14:textId="77A5DF2E" w:rsidR="003220E2" w:rsidRPr="00D030C0" w:rsidRDefault="0035563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E85EDA0" w14:textId="52A52CD9" w:rsidR="003220E2" w:rsidRPr="00D030C0" w:rsidRDefault="00817103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social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72FA0D55" w14:textId="6F1A67EC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3220E2" w:rsidRPr="00D030C0" w14:paraId="6C6E89A5" w14:textId="77777777" w:rsidTr="004108A2">
        <w:trPr>
          <w:trHeight w:val="340"/>
        </w:trPr>
        <w:tc>
          <w:tcPr>
            <w:tcW w:w="4907" w:type="dxa"/>
          </w:tcPr>
          <w:p w14:paraId="56208685" w14:textId="29018906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devenir</w:t>
            </w:r>
            <w:r w:rsidR="003220E2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8D575DB" w14:textId="2C85A320" w:rsidR="003220E2" w:rsidRPr="00D030C0" w:rsidRDefault="0035563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0172EB8" w14:textId="48C578AB" w:rsidR="003220E2" w:rsidRPr="00D030C0" w:rsidRDefault="00817103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quel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46832B8" w14:textId="3A230A48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7A35FBF" w14:textId="77777777" w:rsidR="00A65658" w:rsidRDefault="00A65658" w:rsidP="00A9453A">
      <w:pPr>
        <w:tabs>
          <w:tab w:val="left" w:pos="6513"/>
        </w:tabs>
        <w:spacing w:after="0"/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220E2" w:rsidRPr="00A143C0" w14:paraId="339779A5" w14:textId="77777777" w:rsidTr="004108A2">
        <w:trPr>
          <w:trHeight w:val="390"/>
        </w:trPr>
        <w:tc>
          <w:tcPr>
            <w:tcW w:w="4907" w:type="dxa"/>
          </w:tcPr>
          <w:p w14:paraId="019D164E" w14:textId="5A1A99DB" w:rsidR="003220E2" w:rsidRPr="00D030C0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2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J’attends </w:t>
            </w:r>
            <w:r w:rsidR="0081710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le silence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026D61BE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394B5A5E" w14:textId="58ADB166" w:rsidR="003220E2" w:rsidRPr="006F25FF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Quelle </w:t>
            </w:r>
            <w:r w:rsidR="00817103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recette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970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as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-tu ?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</w:tcPr>
          <w:p w14:paraId="1AD68ACC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220E2" w:rsidRPr="00D030C0" w14:paraId="76D1FF52" w14:textId="77777777" w:rsidTr="004108A2">
        <w:trPr>
          <w:trHeight w:val="340"/>
        </w:trPr>
        <w:tc>
          <w:tcPr>
            <w:tcW w:w="4907" w:type="dxa"/>
          </w:tcPr>
          <w:p w14:paraId="552277FF" w14:textId="4ED944D6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26624F4D" w14:textId="568A44A0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488F266" w14:textId="5D72D81E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cinéma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4C7FA16" w14:textId="195D2BD8" w:rsidR="003220E2" w:rsidRPr="00D030C0" w:rsidRDefault="003220E2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220E2" w:rsidRPr="00D030C0" w14:paraId="5455FE23" w14:textId="77777777" w:rsidTr="004108A2">
        <w:trPr>
          <w:trHeight w:val="340"/>
        </w:trPr>
        <w:tc>
          <w:tcPr>
            <w:tcW w:w="4907" w:type="dxa"/>
          </w:tcPr>
          <w:p w14:paraId="713CEB1E" w14:textId="1F69C5D3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l'avenir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914C154" w14:textId="540ECE69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3C498EDB" w14:textId="17271B47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expérience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CFA2B24" w14:textId="3898ABC6" w:rsidR="003220E2" w:rsidRPr="00D030C0" w:rsidRDefault="00694B5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3220E2" w:rsidRPr="00D030C0" w14:paraId="2664AD13" w14:textId="77777777" w:rsidTr="004108A2">
        <w:trPr>
          <w:trHeight w:val="340"/>
        </w:trPr>
        <w:tc>
          <w:tcPr>
            <w:tcW w:w="4907" w:type="dxa"/>
          </w:tcPr>
          <w:p w14:paraId="02035A83" w14:textId="30F76B39" w:rsidR="003220E2" w:rsidRPr="00D030C0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81710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décision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5B4063E" w14:textId="4374027B" w:rsidR="003220E2" w:rsidRPr="00D030C0" w:rsidRDefault="00694B5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76604A45" w14:textId="67D4CCB2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prochain</w:t>
            </w:r>
            <w:r w:rsidR="003220E2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70E306D" w14:textId="3FDBB8D8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220E2" w:rsidRPr="00D030C0" w14:paraId="02B3CA8F" w14:textId="77777777" w:rsidTr="004108A2">
        <w:trPr>
          <w:trHeight w:val="340"/>
        </w:trPr>
        <w:tc>
          <w:tcPr>
            <w:tcW w:w="4907" w:type="dxa"/>
          </w:tcPr>
          <w:p w14:paraId="7F5085D2" w14:textId="586BFF83" w:rsidR="003220E2" w:rsidRPr="00D030C0" w:rsidRDefault="00817103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bureau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F2AB3E9" w14:textId="3180B2CC" w:rsidR="003220E2" w:rsidRPr="00D030C0" w:rsidRDefault="003220E2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444DDC4" w14:textId="4425C6DA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produit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0FC862A" w14:textId="0EDC8EC0" w:rsidR="003220E2" w:rsidRPr="00D030C0" w:rsidRDefault="00C9708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92A98F9" w14:textId="77777777" w:rsidR="00A65658" w:rsidRDefault="00A65658" w:rsidP="00A9453A">
      <w:pPr>
        <w:tabs>
          <w:tab w:val="left" w:pos="6513"/>
        </w:tabs>
        <w:spacing w:after="0"/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3220E2" w:rsidRPr="00A143C0" w14:paraId="243C7A82" w14:textId="77777777" w:rsidTr="004108A2">
        <w:trPr>
          <w:trHeight w:val="390"/>
        </w:trPr>
        <w:tc>
          <w:tcPr>
            <w:tcW w:w="4907" w:type="dxa"/>
          </w:tcPr>
          <w:p w14:paraId="123B42FB" w14:textId="5BFA9CB4" w:rsidR="003220E2" w:rsidRPr="00D030C0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Pr="00D030C0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)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970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C’est une recette </w:t>
            </w:r>
            <w:r w:rsidR="00C97084" w:rsidRPr="00C970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espagnole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06854558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1C1F040" w14:textId="1CB95F4A" w:rsidR="003220E2" w:rsidRPr="006F25FF" w:rsidRDefault="003220E2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Pr="00D030C0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Pr="00D030C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C970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C’est un </w:t>
            </w:r>
            <w:r w:rsidR="00C9708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lieu </w:t>
            </w:r>
            <w:r w:rsidR="00C9708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social</w:t>
            </w: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482A9254" w14:textId="77777777" w:rsidR="003220E2" w:rsidRPr="00D030C0" w:rsidRDefault="003220E2" w:rsidP="003220E2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220E2" w:rsidRPr="00D030C0" w14:paraId="28DA9524" w14:textId="77777777" w:rsidTr="004108A2">
        <w:trPr>
          <w:trHeight w:val="340"/>
        </w:trPr>
        <w:tc>
          <w:tcPr>
            <w:tcW w:w="4907" w:type="dxa"/>
          </w:tcPr>
          <w:p w14:paraId="3F348679" w14:textId="4626D7B7" w:rsidR="003220E2" w:rsidRPr="00D030C0" w:rsidRDefault="00C97084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1355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D17A11A" w14:textId="34488224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E8C57C8" w14:textId="5200DF83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expérience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0244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9107EBB" w14:textId="691D07DE" w:rsidR="003220E2" w:rsidRPr="00D030C0" w:rsidRDefault="003220E2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220E2" w:rsidRPr="00D030C0" w14:paraId="6B6AD014" w14:textId="77777777" w:rsidTr="004108A2">
        <w:trPr>
          <w:trHeight w:val="340"/>
        </w:trPr>
        <w:tc>
          <w:tcPr>
            <w:tcW w:w="4907" w:type="dxa"/>
          </w:tcPr>
          <w:p w14:paraId="64984B4F" w14:textId="62950CDB" w:rsidR="003220E2" w:rsidRPr="00D030C0" w:rsidRDefault="00C97084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grande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0715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18E0F9C" w14:textId="02C72C7F" w:rsidR="003220E2" w:rsidRPr="00D030C0" w:rsidRDefault="00C9708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99B75" w14:textId="412B5525" w:rsidR="003220E2" w:rsidRPr="00D030C0" w:rsidRDefault="00502408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affaires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4838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FCD8B6D" w14:textId="1A91DC96" w:rsidR="003220E2" w:rsidRPr="00D030C0" w:rsidRDefault="003220E2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D030C0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220E2" w:rsidRPr="00D030C0" w14:paraId="0A765C44" w14:textId="77777777" w:rsidTr="004108A2">
        <w:trPr>
          <w:trHeight w:val="340"/>
        </w:trPr>
        <w:tc>
          <w:tcPr>
            <w:tcW w:w="4907" w:type="dxa"/>
          </w:tcPr>
          <w:p w14:paraId="7BBD8D4B" w14:textId="1563AB71" w:rsidR="003220E2" w:rsidRPr="00D030C0" w:rsidRDefault="00C97084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italienne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3563503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1E2642B" w14:textId="3B13DF26" w:rsidR="003220E2" w:rsidRPr="00D030C0" w:rsidRDefault="00C9708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55298B14" w14:textId="2DF8B6D4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espace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973529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C966B7" w14:textId="01147AFE" w:rsidR="003220E2" w:rsidRPr="00D030C0" w:rsidRDefault="00694B5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</w:tr>
      <w:tr w:rsidR="003220E2" w:rsidRPr="00D030C0" w14:paraId="7D2E5AE3" w14:textId="77777777" w:rsidTr="004108A2">
        <w:trPr>
          <w:trHeight w:val="340"/>
        </w:trPr>
        <w:tc>
          <w:tcPr>
            <w:tcW w:w="4907" w:type="dxa"/>
          </w:tcPr>
          <w:p w14:paraId="79BE51C0" w14:textId="4155DEB4" w:rsidR="003220E2" w:rsidRPr="00D030C0" w:rsidRDefault="00C97084" w:rsidP="003220E2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facile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373753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155323AB" w14:textId="1DDC9284" w:rsidR="003220E2" w:rsidRPr="00D030C0" w:rsidRDefault="00C97084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☒</w:t>
                </w:r>
              </w:p>
            </w:tc>
          </w:sdtContent>
        </w:sdt>
        <w:tc>
          <w:tcPr>
            <w:tcW w:w="4907" w:type="dxa"/>
          </w:tcPr>
          <w:p w14:paraId="318C26C5" w14:textId="7AF79A0D" w:rsidR="003220E2" w:rsidRPr="00D030C0" w:rsidRDefault="00C97084" w:rsidP="003220E2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place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2039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8B830A0" w14:textId="38122ADF" w:rsidR="003220E2" w:rsidRPr="00D030C0" w:rsidRDefault="00817103" w:rsidP="003220E2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761D1663" w14:textId="77777777" w:rsidR="005505BE" w:rsidRPr="00A65658" w:rsidRDefault="005505BE" w:rsidP="00A65658"/>
    <w:sectPr w:rsidR="005505BE" w:rsidRPr="00A65658" w:rsidSect="00EE6F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424" w:bottom="567" w:left="426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C0DE0" w14:textId="77777777" w:rsidR="00A672F7" w:rsidRDefault="00A672F7" w:rsidP="00180B91">
      <w:pPr>
        <w:spacing w:after="0" w:line="240" w:lineRule="auto"/>
      </w:pPr>
      <w:r>
        <w:separator/>
      </w:r>
    </w:p>
  </w:endnote>
  <w:endnote w:type="continuationSeparator" w:id="0">
    <w:p w14:paraId="4F38881F" w14:textId="77777777" w:rsidR="00A672F7" w:rsidRDefault="00A672F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0B90" w14:textId="77777777" w:rsidR="00E53631" w:rsidRDefault="00E536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666FA96C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E5363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D44FD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D44FD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4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</w:t>
                          </w:r>
                          <w:r w:rsidR="00D44FD1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6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666FA96C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E5363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D44FD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D44FD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4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</w:t>
                    </w:r>
                    <w:r w:rsidR="00D44FD1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0E657" w14:textId="77777777" w:rsidR="00E53631" w:rsidRDefault="00E536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EB3BB" w14:textId="77777777" w:rsidR="00A672F7" w:rsidRDefault="00A672F7" w:rsidP="00180B91">
      <w:pPr>
        <w:spacing w:after="0" w:line="240" w:lineRule="auto"/>
      </w:pPr>
      <w:r>
        <w:separator/>
      </w:r>
    </w:p>
  </w:footnote>
  <w:footnote w:type="continuationSeparator" w:id="0">
    <w:p w14:paraId="3944CB58" w14:textId="77777777" w:rsidR="00A672F7" w:rsidRDefault="00A672F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A3C1C" w14:textId="77777777" w:rsidR="00E53631" w:rsidRDefault="00E536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76A0" w14:textId="77777777" w:rsidR="00E53631" w:rsidRDefault="00E536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0795E"/>
    <w:rsid w:val="00013049"/>
    <w:rsid w:val="00020124"/>
    <w:rsid w:val="00030298"/>
    <w:rsid w:val="0003463A"/>
    <w:rsid w:val="00041025"/>
    <w:rsid w:val="000A1573"/>
    <w:rsid w:val="000B02B5"/>
    <w:rsid w:val="000B3DF7"/>
    <w:rsid w:val="000E47B0"/>
    <w:rsid w:val="000F6EE9"/>
    <w:rsid w:val="00160C60"/>
    <w:rsid w:val="00175567"/>
    <w:rsid w:val="00180B91"/>
    <w:rsid w:val="0018201B"/>
    <w:rsid w:val="001931C6"/>
    <w:rsid w:val="001A1637"/>
    <w:rsid w:val="001F2204"/>
    <w:rsid w:val="00226802"/>
    <w:rsid w:val="002467C8"/>
    <w:rsid w:val="002A77F6"/>
    <w:rsid w:val="002C4102"/>
    <w:rsid w:val="003220E2"/>
    <w:rsid w:val="00325AEA"/>
    <w:rsid w:val="00333BC8"/>
    <w:rsid w:val="00335214"/>
    <w:rsid w:val="00336CAE"/>
    <w:rsid w:val="00355634"/>
    <w:rsid w:val="003833AE"/>
    <w:rsid w:val="003F4813"/>
    <w:rsid w:val="003F7C8A"/>
    <w:rsid w:val="00432242"/>
    <w:rsid w:val="00461F0A"/>
    <w:rsid w:val="004E6989"/>
    <w:rsid w:val="00502408"/>
    <w:rsid w:val="005505BE"/>
    <w:rsid w:val="00557948"/>
    <w:rsid w:val="00584ED9"/>
    <w:rsid w:val="00585FBC"/>
    <w:rsid w:val="0059507B"/>
    <w:rsid w:val="005B5F28"/>
    <w:rsid w:val="005B671F"/>
    <w:rsid w:val="005C7DA9"/>
    <w:rsid w:val="005D08D9"/>
    <w:rsid w:val="005F62F8"/>
    <w:rsid w:val="00607E58"/>
    <w:rsid w:val="00607EE5"/>
    <w:rsid w:val="00616EA9"/>
    <w:rsid w:val="00666C57"/>
    <w:rsid w:val="00690FF8"/>
    <w:rsid w:val="00694B54"/>
    <w:rsid w:val="006A5953"/>
    <w:rsid w:val="006E56DE"/>
    <w:rsid w:val="00706A59"/>
    <w:rsid w:val="007272F4"/>
    <w:rsid w:val="00755BEE"/>
    <w:rsid w:val="00790C45"/>
    <w:rsid w:val="007B391A"/>
    <w:rsid w:val="007E6978"/>
    <w:rsid w:val="00817103"/>
    <w:rsid w:val="008400E1"/>
    <w:rsid w:val="00852EC0"/>
    <w:rsid w:val="00873350"/>
    <w:rsid w:val="008A4177"/>
    <w:rsid w:val="008C60D5"/>
    <w:rsid w:val="0090257B"/>
    <w:rsid w:val="00912A82"/>
    <w:rsid w:val="009210B8"/>
    <w:rsid w:val="00972B1A"/>
    <w:rsid w:val="00974BE5"/>
    <w:rsid w:val="009A0D9F"/>
    <w:rsid w:val="00A143C0"/>
    <w:rsid w:val="00A27D29"/>
    <w:rsid w:val="00A65658"/>
    <w:rsid w:val="00A672F7"/>
    <w:rsid w:val="00A842EA"/>
    <w:rsid w:val="00A85E1C"/>
    <w:rsid w:val="00A9453A"/>
    <w:rsid w:val="00AA78E2"/>
    <w:rsid w:val="00AC517F"/>
    <w:rsid w:val="00AE312B"/>
    <w:rsid w:val="00AF0D79"/>
    <w:rsid w:val="00AF54FB"/>
    <w:rsid w:val="00B0118B"/>
    <w:rsid w:val="00B14879"/>
    <w:rsid w:val="00B1688D"/>
    <w:rsid w:val="00B35794"/>
    <w:rsid w:val="00B63A99"/>
    <w:rsid w:val="00B812D8"/>
    <w:rsid w:val="00B83226"/>
    <w:rsid w:val="00B85F95"/>
    <w:rsid w:val="00BC2A4F"/>
    <w:rsid w:val="00BD6209"/>
    <w:rsid w:val="00BE5A7E"/>
    <w:rsid w:val="00BF3D60"/>
    <w:rsid w:val="00C12F2A"/>
    <w:rsid w:val="00C23942"/>
    <w:rsid w:val="00C459D5"/>
    <w:rsid w:val="00C81172"/>
    <w:rsid w:val="00C939C2"/>
    <w:rsid w:val="00C97084"/>
    <w:rsid w:val="00CD1004"/>
    <w:rsid w:val="00CF4E7A"/>
    <w:rsid w:val="00D01535"/>
    <w:rsid w:val="00D030C0"/>
    <w:rsid w:val="00D32F3F"/>
    <w:rsid w:val="00D44FD1"/>
    <w:rsid w:val="00D636F9"/>
    <w:rsid w:val="00D7172C"/>
    <w:rsid w:val="00D81E3E"/>
    <w:rsid w:val="00DF10DD"/>
    <w:rsid w:val="00DF17AD"/>
    <w:rsid w:val="00DF7BF4"/>
    <w:rsid w:val="00E213BC"/>
    <w:rsid w:val="00E53631"/>
    <w:rsid w:val="00E54961"/>
    <w:rsid w:val="00E85269"/>
    <w:rsid w:val="00E854D0"/>
    <w:rsid w:val="00EB2D75"/>
    <w:rsid w:val="00ED5DFE"/>
    <w:rsid w:val="00EE6FBA"/>
    <w:rsid w:val="00EF05AE"/>
    <w:rsid w:val="00F075F9"/>
    <w:rsid w:val="00F2193C"/>
    <w:rsid w:val="00F369C2"/>
    <w:rsid w:val="00F36C06"/>
    <w:rsid w:val="00F87DCD"/>
    <w:rsid w:val="00F95FBA"/>
    <w:rsid w:val="00FA1677"/>
    <w:rsid w:val="00FB5FFE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7B0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E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ED9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D5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3</cp:revision>
  <cp:lastPrinted>2021-09-20T12:07:00Z</cp:lastPrinted>
  <dcterms:created xsi:type="dcterms:W3CDTF">2022-04-27T13:46:00Z</dcterms:created>
  <dcterms:modified xsi:type="dcterms:W3CDTF">2022-04-27T13:55:00Z</dcterms:modified>
</cp:coreProperties>
</file>