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CE212" w14:textId="6DFC3C04" w:rsidR="00674A93" w:rsidRDefault="00135766" w:rsidP="00E05782">
      <w:pPr>
        <w:spacing w:line="240" w:lineRule="auto"/>
        <w:rPr>
          <w:rFonts w:ascii="Century Gothic" w:hAnsi="Century Gothic" w:cstheme="minorHAnsi"/>
          <w:sz w:val="18"/>
          <w:szCs w:val="28"/>
        </w:rPr>
      </w:pPr>
      <w:r w:rsidRPr="009B5571">
        <w:rPr>
          <w:rFonts w:ascii="Century Gothic" w:hAnsi="Century Gothic" w:cstheme="minorHAnsi"/>
          <w:noProof/>
          <w:szCs w:val="28"/>
          <w:lang w:eastAsia="en-GB"/>
        </w:rPr>
        <w:drawing>
          <wp:anchor distT="0" distB="0" distL="114300" distR="114300" simplePos="0" relativeHeight="251687936" behindDoc="0" locked="0" layoutInCell="1" allowOverlap="1" wp14:anchorId="00974DAF" wp14:editId="5176C7D6">
            <wp:simplePos x="0" y="0"/>
            <wp:positionH relativeFrom="column">
              <wp:posOffset>5295900</wp:posOffset>
            </wp:positionH>
            <wp:positionV relativeFrom="page">
              <wp:posOffset>607060</wp:posOffset>
            </wp:positionV>
            <wp:extent cx="914400" cy="9144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userfs\nca509\w2k\Downloads\frame (8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4E0C" w:rsidRPr="004B53D0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AFFD712" wp14:editId="7963352F">
            <wp:simplePos x="0" y="0"/>
            <wp:positionH relativeFrom="column">
              <wp:posOffset>274320</wp:posOffset>
            </wp:positionH>
            <wp:positionV relativeFrom="paragraph">
              <wp:posOffset>0</wp:posOffset>
            </wp:positionV>
            <wp:extent cx="924560" cy="924560"/>
            <wp:effectExtent l="0" t="0" r="0" b="0"/>
            <wp:wrapSquare wrapText="bothSides"/>
            <wp:docPr id="1" name="Picture 1" descr="smiley face icon wearing 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A93" w:rsidRPr="004B53D0">
        <w:rPr>
          <w:rFonts w:ascii="Century Gothic" w:hAnsi="Century Gothic" w:cstheme="minorHAnsi"/>
          <w:sz w:val="18"/>
          <w:szCs w:val="28"/>
        </w:rPr>
        <w:t xml:space="preserve"> </w:t>
      </w:r>
    </w:p>
    <w:p w14:paraId="23D99F69" w14:textId="77777777" w:rsidR="00733576" w:rsidRDefault="00674A93" w:rsidP="00733576">
      <w:pPr>
        <w:pStyle w:val="Title"/>
      </w:pPr>
      <w:r w:rsidRPr="00694D43">
        <w:t>Vocabulary Learning Homework</w:t>
      </w:r>
    </w:p>
    <w:p w14:paraId="6EC554EF" w14:textId="177422E7" w:rsidR="00674A93" w:rsidRPr="00733576" w:rsidRDefault="00F0679C" w:rsidP="00733576">
      <w:pPr>
        <w:pStyle w:val="Subtitle"/>
      </w:pPr>
      <w:r>
        <w:t xml:space="preserve">Year 7 </w:t>
      </w:r>
      <w:r w:rsidR="00E92CFA">
        <w:t>French</w:t>
      </w:r>
      <w:r w:rsidR="00555E41">
        <w:t xml:space="preserve"> – Term </w:t>
      </w:r>
      <w:r w:rsidR="008169C3">
        <w:t>3</w:t>
      </w:r>
      <w:r w:rsidR="00B662D6">
        <w:t>.2</w:t>
      </w:r>
      <w:r w:rsidR="00674A93" w:rsidRPr="00733576">
        <w:t xml:space="preserve"> Week </w:t>
      </w:r>
      <w:r w:rsidR="008169C3">
        <w:t>5</w:t>
      </w:r>
      <w:r w:rsidR="00674A93" w:rsidRPr="00733576">
        <w:br/>
      </w:r>
    </w:p>
    <w:p w14:paraId="23585434" w14:textId="77777777" w:rsidR="00674A93" w:rsidRPr="00674A93" w:rsidRDefault="00674A93" w:rsidP="00674A93"/>
    <w:p w14:paraId="0EA320A4" w14:textId="77777777" w:rsidR="00674A93" w:rsidRDefault="00962E24" w:rsidP="00E0578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 w:cstheme="minorHAnsi"/>
          <w:i/>
          <w:iCs/>
          <w:noProof/>
          <w:sz w:val="1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601D3" wp14:editId="6BC0FC87">
                <wp:simplePos x="0" y="0"/>
                <wp:positionH relativeFrom="column">
                  <wp:posOffset>-9525</wp:posOffset>
                </wp:positionH>
                <wp:positionV relativeFrom="paragraph">
                  <wp:posOffset>42545</wp:posOffset>
                </wp:positionV>
                <wp:extent cx="1816735" cy="2476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26E67" w14:textId="77777777" w:rsidR="00674A93" w:rsidRDefault="00674A93" w:rsidP="00674A93">
                            <w:pPr>
                              <w:jc w:val="center"/>
                            </w:pPr>
                            <w:r w:rsidRPr="004B53D0"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18"/>
                                <w:szCs w:val="28"/>
                              </w:rPr>
                              <w:t>Icon made by </w:t>
                            </w:r>
                            <w:hyperlink r:id="rId13" w:history="1"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i/>
                                  <w:iCs/>
                                  <w:sz w:val="18"/>
                                  <w:szCs w:val="28"/>
                                </w:rPr>
                                <w:t>Darius</w:t>
                              </w:r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sz w:val="18"/>
                                  <w:szCs w:val="28"/>
                                </w:rPr>
                                <w:t xml:space="preserve"> Dan</w:t>
                              </w:r>
                            </w:hyperlink>
                            <w:r w:rsidR="003933B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601D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75pt;margin-top:3.35pt;width:143.0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" filled="f" stroked="f">
                <v:textbox>
                  <w:txbxContent>
                    <w:p w14:paraId="0B726E67" w14:textId="77777777" w:rsidR="00674A93" w:rsidRDefault="00674A93" w:rsidP="00674A93">
                      <w:pPr>
                        <w:jc w:val="center"/>
                      </w:pPr>
                      <w:r w:rsidRPr="004B53D0">
                        <w:rPr>
                          <w:rFonts w:ascii="Century Gothic" w:hAnsi="Century Gothic" w:cstheme="minorHAnsi"/>
                          <w:i/>
                          <w:iCs/>
                          <w:sz w:val="18"/>
                          <w:szCs w:val="28"/>
                        </w:rPr>
                        <w:t>Icon made by </w:t>
                      </w:r>
                      <w:hyperlink r:id="rId14" w:history="1"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i/>
                            <w:iCs/>
                            <w:sz w:val="18"/>
                            <w:szCs w:val="28"/>
                          </w:rPr>
                          <w:t>Darius</w:t>
                        </w:r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sz w:val="18"/>
                            <w:szCs w:val="28"/>
                          </w:rPr>
                          <w:t xml:space="preserve"> Dan</w:t>
                        </w:r>
                      </w:hyperlink>
                      <w:r w:rsidR="003933B3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3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A4B111" wp14:editId="7A29B3E9">
                <wp:simplePos x="0" y="0"/>
                <wp:positionH relativeFrom="column">
                  <wp:posOffset>4882515</wp:posOffset>
                </wp:positionH>
                <wp:positionV relativeFrom="paragraph">
                  <wp:posOffset>43815</wp:posOffset>
                </wp:positionV>
                <wp:extent cx="1681480" cy="347345"/>
                <wp:effectExtent l="0" t="0" r="0" b="825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8D5A59" w14:textId="77777777" w:rsidR="00733576" w:rsidRDefault="00733576">
                            <w:r w:rsidRPr="004B53D0"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8"/>
                                <w:lang w:val="fr-FR"/>
                              </w:rPr>
                              <w:t>Audio file QR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4B111" id="Text Box 8" o:spid="_x0000_s1027" type="#_x0000_t202" style="position:absolute;margin-left:384.45pt;margin-top:3.45pt;width:132.4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" filled="f" stroked="f">
                <v:textbox>
                  <w:txbxContent>
                    <w:p w14:paraId="2B8D5A59" w14:textId="77777777" w:rsidR="00733576" w:rsidRDefault="00733576"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 xml:space="preserve">Audio file QR </w:t>
                      </w:r>
                      <w:proofErr w:type="gramStart"/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>code: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27ED93" w14:textId="77777777" w:rsidR="00674A93" w:rsidRDefault="00674A93" w:rsidP="00E05782">
      <w:pPr>
        <w:spacing w:line="240" w:lineRule="auto"/>
        <w:rPr>
          <w:rFonts w:ascii="Century Gothic" w:hAnsi="Century Gothic"/>
        </w:rPr>
      </w:pPr>
    </w:p>
    <w:p w14:paraId="4DD1EA82" w14:textId="601B57AF" w:rsidR="00AC319D" w:rsidRDefault="004D103B" w:rsidP="00E05782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</w:rPr>
        <w:t>Access</w:t>
      </w:r>
      <w:r w:rsidR="004E5F03" w:rsidRPr="00915E3C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your</w:t>
      </w:r>
      <w:r w:rsidR="004E5F03" w:rsidRPr="00915E3C">
        <w:rPr>
          <w:rFonts w:ascii="Century Gothic" w:hAnsi="Century Gothic"/>
        </w:rPr>
        <w:t xml:space="preserve"> audio file </w:t>
      </w:r>
      <w:hyperlink r:id="rId15" w:history="1">
        <w:r w:rsidR="00694D43" w:rsidRPr="008169C3">
          <w:rPr>
            <w:rStyle w:val="Hyperlink"/>
            <w:rFonts w:ascii="Century Gothic" w:hAnsi="Century Gothic"/>
          </w:rPr>
          <w:t>here</w:t>
        </w:r>
      </w:hyperlink>
      <w:r w:rsidR="00694D43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(</w:t>
      </w:r>
      <w:r w:rsidR="00BC32F2" w:rsidRPr="00915E3C">
        <w:rPr>
          <w:rFonts w:ascii="Century Gothic" w:hAnsi="Century Gothic"/>
        </w:rPr>
        <w:t xml:space="preserve">or </w:t>
      </w:r>
      <w:r w:rsidR="00AF0995">
        <w:rPr>
          <w:rFonts w:ascii="Century Gothic" w:hAnsi="Century Gothic"/>
        </w:rPr>
        <w:t xml:space="preserve">scan the QR </w:t>
      </w:r>
      <w:r w:rsidR="00BC32F2" w:rsidRPr="00915E3C">
        <w:rPr>
          <w:rFonts w:ascii="Century Gothic" w:hAnsi="Century Gothic"/>
        </w:rPr>
        <w:t>code above</w:t>
      </w:r>
      <w:r w:rsidR="00AF0995">
        <w:rPr>
          <w:rFonts w:ascii="Century Gothic" w:hAnsi="Century Gothic"/>
        </w:rPr>
        <w:t>)</w:t>
      </w:r>
      <w:r w:rsidR="00E05782" w:rsidRPr="00915E3C">
        <w:rPr>
          <w:rFonts w:ascii="Century Gothic" w:hAnsi="Century Gothic"/>
        </w:rPr>
        <w:t>.</w:t>
      </w:r>
      <w:r w:rsidR="0034067C" w:rsidRPr="00915E3C">
        <w:rPr>
          <w:rFonts w:ascii="Century Gothic" w:hAnsi="Century Gothic"/>
        </w:rPr>
        <w:t xml:space="preserve"> </w:t>
      </w:r>
    </w:p>
    <w:p w14:paraId="091E495B" w14:textId="33BB670F" w:rsidR="00962E24" w:rsidRPr="00A23468" w:rsidRDefault="00E05782" w:rsidP="00E05782">
      <w:pPr>
        <w:spacing w:line="240" w:lineRule="auto"/>
        <w:rPr>
          <w:rFonts w:ascii="Century Gothic" w:hAnsi="Century Gothic"/>
          <w:b/>
        </w:rPr>
      </w:pPr>
      <w:r w:rsidRPr="00915E3C">
        <w:rPr>
          <w:rFonts w:ascii="Century Gothic" w:hAnsi="Century Gothic"/>
        </w:rPr>
        <w:t>T</w:t>
      </w:r>
      <w:r w:rsidR="0034067C" w:rsidRPr="00915E3C">
        <w:rPr>
          <w:rFonts w:ascii="Century Gothic" w:hAnsi="Century Gothic"/>
        </w:rPr>
        <w:t xml:space="preserve">hen follow </w:t>
      </w:r>
      <w:r w:rsidR="00645C82" w:rsidRPr="00915E3C">
        <w:rPr>
          <w:rFonts w:ascii="Century Gothic" w:hAnsi="Century Gothic"/>
          <w:b/>
        </w:rPr>
        <w:t>all</w:t>
      </w:r>
      <w:r w:rsidR="0034067C" w:rsidRPr="00915E3C">
        <w:rPr>
          <w:rFonts w:ascii="Century Gothic" w:hAnsi="Century Gothic"/>
          <w:b/>
        </w:rPr>
        <w:t xml:space="preserve"> </w:t>
      </w:r>
      <w:r w:rsidR="0002485E">
        <w:rPr>
          <w:rFonts w:ascii="Century Gothic" w:hAnsi="Century Gothic"/>
          <w:b/>
        </w:rPr>
        <w:t>7</w:t>
      </w:r>
      <w:r w:rsidR="00645C82" w:rsidRPr="00915E3C">
        <w:rPr>
          <w:rFonts w:ascii="Century Gothic" w:hAnsi="Century Gothic"/>
        </w:rPr>
        <w:t xml:space="preserve"> </w:t>
      </w:r>
      <w:r w:rsidR="0034067C" w:rsidRPr="00915E3C">
        <w:rPr>
          <w:rFonts w:ascii="Century Gothic" w:hAnsi="Century Gothic"/>
        </w:rPr>
        <w:t>steps</w:t>
      </w:r>
      <w:r w:rsidR="00A23468">
        <w:rPr>
          <w:rFonts w:ascii="Century Gothic" w:hAnsi="Century Gothic"/>
        </w:rPr>
        <w:t xml:space="preserve">. </w:t>
      </w:r>
      <w:r w:rsidR="00A23468" w:rsidRPr="00A23468">
        <w:rPr>
          <w:rFonts w:ascii="Century Gothic" w:hAnsi="Century Gothic"/>
          <w:b/>
        </w:rPr>
        <w:t>Steps 1-</w:t>
      </w:r>
      <w:r w:rsidR="00AD55E6">
        <w:rPr>
          <w:rFonts w:ascii="Century Gothic" w:hAnsi="Century Gothic"/>
          <w:b/>
        </w:rPr>
        <w:t>5</w:t>
      </w:r>
      <w:r w:rsidR="00A23468" w:rsidRPr="00A23468">
        <w:rPr>
          <w:rFonts w:ascii="Century Gothic" w:hAnsi="Century Gothic"/>
          <w:b/>
        </w:rPr>
        <w:t xml:space="preserve"> </w:t>
      </w:r>
      <w:r w:rsidR="00872DC0">
        <w:rPr>
          <w:rFonts w:ascii="Century Gothic" w:hAnsi="Century Gothic"/>
          <w:b/>
        </w:rPr>
        <w:t>take</w:t>
      </w:r>
      <w:r w:rsidR="00555E41">
        <w:rPr>
          <w:rFonts w:ascii="Century Gothic" w:hAnsi="Century Gothic"/>
          <w:b/>
        </w:rPr>
        <w:t xml:space="preserve"> about </w:t>
      </w:r>
      <w:r w:rsidR="00AD55E6">
        <w:rPr>
          <w:rFonts w:ascii="Century Gothic" w:hAnsi="Century Gothic"/>
          <w:b/>
        </w:rPr>
        <w:t>9</w:t>
      </w:r>
      <w:r w:rsidR="00F837CF">
        <w:rPr>
          <w:rFonts w:ascii="Century Gothic" w:hAnsi="Century Gothic"/>
          <w:b/>
        </w:rPr>
        <w:t xml:space="preserve"> minutes. Step </w:t>
      </w:r>
      <w:r w:rsidR="00AD55E6">
        <w:rPr>
          <w:rFonts w:ascii="Century Gothic" w:hAnsi="Century Gothic"/>
          <w:b/>
        </w:rPr>
        <w:t>7</w:t>
      </w:r>
      <w:r w:rsidR="00F837CF">
        <w:rPr>
          <w:rFonts w:ascii="Century Gothic" w:hAnsi="Century Gothic"/>
          <w:b/>
        </w:rPr>
        <w:t xml:space="preserve"> takes about 10</w:t>
      </w:r>
      <w:r w:rsidR="00A23468" w:rsidRPr="00A23468">
        <w:rPr>
          <w:rFonts w:ascii="Century Gothic" w:hAnsi="Century Gothic"/>
          <w:b/>
        </w:rPr>
        <w:t xml:space="preserve"> minutes. </w:t>
      </w:r>
    </w:p>
    <w:p w14:paraId="69F0F083" w14:textId="77777777" w:rsidR="009569BE" w:rsidRDefault="009569BE" w:rsidP="00962E24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</w:rPr>
        <w:sectPr w:rsidR="009569BE" w:rsidSect="00E92CFA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567" w:right="720" w:bottom="720" w:left="720" w:header="510" w:footer="510" w:gutter="0"/>
          <w:cols w:space="708"/>
          <w:docGrid w:linePitch="360"/>
        </w:sectPr>
      </w:pPr>
    </w:p>
    <w:p w14:paraId="5B47C43B" w14:textId="77777777"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6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Listen</w:t>
      </w:r>
      <w:r w:rsidR="00F13F55">
        <w:rPr>
          <w:rFonts w:ascii="Century Gothic" w:hAnsi="Century Gothic"/>
        </w:rPr>
        <w:t xml:space="preserve"> to the new words and their meanings</w:t>
      </w:r>
      <w:r w:rsidR="007A4970">
        <w:rPr>
          <w:rFonts w:ascii="Century Gothic" w:hAnsi="Century Gothic"/>
        </w:rPr>
        <w:t xml:space="preserve">. </w:t>
      </w:r>
    </w:p>
    <w:p w14:paraId="6B3FE1D3" w14:textId="77777777" w:rsidR="007A4970" w:rsidRPr="00F13F55" w:rsidRDefault="00514780" w:rsidP="00F13F55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Say</w:t>
      </w:r>
      <w:r w:rsidR="00094ACC" w:rsidRPr="00915E3C">
        <w:rPr>
          <w:rFonts w:ascii="Century Gothic" w:hAnsi="Century Gothic"/>
        </w:rPr>
        <w:t xml:space="preserve"> </w:t>
      </w:r>
      <w:r w:rsidR="00BD4ABD">
        <w:rPr>
          <w:rFonts w:ascii="Century Gothic" w:hAnsi="Century Gothic"/>
          <w:b/>
        </w:rPr>
        <w:t>with</w:t>
      </w:r>
      <w:r w:rsidR="00F13F55" w:rsidRPr="00915E3C">
        <w:rPr>
          <w:rFonts w:ascii="Century Gothic" w:hAnsi="Century Gothic"/>
        </w:rPr>
        <w:t xml:space="preserve"> </w:t>
      </w:r>
      <w:r w:rsidR="00094ACC" w:rsidRPr="00915E3C">
        <w:rPr>
          <w:rFonts w:ascii="Century Gothic" w:hAnsi="Century Gothic"/>
        </w:rPr>
        <w:t>me (</w:t>
      </w:r>
      <w:r w:rsidR="00F13F55">
        <w:rPr>
          <w:rFonts w:ascii="Century Gothic" w:hAnsi="Century Gothic"/>
        </w:rPr>
        <w:t xml:space="preserve">3 times – just </w:t>
      </w:r>
      <w:r w:rsidR="00BD4ABD">
        <w:rPr>
          <w:rFonts w:ascii="Century Gothic" w:hAnsi="Century Gothic"/>
        </w:rPr>
        <w:t xml:space="preserve">say the </w:t>
      </w:r>
      <w:r w:rsidR="00E92CFA">
        <w:rPr>
          <w:rFonts w:ascii="Century Gothic" w:hAnsi="Century Gothic"/>
        </w:rPr>
        <w:t>French</w:t>
      </w:r>
      <w:r w:rsidR="00094ACC" w:rsidRPr="00915E3C">
        <w:rPr>
          <w:rFonts w:ascii="Century Gothic" w:hAnsi="Century Gothic"/>
        </w:rPr>
        <w:t>)</w:t>
      </w:r>
      <w:r w:rsidR="00A27A95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 xml:space="preserve"> </w:t>
      </w:r>
      <w:r w:rsidRPr="00F13F55">
        <w:rPr>
          <w:rFonts w:ascii="Century Gothic" w:hAnsi="Century Gothic"/>
        </w:rPr>
        <w:t xml:space="preserve"> </w:t>
      </w:r>
    </w:p>
    <w:p w14:paraId="0CC7460E" w14:textId="77777777" w:rsidR="007A4970" w:rsidRDefault="00094ACC" w:rsidP="009569BE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</w:rPr>
      </w:pPr>
      <w:r w:rsidRPr="00915E3C">
        <w:rPr>
          <w:rFonts w:ascii="Century Gothic" w:hAnsi="Century Gothic"/>
        </w:rPr>
        <w:t xml:space="preserve">I say </w:t>
      </w:r>
      <w:r w:rsidR="00E92CFA">
        <w:rPr>
          <w:rFonts w:ascii="Century Gothic" w:hAnsi="Century Gothic"/>
        </w:rPr>
        <w:t>French</w:t>
      </w:r>
      <w:r w:rsidRPr="00915E3C">
        <w:rPr>
          <w:rFonts w:ascii="Century Gothic" w:hAnsi="Century Gothic"/>
        </w:rPr>
        <w:t>, you write English</w:t>
      </w:r>
      <w:r w:rsidR="00A445DC">
        <w:rPr>
          <w:rFonts w:ascii="Century Gothic" w:hAnsi="Century Gothic"/>
        </w:rPr>
        <w:t xml:space="preserve">. </w:t>
      </w:r>
    </w:p>
    <w:p w14:paraId="53D737DD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0286FCA5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0F96F3E0" w14:textId="77777777" w:rsidR="00F837CF" w:rsidRP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2D16991E" w14:textId="77777777" w:rsidR="009569BE" w:rsidRDefault="009569BE" w:rsidP="00935AFC">
      <w:pPr>
        <w:tabs>
          <w:tab w:val="num" w:pos="142"/>
        </w:tabs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295" w:space="720"/>
            <w:col w:w="2449"/>
          </w:cols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584"/>
        <w:gridCol w:w="2690"/>
        <w:gridCol w:w="584"/>
        <w:gridCol w:w="3072"/>
        <w:gridCol w:w="584"/>
        <w:gridCol w:w="2942"/>
      </w:tblGrid>
      <w:tr w:rsidR="00F72AEA" w:rsidRPr="00915E3C" w14:paraId="58AAEB18" w14:textId="77777777" w:rsidTr="00F72AEA">
        <w:trPr>
          <w:trHeight w:val="377"/>
          <w:tblHeader/>
          <w:jc w:val="center"/>
        </w:trPr>
        <w:tc>
          <w:tcPr>
            <w:tcW w:w="584" w:type="dxa"/>
          </w:tcPr>
          <w:p w14:paraId="56FCDBFA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90" w:type="dxa"/>
          </w:tcPr>
          <w:p w14:paraId="3D8FFBFC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57C2B72E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072" w:type="dxa"/>
          </w:tcPr>
          <w:p w14:paraId="63FA483C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13B20E8D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42" w:type="dxa"/>
          </w:tcPr>
          <w:p w14:paraId="30E4E827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</w:tr>
      <w:tr w:rsidR="00F72AEA" w:rsidRPr="00915E3C" w14:paraId="5CEDE1DF" w14:textId="77777777" w:rsidTr="00F72AEA">
        <w:trPr>
          <w:trHeight w:val="377"/>
          <w:jc w:val="center"/>
        </w:trPr>
        <w:tc>
          <w:tcPr>
            <w:tcW w:w="584" w:type="dxa"/>
          </w:tcPr>
          <w:p w14:paraId="3009EA23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90" w:type="dxa"/>
          </w:tcPr>
          <w:p w14:paraId="07680235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C29554A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072" w:type="dxa"/>
          </w:tcPr>
          <w:p w14:paraId="18B9CDE7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B1CDE7A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42" w:type="dxa"/>
          </w:tcPr>
          <w:p w14:paraId="0D8FB3B5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46D0994B" w14:textId="77777777" w:rsidTr="00F72AEA">
        <w:trPr>
          <w:trHeight w:val="377"/>
          <w:jc w:val="center"/>
        </w:trPr>
        <w:tc>
          <w:tcPr>
            <w:tcW w:w="584" w:type="dxa"/>
          </w:tcPr>
          <w:p w14:paraId="2CFF0DEA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90" w:type="dxa"/>
          </w:tcPr>
          <w:p w14:paraId="4FC5A50C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C598B6F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72" w:type="dxa"/>
          </w:tcPr>
          <w:p w14:paraId="42470581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9AAFA29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42" w:type="dxa"/>
          </w:tcPr>
          <w:p w14:paraId="6F4BB7A1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53BA9469" w14:textId="77777777" w:rsidTr="00F72AEA">
        <w:trPr>
          <w:trHeight w:val="377"/>
          <w:jc w:val="center"/>
        </w:trPr>
        <w:tc>
          <w:tcPr>
            <w:tcW w:w="584" w:type="dxa"/>
          </w:tcPr>
          <w:p w14:paraId="4B95AB30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90" w:type="dxa"/>
          </w:tcPr>
          <w:p w14:paraId="47D51B37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581F175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072" w:type="dxa"/>
          </w:tcPr>
          <w:p w14:paraId="75190598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BF88E3B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42" w:type="dxa"/>
          </w:tcPr>
          <w:p w14:paraId="69754A91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263D268E" w14:textId="77777777" w:rsidTr="00F72AEA">
        <w:trPr>
          <w:trHeight w:val="377"/>
          <w:jc w:val="center"/>
        </w:trPr>
        <w:tc>
          <w:tcPr>
            <w:tcW w:w="584" w:type="dxa"/>
          </w:tcPr>
          <w:p w14:paraId="37DC6406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690" w:type="dxa"/>
          </w:tcPr>
          <w:p w14:paraId="1CF618E4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825AD15" w14:textId="01F79333" w:rsidR="00F72AEA" w:rsidRPr="00915E3C" w:rsidRDefault="008169C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3072" w:type="dxa"/>
          </w:tcPr>
          <w:p w14:paraId="486DD8B1" w14:textId="11D6AEF9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91EE4E1" w14:textId="3A56D410" w:rsidR="00F72AEA" w:rsidRPr="00915E3C" w:rsidRDefault="008169C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42" w:type="dxa"/>
          </w:tcPr>
          <w:p w14:paraId="713F58C3" w14:textId="30122BAD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</w:tbl>
    <w:p w14:paraId="57E73EC1" w14:textId="77777777" w:rsidR="00211160" w:rsidRPr="00694D43" w:rsidRDefault="00AA730B" w:rsidP="00694D43">
      <w:pPr>
        <w:numPr>
          <w:ilvl w:val="0"/>
          <w:numId w:val="1"/>
        </w:numPr>
        <w:spacing w:before="100" w:beforeAutospacing="1" w:line="240" w:lineRule="auto"/>
        <w:ind w:left="1134" w:right="-24" w:hanging="992"/>
        <w:rPr>
          <w:rFonts w:ascii="Century Gothic" w:hAnsi="Century Gothic"/>
        </w:rPr>
      </w:pPr>
      <w:r w:rsidRPr="00694D43">
        <w:rPr>
          <w:rFonts w:ascii="Century Gothic" w:hAnsi="Century Gothic"/>
        </w:rPr>
        <w:t>I say</w:t>
      </w:r>
      <w:r w:rsidR="00514780" w:rsidRPr="00694D43">
        <w:rPr>
          <w:rFonts w:ascii="Century Gothic" w:hAnsi="Century Gothic"/>
        </w:rPr>
        <w:t xml:space="preserve"> </w:t>
      </w:r>
      <w:r w:rsidR="00E92CFA">
        <w:rPr>
          <w:rFonts w:ascii="Century Gothic" w:hAnsi="Century Gothic"/>
        </w:rPr>
        <w:t>French</w:t>
      </w:r>
      <w:r w:rsidR="00514780" w:rsidRPr="00694D43">
        <w:rPr>
          <w:rFonts w:ascii="Century Gothic" w:hAnsi="Century Gothic"/>
        </w:rPr>
        <w:t xml:space="preserve">, </w:t>
      </w:r>
      <w:r w:rsidRPr="00694D43">
        <w:rPr>
          <w:rFonts w:ascii="Century Gothic" w:hAnsi="Century Gothic"/>
        </w:rPr>
        <w:t xml:space="preserve">you </w:t>
      </w:r>
      <w:r w:rsidR="00514780" w:rsidRPr="00694D43">
        <w:rPr>
          <w:rFonts w:ascii="Century Gothic" w:hAnsi="Century Gothic"/>
        </w:rPr>
        <w:t xml:space="preserve">write </w:t>
      </w:r>
      <w:r w:rsidR="00E92CFA">
        <w:rPr>
          <w:rFonts w:ascii="Century Gothic" w:hAnsi="Century Gothic"/>
        </w:rPr>
        <w:t>French</w:t>
      </w:r>
      <w:r w:rsidR="00BD4ABD">
        <w:rPr>
          <w:rFonts w:ascii="Century Gothic" w:hAnsi="Century Gothic"/>
        </w:rPr>
        <w:t>.</w:t>
      </w:r>
      <w:r w:rsidR="00514780" w:rsidRPr="00694D43">
        <w:rPr>
          <w:rFonts w:ascii="Century Gothic" w:hAnsi="Century Gothic"/>
        </w:rPr>
        <w:t xml:space="preserve"> </w:t>
      </w:r>
      <w:r w:rsidR="00B27FB5" w:rsidRPr="00694D43">
        <w:rPr>
          <w:rFonts w:ascii="Century Gothic" w:hAnsi="Century Gothic"/>
        </w:rPr>
        <w:t xml:space="preserve">Check answers at Step </w:t>
      </w:r>
      <w:r w:rsidR="00BD4ABD">
        <w:rPr>
          <w:rFonts w:ascii="Century Gothic" w:hAnsi="Century Gothic"/>
        </w:rPr>
        <w:t>6</w:t>
      </w:r>
      <w:r w:rsidR="00A445DC" w:rsidRPr="00694D43">
        <w:rPr>
          <w:rFonts w:ascii="Century Gothic" w:hAnsi="Century Gothic"/>
        </w:rPr>
        <w:t xml:space="preserve"> - </w:t>
      </w:r>
      <w:r w:rsidR="00A23468" w:rsidRPr="00694D43">
        <w:rPr>
          <w:rFonts w:ascii="Century Gothic" w:hAnsi="Century Gothic"/>
        </w:rPr>
        <w:t>the order is as in Quizlet.</w:t>
      </w:r>
      <w:r w:rsidR="00DD6034" w:rsidRPr="00694D43">
        <w:rPr>
          <w:rFonts w:ascii="Century Gothic" w:hAnsi="Century Gothic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then write it. "/>
      </w:tblPr>
      <w:tblGrid>
        <w:gridCol w:w="584"/>
        <w:gridCol w:w="2662"/>
        <w:gridCol w:w="584"/>
        <w:gridCol w:w="3106"/>
        <w:gridCol w:w="584"/>
        <w:gridCol w:w="2936"/>
      </w:tblGrid>
      <w:tr w:rsidR="00F72AEA" w:rsidRPr="00915E3C" w14:paraId="2C0AE6A4" w14:textId="77777777" w:rsidTr="00E047D9">
        <w:trPr>
          <w:trHeight w:val="377"/>
          <w:tblHeader/>
          <w:jc w:val="center"/>
        </w:trPr>
        <w:tc>
          <w:tcPr>
            <w:tcW w:w="584" w:type="dxa"/>
          </w:tcPr>
          <w:p w14:paraId="5D5F45E2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62" w:type="dxa"/>
          </w:tcPr>
          <w:p w14:paraId="2B08CBCA" w14:textId="77777777" w:rsidR="00F72AEA" w:rsidRPr="00915E3C" w:rsidRDefault="00E92CF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French</w:t>
            </w:r>
            <w:r w:rsidR="00F72AEA"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84" w:type="dxa"/>
          </w:tcPr>
          <w:p w14:paraId="0B7ED250" w14:textId="77777777" w:rsidR="00F72AEA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106" w:type="dxa"/>
          </w:tcPr>
          <w:p w14:paraId="1B56F6F2" w14:textId="77777777" w:rsidR="00F72AEA" w:rsidRPr="00915E3C" w:rsidRDefault="00E92CF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French</w:t>
            </w:r>
            <w:r w:rsidR="00F72AEA"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84" w:type="dxa"/>
          </w:tcPr>
          <w:p w14:paraId="724C5802" w14:textId="77777777" w:rsidR="00F72AEA" w:rsidRPr="00F0679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36" w:type="dxa"/>
          </w:tcPr>
          <w:p w14:paraId="75D94A78" w14:textId="77777777" w:rsidR="00F72AEA" w:rsidRPr="00F0679C" w:rsidRDefault="00E92CF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French</w:t>
            </w:r>
            <w:r w:rsidR="00F72AEA">
              <w:rPr>
                <w:rFonts w:ascii="Century Gothic" w:hAnsi="Century Gothic"/>
              </w:rPr>
              <w:t xml:space="preserve"> Word</w:t>
            </w:r>
          </w:p>
        </w:tc>
      </w:tr>
      <w:tr w:rsidR="00F72AEA" w:rsidRPr="00915E3C" w14:paraId="7B074084" w14:textId="77777777" w:rsidTr="00E047D9">
        <w:trPr>
          <w:trHeight w:val="377"/>
          <w:jc w:val="center"/>
        </w:trPr>
        <w:tc>
          <w:tcPr>
            <w:tcW w:w="584" w:type="dxa"/>
          </w:tcPr>
          <w:p w14:paraId="393EDD99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62" w:type="dxa"/>
          </w:tcPr>
          <w:p w14:paraId="3BC7FD04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2425268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106" w:type="dxa"/>
          </w:tcPr>
          <w:p w14:paraId="45600BFD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0B8C933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36" w:type="dxa"/>
          </w:tcPr>
          <w:p w14:paraId="1C0B5D4E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34225E0B" w14:textId="77777777" w:rsidTr="00E047D9">
        <w:trPr>
          <w:trHeight w:val="377"/>
          <w:jc w:val="center"/>
        </w:trPr>
        <w:tc>
          <w:tcPr>
            <w:tcW w:w="584" w:type="dxa"/>
          </w:tcPr>
          <w:p w14:paraId="6042F738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62" w:type="dxa"/>
          </w:tcPr>
          <w:p w14:paraId="04131582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B2CE0DC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106" w:type="dxa"/>
          </w:tcPr>
          <w:p w14:paraId="33BB4073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1A43E3D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36" w:type="dxa"/>
          </w:tcPr>
          <w:p w14:paraId="04F4886D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5C9ABE7F" w14:textId="77777777" w:rsidTr="00E047D9">
        <w:trPr>
          <w:trHeight w:val="377"/>
          <w:jc w:val="center"/>
        </w:trPr>
        <w:tc>
          <w:tcPr>
            <w:tcW w:w="584" w:type="dxa"/>
          </w:tcPr>
          <w:p w14:paraId="257E986D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62" w:type="dxa"/>
          </w:tcPr>
          <w:p w14:paraId="04AA4B91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421B579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106" w:type="dxa"/>
          </w:tcPr>
          <w:p w14:paraId="6C3B947B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4BC355C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36" w:type="dxa"/>
          </w:tcPr>
          <w:p w14:paraId="0357DBDF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00933114" w14:textId="77777777" w:rsidTr="00E047D9">
        <w:trPr>
          <w:trHeight w:val="377"/>
          <w:jc w:val="center"/>
        </w:trPr>
        <w:tc>
          <w:tcPr>
            <w:tcW w:w="584" w:type="dxa"/>
          </w:tcPr>
          <w:p w14:paraId="378AE8BA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662" w:type="dxa"/>
          </w:tcPr>
          <w:p w14:paraId="670EF232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36E6512" w14:textId="77B84DAD" w:rsidR="00F72AEA" w:rsidRPr="00915E3C" w:rsidRDefault="008169C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3106" w:type="dxa"/>
          </w:tcPr>
          <w:p w14:paraId="7D283582" w14:textId="7488EA78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A99B17E" w14:textId="361BED72" w:rsidR="00F72AEA" w:rsidRPr="00915E3C" w:rsidRDefault="008169C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36" w:type="dxa"/>
          </w:tcPr>
          <w:p w14:paraId="453AEC97" w14:textId="68711178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</w:tbl>
    <w:p w14:paraId="53E553A6" w14:textId="77777777" w:rsidR="009569BE" w:rsidRPr="00811864" w:rsidRDefault="00811864" w:rsidP="00DF7A09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ascii="Century Gothic" w:hAnsi="Century Gothic"/>
        </w:rPr>
        <w:sectPr w:rsidR="009569BE" w:rsidRPr="00811864" w:rsidSect="002A4E0C">
          <w:type w:val="continuous"/>
          <w:pgSz w:w="11906" w:h="16838"/>
          <w:pgMar w:top="720" w:right="720" w:bottom="720" w:left="720" w:header="561" w:footer="567" w:gutter="0"/>
          <w:cols w:space="708"/>
          <w:docGrid w:linePitch="360"/>
        </w:sectPr>
      </w:pPr>
      <w:r>
        <w:rPr>
          <w:rFonts w:ascii="Century Gothic" w:hAnsi="Century Gothic"/>
        </w:rPr>
        <w:t xml:space="preserve">Now turn your sheet over so that you cannot see the </w:t>
      </w:r>
      <w:r w:rsidR="00E92CFA">
        <w:rPr>
          <w:rFonts w:ascii="Century Gothic" w:hAnsi="Century Gothic"/>
        </w:rPr>
        <w:t>French</w:t>
      </w:r>
      <w:r w:rsidR="00EE3018">
        <w:rPr>
          <w:rFonts w:ascii="Century Gothic" w:hAnsi="Century Gothic"/>
        </w:rPr>
        <w:t xml:space="preserve"> words</w:t>
      </w:r>
      <w:r>
        <w:rPr>
          <w:rFonts w:ascii="Century Gothic" w:hAnsi="Century Gothic"/>
        </w:rPr>
        <w:t xml:space="preserve">. </w:t>
      </w:r>
      <w:r w:rsidR="00DF7A09">
        <w:rPr>
          <w:rFonts w:ascii="Century Gothic" w:hAnsi="Century Gothic"/>
        </w:rPr>
        <w:t xml:space="preserve">    </w:t>
      </w:r>
    </w:p>
    <w:p w14:paraId="1FC6EBDC" w14:textId="77777777" w:rsidR="00593CE2" w:rsidRDefault="00EE3018" w:rsidP="001E6744">
      <w:pPr>
        <w:numPr>
          <w:ilvl w:val="0"/>
          <w:numId w:val="1"/>
        </w:numPr>
        <w:tabs>
          <w:tab w:val="clear" w:pos="139"/>
          <w:tab w:val="num" w:pos="1134"/>
        </w:tabs>
        <w:spacing w:line="240" w:lineRule="auto"/>
        <w:ind w:right="-77"/>
        <w:rPr>
          <w:rFonts w:ascii="Century Gothic" w:hAnsi="Century Gothic"/>
        </w:rPr>
      </w:pPr>
      <w:r w:rsidRPr="00EE3018">
        <w:rPr>
          <w:rFonts w:ascii="Century Gothic" w:hAnsi="Century Gothic"/>
        </w:rPr>
        <w:t xml:space="preserve">I say English, you say </w:t>
      </w:r>
      <w:r w:rsidR="00E92CFA">
        <w:rPr>
          <w:rFonts w:ascii="Century Gothic" w:hAnsi="Century Gothic"/>
        </w:rPr>
        <w:t>French</w:t>
      </w:r>
      <w:r w:rsidRPr="00EE3018">
        <w:rPr>
          <w:rFonts w:ascii="Century Gothic" w:hAnsi="Century Gothic"/>
        </w:rPr>
        <w:t>.</w:t>
      </w:r>
      <w:r w:rsidR="00DF7A09">
        <w:rPr>
          <w:rFonts w:ascii="Century Gothic" w:hAnsi="Century Gothic"/>
        </w:rPr>
        <w:t xml:space="preserve"> </w:t>
      </w:r>
    </w:p>
    <w:p w14:paraId="2D53279F" w14:textId="77777777" w:rsidR="00593CE2" w:rsidRPr="00593CE2" w:rsidRDefault="006353BC" w:rsidP="001E6744">
      <w:pPr>
        <w:numPr>
          <w:ilvl w:val="0"/>
          <w:numId w:val="1"/>
        </w:numPr>
        <w:tabs>
          <w:tab w:val="clear" w:pos="139"/>
          <w:tab w:val="num" w:pos="1134"/>
        </w:tabs>
        <w:spacing w:line="240" w:lineRule="auto"/>
        <w:ind w:right="-77"/>
        <w:rPr>
          <w:rFonts w:ascii="Century Gothic" w:hAnsi="Century Gothic"/>
        </w:rPr>
      </w:pPr>
      <w:r w:rsidRPr="00593CE2">
        <w:rPr>
          <w:rFonts w:ascii="Century Gothic" w:hAnsi="Century Gothic"/>
        </w:rPr>
        <w:t xml:space="preserve">Now go to Quizlet to check your answers to </w:t>
      </w:r>
      <w:r w:rsidR="00811864" w:rsidRPr="00593CE2">
        <w:rPr>
          <w:rFonts w:ascii="Century Gothic" w:hAnsi="Century Gothic"/>
          <w:b/>
        </w:rPr>
        <w:t xml:space="preserve">Step </w:t>
      </w:r>
      <w:r w:rsidR="00EE3018" w:rsidRPr="00593CE2">
        <w:rPr>
          <w:rFonts w:ascii="Century Gothic" w:hAnsi="Century Gothic"/>
          <w:b/>
        </w:rPr>
        <w:t>4.</w:t>
      </w:r>
    </w:p>
    <w:p w14:paraId="6A23CA4A" w14:textId="77777777" w:rsidR="00593CE2" w:rsidRPr="00D0339C" w:rsidRDefault="00593CE2" w:rsidP="001E6744">
      <w:pPr>
        <w:numPr>
          <w:ilvl w:val="0"/>
          <w:numId w:val="1"/>
        </w:numPr>
        <w:spacing w:line="240" w:lineRule="auto"/>
        <w:ind w:left="1134" w:hanging="992"/>
        <w:rPr>
          <w:rFonts w:ascii="Century Gothic" w:eastAsia="Calibri" w:hAnsi="Century Gothic" w:cs="Times New Roman"/>
          <w:sz w:val="20"/>
        </w:rPr>
      </w:pPr>
      <w:r w:rsidRPr="00D0339C">
        <w:rPr>
          <w:rFonts w:ascii="Century Gothic" w:eastAsia="Calibri" w:hAnsi="Century Gothic" w:cs="Times New Roman"/>
        </w:rPr>
        <w:t>Practi</w:t>
      </w:r>
      <w:r w:rsidR="004F11D7">
        <w:rPr>
          <w:rFonts w:ascii="Century Gothic" w:eastAsia="Calibri" w:hAnsi="Century Gothic" w:cs="Times New Roman"/>
        </w:rPr>
        <w:t>s</w:t>
      </w:r>
      <w:r w:rsidRPr="00D0339C">
        <w:rPr>
          <w:rFonts w:ascii="Century Gothic" w:eastAsia="Calibri" w:hAnsi="Century Gothic" w:cs="Times New Roman"/>
        </w:rPr>
        <w:t xml:space="preserve">e on </w:t>
      </w:r>
      <w:r w:rsidRPr="00D0339C">
        <w:rPr>
          <w:rFonts w:ascii="Century Gothic" w:eastAsia="Calibri" w:hAnsi="Century Gothic" w:cs="Times New Roman"/>
          <w:b/>
        </w:rPr>
        <w:t>Quizlet</w:t>
      </w:r>
      <w:r w:rsidRPr="00D0339C">
        <w:rPr>
          <w:rFonts w:ascii="Century Gothic" w:eastAsia="Calibri" w:hAnsi="Century Gothic" w:cs="Times New Roman"/>
        </w:rPr>
        <w:t xml:space="preserve"> for </w:t>
      </w:r>
      <w:r w:rsidRPr="00D0339C">
        <w:rPr>
          <w:rFonts w:ascii="Century Gothic" w:eastAsia="Calibri" w:hAnsi="Century Gothic" w:cs="Times New Roman"/>
          <w:b/>
          <w:i/>
        </w:rPr>
        <w:t>10 minutes</w:t>
      </w:r>
      <w:r w:rsidRPr="00D0339C">
        <w:rPr>
          <w:rFonts w:ascii="Century Gothic" w:eastAsia="Calibri" w:hAnsi="Century Gothic" w:cs="Times New Roman"/>
        </w:rPr>
        <w:t xml:space="preserve">. Do the following tasks on Quizlet: Write (both translating into English and into </w:t>
      </w:r>
      <w:r w:rsidR="00E92CFA">
        <w:rPr>
          <w:rFonts w:ascii="Century Gothic" w:eastAsia="Calibri" w:hAnsi="Century Gothic" w:cs="Times New Roman"/>
        </w:rPr>
        <w:t>French</w:t>
      </w:r>
      <w:r w:rsidRPr="00D0339C">
        <w:rPr>
          <w:rFonts w:ascii="Century Gothic" w:eastAsia="Calibri" w:hAnsi="Century Gothic" w:cs="Times New Roman"/>
        </w:rPr>
        <w:t>); Spell (hear &amp; type); Test (all questions).</w:t>
      </w:r>
    </w:p>
    <w:p w14:paraId="7A145651" w14:textId="77777777" w:rsidR="00DF7A09" w:rsidRPr="001E6744" w:rsidRDefault="00DF7A09" w:rsidP="001E6744">
      <w:pPr>
        <w:spacing w:before="100" w:beforeAutospacing="1" w:line="240" w:lineRule="auto"/>
        <w:rPr>
          <w:rFonts w:ascii="Century Gothic" w:eastAsia="Calibri" w:hAnsi="Century Gothic" w:cs="Times New Roman"/>
          <w:sz w:val="20"/>
          <w:szCs w:val="20"/>
        </w:rPr>
      </w:pPr>
      <w:r w:rsidRPr="00DF7A09">
        <w:rPr>
          <w:rFonts w:ascii="Century Gothic" w:eastAsia="Calibri" w:hAnsi="Century Gothic" w:cs="Times New Roman"/>
          <w:sz w:val="20"/>
          <w:szCs w:val="20"/>
        </w:rPr>
        <w:t>Tick once completed:</w:t>
      </w:r>
      <w:r w:rsidR="001E6744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Pr="00DF7A09">
        <w:rPr>
          <w:rFonts w:ascii="Century Gothic" w:hAnsi="Century Gothic"/>
          <w:sz w:val="20"/>
          <w:szCs w:val="20"/>
        </w:rPr>
        <w:t xml:space="preserve">   </w:t>
      </w:r>
      <w:r w:rsidRPr="00DF7A09">
        <w:rPr>
          <w:rFonts w:ascii="Cambria Math" w:hAnsi="Cambria Math" w:cs="Cambria Math"/>
          <w:sz w:val="20"/>
          <w:szCs w:val="20"/>
        </w:rPr>
        <w:t>⃝</w:t>
      </w:r>
      <w:r w:rsidRPr="00DF7A09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593CE2" w:rsidRPr="00D0339C">
        <w:rPr>
          <w:rFonts w:ascii="Century Gothic" w:eastAsia="Calibri" w:hAnsi="Century Gothic" w:cs="Times New Roman"/>
          <w:sz w:val="20"/>
          <w:szCs w:val="20"/>
        </w:rPr>
        <w:t xml:space="preserve">            </w:t>
      </w:r>
    </w:p>
    <w:p w14:paraId="79404EAB" w14:textId="77777777" w:rsidR="00DF7A09" w:rsidRDefault="00DF7A09" w:rsidP="001E6744">
      <w:pPr>
        <w:spacing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Tick once completed</w:t>
      </w:r>
      <w:r w:rsidRPr="00915E3C">
        <w:rPr>
          <w:rFonts w:ascii="Century Gothic" w:hAnsi="Century Gothic"/>
          <w:sz w:val="20"/>
        </w:rPr>
        <w:t xml:space="preserve">:    </w:t>
      </w:r>
      <w:r w:rsidRPr="00915E3C">
        <w:rPr>
          <w:rFonts w:ascii="Cambria Math" w:hAnsi="Cambria Math" w:cs="Cambria Math"/>
          <w:sz w:val="20"/>
        </w:rPr>
        <w:t>⃝</w:t>
      </w:r>
      <w:r w:rsidR="00EE3018" w:rsidRPr="00593CE2">
        <w:rPr>
          <w:rFonts w:ascii="Century Gothic" w:hAnsi="Century Gothic"/>
          <w:sz w:val="20"/>
        </w:rPr>
        <w:t xml:space="preserve">                           </w:t>
      </w:r>
    </w:p>
    <w:p w14:paraId="3316F008" w14:textId="77777777" w:rsidR="007F5EF1" w:rsidRPr="007F5EF1" w:rsidRDefault="00EE3018" w:rsidP="001E6744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12032AC4" w14:textId="77777777" w:rsidR="00593CE2" w:rsidRPr="00EE3018" w:rsidRDefault="00593CE2" w:rsidP="00593CE2">
      <w:pPr>
        <w:spacing w:after="120" w:line="360" w:lineRule="auto"/>
        <w:rPr>
          <w:rFonts w:ascii="Cambria Math" w:hAnsi="Cambria Math" w:cs="Cambria Math"/>
          <w:sz w:val="20"/>
        </w:rPr>
        <w:sectPr w:rsidR="00593CE2" w:rsidRPr="00EE3018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153" w:space="720"/>
            <w:col w:w="2591"/>
          </w:cols>
          <w:docGrid w:linePitch="360"/>
        </w:sectPr>
      </w:pPr>
    </w:p>
    <w:p w14:paraId="1E8C5C19" w14:textId="7D664616" w:rsidR="0015618F" w:rsidRPr="007358C2" w:rsidRDefault="00135766" w:rsidP="00EE3018">
      <w:pPr>
        <w:spacing w:before="100" w:beforeAutospacing="1" w:line="240" w:lineRule="auto"/>
        <w:rPr>
          <w:rFonts w:ascii="Century Gothic" w:hAnsi="Century Gothic"/>
          <w:noProof/>
          <w:lang w:eastAsia="en-GB"/>
        </w:rPr>
      </w:pPr>
      <w:r w:rsidRPr="00AA6BA5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579BAECE" wp14:editId="27B910AF">
            <wp:simplePos x="0" y="0"/>
            <wp:positionH relativeFrom="column">
              <wp:posOffset>2720975</wp:posOffset>
            </wp:positionH>
            <wp:positionV relativeFrom="paragraph">
              <wp:posOffset>125730</wp:posOffset>
            </wp:positionV>
            <wp:extent cx="688340" cy="688340"/>
            <wp:effectExtent l="0" t="0" r="0" b="0"/>
            <wp:wrapThrough wrapText="bothSides">
              <wp:wrapPolygon edited="0">
                <wp:start x="0" y="0"/>
                <wp:lineTo x="0" y="20923"/>
                <wp:lineTo x="20923" y="20923"/>
                <wp:lineTo x="2092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serfs\nca509\w2k\Downloads\frame (14)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3E1" w:rsidRPr="00D0339C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BE5CDB" wp14:editId="4E3C611C">
                <wp:simplePos x="0" y="0"/>
                <wp:positionH relativeFrom="column">
                  <wp:posOffset>3853707</wp:posOffset>
                </wp:positionH>
                <wp:positionV relativeFrom="paragraph">
                  <wp:posOffset>292854</wp:posOffset>
                </wp:positionV>
                <wp:extent cx="1328420" cy="33591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9AE0E3" w14:textId="67C72DEC" w:rsidR="00593CE2" w:rsidRDefault="00EA57AC" w:rsidP="00593CE2">
                            <w:hyperlink r:id="rId23" w:history="1">
                              <w:r w:rsidR="00593CE2" w:rsidRPr="008169C3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t>Quizlet link</w:t>
                              </w:r>
                              <w:r w:rsidR="00593CE2" w:rsidRPr="008169C3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cr/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E5CD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303.45pt;margin-top:23.05pt;width:104.6pt;height:26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" filled="f" stroked="f">
                <v:textbox>
                  <w:txbxContent>
                    <w:p w14:paraId="079AE0E3" w14:textId="67C72DEC" w:rsidR="00593CE2" w:rsidRDefault="00EA57AC" w:rsidP="00593CE2">
                      <w:hyperlink r:id="rId24" w:history="1">
                        <w:r w:rsidR="00593CE2" w:rsidRPr="008169C3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t>Quizlet link</w:t>
                        </w:r>
                        <w:r w:rsidR="00593CE2" w:rsidRPr="008169C3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cr/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DF7A09" w:rsidRPr="00D0339C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8962FE" wp14:editId="7EA77439">
                <wp:simplePos x="0" y="0"/>
                <wp:positionH relativeFrom="column">
                  <wp:posOffset>1297616</wp:posOffset>
                </wp:positionH>
                <wp:positionV relativeFrom="paragraph">
                  <wp:posOffset>317991</wp:posOffset>
                </wp:positionV>
                <wp:extent cx="1328420" cy="33591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BD438A2" w14:textId="77777777" w:rsidR="00593CE2" w:rsidRPr="00DF7A09" w:rsidRDefault="00593CE2" w:rsidP="00593CE2">
                            <w:r w:rsidRPr="00DF7A09">
                              <w:rPr>
                                <w:rStyle w:val="Hyperlink1"/>
                                <w:rFonts w:ascii="Century Gothic" w:hAnsi="Century Gothic"/>
                                <w:b/>
                                <w:noProof/>
                                <w:color w:val="auto"/>
                                <w:u w:val="none"/>
                                <w:lang w:eastAsia="en-GB"/>
                              </w:rPr>
                              <w:t>Quizlet QR code:</w:t>
                            </w:r>
                            <w:r w:rsidRPr="00DF7A09">
                              <w:rPr>
                                <w:rStyle w:val="Hyperlink1"/>
                                <w:rFonts w:ascii="Century Gothic" w:hAnsi="Century Gothic"/>
                                <w:b/>
                                <w:noProof/>
                                <w:color w:val="auto"/>
                                <w:u w:val="none"/>
                                <w:lang w:eastAsia="en-GB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962FE" id="Text Box 2" o:spid="_x0000_s1029" type="#_x0000_t202" style="position:absolute;margin-left:102.15pt;margin-top:25.05pt;width:104.6pt;height:2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" filled="f" stroked="f">
                <v:textbox>
                  <w:txbxContent>
                    <w:p w14:paraId="5BD438A2" w14:textId="77777777" w:rsidR="00593CE2" w:rsidRPr="00DF7A09" w:rsidRDefault="00593CE2" w:rsidP="00593CE2">
                      <w:r w:rsidRPr="00DF7A09">
                        <w:rPr>
                          <w:rStyle w:val="Hyperlink1"/>
                          <w:rFonts w:ascii="Century Gothic" w:hAnsi="Century Gothic"/>
                          <w:b/>
                          <w:noProof/>
                          <w:color w:val="auto"/>
                          <w:u w:val="none"/>
                          <w:lang w:eastAsia="en-GB"/>
                        </w:rPr>
                        <w:t>Quizlet QR code:</w:t>
                      </w:r>
                      <w:r w:rsidRPr="00DF7A09">
                        <w:rPr>
                          <w:rStyle w:val="Hyperlink1"/>
                          <w:rFonts w:ascii="Century Gothic" w:hAnsi="Century Gothic"/>
                          <w:b/>
                          <w:noProof/>
                          <w:color w:val="auto"/>
                          <w:u w:val="none"/>
                          <w:lang w:eastAsia="en-GB"/>
                        </w:rPr>
                        <w:c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5618F" w:rsidRPr="007358C2" w:rsidSect="007F5EF1">
      <w:type w:val="continuous"/>
      <w:pgSz w:w="11906" w:h="16838"/>
      <w:pgMar w:top="567" w:right="720" w:bottom="720" w:left="720" w:header="5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3F119" w14:textId="77777777" w:rsidR="00EA57AC" w:rsidRDefault="00EA57AC" w:rsidP="00094ACC">
      <w:pPr>
        <w:spacing w:after="0" w:line="240" w:lineRule="auto"/>
      </w:pPr>
      <w:r>
        <w:separator/>
      </w:r>
    </w:p>
  </w:endnote>
  <w:endnote w:type="continuationSeparator" w:id="0">
    <w:p w14:paraId="3B591ECC" w14:textId="77777777" w:rsidR="00EA57AC" w:rsidRDefault="00EA57AC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A00CE" w14:textId="77777777" w:rsidR="008517E4" w:rsidRDefault="008517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249E7" w14:textId="77777777" w:rsidR="00E92CFA" w:rsidRDefault="00077AA9">
    <w:pPr>
      <w:pStyle w:val="Footer"/>
    </w:pPr>
    <w:r w:rsidRPr="002A3CD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C46DBC" wp14:editId="4BB28729">
              <wp:simplePos x="0" y="0"/>
              <wp:positionH relativeFrom="column">
                <wp:posOffset>4947285</wp:posOffset>
              </wp:positionH>
              <wp:positionV relativeFrom="paragraph">
                <wp:posOffset>240465</wp:posOffset>
              </wp:positionV>
              <wp:extent cx="2251710" cy="32702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1710" cy="327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6E3BA3" w14:textId="16B66D6E" w:rsidR="00077AA9" w:rsidRPr="00B4669A" w:rsidRDefault="00077AA9" w:rsidP="00077AA9">
                          <w:pPr>
                            <w:rPr>
                              <w:rFonts w:ascii="Century Gothic" w:hAnsi="Century Gothic"/>
                              <w:color w:val="FFFFFF" w:themeColor="background1"/>
                            </w:rPr>
                          </w:pPr>
                          <w:r w:rsidRPr="00B4669A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 xml:space="preserve">Date updated: </w:t>
                          </w:r>
                          <w:r w:rsidR="008517E4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23</w:t>
                          </w:r>
                          <w:r w:rsidRPr="00B4669A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/</w:t>
                          </w:r>
                          <w:r w:rsidR="0013378D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06</w:t>
                          </w:r>
                          <w:r w:rsidRPr="00B4669A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/</w:t>
                          </w:r>
                          <w:r w:rsidR="0013378D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C46DB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389.55pt;margin-top:18.95pt;width:177.3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" filled="f" stroked="f" strokeweight=".5pt">
              <v:textbox>
                <w:txbxContent>
                  <w:p w14:paraId="386E3BA3" w14:textId="16B66D6E" w:rsidR="00077AA9" w:rsidRPr="00B4669A" w:rsidRDefault="00077AA9" w:rsidP="00077AA9">
                    <w:pPr>
                      <w:rPr>
                        <w:rFonts w:ascii="Century Gothic" w:hAnsi="Century Gothic"/>
                        <w:color w:val="FFFFFF" w:themeColor="background1"/>
                      </w:rPr>
                    </w:pPr>
                    <w:r w:rsidRPr="00B4669A">
                      <w:rPr>
                        <w:rFonts w:ascii="Century Gothic" w:hAnsi="Century Gothic"/>
                        <w:color w:val="FFFFFF" w:themeColor="background1"/>
                      </w:rPr>
                      <w:t xml:space="preserve">Date updated: </w:t>
                    </w:r>
                    <w:r w:rsidR="008517E4">
                      <w:rPr>
                        <w:rFonts w:ascii="Century Gothic" w:hAnsi="Century Gothic"/>
                        <w:color w:val="FFFFFF" w:themeColor="background1"/>
                      </w:rPr>
                      <w:t>23</w:t>
                    </w:r>
                    <w:r w:rsidRPr="00B4669A">
                      <w:rPr>
                        <w:rFonts w:ascii="Century Gothic" w:hAnsi="Century Gothic"/>
                        <w:color w:val="FFFFFF" w:themeColor="background1"/>
                      </w:rPr>
                      <w:t>/</w:t>
                    </w:r>
                    <w:r w:rsidR="0013378D">
                      <w:rPr>
                        <w:rFonts w:ascii="Century Gothic" w:hAnsi="Century Gothic"/>
                        <w:color w:val="FFFFFF" w:themeColor="background1"/>
                      </w:rPr>
                      <w:t>06</w:t>
                    </w:r>
                    <w:r w:rsidRPr="00B4669A">
                      <w:rPr>
                        <w:rFonts w:ascii="Century Gothic" w:hAnsi="Century Gothic"/>
                        <w:color w:val="FFFFFF" w:themeColor="background1"/>
                      </w:rPr>
                      <w:t>/</w:t>
                    </w:r>
                    <w:r w:rsidR="0013378D">
                      <w:rPr>
                        <w:rFonts w:ascii="Century Gothic" w:hAnsi="Century Gothic"/>
                        <w:color w:val="FFFFFF" w:themeColor="background1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1AF7FCC6" wp14:editId="36A8F958">
          <wp:simplePos x="0" y="0"/>
          <wp:positionH relativeFrom="column">
            <wp:posOffset>-452120</wp:posOffset>
          </wp:positionH>
          <wp:positionV relativeFrom="paragraph">
            <wp:posOffset>-57752</wp:posOffset>
          </wp:positionV>
          <wp:extent cx="7562850" cy="579054"/>
          <wp:effectExtent l="0" t="0" r="0" b="0"/>
          <wp:wrapNone/>
          <wp:docPr id="10" name="Picture 10" descr="NCELP banner 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B5910" w14:textId="77777777" w:rsidR="008517E4" w:rsidRDefault="008517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75A40" w14:textId="77777777" w:rsidR="00EA57AC" w:rsidRDefault="00EA57AC" w:rsidP="00094ACC">
      <w:pPr>
        <w:spacing w:after="0" w:line="240" w:lineRule="auto"/>
      </w:pPr>
      <w:r>
        <w:separator/>
      </w:r>
    </w:p>
  </w:footnote>
  <w:footnote w:type="continuationSeparator" w:id="0">
    <w:p w14:paraId="707EC50E" w14:textId="77777777" w:rsidR="00EA57AC" w:rsidRDefault="00EA57AC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3EDB6" w14:textId="77777777" w:rsidR="008517E4" w:rsidRDefault="008517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8D40D" w14:textId="77777777"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F702E" w14:textId="77777777" w:rsidR="008517E4" w:rsidRDefault="008517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30E1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2D6"/>
    <w:rsid w:val="00015143"/>
    <w:rsid w:val="0002485E"/>
    <w:rsid w:val="0003082C"/>
    <w:rsid w:val="000346B9"/>
    <w:rsid w:val="00056EBE"/>
    <w:rsid w:val="00061910"/>
    <w:rsid w:val="000633C8"/>
    <w:rsid w:val="00077AA9"/>
    <w:rsid w:val="00094ACC"/>
    <w:rsid w:val="000A10FC"/>
    <w:rsid w:val="000B280E"/>
    <w:rsid w:val="000E6E22"/>
    <w:rsid w:val="00106182"/>
    <w:rsid w:val="0013378D"/>
    <w:rsid w:val="00135766"/>
    <w:rsid w:val="0015618F"/>
    <w:rsid w:val="0016080A"/>
    <w:rsid w:val="001A6508"/>
    <w:rsid w:val="001C2621"/>
    <w:rsid w:val="001E2569"/>
    <w:rsid w:val="001E6744"/>
    <w:rsid w:val="001F4C24"/>
    <w:rsid w:val="00211160"/>
    <w:rsid w:val="00214B3D"/>
    <w:rsid w:val="002333EC"/>
    <w:rsid w:val="00234CA2"/>
    <w:rsid w:val="0024113A"/>
    <w:rsid w:val="00260EE0"/>
    <w:rsid w:val="0028127F"/>
    <w:rsid w:val="002A0CC3"/>
    <w:rsid w:val="002A4E0C"/>
    <w:rsid w:val="002A71F9"/>
    <w:rsid w:val="002A79F6"/>
    <w:rsid w:val="002C03C9"/>
    <w:rsid w:val="002C413E"/>
    <w:rsid w:val="002D1641"/>
    <w:rsid w:val="002E1EA3"/>
    <w:rsid w:val="002E4FA9"/>
    <w:rsid w:val="002F1E6A"/>
    <w:rsid w:val="003205C8"/>
    <w:rsid w:val="003249E0"/>
    <w:rsid w:val="00330CA7"/>
    <w:rsid w:val="0034067C"/>
    <w:rsid w:val="003575A3"/>
    <w:rsid w:val="0037764E"/>
    <w:rsid w:val="003778B3"/>
    <w:rsid w:val="003816F9"/>
    <w:rsid w:val="003869F9"/>
    <w:rsid w:val="00390151"/>
    <w:rsid w:val="003933B3"/>
    <w:rsid w:val="00394504"/>
    <w:rsid w:val="003B6822"/>
    <w:rsid w:val="003B6936"/>
    <w:rsid w:val="003C7FF8"/>
    <w:rsid w:val="00440894"/>
    <w:rsid w:val="00464CFF"/>
    <w:rsid w:val="00473E02"/>
    <w:rsid w:val="00475493"/>
    <w:rsid w:val="004759E2"/>
    <w:rsid w:val="0048417E"/>
    <w:rsid w:val="0049345B"/>
    <w:rsid w:val="004B53D0"/>
    <w:rsid w:val="004B5B53"/>
    <w:rsid w:val="004C031F"/>
    <w:rsid w:val="004D103B"/>
    <w:rsid w:val="004D1724"/>
    <w:rsid w:val="004D2287"/>
    <w:rsid w:val="004E5F03"/>
    <w:rsid w:val="004F11D7"/>
    <w:rsid w:val="004F2F0C"/>
    <w:rsid w:val="004F7F6D"/>
    <w:rsid w:val="00514780"/>
    <w:rsid w:val="00555E41"/>
    <w:rsid w:val="00564B9E"/>
    <w:rsid w:val="005727C0"/>
    <w:rsid w:val="00583630"/>
    <w:rsid w:val="00593CE2"/>
    <w:rsid w:val="005941CF"/>
    <w:rsid w:val="005A513C"/>
    <w:rsid w:val="006353BC"/>
    <w:rsid w:val="00645C82"/>
    <w:rsid w:val="006617FB"/>
    <w:rsid w:val="00663780"/>
    <w:rsid w:val="00666CDB"/>
    <w:rsid w:val="00672FBE"/>
    <w:rsid w:val="00674A93"/>
    <w:rsid w:val="00676321"/>
    <w:rsid w:val="006857CD"/>
    <w:rsid w:val="00694D43"/>
    <w:rsid w:val="006A3232"/>
    <w:rsid w:val="007148B4"/>
    <w:rsid w:val="00720005"/>
    <w:rsid w:val="00733576"/>
    <w:rsid w:val="007358C2"/>
    <w:rsid w:val="007456ED"/>
    <w:rsid w:val="007573C2"/>
    <w:rsid w:val="007650E1"/>
    <w:rsid w:val="0077333E"/>
    <w:rsid w:val="0077665A"/>
    <w:rsid w:val="0078313D"/>
    <w:rsid w:val="00787AF1"/>
    <w:rsid w:val="007917BF"/>
    <w:rsid w:val="00795701"/>
    <w:rsid w:val="007A4970"/>
    <w:rsid w:val="007B59E9"/>
    <w:rsid w:val="007B7BDA"/>
    <w:rsid w:val="007C36BC"/>
    <w:rsid w:val="007E18C1"/>
    <w:rsid w:val="007E1B0D"/>
    <w:rsid w:val="007F5EF1"/>
    <w:rsid w:val="00803F24"/>
    <w:rsid w:val="00811864"/>
    <w:rsid w:val="00811E73"/>
    <w:rsid w:val="008169C3"/>
    <w:rsid w:val="0082246E"/>
    <w:rsid w:val="00830448"/>
    <w:rsid w:val="008468D5"/>
    <w:rsid w:val="008517E4"/>
    <w:rsid w:val="008530A1"/>
    <w:rsid w:val="008623FF"/>
    <w:rsid w:val="00872DC0"/>
    <w:rsid w:val="00874689"/>
    <w:rsid w:val="008A6687"/>
    <w:rsid w:val="008B4B74"/>
    <w:rsid w:val="009045C9"/>
    <w:rsid w:val="00905F5C"/>
    <w:rsid w:val="00913C3D"/>
    <w:rsid w:val="00915E3C"/>
    <w:rsid w:val="00925F9C"/>
    <w:rsid w:val="00935AFC"/>
    <w:rsid w:val="009569BE"/>
    <w:rsid w:val="00962E24"/>
    <w:rsid w:val="00987725"/>
    <w:rsid w:val="009A37B7"/>
    <w:rsid w:val="009A4F81"/>
    <w:rsid w:val="009B4960"/>
    <w:rsid w:val="009D38CE"/>
    <w:rsid w:val="009F5FE4"/>
    <w:rsid w:val="00A174A2"/>
    <w:rsid w:val="00A20D2F"/>
    <w:rsid w:val="00A22A2A"/>
    <w:rsid w:val="00A23468"/>
    <w:rsid w:val="00A27A95"/>
    <w:rsid w:val="00A32599"/>
    <w:rsid w:val="00A43817"/>
    <w:rsid w:val="00A445DC"/>
    <w:rsid w:val="00A676C5"/>
    <w:rsid w:val="00A77B87"/>
    <w:rsid w:val="00AA730B"/>
    <w:rsid w:val="00AB21B5"/>
    <w:rsid w:val="00AC319D"/>
    <w:rsid w:val="00AD55E6"/>
    <w:rsid w:val="00AF0995"/>
    <w:rsid w:val="00B03AE7"/>
    <w:rsid w:val="00B165C3"/>
    <w:rsid w:val="00B17B7F"/>
    <w:rsid w:val="00B27FB5"/>
    <w:rsid w:val="00B662D6"/>
    <w:rsid w:val="00B754BA"/>
    <w:rsid w:val="00B8209C"/>
    <w:rsid w:val="00B95A81"/>
    <w:rsid w:val="00B97047"/>
    <w:rsid w:val="00BA43E1"/>
    <w:rsid w:val="00BB4BF0"/>
    <w:rsid w:val="00BC32F2"/>
    <w:rsid w:val="00BD08D6"/>
    <w:rsid w:val="00BD3276"/>
    <w:rsid w:val="00BD4ABD"/>
    <w:rsid w:val="00BE040C"/>
    <w:rsid w:val="00BF461A"/>
    <w:rsid w:val="00BF6B67"/>
    <w:rsid w:val="00C34102"/>
    <w:rsid w:val="00C41E8A"/>
    <w:rsid w:val="00C4325B"/>
    <w:rsid w:val="00C50291"/>
    <w:rsid w:val="00C65359"/>
    <w:rsid w:val="00C71DD9"/>
    <w:rsid w:val="00C96013"/>
    <w:rsid w:val="00CD0274"/>
    <w:rsid w:val="00CF1693"/>
    <w:rsid w:val="00CF1DE5"/>
    <w:rsid w:val="00CF225C"/>
    <w:rsid w:val="00D15F15"/>
    <w:rsid w:val="00D3276B"/>
    <w:rsid w:val="00D3680D"/>
    <w:rsid w:val="00D46273"/>
    <w:rsid w:val="00D4757D"/>
    <w:rsid w:val="00D54871"/>
    <w:rsid w:val="00D61F33"/>
    <w:rsid w:val="00D9265D"/>
    <w:rsid w:val="00DA77D8"/>
    <w:rsid w:val="00DD3BB9"/>
    <w:rsid w:val="00DD6034"/>
    <w:rsid w:val="00DF7A09"/>
    <w:rsid w:val="00E0192F"/>
    <w:rsid w:val="00E047D9"/>
    <w:rsid w:val="00E0570D"/>
    <w:rsid w:val="00E05782"/>
    <w:rsid w:val="00E1591B"/>
    <w:rsid w:val="00E635B4"/>
    <w:rsid w:val="00E659DE"/>
    <w:rsid w:val="00E84D8F"/>
    <w:rsid w:val="00E92CFA"/>
    <w:rsid w:val="00E96477"/>
    <w:rsid w:val="00EA57AC"/>
    <w:rsid w:val="00EC1A5E"/>
    <w:rsid w:val="00ED35C6"/>
    <w:rsid w:val="00ED47C8"/>
    <w:rsid w:val="00EE3018"/>
    <w:rsid w:val="00F0679C"/>
    <w:rsid w:val="00F13F55"/>
    <w:rsid w:val="00F14688"/>
    <w:rsid w:val="00F238A6"/>
    <w:rsid w:val="00F66C70"/>
    <w:rsid w:val="00F72AEA"/>
    <w:rsid w:val="00F837CF"/>
    <w:rsid w:val="00F848F3"/>
    <w:rsid w:val="00FA63FF"/>
    <w:rsid w:val="00FC2887"/>
    <w:rsid w:val="00FD57CD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51F5E"/>
  <w15:chartTrackingRefBased/>
  <w15:docId w15:val="{426A1CE9-5C63-4B99-9949-263E97EE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30CA7"/>
    <w:rPr>
      <w:color w:val="605E5C"/>
      <w:shd w:val="clear" w:color="auto" w:fill="E1DFDD"/>
    </w:rPr>
  </w:style>
  <w:style w:type="paragraph" w:styleId="Title">
    <w:name w:val="Title"/>
    <w:basedOn w:val="Header"/>
    <w:next w:val="Normal"/>
    <w:link w:val="TitleChar"/>
    <w:uiPriority w:val="10"/>
    <w:qFormat/>
    <w:rsid w:val="00694D43"/>
    <w:pPr>
      <w:jc w:val="center"/>
    </w:pPr>
    <w:rPr>
      <w:rFonts w:ascii="Century Gothic" w:hAnsi="Century Gothic" w:cstheme="minorHAnsi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94D43"/>
    <w:rPr>
      <w:rFonts w:ascii="Century Gothic" w:hAnsi="Century Gothic" w:cstheme="minorHAnsi"/>
      <w:b/>
      <w:sz w:val="26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733576"/>
  </w:style>
  <w:style w:type="character" w:customStyle="1" w:styleId="SubtitleChar">
    <w:name w:val="Subtitle Char"/>
    <w:basedOn w:val="DefaultParagraphFont"/>
    <w:link w:val="Subtitle"/>
    <w:uiPriority w:val="11"/>
    <w:rsid w:val="00733576"/>
    <w:rPr>
      <w:rFonts w:ascii="Century Gothic" w:hAnsi="Century Gothic" w:cstheme="minorHAnsi"/>
      <w:b/>
      <w:sz w:val="26"/>
      <w:szCs w:val="26"/>
    </w:rPr>
  </w:style>
  <w:style w:type="table" w:styleId="TableGridLight">
    <w:name w:val="Grid Table Light"/>
    <w:basedOn w:val="TableNormal"/>
    <w:uiPriority w:val="40"/>
    <w:rsid w:val="00C653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593CE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laticon.com" TargetMode="Externa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quizlet.com/gb/502271917/year-7-french-term-32-week-5-flash-card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rive.google.com/file/d/1OCGtIUt3qhlmg4adQgGxZidlxml_VEMI/view" TargetMode="External"/><Relationship Id="rId23" Type="http://schemas.openxmlformats.org/officeDocument/2006/relationships/hyperlink" Target="https://quizlet.com/gb/502271917/year-7-french-term-32-week-5-flash-cards/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laticon.com" TargetMode="External"/><Relationship Id="rId22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th\Downloads\French_XL_Vocab_Learning_Homework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E1C35B-BE96-435D-9DD6-E983EA5C85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31AA96-C5D6-4E62-823A-53782803B8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French_XL_Vocab_Learning_Homework_Template</Template>
  <TotalTime>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</dc:creator>
  <cp:keywords/>
  <dc:description/>
  <cp:lastModifiedBy>Natalie Finlayson</cp:lastModifiedBy>
  <cp:revision>3</cp:revision>
  <cp:lastPrinted>2019-10-17T07:40:00Z</cp:lastPrinted>
  <dcterms:created xsi:type="dcterms:W3CDTF">2020-06-23T10:59:00Z</dcterms:created>
  <dcterms:modified xsi:type="dcterms:W3CDTF">2020-06-23T11:07:00Z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