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1FCC7C5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9F2E06">
        <w:rPr>
          <w:color w:val="104F75"/>
          <w:lang w:val="es-CO"/>
        </w:rPr>
        <w:t>3.</w:t>
      </w:r>
      <w:r w:rsidR="00A61D7F">
        <w:rPr>
          <w:color w:val="104F75"/>
          <w:lang w:val="es-CO"/>
        </w:rPr>
        <w:t xml:space="preserve">2 </w:t>
      </w:r>
      <w:proofErr w:type="spellStart"/>
      <w:r w:rsidR="009F2E06">
        <w:rPr>
          <w:color w:val="104F75"/>
          <w:lang w:val="es-CO"/>
        </w:rPr>
        <w:t>Week</w:t>
      </w:r>
      <w:proofErr w:type="spellEnd"/>
      <w:r w:rsidR="009F2E06">
        <w:rPr>
          <w:color w:val="104F75"/>
          <w:lang w:val="es-CO"/>
        </w:rPr>
        <w:t xml:space="preserve"> </w:t>
      </w:r>
      <w:r w:rsidR="00A61D7F">
        <w:rPr>
          <w:color w:val="104F75"/>
          <w:lang w:val="es-CO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A71BF7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3F526983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Ausbildung</w:t>
            </w:r>
            <w:proofErr w:type="spellEnd"/>
          </w:p>
        </w:tc>
        <w:tc>
          <w:tcPr>
            <w:tcW w:w="2436" w:type="dxa"/>
          </w:tcPr>
          <w:p w14:paraId="2C8E6C48" w14:textId="02B133E5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training</w:t>
            </w:r>
          </w:p>
        </w:tc>
        <w:tc>
          <w:tcPr>
            <w:tcW w:w="549" w:type="dxa"/>
          </w:tcPr>
          <w:p w14:paraId="6EDCD7E7" w14:textId="2CEA48CE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072C030D" w14:textId="0B3982EF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wenn</w:t>
            </w:r>
            <w:proofErr w:type="spellEnd"/>
          </w:p>
        </w:tc>
        <w:tc>
          <w:tcPr>
            <w:tcW w:w="2436" w:type="dxa"/>
          </w:tcPr>
          <w:p w14:paraId="3E7DBD6C" w14:textId="717ABBC0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if, when</w:t>
            </w:r>
          </w:p>
        </w:tc>
      </w:tr>
      <w:tr w:rsidR="00A71BF7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00DC1E16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studieren</w:t>
            </w:r>
            <w:proofErr w:type="spellEnd"/>
          </w:p>
        </w:tc>
        <w:tc>
          <w:tcPr>
            <w:tcW w:w="2436" w:type="dxa"/>
          </w:tcPr>
          <w:p w14:paraId="57DDD071" w14:textId="22D7DDFB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study, studying</w:t>
            </w:r>
          </w:p>
        </w:tc>
        <w:tc>
          <w:tcPr>
            <w:tcW w:w="549" w:type="dxa"/>
          </w:tcPr>
          <w:p w14:paraId="739259F0" w14:textId="6845779B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509132B0" w14:textId="4F52FD30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aus</w:t>
            </w:r>
            <w:proofErr w:type="spellEnd"/>
          </w:p>
        </w:tc>
        <w:tc>
          <w:tcPr>
            <w:tcW w:w="2436" w:type="dxa"/>
          </w:tcPr>
          <w:p w14:paraId="6D52765B" w14:textId="0FD49E96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out/out of, from</w:t>
            </w:r>
          </w:p>
        </w:tc>
      </w:tr>
      <w:tr w:rsidR="00A71BF7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660CAD58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Freizeit</w:t>
            </w:r>
            <w:proofErr w:type="spellEnd"/>
          </w:p>
        </w:tc>
        <w:tc>
          <w:tcPr>
            <w:tcW w:w="2436" w:type="dxa"/>
          </w:tcPr>
          <w:p w14:paraId="537A4C74" w14:textId="03575466" w:rsidR="00E0255F" w:rsidRPr="00F37D44" w:rsidRDefault="00E0255F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free time</w:t>
            </w:r>
          </w:p>
        </w:tc>
        <w:tc>
          <w:tcPr>
            <w:tcW w:w="549" w:type="dxa"/>
          </w:tcPr>
          <w:p w14:paraId="15D3E971" w14:textId="474DFFA4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7DAF4BB8" w14:textId="2C43B826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pro</w:t>
            </w:r>
          </w:p>
        </w:tc>
        <w:tc>
          <w:tcPr>
            <w:tcW w:w="2436" w:type="dxa"/>
          </w:tcPr>
          <w:p w14:paraId="48F8D079" w14:textId="2CAC08C6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per</w:t>
            </w:r>
          </w:p>
        </w:tc>
      </w:tr>
      <w:tr w:rsidR="00A71BF7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026BAE00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Karriere</w:t>
            </w:r>
            <w:proofErr w:type="spellEnd"/>
          </w:p>
        </w:tc>
        <w:tc>
          <w:tcPr>
            <w:tcW w:w="2436" w:type="dxa"/>
          </w:tcPr>
          <w:p w14:paraId="32E19427" w14:textId="276AADB0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career</w:t>
            </w:r>
          </w:p>
        </w:tc>
        <w:tc>
          <w:tcPr>
            <w:tcW w:w="549" w:type="dxa"/>
          </w:tcPr>
          <w:p w14:paraId="12FD6BD2" w14:textId="5CBBEB2D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1F1E0DFD" w14:textId="72F674A2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tausend</w:t>
            </w:r>
            <w:proofErr w:type="spellEnd"/>
          </w:p>
        </w:tc>
        <w:tc>
          <w:tcPr>
            <w:tcW w:w="2436" w:type="dxa"/>
          </w:tcPr>
          <w:p w14:paraId="5F0B6D50" w14:textId="02411EE3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thousand</w:t>
            </w:r>
          </w:p>
        </w:tc>
      </w:tr>
      <w:tr w:rsidR="00A71BF7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5CA481FB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Traum</w:t>
            </w:r>
            <w:proofErr w:type="spellEnd"/>
          </w:p>
        </w:tc>
        <w:tc>
          <w:tcPr>
            <w:tcW w:w="2436" w:type="dxa"/>
          </w:tcPr>
          <w:p w14:paraId="7A79196E" w14:textId="56457A16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dream</w:t>
            </w:r>
          </w:p>
        </w:tc>
        <w:tc>
          <w:tcPr>
            <w:tcW w:w="549" w:type="dxa"/>
          </w:tcPr>
          <w:p w14:paraId="12D19C08" w14:textId="3A3FE472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0E5B972E" w14:textId="400BC665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bauen</w:t>
            </w:r>
            <w:proofErr w:type="spellEnd"/>
          </w:p>
        </w:tc>
        <w:tc>
          <w:tcPr>
            <w:tcW w:w="2436" w:type="dxa"/>
          </w:tcPr>
          <w:p w14:paraId="6AC382FF" w14:textId="1A165344" w:rsidR="00A71BF7" w:rsidRPr="00F37D44" w:rsidRDefault="00E0255F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build</w:t>
            </w:r>
          </w:p>
        </w:tc>
      </w:tr>
      <w:tr w:rsidR="00E0255F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E0255F" w:rsidRPr="00F37D44" w:rsidRDefault="00E0255F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67D3A094" w:rsidR="00E0255F" w:rsidRPr="00F37D44" w:rsidRDefault="00E0255F" w:rsidP="00E0255F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relativ</w:t>
            </w:r>
            <w:proofErr w:type="spellEnd"/>
          </w:p>
        </w:tc>
        <w:tc>
          <w:tcPr>
            <w:tcW w:w="2436" w:type="dxa"/>
          </w:tcPr>
          <w:p w14:paraId="61CF2BBE" w14:textId="434114AB" w:rsidR="00E0255F" w:rsidRPr="00F37D44" w:rsidRDefault="00E0255F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relatively</w:t>
            </w:r>
          </w:p>
        </w:tc>
        <w:tc>
          <w:tcPr>
            <w:tcW w:w="549" w:type="dxa"/>
          </w:tcPr>
          <w:p w14:paraId="63CDFDB3" w14:textId="3CCB4CB8" w:rsidR="00E0255F" w:rsidRPr="00F37D44" w:rsidRDefault="00E0255F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708AA885" w14:textId="18F98391" w:rsidR="00E0255F" w:rsidRPr="00F37D44" w:rsidRDefault="00E0255F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26FF71F" w14:textId="37391DCE" w:rsidR="00E0255F" w:rsidRPr="00F37D44" w:rsidRDefault="00E0255F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298A6B3C" w:rsidR="000010FE" w:rsidRPr="00FC0558" w:rsidRDefault="00E0255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Firma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Anwalt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5689B73E" w:rsidR="000010FE" w:rsidRPr="00FC0558" w:rsidRDefault="00E0255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Karriere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Ausbildung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5BC8DCE7" w:rsidR="000010FE" w:rsidRPr="00CB020F" w:rsidRDefault="00E0255F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der Sport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>
              <w:rPr>
                <w:rFonts w:eastAsia="Calibri" w:cs="Times New Roman"/>
                <w:color w:val="104F75"/>
                <w:lang w:eastAsia="en-US"/>
              </w:rPr>
              <w:t xml:space="preserve">die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Freizeit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1610F76A" w:rsidR="000010FE" w:rsidRPr="00FC0558" w:rsidRDefault="00961CAD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Mädchen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(die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Dame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306EC11A" w:rsidR="000010FE" w:rsidRPr="00FC0558" w:rsidRDefault="00E0255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Beruf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961CAD"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Karriere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624CCE96" w:rsidR="000010FE" w:rsidRPr="00FC0558" w:rsidRDefault="00C72E48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lernen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E0255F">
              <w:rPr>
                <w:rFonts w:eastAsia="Times New Roman" w:cs="Arial"/>
                <w:color w:val="104F75"/>
                <w:lang w:val="es-CO" w:eastAsia="en-GB"/>
              </w:rPr>
              <w:t>studieren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204C493D" w:rsidR="000010FE" w:rsidRPr="00FC0558" w:rsidRDefault="00E0255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Arbeit</w:t>
            </w:r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Freizeit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3053ADBB" w:rsidR="000010FE" w:rsidRPr="00FC0558" w:rsidRDefault="00E0255F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26BC9F92" w:rsidR="000010FE" w:rsidRPr="00CF35E8" w:rsidRDefault="00425E19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ganz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proofErr w:type="spellStart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Studieren</w:t>
            </w:r>
            <w:proofErr w:type="spellEnd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in </w:t>
            </w:r>
            <w:proofErr w:type="spellStart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Deutschland</w:t>
            </w:r>
            <w:proofErr w:type="spellEnd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</w:t>
            </w:r>
            <w:proofErr w:type="spellStart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is</w:t>
            </w:r>
            <w:proofErr w:type="spellEnd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</w:t>
            </w:r>
            <w:proofErr w:type="spellStart"/>
            <w:r w:rsidRPr="00FD2B13">
              <w:rPr>
                <w:rFonts w:eastAsia="Times New Roman" w:cs="Arial"/>
                <w:b/>
                <w:bCs/>
                <w:color w:val="104F75"/>
                <w:sz w:val="22"/>
                <w:lang w:val="es-CO" w:eastAsia="en-GB"/>
              </w:rPr>
              <w:t>relativ</w:t>
            </w:r>
            <w:proofErr w:type="spellEnd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</w:t>
            </w:r>
            <w:proofErr w:type="spellStart"/>
            <w:r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leicht</w:t>
            </w:r>
            <w:proofErr w:type="spellEnd"/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5B380BF9" w:rsidR="000010FE" w:rsidRPr="000732BE" w:rsidRDefault="00425E19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gekauft</w:t>
            </w:r>
            <w:proofErr w:type="spellEnd"/>
            <w:r w:rsidR="00C72E48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C72E48">
              <w:rPr>
                <w:rFonts w:eastAsia="Times New Roman" w:cs="Arial"/>
                <w:color w:val="104F75"/>
                <w:lang w:val="es-CO" w:eastAsia="en-GB"/>
              </w:rPr>
              <w:t>gefunden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Handy </w:t>
            </w:r>
            <w:proofErr w:type="spellStart"/>
            <w:r w:rsidRPr="001C5226">
              <w:rPr>
                <w:rFonts w:eastAsia="Times New Roman" w:cs="Arial"/>
                <w:b/>
                <w:color w:val="104F75"/>
                <w:lang w:val="es-CO" w:eastAsia="en-GB"/>
              </w:rPr>
              <w:t>verloren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6F6BE196" w:rsidR="000010FE" w:rsidRPr="00CF35E8" w:rsidRDefault="00425E1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suchen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1C522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bauen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neues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Haus</w:t>
            </w:r>
            <w:proofErr w:type="spellEnd"/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701A9C9D" w14:textId="5A5590AE" w:rsidR="00425E19" w:rsidRDefault="00425E1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viele</w:t>
            </w:r>
            <w:proofErr w:type="spellEnd"/>
            <w:r w:rsidR="00C72E48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C72E48">
              <w:rPr>
                <w:rFonts w:eastAsia="Times New Roman" w:cs="Arial"/>
                <w:color w:val="104F75"/>
                <w:lang w:val="es-CO" w:eastAsia="en-GB"/>
              </w:rPr>
              <w:t>keine</w:t>
            </w:r>
            <w:bookmarkStart w:id="0" w:name="_GoBack"/>
            <w:bookmarkEnd w:id="0"/>
            <w:proofErr w:type="spellEnd"/>
          </w:p>
          <w:p w14:paraId="16E3AE9F" w14:textId="0872A013" w:rsidR="000010FE" w:rsidRPr="00CF35E8" w:rsidRDefault="000010F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 w:rsidR="00C72E48">
              <w:rPr>
                <w:rFonts w:eastAsia="Times New Roman" w:cs="Arial"/>
                <w:b/>
                <w:bCs/>
                <w:color w:val="104F75"/>
                <w:sz w:val="22"/>
                <w:lang w:val="es-CO" w:eastAsia="en-GB"/>
              </w:rPr>
              <w:t>T</w:t>
            </w:r>
            <w:r w:rsidR="00425E19" w:rsidRPr="00FD2B13">
              <w:rPr>
                <w:rFonts w:eastAsia="Times New Roman" w:cs="Arial"/>
                <w:b/>
                <w:bCs/>
                <w:color w:val="104F75"/>
                <w:sz w:val="22"/>
                <w:lang w:val="es-CO" w:eastAsia="en-GB"/>
              </w:rPr>
              <w:t>ausend</w:t>
            </w:r>
            <w:proofErr w:type="spellEnd"/>
            <w:r w:rsidR="00425E19"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Personen </w:t>
            </w:r>
            <w:proofErr w:type="spellStart"/>
            <w:r w:rsidR="00C72E48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wohnen</w:t>
            </w:r>
            <w:proofErr w:type="spellEnd"/>
            <w:r w:rsidR="00C72E48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</w:t>
            </w:r>
            <w:proofErr w:type="spellStart"/>
            <w:r w:rsidR="00425E19"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auf</w:t>
            </w:r>
            <w:proofErr w:type="spellEnd"/>
            <w:r w:rsidR="00425E19"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</w:t>
            </w:r>
            <w:proofErr w:type="spellStart"/>
            <w:r w:rsidR="00425E19"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>der</w:t>
            </w:r>
            <w:proofErr w:type="spellEnd"/>
            <w:r w:rsidR="00425E19" w:rsidRPr="00FD2B13">
              <w:rPr>
                <w:rFonts w:eastAsia="Times New Roman" w:cs="Arial"/>
                <w:bCs/>
                <w:color w:val="104F75"/>
                <w:sz w:val="22"/>
                <w:lang w:val="es-CO" w:eastAsia="en-GB"/>
              </w:rPr>
              <w:t xml:space="preserve"> Insel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0255F" w:rsidRPr="00FC0558" w14:paraId="370CDD30" w14:textId="77777777" w:rsidTr="00E0255F">
        <w:trPr>
          <w:trHeight w:val="319"/>
        </w:trPr>
        <w:tc>
          <w:tcPr>
            <w:tcW w:w="562" w:type="dxa"/>
          </w:tcPr>
          <w:p w14:paraId="2A5C6AF0" w14:textId="77777777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2057B06" w14:textId="5F6DBF29" w:rsidR="00E0255F" w:rsidRPr="00824C05" w:rsidRDefault="00E0255F" w:rsidP="00E0255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Karriere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career</w:t>
            </w:r>
          </w:p>
        </w:tc>
        <w:tc>
          <w:tcPr>
            <w:tcW w:w="610" w:type="dxa"/>
            <w:vAlign w:val="center"/>
          </w:tcPr>
          <w:p w14:paraId="49C71193" w14:textId="38E0E1CE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2CB0CA97" w14:textId="1018FD4D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Freizeit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free time</w:t>
            </w:r>
          </w:p>
        </w:tc>
      </w:tr>
      <w:tr w:rsidR="00E0255F" w:rsidRPr="00FC0558" w14:paraId="3AC3D68B" w14:textId="77777777" w:rsidTr="00E0255F">
        <w:trPr>
          <w:trHeight w:val="303"/>
        </w:trPr>
        <w:tc>
          <w:tcPr>
            <w:tcW w:w="562" w:type="dxa"/>
          </w:tcPr>
          <w:p w14:paraId="038E58ED" w14:textId="77777777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EA27F7" w14:textId="104B5EBD" w:rsidR="00E0255F" w:rsidRDefault="00E0255F" w:rsidP="00E0255F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bauen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to build</w:t>
            </w:r>
          </w:p>
        </w:tc>
        <w:tc>
          <w:tcPr>
            <w:tcW w:w="610" w:type="dxa"/>
            <w:vAlign w:val="center"/>
          </w:tcPr>
          <w:p w14:paraId="2DD3C8D8" w14:textId="1417D574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08CA7BDF" w14:textId="29BA35CF" w:rsidR="00E0255F" w:rsidRDefault="00E0255F" w:rsidP="00E0255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Ausbildung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training</w:t>
            </w:r>
          </w:p>
        </w:tc>
      </w:tr>
      <w:tr w:rsidR="00E0255F" w:rsidRPr="00FC0558" w14:paraId="3F3028D2" w14:textId="77777777" w:rsidTr="00E0255F">
        <w:trPr>
          <w:trHeight w:val="303"/>
        </w:trPr>
        <w:tc>
          <w:tcPr>
            <w:tcW w:w="562" w:type="dxa"/>
          </w:tcPr>
          <w:p w14:paraId="060A52F0" w14:textId="77777777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E0DED98" w14:textId="367E4025" w:rsidR="00E0255F" w:rsidRDefault="00E0255F" w:rsidP="00E0255F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studieren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to study, studying</w:t>
            </w:r>
          </w:p>
        </w:tc>
        <w:tc>
          <w:tcPr>
            <w:tcW w:w="610" w:type="dxa"/>
            <w:vAlign w:val="center"/>
          </w:tcPr>
          <w:p w14:paraId="40EAE176" w14:textId="1597E1B6" w:rsidR="00E0255F" w:rsidRPr="00FC0558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CDE9D6A" w14:textId="67AF20EF" w:rsidR="00E0255F" w:rsidRDefault="00E0255F" w:rsidP="00E0255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</w:rPr>
              <w:t>Traum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dream</w:t>
            </w:r>
          </w:p>
        </w:tc>
      </w:tr>
      <w:tr w:rsidR="00E0255F" w14:paraId="63AA8581" w14:textId="77777777" w:rsidTr="00E0255F">
        <w:trPr>
          <w:trHeight w:val="303"/>
        </w:trPr>
        <w:tc>
          <w:tcPr>
            <w:tcW w:w="562" w:type="dxa"/>
          </w:tcPr>
          <w:p w14:paraId="359ACF57" w14:textId="77777777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2EBB8DA" w14:textId="246F89DC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pro - per</w:t>
            </w:r>
          </w:p>
        </w:tc>
        <w:tc>
          <w:tcPr>
            <w:tcW w:w="610" w:type="dxa"/>
            <w:vAlign w:val="center"/>
          </w:tcPr>
          <w:p w14:paraId="1B779D88" w14:textId="3B58B43B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44B0E4A0" w14:textId="448F6FC1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aus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/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out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from</w:t>
            </w:r>
            <w:proofErr w:type="spellEnd"/>
          </w:p>
        </w:tc>
      </w:tr>
      <w:tr w:rsidR="00E0255F" w14:paraId="71C66A54" w14:textId="77777777" w:rsidTr="00E0255F">
        <w:trPr>
          <w:trHeight w:val="303"/>
        </w:trPr>
        <w:tc>
          <w:tcPr>
            <w:tcW w:w="562" w:type="dxa"/>
          </w:tcPr>
          <w:p w14:paraId="1FD07F08" w14:textId="77777777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60B4F3D4" w14:textId="66087C29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tausend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thousand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37E00109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14E19777" w14:textId="4DBF0D6A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relativ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relatively</w:t>
            </w:r>
            <w:proofErr w:type="spellEnd"/>
          </w:p>
        </w:tc>
      </w:tr>
      <w:tr w:rsidR="00E0255F" w14:paraId="284F5E3B" w14:textId="77777777" w:rsidTr="00E0255F">
        <w:trPr>
          <w:trHeight w:val="303"/>
        </w:trPr>
        <w:tc>
          <w:tcPr>
            <w:tcW w:w="562" w:type="dxa"/>
          </w:tcPr>
          <w:p w14:paraId="63EA04A3" w14:textId="77777777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CA1509B" w14:textId="6E90166B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wenn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if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when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11EE49C3" w:rsidR="00E0255F" w:rsidRDefault="00E0255F" w:rsidP="00E0255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194BD9F2" w14:textId="35726E3B" w:rsidR="00E0255F" w:rsidRDefault="00E0255F" w:rsidP="00E0255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[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blank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092A" w14:textId="77777777" w:rsidR="00727B5F" w:rsidRDefault="00727B5F" w:rsidP="00180B91">
      <w:pPr>
        <w:spacing w:after="0" w:line="240" w:lineRule="auto"/>
      </w:pPr>
      <w:r>
        <w:separator/>
      </w:r>
    </w:p>
  </w:endnote>
  <w:endnote w:type="continuationSeparator" w:id="0">
    <w:p w14:paraId="634BEB70" w14:textId="77777777" w:rsidR="00727B5F" w:rsidRDefault="00727B5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02D2" w14:textId="77777777" w:rsidR="00727B5F" w:rsidRDefault="00727B5F" w:rsidP="00180B91">
      <w:pPr>
        <w:spacing w:after="0" w:line="240" w:lineRule="auto"/>
      </w:pPr>
      <w:r>
        <w:separator/>
      </w:r>
    </w:p>
  </w:footnote>
  <w:footnote w:type="continuationSeparator" w:id="0">
    <w:p w14:paraId="336799F9" w14:textId="77777777" w:rsidR="00727B5F" w:rsidRDefault="00727B5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28044E"/>
    <w:rsid w:val="003175AE"/>
    <w:rsid w:val="003F0BF2"/>
    <w:rsid w:val="003F7F1D"/>
    <w:rsid w:val="00425E19"/>
    <w:rsid w:val="00455038"/>
    <w:rsid w:val="0049101D"/>
    <w:rsid w:val="004D6644"/>
    <w:rsid w:val="005D4695"/>
    <w:rsid w:val="00666C57"/>
    <w:rsid w:val="0068478C"/>
    <w:rsid w:val="00727B5F"/>
    <w:rsid w:val="00824C05"/>
    <w:rsid w:val="00845269"/>
    <w:rsid w:val="008F7E3A"/>
    <w:rsid w:val="00961CAD"/>
    <w:rsid w:val="009A0D9F"/>
    <w:rsid w:val="009F2E06"/>
    <w:rsid w:val="00A27D29"/>
    <w:rsid w:val="00A61D7F"/>
    <w:rsid w:val="00A71BF7"/>
    <w:rsid w:val="00A842EA"/>
    <w:rsid w:val="00AE312B"/>
    <w:rsid w:val="00B34204"/>
    <w:rsid w:val="00B61631"/>
    <w:rsid w:val="00C72E48"/>
    <w:rsid w:val="00C940DE"/>
    <w:rsid w:val="00CF35E8"/>
    <w:rsid w:val="00DA7E10"/>
    <w:rsid w:val="00E0255F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2021-01-25T07:13:00Z</dcterms:created>
  <dcterms:modified xsi:type="dcterms:W3CDTF">2021-01-25T07:25:00Z</dcterms:modified>
</cp:coreProperties>
</file>