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6FE4F081" w:rsidR="00F570DA" w:rsidRPr="005E04AE" w:rsidRDefault="00974BD7" w:rsidP="00F570DA">
      <w:pPr>
        <w:pStyle w:val="Title"/>
        <w:rPr>
          <w:color w:val="1F4E79" w:themeColor="accent1" w:themeShade="80"/>
        </w:rPr>
      </w:pPr>
      <w:r>
        <w:rPr>
          <w:b w:val="0"/>
          <w:noProof/>
          <w:color w:val="1F4E79" w:themeColor="accent1" w:themeShade="80"/>
        </w:rPr>
        <w:drawing>
          <wp:anchor distT="0" distB="0" distL="114300" distR="114300" simplePos="0" relativeHeight="251665408" behindDoc="0" locked="0" layoutInCell="1" allowOverlap="1" wp14:anchorId="1C43988C" wp14:editId="6999FE29">
            <wp:simplePos x="0" y="0"/>
            <wp:positionH relativeFrom="column">
              <wp:posOffset>5763895</wp:posOffset>
            </wp:positionH>
            <wp:positionV relativeFrom="paragraph">
              <wp:posOffset>3175</wp:posOffset>
            </wp:positionV>
            <wp:extent cx="928370" cy="928370"/>
            <wp:effectExtent l="0" t="0" r="0" b="0"/>
            <wp:wrapThrough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color w:val="1F4E79" w:themeColor="accent1" w:themeShade="80"/>
        </w:rPr>
        <w:drawing>
          <wp:anchor distT="0" distB="0" distL="114300" distR="114300" simplePos="0" relativeHeight="251663360" behindDoc="0" locked="0" layoutInCell="1" allowOverlap="1" wp14:anchorId="4A817531" wp14:editId="307C9AFD">
            <wp:simplePos x="0" y="0"/>
            <wp:positionH relativeFrom="column">
              <wp:posOffset>-76820</wp:posOffset>
            </wp:positionH>
            <wp:positionV relativeFrom="paragraph">
              <wp:posOffset>605</wp:posOffset>
            </wp:positionV>
            <wp:extent cx="928370" cy="928370"/>
            <wp:effectExtent l="0" t="0" r="0" b="0"/>
            <wp:wrapThrough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hrough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07DE22AD" w:rsidR="00F570DA" w:rsidRPr="005E04AE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C0458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5F27F3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– 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Term </w:t>
      </w:r>
      <w:r w:rsidR="00126564">
        <w:rPr>
          <w:rFonts w:eastAsia="Calibri" w:cs="Calibri"/>
          <w:b/>
          <w:color w:val="104F75"/>
          <w:sz w:val="26"/>
          <w:szCs w:val="26"/>
          <w:lang w:eastAsia="en-US"/>
        </w:rPr>
        <w:t>3</w:t>
      </w:r>
      <w:r w:rsidR="00C0458E">
        <w:rPr>
          <w:rFonts w:eastAsia="Calibri" w:cs="Calibri"/>
          <w:b/>
          <w:color w:val="104F75"/>
          <w:sz w:val="26"/>
          <w:szCs w:val="26"/>
          <w:lang w:eastAsia="en-US"/>
        </w:rPr>
        <w:t>.1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126564">
        <w:rPr>
          <w:rFonts w:eastAsia="Calibri" w:cs="Calibri"/>
          <w:b/>
          <w:color w:val="104F75"/>
          <w:sz w:val="26"/>
          <w:szCs w:val="26"/>
          <w:lang w:eastAsia="en-US"/>
        </w:rPr>
        <w:t>6</w:t>
      </w:r>
    </w:p>
    <w:p w14:paraId="27EB9C27" w14:textId="77777777" w:rsidR="00974BD7" w:rsidRDefault="00974BD7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</w:p>
    <w:p w14:paraId="1B9B0E41" w14:textId="14D23B65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EEE3D88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788AE262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6D4B76CC" w:rsidR="00F570DA" w:rsidRPr="005E04AE" w:rsidRDefault="00974BD7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96394" wp14:editId="407127EE">
                <wp:simplePos x="0" y="0"/>
                <wp:positionH relativeFrom="column">
                  <wp:posOffset>5650230</wp:posOffset>
                </wp:positionH>
                <wp:positionV relativeFrom="paragraph">
                  <wp:posOffset>190160</wp:posOffset>
                </wp:positionV>
                <wp:extent cx="1106805" cy="347345"/>
                <wp:effectExtent l="0" t="0" r="0" b="0"/>
                <wp:wrapSquare wrapText="bothSides"/>
                <wp:docPr id="4" name="Text Box 4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4BA2DF" w14:textId="77777777" w:rsidR="00974BD7" w:rsidRPr="00974BD7" w:rsidRDefault="00882AC6" w:rsidP="00F570DA">
                            <w:pPr>
                              <w:jc w:val="center"/>
                              <w:rPr>
                                <w:rFonts w:cs="Calibri"/>
                                <w:b/>
                                <w:color w:val="2630E0"/>
                                <w:szCs w:val="28"/>
                                <w:lang w:val="fr-FR"/>
                              </w:rPr>
                            </w:pPr>
                            <w:hyperlink r:id="rId9" w:history="1">
                              <w:proofErr w:type="spellStart"/>
                              <w:r w:rsidR="00974BD7" w:rsidRPr="00974BD7">
                                <w:rPr>
                                  <w:rFonts w:cs="Calibri"/>
                                  <w:b/>
                                  <w:color w:val="2630E0"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974BD7" w:rsidRPr="00974BD7">
                                <w:rPr>
                                  <w:rFonts w:cs="Calibri"/>
                                  <w:b/>
                                  <w:color w:val="2630E0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974BD7" w:rsidRPr="00974BD7">
                                <w:rPr>
                                  <w:rFonts w:cs="Calibri"/>
                                  <w:b/>
                                  <w:color w:val="2630E0"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  <w:p w14:paraId="2DB435A1" w14:textId="77777777" w:rsidR="00974BD7" w:rsidRPr="0084357F" w:rsidRDefault="00974BD7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963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href="https://quizlet.com/gb/609988847/year-9-german-term-31-week-6-flash-cards/" style="position:absolute;margin-left:444.9pt;margin-top:14.95pt;width:87.15pt;height:2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" o:button="t" filled="f" stroked="f">
                <v:fill o:detectmouseclick="t"/>
                <v:textbox>
                  <w:txbxContent>
                    <w:p w14:paraId="614BA2DF" w14:textId="77777777" w:rsidR="00974BD7" w:rsidRPr="00974BD7" w:rsidRDefault="00974BD7" w:rsidP="00F570DA">
                      <w:pPr>
                        <w:jc w:val="center"/>
                        <w:rPr>
                          <w:rStyle w:val="Header"/>
                          <w:rFonts w:cs="Calibri"/>
                          <w:b/>
                          <w:color w:val="2630E0"/>
                          <w:szCs w:val="28"/>
                          <w:lang w:val="fr-FR"/>
                        </w:rPr>
                      </w:pPr>
                      <w:hyperlink r:id="rId10" w:history="1">
                        <w:proofErr w:type="spellStart"/>
                        <w:r w:rsidRPr="00974BD7">
                          <w:rPr>
                            <w:rStyle w:val="Header"/>
                            <w:rFonts w:cs="Calibri"/>
                            <w:b/>
                            <w:color w:val="2630E0"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Pr="00974BD7">
                          <w:rPr>
                            <w:rStyle w:val="Header"/>
                            <w:rFonts w:cs="Calibri"/>
                            <w:b/>
                            <w:color w:val="2630E0"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974BD7">
                          <w:rPr>
                            <w:rStyle w:val="Header"/>
                            <w:rFonts w:cs="Calibri"/>
                            <w:b/>
                            <w:color w:val="2630E0"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  <w:p w14:paraId="2DB435A1" w14:textId="77777777" w:rsidR="00974BD7" w:rsidRPr="0084357F" w:rsidRDefault="00974BD7" w:rsidP="00F570D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74D23CBD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5DD5EF93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570D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29AE74C3" w:rsidR="00F570DA" w:rsidRPr="005E04AE" w:rsidRDefault="00A93989" w:rsidP="0038105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55B2DC6C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93989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0337AC72" w:rsidR="00A93989" w:rsidRPr="005E04AE" w:rsidRDefault="00A93989" w:rsidP="0038105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4D5A10CE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93989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52B0CF8A" w:rsidR="00A93989" w:rsidRPr="005E04AE" w:rsidRDefault="00A93989" w:rsidP="0038105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5AF295EF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93989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592E9FAC" w:rsidR="00A93989" w:rsidRPr="005E04AE" w:rsidRDefault="00A93989" w:rsidP="0038105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262BCD3D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93989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497FAF0D" w:rsidR="00A93989" w:rsidRPr="005E04AE" w:rsidRDefault="00A93989" w:rsidP="0038105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75506221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93989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2DED1596" w:rsidR="00A93989" w:rsidRPr="005E04AE" w:rsidRDefault="00A93989" w:rsidP="0038105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55DD3E7A" w14:textId="576937A6" w:rsidR="00A93989" w:rsidRPr="005E04AE" w:rsidRDefault="00A93989" w:rsidP="004411E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7A88B12B" w:rsidR="00A93989" w:rsidRPr="005E04AE" w:rsidRDefault="00A93989" w:rsidP="004411E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48F90A8" w14:textId="582058C9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>Part 3a) Associations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753B3369" w14:textId="77777777" w:rsidR="00EC63C4" w:rsidRPr="005E04AE" w:rsidRDefault="00EC63C4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0EC7A3B0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D021A1" w:rsidRPr="002A08A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das </w:t>
            </w:r>
            <w:proofErr w:type="spellStart"/>
            <w:r w:rsidR="00D021A1" w:rsidRPr="002A08A7">
              <w:rPr>
                <w:rFonts w:eastAsia="Times New Roman" w:cs="Arial"/>
                <w:b/>
                <w:color w:val="104F75"/>
                <w:lang w:val="es-CO" w:eastAsia="en-GB"/>
              </w:rPr>
              <w:t>Glück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14A2F1A6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3)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D021A1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proofErr w:type="spellStart"/>
            <w:r w:rsidR="00D021A1">
              <w:rPr>
                <w:rFonts w:eastAsia="Times New Roman" w:cs="Arial"/>
                <w:b/>
                <w:color w:val="104F75"/>
                <w:lang w:val="es-CO" w:eastAsia="en-GB"/>
              </w:rPr>
              <w:t>Tradition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02C44D42" w:rsidR="00435E5A" w:rsidRPr="006A1508" w:rsidRDefault="00EC63C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Religion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7EEA443D" w:rsidR="00435E5A" w:rsidRPr="006A1508" w:rsidRDefault="00507E09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draußen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4C750329" w:rsidR="00435E5A" w:rsidRPr="006A1508" w:rsidRDefault="00D021A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sich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freuen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3C0389E2" w:rsidR="00435E5A" w:rsidRPr="006A1508" w:rsidRDefault="002A08A7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langfristig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11EB57C1" w:rsidR="00435E5A" w:rsidRPr="006A1508" w:rsidRDefault="00EC63C4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über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4F834033" w:rsidR="00435E5A" w:rsidRPr="006A1508" w:rsidRDefault="002A08A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gestanden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381CF959" w:rsidR="00435E5A" w:rsidRPr="006A1508" w:rsidRDefault="004B6B16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sich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EC63C4">
              <w:rPr>
                <w:rFonts w:eastAsia="Times New Roman" w:cs="Arial"/>
                <w:bCs/>
                <w:color w:val="104F75"/>
                <w:lang w:val="es-CO" w:eastAsia="en-GB"/>
              </w:rPr>
              <w:t>unterhalten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7255F8D3" w:rsidR="00435E5A" w:rsidRPr="006A1508" w:rsidRDefault="002A08A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unter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7878517E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D021A1" w:rsidRPr="002A08A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das </w:t>
            </w:r>
            <w:proofErr w:type="spellStart"/>
            <w:r w:rsidR="00D021A1" w:rsidRPr="002A08A7">
              <w:rPr>
                <w:rFonts w:eastAsia="Times New Roman" w:cs="Arial"/>
                <w:b/>
                <w:color w:val="104F75"/>
                <w:lang w:val="es-CO" w:eastAsia="en-GB"/>
              </w:rPr>
              <w:t>Fest</w:t>
            </w:r>
            <w:proofErr w:type="spellEnd"/>
            <w:r w:rsidR="00D021A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</w:p>
        </w:tc>
        <w:tc>
          <w:tcPr>
            <w:tcW w:w="494" w:type="dxa"/>
          </w:tcPr>
          <w:p w14:paraId="3DDAC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4A34EEBF" w:rsidR="00435E5A" w:rsidRPr="006A1508" w:rsidRDefault="00435E5A" w:rsidP="00EF2267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4)</w:t>
            </w:r>
            <w:r w:rsidR="00D021A1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4B6B16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 w:rsidR="004B6B16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Liebe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0EFCE405" w:rsidR="00435E5A" w:rsidRPr="006A1508" w:rsidRDefault="004B6B1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melden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3745E9CC" w:rsidR="00435E5A" w:rsidRPr="006A1508" w:rsidRDefault="004B6B1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Vergleich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7AAAAF63" w:rsidR="00435E5A" w:rsidRPr="006A1508" w:rsidRDefault="00D021A1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einladen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7039B3FB" w:rsidR="00435E5A" w:rsidRPr="006A1508" w:rsidRDefault="004B6B16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gesessen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7977FFB9" w:rsidR="00435E5A" w:rsidRPr="006A1508" w:rsidRDefault="002A08A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1F63AEEA" w:rsidR="00435E5A" w:rsidRPr="006A1508" w:rsidRDefault="009B5731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77AD6836" w:rsidR="00435E5A" w:rsidRPr="006A1508" w:rsidRDefault="004B6B16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euch</w:t>
            </w:r>
            <w:proofErr w:type="spellEnd"/>
            <w:r w:rsidR="00D021A1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05D2B022" w:rsidR="00435E5A" w:rsidRPr="006A1508" w:rsidRDefault="002A08A7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Ecke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23C42160" w:rsidR="00435E5A" w:rsidRPr="006A1508" w:rsidRDefault="004B6B16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Beziehung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t>Part 3b) Synonyms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6A1508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6A1508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6A1508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6A1508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2D1824C9" w:rsidR="00435E5A" w:rsidRPr="006A1508" w:rsidRDefault="00435E5A" w:rsidP="002B761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507E09" w:rsidRPr="002A08A7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sich</w:t>
            </w:r>
            <w:proofErr w:type="spellEnd"/>
            <w:r w:rsidR="00507E09" w:rsidRPr="002A08A7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507E09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entscheiden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1196BDE2" w:rsidR="00435E5A" w:rsidRPr="006A1508" w:rsidRDefault="00435E5A" w:rsidP="004D08DF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3E625C">
              <w:rPr>
                <w:rFonts w:eastAsia="Times New Roman" w:cs="Arial"/>
                <w:b/>
                <w:color w:val="104F75"/>
                <w:lang w:val="es-CO" w:eastAsia="en-GB"/>
              </w:rPr>
              <w:t>machen</w:t>
            </w:r>
          </w:p>
        </w:tc>
        <w:tc>
          <w:tcPr>
            <w:tcW w:w="460" w:type="dxa"/>
          </w:tcPr>
          <w:p w14:paraId="5E5B8BAD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438F548D" w:rsidR="00435E5A" w:rsidRPr="006A1508" w:rsidRDefault="00507E09" w:rsidP="002B761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sich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melden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06A0D3D2" w:rsidR="00435E5A" w:rsidRPr="006A1508" w:rsidRDefault="0012656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wirken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222F5C07" w:rsidR="00435E5A" w:rsidRPr="006A1508" w:rsidRDefault="00507E09" w:rsidP="00317A3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zwischen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3F27B159" w:rsidR="00435E5A" w:rsidRPr="006A1508" w:rsidRDefault="003E625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schaffen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1D182015" w:rsidR="00435E5A" w:rsidRPr="006A1508" w:rsidRDefault="00507E09" w:rsidP="00DA77A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beschließen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5922B63C" w:rsidR="00435E5A" w:rsidRPr="006A1508" w:rsidRDefault="004B6B16" w:rsidP="00A75539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sich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126564">
              <w:rPr>
                <w:rFonts w:eastAsia="Times New Roman" w:cs="Arial"/>
                <w:color w:val="104F75"/>
                <w:lang w:val="es-CO" w:eastAsia="en-GB"/>
              </w:rPr>
              <w:t>melden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6FB4F5BB" w:rsidR="00435E5A" w:rsidRPr="006A1508" w:rsidRDefault="00507E0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zufrieden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2D5F1E29" w:rsidR="00435E5A" w:rsidRPr="006A1508" w:rsidRDefault="00507E0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einladen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C222D9F" w14:textId="77777777" w:rsidR="00664C04" w:rsidRPr="006A1508" w:rsidRDefault="00664C04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3B594C32" w14:textId="04EE1181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t xml:space="preserve">Part 3c) 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6A1508">
        <w:rPr>
          <w:rFonts w:eastAsia="Calibri" w:cs="Times New Roman"/>
          <w:b/>
          <w:color w:val="104F75"/>
          <w:lang w:eastAsia="en-US"/>
        </w:rPr>
        <w:t>Click on the box</w:t>
      </w:r>
      <w:r w:rsidRPr="006A1508">
        <w:rPr>
          <w:rFonts w:eastAsia="Calibri" w:cs="Times New Roman"/>
          <w:color w:val="104F75"/>
          <w:lang w:eastAsia="en-US"/>
        </w:rPr>
        <w:t xml:space="preserve"> next to </w:t>
      </w:r>
      <w:r w:rsidRPr="006A1508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6A1508">
        <w:rPr>
          <w:rFonts w:eastAsia="Times New Roman" w:cs="Arial"/>
          <w:b/>
          <w:color w:val="104F75"/>
          <w:lang w:eastAsia="en-GB"/>
        </w:rPr>
        <w:t xml:space="preserve">opposite </w:t>
      </w:r>
      <w:r w:rsidRPr="006A1508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6A1508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5D433188" w:rsidR="00435E5A" w:rsidRPr="006A1508" w:rsidRDefault="00435E5A" w:rsidP="00C7600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3E625C">
              <w:rPr>
                <w:rFonts w:eastAsia="Times New Roman" w:cs="Arial"/>
                <w:b/>
                <w:color w:val="104F75"/>
                <w:lang w:val="es-CO" w:eastAsia="en-GB"/>
              </w:rPr>
              <w:t>riesig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239AF7EE" w:rsidR="00435E5A" w:rsidRPr="006A1508" w:rsidRDefault="00877B05" w:rsidP="00ED20BF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 xml:space="preserve">2) </w:t>
            </w:r>
            <w:proofErr w:type="spellStart"/>
            <w:r w:rsidR="00507E09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bestimmt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4C1E1064" w:rsidR="00435E5A" w:rsidRPr="006A1508" w:rsidRDefault="0012656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groß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41C1664D" w:rsidR="00435E5A" w:rsidRPr="006A1508" w:rsidRDefault="0012656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allgemein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2E314025" w:rsidR="00435E5A" w:rsidRPr="006A1508" w:rsidRDefault="00507E0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linker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linke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linkes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622F99D5" w:rsidR="00435E5A" w:rsidRPr="006A1508" w:rsidRDefault="00507E0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unter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18B5EFEA" w:rsidR="00435E5A" w:rsidRPr="006A1508" w:rsidRDefault="00507E0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klein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1496007D" w:rsidR="00435E5A" w:rsidRPr="006A1508" w:rsidRDefault="00507E0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typisch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67EF779" w14:textId="77777777" w:rsidTr="00507E09">
        <w:trPr>
          <w:trHeight w:val="315"/>
        </w:trPr>
        <w:tc>
          <w:tcPr>
            <w:tcW w:w="4919" w:type="dxa"/>
          </w:tcPr>
          <w:p w14:paraId="518E4B55" w14:textId="45282052" w:rsidR="00435E5A" w:rsidRPr="006A1508" w:rsidRDefault="00507E0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rechter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rechte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rechtes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54DBDDB5" w:rsidR="00435E5A" w:rsidRPr="006A1508" w:rsidRDefault="00507E09" w:rsidP="00DA77A4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kulturell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5F27F3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2079C219" w14:textId="77777777" w:rsidR="00F570DA" w:rsidRPr="005F27F3" w:rsidRDefault="00F570DA" w:rsidP="00F570DA">
      <w:pPr>
        <w:rPr>
          <w:rFonts w:eastAsia="Calibri" w:cs="Times New Roman"/>
          <w:bCs/>
          <w:color w:val="104F75"/>
          <w:lang w:eastAsia="en-US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 xml:space="preserve">Part 3d) 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F27F3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F27F3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F27F3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F27F3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F27F3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5F27F3">
        <w:rPr>
          <w:rFonts w:eastAsia="Calibri" w:cs="Times New Roman"/>
          <w:bCs/>
          <w:color w:val="1F4E79"/>
          <w:lang w:eastAsia="en-US"/>
        </w:rPr>
        <w:t xml:space="preserve">the word in bold 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 with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sensible meaning</w:t>
      </w:r>
      <w:r w:rsidRPr="005F27F3">
        <w:rPr>
          <w:rFonts w:eastAsia="Calibri" w:cs="Times New Roman"/>
          <w:bCs/>
          <w:color w:val="104F75"/>
          <w:lang w:eastAsia="en-US"/>
        </w:rPr>
        <w:t>.</w:t>
      </w:r>
    </w:p>
    <w:p w14:paraId="06B7CF23" w14:textId="77777777" w:rsidR="00F570DA" w:rsidRPr="005F27F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8A4E37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6ADA7ACF" w:rsidR="00435E5A" w:rsidRPr="00C0458E" w:rsidRDefault="00435E5A" w:rsidP="001C5226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C0458E">
              <w:rPr>
                <w:rFonts w:eastAsia="Times New Roman" w:cs="Arial"/>
                <w:bCs/>
                <w:color w:val="104F75"/>
                <w:lang w:eastAsia="en-GB"/>
              </w:rPr>
              <w:t>1)</w:t>
            </w:r>
            <w:r w:rsidR="00C0458E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4B6B16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Die </w:t>
            </w:r>
            <w:proofErr w:type="spellStart"/>
            <w:r w:rsidR="004B6B16">
              <w:rPr>
                <w:rFonts w:eastAsia="Times New Roman" w:cs="Arial"/>
                <w:b/>
                <w:bCs/>
                <w:color w:val="104F75"/>
                <w:lang w:eastAsia="en-GB"/>
              </w:rPr>
              <w:t>Ecke</w:t>
            </w:r>
            <w:proofErr w:type="spellEnd"/>
            <w:r w:rsidR="009809C0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9809C0">
              <w:rPr>
                <w:rFonts w:eastAsia="Times New Roman" w:cs="Arial"/>
                <w:color w:val="104F75"/>
                <w:lang w:eastAsia="en-GB"/>
              </w:rPr>
              <w:t>wird</w:t>
            </w:r>
            <w:proofErr w:type="spellEnd"/>
            <w:r w:rsidR="009809C0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9809C0" w:rsidRPr="004B6B16">
              <w:rPr>
                <w:rFonts w:eastAsia="Times New Roman" w:cs="Arial"/>
                <w:color w:val="104F75"/>
                <w:lang w:eastAsia="en-GB"/>
              </w:rPr>
              <w:t>riesig</w:t>
            </w:r>
            <w:proofErr w:type="spellEnd"/>
            <w:r w:rsidR="009809C0" w:rsidRPr="004B6B16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9809C0">
              <w:rPr>
                <w:rFonts w:eastAsia="Times New Roman" w:cs="Arial"/>
                <w:color w:val="104F75"/>
                <w:lang w:eastAsia="en-GB"/>
              </w:rPr>
              <w:t>sein</w:t>
            </w:r>
            <w:r w:rsidR="00C0458E" w:rsidRPr="00C0458E">
              <w:rPr>
                <w:rFonts w:eastAsia="Times New Roman" w:cs="Arial"/>
                <w:color w:val="104F75"/>
                <w:lang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C0458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  <w:tc>
          <w:tcPr>
            <w:tcW w:w="4907" w:type="dxa"/>
          </w:tcPr>
          <w:p w14:paraId="5C3E92F3" w14:textId="6E8B372B" w:rsidR="00435E5A" w:rsidRPr="00C0458E" w:rsidRDefault="00435E5A" w:rsidP="001C5226">
            <w:pPr>
              <w:rPr>
                <w:rFonts w:eastAsia="Times New Roman" w:cs="Arial"/>
                <w:color w:val="104F75"/>
                <w:lang w:eastAsia="en-GB"/>
              </w:rPr>
            </w:pPr>
            <w:r w:rsidRPr="00C0458E">
              <w:rPr>
                <w:rFonts w:eastAsia="Times New Roman" w:cs="Arial"/>
                <w:color w:val="104F75"/>
                <w:lang w:eastAsia="en-GB"/>
              </w:rPr>
              <w:t xml:space="preserve">3) </w:t>
            </w:r>
            <w:proofErr w:type="spellStart"/>
            <w:r w:rsidR="009809C0">
              <w:rPr>
                <w:rFonts w:eastAsia="Times New Roman" w:cs="Arial"/>
                <w:color w:val="104F75"/>
                <w:lang w:eastAsia="en-GB"/>
              </w:rPr>
              <w:t>Können</w:t>
            </w:r>
            <w:proofErr w:type="spellEnd"/>
            <w:r w:rsidR="009809C0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9809C0">
              <w:rPr>
                <w:rFonts w:eastAsia="Times New Roman" w:cs="Arial"/>
                <w:color w:val="104F75"/>
                <w:lang w:eastAsia="en-GB"/>
              </w:rPr>
              <w:t>sie</w:t>
            </w:r>
            <w:proofErr w:type="spellEnd"/>
            <w:r w:rsidR="009809C0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9809C0">
              <w:rPr>
                <w:rFonts w:eastAsia="Times New Roman" w:cs="Arial"/>
                <w:color w:val="104F75"/>
                <w:lang w:eastAsia="en-GB"/>
              </w:rPr>
              <w:t>meine</w:t>
            </w:r>
            <w:proofErr w:type="spellEnd"/>
            <w:r w:rsidR="009809C0">
              <w:rPr>
                <w:rFonts w:eastAsia="Times New Roman" w:cs="Arial"/>
                <w:color w:val="104F75"/>
                <w:lang w:eastAsia="en-GB"/>
              </w:rPr>
              <w:t xml:space="preserve"> Kinder </w:t>
            </w:r>
            <w:proofErr w:type="spellStart"/>
            <w:r w:rsidR="009809C0" w:rsidRPr="009809C0">
              <w:rPr>
                <w:rFonts w:eastAsia="Times New Roman" w:cs="Arial"/>
                <w:b/>
                <w:bCs/>
                <w:color w:val="104F75"/>
                <w:lang w:eastAsia="en-GB"/>
              </w:rPr>
              <w:t>einladen</w:t>
            </w:r>
            <w:proofErr w:type="spellEnd"/>
            <w:r w:rsidR="009809C0">
              <w:rPr>
                <w:rFonts w:eastAsia="Times New Roman" w:cs="Arial"/>
                <w:color w:val="104F75"/>
                <w:lang w:eastAsia="en-GB"/>
              </w:rPr>
              <w:t>?</w:t>
            </w:r>
          </w:p>
        </w:tc>
        <w:tc>
          <w:tcPr>
            <w:tcW w:w="460" w:type="dxa"/>
          </w:tcPr>
          <w:p w14:paraId="5F6F819C" w14:textId="77777777" w:rsidR="00435E5A" w:rsidRPr="00C0458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</w:tr>
      <w:tr w:rsidR="00435E5A" w:rsidRPr="005F27F3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5431C887" w:rsidR="00435E5A" w:rsidRPr="005F27F3" w:rsidRDefault="004B6B1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4C52DD6B" w:rsidR="00435E5A" w:rsidRPr="005F27F3" w:rsidRDefault="0012656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126564">
              <w:rPr>
                <w:rFonts w:eastAsia="Times New Roman" w:cs="Arial"/>
                <w:color w:val="104F75"/>
                <w:lang w:eastAsia="en-GB"/>
              </w:rPr>
              <w:t xml:space="preserve">linker, </w:t>
            </w:r>
            <w:proofErr w:type="spellStart"/>
            <w:r w:rsidRPr="00126564">
              <w:rPr>
                <w:rFonts w:eastAsia="Times New Roman" w:cs="Arial"/>
                <w:color w:val="104F75"/>
                <w:lang w:eastAsia="en-GB"/>
              </w:rPr>
              <w:t>linke</w:t>
            </w:r>
            <w:proofErr w:type="spellEnd"/>
            <w:r w:rsidRPr="00126564">
              <w:rPr>
                <w:rFonts w:eastAsia="Times New Roman" w:cs="Arial"/>
                <w:color w:val="104F75"/>
                <w:lang w:eastAsia="en-GB"/>
              </w:rPr>
              <w:t xml:space="preserve">, </w:t>
            </w:r>
            <w:proofErr w:type="spellStart"/>
            <w:r w:rsidRPr="00126564">
              <w:rPr>
                <w:rFonts w:eastAsia="Times New Roman" w:cs="Arial"/>
                <w:color w:val="104F75"/>
                <w:lang w:eastAsia="en-GB"/>
              </w:rPr>
              <w:t>linkes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0680FD91" w:rsidR="00435E5A" w:rsidRPr="005F27F3" w:rsidRDefault="004B6B1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Fest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67CF97A6" w:rsidR="00435E5A" w:rsidRPr="005F27F3" w:rsidRDefault="0012656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beschließen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3756EE94" w:rsidR="00435E5A" w:rsidRPr="005F27F3" w:rsidRDefault="004B6B16" w:rsidP="00F5564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das Alter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08DC5336" w:rsidR="00435E5A" w:rsidRPr="005F27F3" w:rsidRDefault="009809C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unterhalten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5D1FB6D7" w:rsidR="00435E5A" w:rsidRPr="005F27F3" w:rsidRDefault="004B6B1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Kühlschrank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34D6B57A" w:rsidR="00435E5A" w:rsidRPr="005F27F3" w:rsidRDefault="004B6B1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Stimmung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F27F3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8A4E37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0BFF1A9F" w:rsidR="00435E5A" w:rsidRPr="005F27F3" w:rsidRDefault="00435E5A" w:rsidP="001C522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9809C0" w:rsidRPr="009809C0">
              <w:rPr>
                <w:rFonts w:eastAsia="Times New Roman" w:cs="Arial"/>
                <w:color w:val="104F75"/>
                <w:lang w:eastAsia="en-GB"/>
              </w:rPr>
              <w:t xml:space="preserve">Er </w:t>
            </w:r>
            <w:proofErr w:type="spellStart"/>
            <w:r w:rsidR="009809C0" w:rsidRPr="009809C0">
              <w:rPr>
                <w:rFonts w:eastAsia="Times New Roman" w:cs="Arial"/>
                <w:color w:val="104F75"/>
                <w:lang w:eastAsia="en-GB"/>
              </w:rPr>
              <w:t>ist</w:t>
            </w:r>
            <w:proofErr w:type="spellEnd"/>
            <w:r w:rsidR="009809C0" w:rsidRPr="009809C0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 </w:t>
            </w:r>
            <w:proofErr w:type="spellStart"/>
            <w:r w:rsidR="009809C0" w:rsidRPr="009809C0">
              <w:rPr>
                <w:rFonts w:eastAsia="Times New Roman" w:cs="Arial"/>
                <w:b/>
                <w:bCs/>
                <w:color w:val="104F75"/>
                <w:lang w:eastAsia="en-GB"/>
              </w:rPr>
              <w:t>zufrieden</w:t>
            </w:r>
            <w:proofErr w:type="spellEnd"/>
            <w:r w:rsidR="00C0458E" w:rsidRPr="00C0458E">
              <w:rPr>
                <w:rFonts w:eastAsia="Times New Roman" w:cs="Arial"/>
                <w:color w:val="104F75"/>
                <w:lang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5F27F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3917905E" w:rsidR="00435E5A" w:rsidRPr="00C0458E" w:rsidRDefault="00435E5A" w:rsidP="00AF3CCB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C0458E">
              <w:rPr>
                <w:rFonts w:eastAsia="Times New Roman" w:cs="Arial"/>
                <w:color w:val="104F75"/>
                <w:lang w:eastAsia="en-GB"/>
              </w:rPr>
              <w:t>4)</w:t>
            </w:r>
            <w:r w:rsidRPr="00C0458E">
              <w:rPr>
                <w:rFonts w:eastAsia="Times New Roman" w:cs="Arial"/>
                <w:b/>
                <w:color w:val="104F75"/>
                <w:lang w:eastAsia="en-GB"/>
              </w:rPr>
              <w:t xml:space="preserve"> </w:t>
            </w:r>
            <w:proofErr w:type="spellStart"/>
            <w:r w:rsidR="002A08A7">
              <w:rPr>
                <w:rFonts w:eastAsia="Times New Roman" w:cs="Arial"/>
                <w:color w:val="104F75"/>
                <w:lang w:eastAsia="en-GB"/>
              </w:rPr>
              <w:t>Wir</w:t>
            </w:r>
            <w:proofErr w:type="spellEnd"/>
            <w:r w:rsidR="002A08A7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2A08A7" w:rsidRPr="002A08A7">
              <w:rPr>
                <w:rFonts w:eastAsia="Times New Roman" w:cs="Arial"/>
                <w:b/>
                <w:bCs/>
                <w:color w:val="104F75"/>
                <w:lang w:eastAsia="en-GB"/>
              </w:rPr>
              <w:t>entscheiden</w:t>
            </w:r>
            <w:proofErr w:type="spellEnd"/>
            <w:r w:rsidR="002A08A7">
              <w:rPr>
                <w:rFonts w:eastAsia="Times New Roman" w:cs="Arial"/>
                <w:color w:val="104F75"/>
                <w:lang w:eastAsia="en-GB"/>
              </w:rPr>
              <w:t xml:space="preserve"> uns</w:t>
            </w:r>
            <w:r w:rsidR="007A5146">
              <w:rPr>
                <w:rFonts w:eastAsia="Times New Roman" w:cs="Arial"/>
                <w:color w:val="104F75"/>
                <w:lang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C0458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</w:tr>
      <w:tr w:rsidR="00435E5A" w:rsidRPr="005F27F3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138AD79D" w:rsidR="00435E5A" w:rsidRPr="005F27F3" w:rsidRDefault="009809C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draußen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28B381F8" w:rsidR="00435E5A" w:rsidRPr="005F27F3" w:rsidRDefault="004B6B16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bestimmt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1E1D382A" w:rsidR="00435E5A" w:rsidRPr="005F27F3" w:rsidRDefault="004B6B16" w:rsidP="00974F8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Vergleich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718B3445" w:rsidR="00435E5A" w:rsidRPr="005F27F3" w:rsidRDefault="002A08A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melden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620061F9" w:rsidR="00435E5A" w:rsidRPr="005F27F3" w:rsidRDefault="004B6B1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Keller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627C35A3" w:rsidR="00435E5A" w:rsidRPr="005F27F3" w:rsidRDefault="0012656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zwischen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77A515D7" w:rsidR="00435E5A" w:rsidRPr="005F27F3" w:rsidRDefault="004B6B1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5843AC26" w:rsidR="00435E5A" w:rsidRPr="005F27F3" w:rsidRDefault="002A08A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unterhalten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A3E798" w14:textId="77777777" w:rsidR="00664C04" w:rsidRDefault="00664C04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5F332F21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2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328EF9F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35E5A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7F41BFA6" w:rsidR="00435E5A" w:rsidRPr="007A5146" w:rsidRDefault="00126564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7A5146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re</w:t>
            </w: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lationship</w:t>
            </w:r>
          </w:p>
        </w:tc>
        <w:tc>
          <w:tcPr>
            <w:tcW w:w="610" w:type="dxa"/>
            <w:vAlign w:val="center"/>
          </w:tcPr>
          <w:p w14:paraId="6288BA08" w14:textId="0D89480B" w:rsidR="00435E5A" w:rsidRPr="00573B62" w:rsidRDefault="007D1E01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880" w:type="dxa"/>
          </w:tcPr>
          <w:p w14:paraId="3255A471" w14:textId="2EF86DAD" w:rsidR="00435E5A" w:rsidRPr="007A5146" w:rsidRDefault="00126564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love</w:t>
            </w:r>
          </w:p>
        </w:tc>
      </w:tr>
      <w:tr w:rsidR="007D1E01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42CDA8B7" w:rsidR="007D1E01" w:rsidRPr="007A5146" w:rsidRDefault="00126564" w:rsidP="007D1E0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happiness, luck</w:t>
            </w:r>
          </w:p>
        </w:tc>
        <w:tc>
          <w:tcPr>
            <w:tcW w:w="610" w:type="dxa"/>
            <w:vAlign w:val="center"/>
          </w:tcPr>
          <w:p w14:paraId="4239B1AD" w14:textId="183281AF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3A620CCB" w14:textId="459F752D" w:rsidR="007D1E01" w:rsidRPr="007A5146" w:rsidRDefault="00126564" w:rsidP="007D1E0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long-term</w:t>
            </w:r>
          </w:p>
        </w:tc>
      </w:tr>
      <w:tr w:rsidR="007D1E01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0DDD60A5" w:rsidR="007D1E01" w:rsidRPr="007A5146" w:rsidRDefault="00126564" w:rsidP="007D1E0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age</w:t>
            </w:r>
          </w:p>
        </w:tc>
        <w:tc>
          <w:tcPr>
            <w:tcW w:w="610" w:type="dxa"/>
            <w:vAlign w:val="center"/>
          </w:tcPr>
          <w:p w14:paraId="2C84CB70" w14:textId="410D149C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7D7D638C" w14:textId="7FAC379B" w:rsidR="007D1E01" w:rsidRPr="007A5146" w:rsidRDefault="00126564" w:rsidP="007D1E0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to create, manage</w:t>
            </w:r>
          </w:p>
        </w:tc>
      </w:tr>
      <w:tr w:rsidR="007D1E01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3B0FCC5F" w:rsidR="007D1E01" w:rsidRPr="007A5146" w:rsidRDefault="00126564" w:rsidP="007D1E0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comparison</w:t>
            </w:r>
          </w:p>
        </w:tc>
        <w:tc>
          <w:tcPr>
            <w:tcW w:w="610" w:type="dxa"/>
            <w:vAlign w:val="center"/>
          </w:tcPr>
          <w:p w14:paraId="438B5FC4" w14:textId="7D9828A6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54E5C1A9" w14:textId="38390FC9" w:rsidR="007D1E01" w:rsidRPr="007A5146" w:rsidRDefault="00126564" w:rsidP="007D1E0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religion</w:t>
            </w:r>
          </w:p>
        </w:tc>
      </w:tr>
      <w:tr w:rsidR="007D1E01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3B862101" w:rsidR="007D1E01" w:rsidRPr="007A5146" w:rsidRDefault="00126564" w:rsidP="007D1E0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general</w:t>
            </w:r>
          </w:p>
        </w:tc>
        <w:tc>
          <w:tcPr>
            <w:tcW w:w="610" w:type="dxa"/>
            <w:vAlign w:val="center"/>
          </w:tcPr>
          <w:p w14:paraId="5E8A596D" w14:textId="5FD1C42E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7C95991D" w14:textId="1287E399" w:rsidR="007D1E01" w:rsidRPr="007A5146" w:rsidRDefault="00126564" w:rsidP="007D1E0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certain, special</w:t>
            </w:r>
          </w:p>
        </w:tc>
      </w:tr>
      <w:tr w:rsidR="007D1E01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5DCD5FEB" w:rsidR="007D1E01" w:rsidRPr="00EC63C4" w:rsidRDefault="00126564" w:rsidP="007D1E0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to have an effect, work</w:t>
            </w:r>
          </w:p>
        </w:tc>
        <w:tc>
          <w:tcPr>
            <w:tcW w:w="610" w:type="dxa"/>
            <w:vAlign w:val="center"/>
          </w:tcPr>
          <w:p w14:paraId="46A383E9" w14:textId="34730233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0A085305" w14:textId="0BEB4BE2" w:rsidR="007D1E01" w:rsidRPr="007A5146" w:rsidRDefault="00126564" w:rsidP="007D1E0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satisfied</w:t>
            </w:r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20149EA" w14:textId="4F6134CB" w:rsidR="00175567" w:rsidRPr="00664C04" w:rsidRDefault="00F570DA" w:rsidP="00175567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787C4F9E" w14:textId="77777777" w:rsidR="00175567" w:rsidRPr="00175567" w:rsidRDefault="00175567" w:rsidP="00175567"/>
    <w:p w14:paraId="3BA153CB" w14:textId="15CBEBA5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D7F5" w14:textId="77777777" w:rsidR="00882AC6" w:rsidRDefault="00882AC6" w:rsidP="00180B91">
      <w:pPr>
        <w:spacing w:after="0" w:line="240" w:lineRule="auto"/>
      </w:pPr>
      <w:r>
        <w:separator/>
      </w:r>
    </w:p>
  </w:endnote>
  <w:endnote w:type="continuationSeparator" w:id="0">
    <w:p w14:paraId="74B694A0" w14:textId="77777777" w:rsidR="00882AC6" w:rsidRDefault="00882AC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BC9C43A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C0458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7BC9C43A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C0458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AE7B" w14:textId="77777777" w:rsidR="00882AC6" w:rsidRDefault="00882AC6" w:rsidP="00180B91">
      <w:pPr>
        <w:spacing w:after="0" w:line="240" w:lineRule="auto"/>
      </w:pPr>
      <w:r>
        <w:separator/>
      </w:r>
    </w:p>
  </w:footnote>
  <w:footnote w:type="continuationSeparator" w:id="0">
    <w:p w14:paraId="330EC732" w14:textId="77777777" w:rsidR="00882AC6" w:rsidRDefault="00882AC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83294"/>
    <w:rsid w:val="00126564"/>
    <w:rsid w:val="00144A69"/>
    <w:rsid w:val="00175567"/>
    <w:rsid w:val="00180B91"/>
    <w:rsid w:val="001A1C72"/>
    <w:rsid w:val="001C5226"/>
    <w:rsid w:val="002A08A7"/>
    <w:rsid w:val="002B761D"/>
    <w:rsid w:val="00317A3E"/>
    <w:rsid w:val="0038105D"/>
    <w:rsid w:val="003E625C"/>
    <w:rsid w:val="00402FCD"/>
    <w:rsid w:val="00422AFD"/>
    <w:rsid w:val="00435E5A"/>
    <w:rsid w:val="004411EE"/>
    <w:rsid w:val="0049101D"/>
    <w:rsid w:val="004B6B16"/>
    <w:rsid w:val="004D08DF"/>
    <w:rsid w:val="00507E09"/>
    <w:rsid w:val="005C3F82"/>
    <w:rsid w:val="005F27F3"/>
    <w:rsid w:val="00627165"/>
    <w:rsid w:val="00664C04"/>
    <w:rsid w:val="00666C57"/>
    <w:rsid w:val="006A1508"/>
    <w:rsid w:val="006A1DF4"/>
    <w:rsid w:val="007A5146"/>
    <w:rsid w:val="007D1E01"/>
    <w:rsid w:val="007F60FE"/>
    <w:rsid w:val="00877B05"/>
    <w:rsid w:val="00882AC6"/>
    <w:rsid w:val="00895CDE"/>
    <w:rsid w:val="008A4E37"/>
    <w:rsid w:val="008E7E1A"/>
    <w:rsid w:val="00914EDD"/>
    <w:rsid w:val="00974BD7"/>
    <w:rsid w:val="00974F8D"/>
    <w:rsid w:val="009809C0"/>
    <w:rsid w:val="009A0D9F"/>
    <w:rsid w:val="009B5731"/>
    <w:rsid w:val="00A27D29"/>
    <w:rsid w:val="00A568F6"/>
    <w:rsid w:val="00A75539"/>
    <w:rsid w:val="00A83246"/>
    <w:rsid w:val="00A842EA"/>
    <w:rsid w:val="00A93989"/>
    <w:rsid w:val="00AE312B"/>
    <w:rsid w:val="00AF3CCB"/>
    <w:rsid w:val="00B94557"/>
    <w:rsid w:val="00BA7DAB"/>
    <w:rsid w:val="00BD5CD0"/>
    <w:rsid w:val="00C0458E"/>
    <w:rsid w:val="00C221A8"/>
    <w:rsid w:val="00C7600E"/>
    <w:rsid w:val="00C85DAF"/>
    <w:rsid w:val="00D021A1"/>
    <w:rsid w:val="00D05F1B"/>
    <w:rsid w:val="00DA77A4"/>
    <w:rsid w:val="00DB5958"/>
    <w:rsid w:val="00DC1F6F"/>
    <w:rsid w:val="00DC6051"/>
    <w:rsid w:val="00DE045A"/>
    <w:rsid w:val="00E3244F"/>
    <w:rsid w:val="00EB2144"/>
    <w:rsid w:val="00EB7E4C"/>
    <w:rsid w:val="00EC63C4"/>
    <w:rsid w:val="00ED20BF"/>
    <w:rsid w:val="00EF2267"/>
    <w:rsid w:val="00F27070"/>
    <w:rsid w:val="00F36C06"/>
    <w:rsid w:val="00F5564A"/>
    <w:rsid w:val="00F570DA"/>
    <w:rsid w:val="00F61C8B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609988847/year-9-german-term-31-week-6-flash-card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cNxy-vFxpRePbb00LWX0Z5fU4obUBboR/view?usp=shari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556072004/year-8-german-term-32-week-6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56072004/year-8-german-term-32-week-6-flash-car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2021-10-04T13:02:00Z</dcterms:created>
  <dcterms:modified xsi:type="dcterms:W3CDTF">2021-10-04T13:02:00Z</dcterms:modified>
</cp:coreProperties>
</file>