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7" w:rsidRDefault="00175567" w:rsidP="00A27D29"/>
    <w:p w:rsidR="00175567" w:rsidRPr="00175567" w:rsidRDefault="009B6C0C" w:rsidP="00E96DB8">
      <w:r>
        <w:rPr>
          <w:b/>
          <w:sz w:val="22"/>
          <w:szCs w:val="22"/>
        </w:rPr>
        <w:t>Sample set</w:t>
      </w:r>
      <w:r w:rsidRPr="009B6C0C">
        <w:rPr>
          <w:b/>
          <w:sz w:val="22"/>
          <w:szCs w:val="22"/>
        </w:rPr>
        <w:t xml:space="preserve"> of mixed word class vocabulary</w:t>
      </w:r>
      <w:r w:rsidRPr="009B6C0C">
        <w:rPr>
          <w:sz w:val="22"/>
          <w:szCs w:val="22"/>
        </w:rPr>
        <w:br/>
      </w:r>
      <w:r w:rsidRPr="009B6C0C">
        <w:rPr>
          <w:sz w:val="22"/>
          <w:szCs w:val="22"/>
        </w:rPr>
        <w:br/>
      </w:r>
    </w:p>
    <w:p w:rsidR="00E96DB8" w:rsidRPr="00E96DB8" w:rsidRDefault="00E96DB8" w:rsidP="00E96DB8">
      <w:pPr>
        <w:rPr>
          <w:sz w:val="22"/>
          <w:szCs w:val="22"/>
        </w:rPr>
      </w:pPr>
      <w:r w:rsidRPr="00E96DB8">
        <w:rPr>
          <w:b/>
          <w:sz w:val="22"/>
          <w:szCs w:val="22"/>
        </w:rPr>
        <w:t xml:space="preserve">German: </w:t>
      </w:r>
      <w:proofErr w:type="spellStart"/>
      <w:r w:rsidRPr="00E96DB8">
        <w:rPr>
          <w:b/>
          <w:sz w:val="22"/>
          <w:szCs w:val="22"/>
        </w:rPr>
        <w:t>Unterwegs</w:t>
      </w:r>
      <w:proofErr w:type="spellEnd"/>
      <w:r w:rsidRPr="00E96DB8">
        <w:rPr>
          <w:b/>
          <w:sz w:val="22"/>
          <w:szCs w:val="22"/>
        </w:rPr>
        <w:t xml:space="preserve"> [On the road]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433"/>
        <w:gridCol w:w="2966"/>
        <w:gridCol w:w="2704"/>
      </w:tblGrid>
      <w:tr w:rsidR="00E96DB8" w:rsidRPr="00E96DB8" w:rsidTr="00722E73">
        <w:trPr>
          <w:trHeight w:val="375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b/>
                <w:bCs/>
                <w:sz w:val="22"/>
                <w:szCs w:val="22"/>
              </w:rPr>
              <w:t>Word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b/>
                <w:bCs/>
                <w:sz w:val="22"/>
                <w:szCs w:val="22"/>
              </w:rPr>
              <w:t>Frequency ranking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b/>
                <w:bCs/>
                <w:sz w:val="22"/>
                <w:szCs w:val="22"/>
              </w:rPr>
              <w:t>Part of speech</w:t>
            </w:r>
          </w:p>
        </w:tc>
      </w:tr>
      <w:tr w:rsidR="00E96DB8" w:rsidRPr="00E96DB8" w:rsidTr="00722E73">
        <w:trPr>
          <w:trHeight w:val="38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das Auto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490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noun</w:t>
            </w:r>
          </w:p>
        </w:tc>
      </w:tr>
      <w:tr w:rsidR="00E96DB8" w:rsidRPr="00E96DB8" w:rsidTr="00722E73">
        <w:trPr>
          <w:trHeight w:val="375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der Zug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613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noun</w:t>
            </w:r>
          </w:p>
        </w:tc>
      </w:tr>
      <w:tr w:rsidR="00E96DB8" w:rsidRPr="00E96DB8" w:rsidTr="00722E73">
        <w:trPr>
          <w:trHeight w:val="38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3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proofErr w:type="spellStart"/>
            <w:r w:rsidRPr="00E96DB8">
              <w:rPr>
                <w:sz w:val="22"/>
                <w:szCs w:val="22"/>
              </w:rPr>
              <w:t>spät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171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adjective</w:t>
            </w:r>
          </w:p>
        </w:tc>
      </w:tr>
      <w:tr w:rsidR="00E96DB8" w:rsidRPr="00E96DB8" w:rsidTr="00722E73">
        <w:trPr>
          <w:trHeight w:val="375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proofErr w:type="spellStart"/>
            <w:r w:rsidRPr="00E96DB8">
              <w:rPr>
                <w:sz w:val="22"/>
                <w:szCs w:val="22"/>
              </w:rPr>
              <w:t>schnell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233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adjective</w:t>
            </w:r>
          </w:p>
        </w:tc>
      </w:tr>
      <w:tr w:rsidR="00E96DB8" w:rsidRPr="00E96DB8" w:rsidTr="00722E73">
        <w:trPr>
          <w:trHeight w:val="38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5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proofErr w:type="spellStart"/>
            <w:r w:rsidRPr="00E96DB8">
              <w:rPr>
                <w:sz w:val="22"/>
                <w:szCs w:val="22"/>
              </w:rPr>
              <w:t>langsam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604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adjective</w:t>
            </w:r>
          </w:p>
        </w:tc>
      </w:tr>
      <w:tr w:rsidR="00E96DB8" w:rsidRPr="00E96DB8" w:rsidTr="00722E73">
        <w:trPr>
          <w:trHeight w:val="375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6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proofErr w:type="spellStart"/>
            <w:r w:rsidRPr="00E96DB8">
              <w:rPr>
                <w:sz w:val="22"/>
                <w:szCs w:val="22"/>
              </w:rPr>
              <w:t>fahren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169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verb</w:t>
            </w:r>
          </w:p>
        </w:tc>
      </w:tr>
      <w:tr w:rsidR="00E96DB8" w:rsidRPr="00E96DB8" w:rsidTr="00722E73">
        <w:trPr>
          <w:trHeight w:val="38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7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 xml:space="preserve">das </w:t>
            </w:r>
            <w:proofErr w:type="spellStart"/>
            <w:r w:rsidRPr="00E96DB8">
              <w:rPr>
                <w:sz w:val="22"/>
                <w:szCs w:val="22"/>
              </w:rPr>
              <w:t>Fahrrad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1596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noun</w:t>
            </w:r>
          </w:p>
        </w:tc>
      </w:tr>
      <w:tr w:rsidR="00E96DB8" w:rsidRPr="00E96DB8" w:rsidTr="00722E73">
        <w:trPr>
          <w:trHeight w:val="375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8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proofErr w:type="spellStart"/>
            <w:r w:rsidRPr="00E96DB8">
              <w:rPr>
                <w:sz w:val="22"/>
                <w:szCs w:val="22"/>
              </w:rPr>
              <w:t>nehmen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139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verb</w:t>
            </w:r>
          </w:p>
        </w:tc>
      </w:tr>
      <w:tr w:rsidR="00E96DB8" w:rsidRPr="00E96DB8" w:rsidTr="00722E73">
        <w:trPr>
          <w:trHeight w:val="38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9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oft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215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adverb</w:t>
            </w:r>
          </w:p>
        </w:tc>
      </w:tr>
      <w:tr w:rsidR="00E96DB8" w:rsidRPr="00E96DB8" w:rsidTr="00722E73">
        <w:trPr>
          <w:trHeight w:val="38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10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 xml:space="preserve">die </w:t>
            </w:r>
            <w:proofErr w:type="spellStart"/>
            <w:r w:rsidRPr="00E96DB8">
              <w:rPr>
                <w:sz w:val="22"/>
                <w:szCs w:val="22"/>
              </w:rPr>
              <w:t>Stadt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186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DB8" w:rsidRPr="00E96DB8" w:rsidRDefault="00E96DB8" w:rsidP="00E96DB8">
            <w:pPr>
              <w:jc w:val="center"/>
              <w:rPr>
                <w:sz w:val="22"/>
                <w:szCs w:val="22"/>
              </w:rPr>
            </w:pPr>
            <w:r w:rsidRPr="00E96DB8">
              <w:rPr>
                <w:sz w:val="22"/>
                <w:szCs w:val="22"/>
              </w:rPr>
              <w:t>noun</w:t>
            </w:r>
          </w:p>
        </w:tc>
      </w:tr>
    </w:tbl>
    <w:p w:rsidR="00175567" w:rsidRPr="00175567" w:rsidRDefault="00E96DB8" w:rsidP="00175567">
      <w:r w:rsidRPr="00E96DB8">
        <w:rPr>
          <w:sz w:val="22"/>
          <w:szCs w:val="22"/>
        </w:rPr>
        <w:br/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9A0D9F" w:rsidRPr="0002651D" w:rsidRDefault="0002651D" w:rsidP="0002651D">
      <w:pPr>
        <w:tabs>
          <w:tab w:val="left" w:pos="4770"/>
        </w:tabs>
      </w:pPr>
      <w:r>
        <w:tab/>
      </w:r>
    </w:p>
    <w:sectPr w:rsidR="009A0D9F" w:rsidRPr="0002651D" w:rsidSect="009B6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113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0C" w:rsidRDefault="009B6C0C" w:rsidP="00180B91">
      <w:pPr>
        <w:spacing w:after="0" w:line="240" w:lineRule="auto"/>
      </w:pPr>
      <w:r>
        <w:separator/>
      </w:r>
    </w:p>
  </w:endnote>
  <w:endnote w:type="continuationSeparator" w:id="0">
    <w:p w:rsidR="009B6C0C" w:rsidRDefault="009B6C0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B8" w:rsidRDefault="00E96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-356536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9A4B6E" w:rsidRDefault="00E96DB8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Inge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Alferink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y+X8vhAAAACQEAAA8AAABkcnMv&#10;ZG93bnJldi54bWxMj0FPwzAMhe9I/IfISNxYurF1U2k6TZUmJASHjV24pY3XViROabKt8Osxp3Gz&#10;/Z6ev5evR2fFGYfQeVIwnSQgkGpvOmoUHN63DysQIWoy2npCBd8YYF3c3uQ6M/5COzzvYyM4hEKm&#10;FbQx9pmUoW7R6TDxPRJrRz84HXkdGmkGfeFwZ+UsSVLpdEf8odU9li3Wn/uTU/BSbt/0rpq51Y8t&#10;n1+Pm/7r8LFQ6v5u3DyBiDjGqxn+8BkdCmaq/IlMEFbBYrpk9MhCOgfBhmX6yIeKh2QOssjl/wb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cvl/L4QAAAAkBAAAPAAAAAAAAAAAA&#10;AAAAAIsEAABkcnMvZG93bnJldi54bWxQSwUGAAAAAAQABADzAAAAmQUAAAAA&#10;" filled="f" stroked="f" strokeweight=".5pt">
              <v:textbox>
                <w:txbxContent>
                  <w:p w:rsidR="00A842EA" w:rsidRPr="009A4B6E" w:rsidRDefault="00E96DB8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Inge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Alferink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B8" w:rsidRDefault="00E96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0C" w:rsidRDefault="009B6C0C" w:rsidP="00180B91">
      <w:pPr>
        <w:spacing w:after="0" w:line="240" w:lineRule="auto"/>
      </w:pPr>
      <w:r>
        <w:separator/>
      </w:r>
    </w:p>
  </w:footnote>
  <w:footnote w:type="continuationSeparator" w:id="0">
    <w:p w:rsidR="009B6C0C" w:rsidRDefault="009B6C0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B8" w:rsidRDefault="00E96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B8" w:rsidRDefault="00E96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0C"/>
    <w:rsid w:val="0002651D"/>
    <w:rsid w:val="00030BB2"/>
    <w:rsid w:val="00175567"/>
    <w:rsid w:val="00180B91"/>
    <w:rsid w:val="00304463"/>
    <w:rsid w:val="00472426"/>
    <w:rsid w:val="00666C57"/>
    <w:rsid w:val="00892065"/>
    <w:rsid w:val="009A0D9F"/>
    <w:rsid w:val="009B6C0C"/>
    <w:rsid w:val="00A27D29"/>
    <w:rsid w:val="00A842EA"/>
    <w:rsid w:val="00AE312B"/>
    <w:rsid w:val="00DE08F0"/>
    <w:rsid w:val="00E96DB8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DFE08-9D7A-4BDD-8596-3242093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_Resources_Portrait_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NCELP_Resources_Portrait_Default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Study</cp:lastModifiedBy>
  <cp:revision>2</cp:revision>
  <dcterms:created xsi:type="dcterms:W3CDTF">2019-06-25T12:14:00Z</dcterms:created>
  <dcterms:modified xsi:type="dcterms:W3CDTF">2019-06-25T12:14:00Z</dcterms:modified>
</cp:coreProperties>
</file>