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Default="00175567" w:rsidP="00A27D29"/>
    <w:p w:rsidR="00892065" w:rsidRPr="00892065" w:rsidRDefault="009B6C0C" w:rsidP="00892065">
      <w:pPr>
        <w:rPr>
          <w:sz w:val="22"/>
          <w:szCs w:val="22"/>
        </w:rPr>
      </w:pPr>
      <w:r>
        <w:rPr>
          <w:b/>
          <w:sz w:val="22"/>
          <w:szCs w:val="22"/>
        </w:rPr>
        <w:t>Sample set</w:t>
      </w:r>
      <w:r w:rsidRPr="009B6C0C">
        <w:rPr>
          <w:b/>
          <w:sz w:val="22"/>
          <w:szCs w:val="22"/>
        </w:rPr>
        <w:t xml:space="preserve"> of mixed word class vocabulary</w:t>
      </w:r>
      <w:r w:rsidRPr="009B6C0C">
        <w:rPr>
          <w:sz w:val="22"/>
          <w:szCs w:val="22"/>
        </w:rPr>
        <w:br/>
      </w:r>
      <w:r w:rsidRPr="009B6C0C">
        <w:rPr>
          <w:sz w:val="22"/>
          <w:szCs w:val="22"/>
        </w:rPr>
        <w:br/>
      </w:r>
      <w:r w:rsidR="00892065">
        <w:rPr>
          <w:b/>
          <w:sz w:val="22"/>
          <w:szCs w:val="22"/>
        </w:rPr>
        <w:t>French</w:t>
      </w:r>
      <w:r w:rsidR="00892065" w:rsidRPr="00892065">
        <w:rPr>
          <w:b/>
          <w:sz w:val="22"/>
          <w:szCs w:val="22"/>
        </w:rPr>
        <w:t>: School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668"/>
        <w:gridCol w:w="2655"/>
        <w:gridCol w:w="3260"/>
      </w:tblGrid>
      <w:tr w:rsidR="00892065" w:rsidRPr="00892065" w:rsidTr="00722E73">
        <w:trPr>
          <w:trHeight w:val="30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b/>
                <w:bCs/>
                <w:sz w:val="22"/>
                <w:szCs w:val="22"/>
              </w:rPr>
              <w:t>Frequency ranking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b/>
                <w:bCs/>
                <w:sz w:val="22"/>
                <w:szCs w:val="22"/>
              </w:rPr>
              <w:t>Part of speech</w:t>
            </w:r>
          </w:p>
        </w:tc>
      </w:tr>
      <w:tr w:rsidR="00892065" w:rsidRPr="00892065" w:rsidTr="00722E73">
        <w:trPr>
          <w:trHeight w:val="31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 xml:space="preserve">le </w:t>
            </w:r>
            <w:proofErr w:type="spellStart"/>
            <w:r w:rsidRPr="00892065">
              <w:rPr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251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Noun</w:t>
            </w:r>
          </w:p>
        </w:tc>
      </w:tr>
      <w:tr w:rsidR="00892065" w:rsidRPr="00892065" w:rsidTr="00722E73">
        <w:trPr>
          <w:trHeight w:val="30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2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faire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Verb</w:t>
            </w:r>
          </w:p>
        </w:tc>
      </w:tr>
      <w:tr w:rsidR="00892065" w:rsidRPr="00892065" w:rsidTr="00722E73">
        <w:trPr>
          <w:trHeight w:val="31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facile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822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Adjective</w:t>
            </w:r>
          </w:p>
        </w:tc>
      </w:tr>
      <w:tr w:rsidR="00892065" w:rsidRPr="00892065" w:rsidTr="00722E73">
        <w:trPr>
          <w:trHeight w:val="30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4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proofErr w:type="spellStart"/>
            <w:r w:rsidRPr="00892065">
              <w:rPr>
                <w:sz w:val="22"/>
                <w:szCs w:val="22"/>
              </w:rPr>
              <w:t>seulement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130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Adverb</w:t>
            </w:r>
          </w:p>
        </w:tc>
      </w:tr>
      <w:tr w:rsidR="00892065" w:rsidRPr="00892065" w:rsidTr="00722E73">
        <w:trPr>
          <w:trHeight w:val="31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5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proofErr w:type="spellStart"/>
            <w:r w:rsidRPr="00892065">
              <w:rPr>
                <w:sz w:val="22"/>
                <w:szCs w:val="22"/>
              </w:rPr>
              <w:t>avoir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Verb</w:t>
            </w:r>
          </w:p>
        </w:tc>
      </w:tr>
      <w:tr w:rsidR="00892065" w:rsidRPr="00892065" w:rsidTr="00722E73">
        <w:trPr>
          <w:trHeight w:val="30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6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nouveau/nouvelle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Adjective</w:t>
            </w:r>
          </w:p>
        </w:tc>
      </w:tr>
      <w:tr w:rsidR="00892065" w:rsidRPr="00892065" w:rsidTr="00722E73">
        <w:trPr>
          <w:trHeight w:val="31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proofErr w:type="spellStart"/>
            <w:r w:rsidRPr="00892065">
              <w:rPr>
                <w:sz w:val="22"/>
                <w:szCs w:val="22"/>
              </w:rPr>
              <w:t>tous</w:t>
            </w:r>
            <w:proofErr w:type="spellEnd"/>
            <w:r w:rsidRPr="00892065">
              <w:rPr>
                <w:sz w:val="22"/>
                <w:szCs w:val="22"/>
              </w:rPr>
              <w:t xml:space="preserve"> les </w:t>
            </w:r>
            <w:proofErr w:type="spellStart"/>
            <w:r w:rsidRPr="00892065">
              <w:rPr>
                <w:sz w:val="22"/>
                <w:szCs w:val="22"/>
              </w:rPr>
              <w:t>jours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24 / 78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Adverb</w:t>
            </w:r>
          </w:p>
        </w:tc>
      </w:tr>
      <w:tr w:rsidR="00892065" w:rsidRPr="00892065" w:rsidTr="00722E73">
        <w:trPr>
          <w:trHeight w:val="30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8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 xml:space="preserve">le </w:t>
            </w:r>
            <w:proofErr w:type="spellStart"/>
            <w:r w:rsidRPr="00892065">
              <w:rPr>
                <w:sz w:val="22"/>
                <w:szCs w:val="22"/>
              </w:rPr>
              <w:t>cours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169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Noun</w:t>
            </w:r>
          </w:p>
        </w:tc>
      </w:tr>
      <w:tr w:rsidR="00892065" w:rsidRPr="00892065" w:rsidTr="00722E73">
        <w:trPr>
          <w:trHeight w:val="31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 xml:space="preserve">la </w:t>
            </w:r>
            <w:proofErr w:type="spellStart"/>
            <w:r w:rsidRPr="00892065">
              <w:rPr>
                <w:sz w:val="22"/>
                <w:szCs w:val="22"/>
              </w:rPr>
              <w:t>semaine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245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Noun</w:t>
            </w:r>
          </w:p>
        </w:tc>
      </w:tr>
      <w:tr w:rsidR="00892065" w:rsidRPr="00892065" w:rsidTr="00722E73">
        <w:trPr>
          <w:trHeight w:val="31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10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proofErr w:type="spellStart"/>
            <w:r w:rsidRPr="00892065">
              <w:rPr>
                <w:sz w:val="22"/>
                <w:szCs w:val="22"/>
              </w:rPr>
              <w:t>l’espagnol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1666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065" w:rsidRPr="00892065" w:rsidRDefault="00892065" w:rsidP="00892065">
            <w:pPr>
              <w:jc w:val="center"/>
              <w:rPr>
                <w:sz w:val="22"/>
                <w:szCs w:val="22"/>
              </w:rPr>
            </w:pPr>
            <w:r w:rsidRPr="00892065">
              <w:rPr>
                <w:sz w:val="22"/>
                <w:szCs w:val="22"/>
              </w:rPr>
              <w:t>Noun</w:t>
            </w:r>
          </w:p>
        </w:tc>
      </w:tr>
    </w:tbl>
    <w:p w:rsidR="009B6C0C" w:rsidRDefault="00892065" w:rsidP="00892065">
      <w:r w:rsidRPr="00892065">
        <w:rPr>
          <w:sz w:val="22"/>
          <w:szCs w:val="22"/>
        </w:rPr>
        <w:br/>
      </w:r>
    </w:p>
    <w:p w:rsidR="00175567" w:rsidRPr="00A27D29" w:rsidRDefault="00175567" w:rsidP="00175567"/>
    <w:p w:rsidR="00175567" w:rsidRPr="00175567" w:rsidRDefault="00175567" w:rsidP="00175567">
      <w:bookmarkStart w:id="0" w:name="_GoBack"/>
      <w:bookmarkEnd w:id="0"/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B6C0C">
      <w:headerReference w:type="default" r:id="rId6"/>
      <w:footerReference w:type="default" r:id="rId7"/>
      <w:pgSz w:w="11906" w:h="16838"/>
      <w:pgMar w:top="709" w:right="566" w:bottom="113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DF" w:rsidRDefault="00CF3CDF" w:rsidP="00180B91">
      <w:pPr>
        <w:spacing w:after="0" w:line="240" w:lineRule="auto"/>
      </w:pPr>
      <w:r>
        <w:separator/>
      </w:r>
    </w:p>
  </w:endnote>
  <w:endnote w:type="continuationSeparator" w:id="0">
    <w:p w:rsidR="00CF3CDF" w:rsidRDefault="00CF3CD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472426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Victoria Hobso</w:t>
                          </w:r>
                          <w:r w:rsidR="009B6C0C">
                            <w:rPr>
                              <w:color w:val="FFFFFF" w:themeColor="background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A842EA" w:rsidRPr="009A4B6E" w:rsidRDefault="00472426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Victoria Hobso</w:t>
                    </w:r>
                    <w:r w:rsidR="009B6C0C">
                      <w:rPr>
                        <w:color w:val="FFFFFF" w:themeColor="background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DF" w:rsidRDefault="00CF3CDF" w:rsidP="00180B91">
      <w:pPr>
        <w:spacing w:after="0" w:line="240" w:lineRule="auto"/>
      </w:pPr>
      <w:r>
        <w:separator/>
      </w:r>
    </w:p>
  </w:footnote>
  <w:footnote w:type="continuationSeparator" w:id="0">
    <w:p w:rsidR="00CF3CDF" w:rsidRDefault="00CF3CD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C"/>
    <w:rsid w:val="0002651D"/>
    <w:rsid w:val="00030BB2"/>
    <w:rsid w:val="00175567"/>
    <w:rsid w:val="00180B91"/>
    <w:rsid w:val="00304463"/>
    <w:rsid w:val="00472426"/>
    <w:rsid w:val="00666C57"/>
    <w:rsid w:val="00892065"/>
    <w:rsid w:val="009A0D9F"/>
    <w:rsid w:val="009B6C0C"/>
    <w:rsid w:val="00A27D29"/>
    <w:rsid w:val="00A842EA"/>
    <w:rsid w:val="00AE312B"/>
    <w:rsid w:val="00CF3CDF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DFE08-9D7A-4BDD-8596-3242093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3</cp:revision>
  <dcterms:created xsi:type="dcterms:W3CDTF">2019-06-25T12:13:00Z</dcterms:created>
  <dcterms:modified xsi:type="dcterms:W3CDTF">2019-06-25T12:14:00Z</dcterms:modified>
</cp:coreProperties>
</file>