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5D6B1477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1B6610">
        <w:rPr>
          <w:color w:val="104F75"/>
        </w:rPr>
        <w:t>2.1</w:t>
      </w:r>
      <w:r w:rsidRPr="00BA163D">
        <w:rPr>
          <w:color w:val="104F75"/>
        </w:rPr>
        <w:t xml:space="preserve"> Week </w:t>
      </w:r>
      <w:r w:rsidR="001B6610">
        <w:rPr>
          <w:color w:val="104F75"/>
        </w:rPr>
        <w:t>3</w:t>
      </w:r>
    </w:p>
    <w:p w14:paraId="63300F93" w14:textId="77777777" w:rsidR="00C43B78" w:rsidRPr="00F949F7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949F7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4F0F97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5940B0B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5BE9CBF9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4F0F9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82110" w:rsidRPr="004F0F97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D82110" w:rsidRPr="004F0F97" w:rsidRDefault="00D82110" w:rsidP="00D821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7EE7A994" w:rsidR="00D82110" w:rsidRPr="004F0F97" w:rsidRDefault="003C1C4F" w:rsidP="00D82110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entrer</w:t>
            </w:r>
          </w:p>
        </w:tc>
        <w:tc>
          <w:tcPr>
            <w:tcW w:w="2731" w:type="dxa"/>
          </w:tcPr>
          <w:p w14:paraId="54E18E58" w14:textId="6FB4B35E" w:rsidR="00D82110" w:rsidRPr="004F0F97" w:rsidRDefault="004F0F97" w:rsidP="00D821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to enter, entering</w:t>
            </w:r>
          </w:p>
        </w:tc>
        <w:tc>
          <w:tcPr>
            <w:tcW w:w="610" w:type="dxa"/>
          </w:tcPr>
          <w:p w14:paraId="6C1E97CA" w14:textId="6450CD09" w:rsidR="00D82110" w:rsidRPr="004F0F97" w:rsidRDefault="009542A7" w:rsidP="00D8211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40" w:type="dxa"/>
          </w:tcPr>
          <w:p w14:paraId="6CB207B5" w14:textId="0E1E37F6" w:rsidR="00D82110" w:rsidRPr="004F0F97" w:rsidRDefault="003C1C4F" w:rsidP="00D82110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médicament</w:t>
            </w:r>
          </w:p>
        </w:tc>
        <w:tc>
          <w:tcPr>
            <w:tcW w:w="2440" w:type="dxa"/>
          </w:tcPr>
          <w:p w14:paraId="04DE972E" w14:textId="39E35657" w:rsidR="00D82110" w:rsidRPr="004F0F97" w:rsidRDefault="004F0F97" w:rsidP="00D8211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medicine</w:t>
            </w:r>
          </w:p>
        </w:tc>
      </w:tr>
      <w:tr w:rsidR="009542A7" w:rsidRPr="004F0F97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335108F5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monter</w:t>
            </w:r>
          </w:p>
        </w:tc>
        <w:tc>
          <w:tcPr>
            <w:tcW w:w="2731" w:type="dxa"/>
          </w:tcPr>
          <w:p w14:paraId="2F74AA82" w14:textId="456CABDD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to go up, going up</w:t>
            </w:r>
          </w:p>
        </w:tc>
        <w:tc>
          <w:tcPr>
            <w:tcW w:w="610" w:type="dxa"/>
          </w:tcPr>
          <w:p w14:paraId="29BDFDE4" w14:textId="72BC1CBA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40" w:type="dxa"/>
          </w:tcPr>
          <w:p w14:paraId="78C1E44C" w14:textId="2E220B5A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pied</w:t>
            </w:r>
          </w:p>
        </w:tc>
        <w:tc>
          <w:tcPr>
            <w:tcW w:w="2440" w:type="dxa"/>
          </w:tcPr>
          <w:p w14:paraId="41603AF5" w14:textId="38F53065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foot</w:t>
            </w:r>
          </w:p>
        </w:tc>
      </w:tr>
      <w:tr w:rsidR="009542A7" w:rsidRPr="004F0F97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354D8E7D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retourner</w:t>
            </w:r>
          </w:p>
        </w:tc>
        <w:tc>
          <w:tcPr>
            <w:tcW w:w="2731" w:type="dxa"/>
          </w:tcPr>
          <w:p w14:paraId="32063549" w14:textId="39C21179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to return, returning</w:t>
            </w:r>
          </w:p>
        </w:tc>
        <w:tc>
          <w:tcPr>
            <w:tcW w:w="610" w:type="dxa"/>
          </w:tcPr>
          <w:p w14:paraId="333711E1" w14:textId="651C756F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40" w:type="dxa"/>
          </w:tcPr>
          <w:p w14:paraId="62B5C5D8" w14:textId="6FFBEC4D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sant</w:t>
            </w:r>
            <w:r w:rsidR="009C3840"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é</w:t>
            </w:r>
          </w:p>
        </w:tc>
        <w:tc>
          <w:tcPr>
            <w:tcW w:w="2440" w:type="dxa"/>
          </w:tcPr>
          <w:p w14:paraId="7273D8E4" w14:textId="70C6C3A2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health</w:t>
            </w:r>
          </w:p>
        </w:tc>
      </w:tr>
      <w:tr w:rsidR="009542A7" w:rsidRPr="004F0F97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2CC201FA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tomber</w:t>
            </w:r>
          </w:p>
        </w:tc>
        <w:tc>
          <w:tcPr>
            <w:tcW w:w="2731" w:type="dxa"/>
          </w:tcPr>
          <w:p w14:paraId="1F7641BB" w14:textId="2127FA59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to fall, falling</w:t>
            </w:r>
          </w:p>
        </w:tc>
        <w:tc>
          <w:tcPr>
            <w:tcW w:w="610" w:type="dxa"/>
          </w:tcPr>
          <w:p w14:paraId="16C45417" w14:textId="06CD1BB7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40" w:type="dxa"/>
          </w:tcPr>
          <w:p w14:paraId="04DAAFD4" w14:textId="06D719C9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situation</w:t>
            </w:r>
          </w:p>
        </w:tc>
        <w:tc>
          <w:tcPr>
            <w:tcW w:w="2440" w:type="dxa"/>
          </w:tcPr>
          <w:p w14:paraId="549817B4" w14:textId="6A61C658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situation</w:t>
            </w:r>
          </w:p>
        </w:tc>
      </w:tr>
      <w:tr w:rsidR="009542A7" w:rsidRPr="004F0F97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45194CAF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l’après-midi</w:t>
            </w:r>
          </w:p>
        </w:tc>
        <w:tc>
          <w:tcPr>
            <w:tcW w:w="2731" w:type="dxa"/>
          </w:tcPr>
          <w:p w14:paraId="143E83B7" w14:textId="0944CEC7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afternoon</w:t>
            </w:r>
          </w:p>
        </w:tc>
        <w:tc>
          <w:tcPr>
            <w:tcW w:w="610" w:type="dxa"/>
          </w:tcPr>
          <w:p w14:paraId="3D4FBA67" w14:textId="593ABD70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40" w:type="dxa"/>
          </w:tcPr>
          <w:p w14:paraId="36AEE0BA" w14:textId="3CA3EED5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soir</w:t>
            </w:r>
          </w:p>
        </w:tc>
        <w:tc>
          <w:tcPr>
            <w:tcW w:w="2440" w:type="dxa"/>
          </w:tcPr>
          <w:p w14:paraId="6DF01B35" w14:textId="4B9C78D8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evening</w:t>
            </w:r>
          </w:p>
        </w:tc>
      </w:tr>
      <w:tr w:rsidR="009542A7" w:rsidRPr="004F0F97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C700742" w14:textId="4679E7D6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l’attente</w:t>
            </w:r>
          </w:p>
        </w:tc>
        <w:tc>
          <w:tcPr>
            <w:tcW w:w="2731" w:type="dxa"/>
          </w:tcPr>
          <w:p w14:paraId="30D3510F" w14:textId="2CE7C798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wait</w:t>
            </w:r>
          </w:p>
        </w:tc>
        <w:tc>
          <w:tcPr>
            <w:tcW w:w="610" w:type="dxa"/>
          </w:tcPr>
          <w:p w14:paraId="35D97D5F" w14:textId="4CC8D27F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40" w:type="dxa"/>
          </w:tcPr>
          <w:p w14:paraId="73AB85F1" w14:textId="3285EE60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l’urgence</w:t>
            </w:r>
          </w:p>
        </w:tc>
        <w:tc>
          <w:tcPr>
            <w:tcW w:w="2440" w:type="dxa"/>
          </w:tcPr>
          <w:p w14:paraId="163E65FD" w14:textId="77F1B2A2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emergency</w:t>
            </w:r>
          </w:p>
        </w:tc>
      </w:tr>
      <w:tr w:rsidR="009542A7" w:rsidRPr="004F0F97" w14:paraId="4ED30147" w14:textId="77777777" w:rsidTr="00A760DE">
        <w:trPr>
          <w:trHeight w:val="303"/>
        </w:trPr>
        <w:tc>
          <w:tcPr>
            <w:tcW w:w="562" w:type="dxa"/>
          </w:tcPr>
          <w:p w14:paraId="7AE4C465" w14:textId="2B2FF462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4F0F97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985" w:type="dxa"/>
          </w:tcPr>
          <w:p w14:paraId="354F6162" w14:textId="31E1F7A0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corps</w:t>
            </w:r>
          </w:p>
        </w:tc>
        <w:tc>
          <w:tcPr>
            <w:tcW w:w="2731" w:type="dxa"/>
          </w:tcPr>
          <w:p w14:paraId="4157CED5" w14:textId="7EE24207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body</w:t>
            </w:r>
          </w:p>
        </w:tc>
        <w:tc>
          <w:tcPr>
            <w:tcW w:w="610" w:type="dxa"/>
          </w:tcPr>
          <w:p w14:paraId="60A6A03D" w14:textId="6C2044C6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40" w:type="dxa"/>
          </w:tcPr>
          <w:p w14:paraId="735E1C59" w14:textId="1E63FAEE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faible</w:t>
            </w:r>
          </w:p>
        </w:tc>
        <w:tc>
          <w:tcPr>
            <w:tcW w:w="2440" w:type="dxa"/>
          </w:tcPr>
          <w:p w14:paraId="7C727A83" w14:textId="0B50D8BC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 xml:space="preserve">weak </w:t>
            </w:r>
          </w:p>
        </w:tc>
      </w:tr>
      <w:tr w:rsidR="009542A7" w:rsidRPr="004F0F97" w14:paraId="08227D5C" w14:textId="77777777" w:rsidTr="00A760DE">
        <w:trPr>
          <w:trHeight w:val="303"/>
        </w:trPr>
        <w:tc>
          <w:tcPr>
            <w:tcW w:w="562" w:type="dxa"/>
          </w:tcPr>
          <w:p w14:paraId="7345348D" w14:textId="45BD8D06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985" w:type="dxa"/>
          </w:tcPr>
          <w:p w14:paraId="40FE08CC" w14:textId="678771EE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doigt</w:t>
            </w:r>
          </w:p>
        </w:tc>
        <w:tc>
          <w:tcPr>
            <w:tcW w:w="2731" w:type="dxa"/>
          </w:tcPr>
          <w:p w14:paraId="6CA45273" w14:textId="527D5476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finger</w:t>
            </w:r>
          </w:p>
        </w:tc>
        <w:tc>
          <w:tcPr>
            <w:tcW w:w="610" w:type="dxa"/>
          </w:tcPr>
          <w:p w14:paraId="76FBE588" w14:textId="4119FBE4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40" w:type="dxa"/>
          </w:tcPr>
          <w:p w14:paraId="38A19801" w14:textId="577ED8C9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seulement</w:t>
            </w:r>
          </w:p>
        </w:tc>
        <w:tc>
          <w:tcPr>
            <w:tcW w:w="2440" w:type="dxa"/>
          </w:tcPr>
          <w:p w14:paraId="2A51331C" w14:textId="631DEB6D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only</w:t>
            </w:r>
          </w:p>
        </w:tc>
      </w:tr>
      <w:tr w:rsidR="009542A7" w:rsidRPr="004F0F97" w14:paraId="1ED91C3C" w14:textId="77777777" w:rsidTr="00A760DE">
        <w:trPr>
          <w:trHeight w:val="303"/>
        </w:trPr>
        <w:tc>
          <w:tcPr>
            <w:tcW w:w="562" w:type="dxa"/>
          </w:tcPr>
          <w:p w14:paraId="09307B62" w14:textId="13D7F0DB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985" w:type="dxa"/>
          </w:tcPr>
          <w:p w14:paraId="23FA0318" w14:textId="321FF844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dos</w:t>
            </w:r>
          </w:p>
        </w:tc>
        <w:tc>
          <w:tcPr>
            <w:tcW w:w="2731" w:type="dxa"/>
          </w:tcPr>
          <w:p w14:paraId="495574CD" w14:textId="4CDCC480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back</w:t>
            </w:r>
          </w:p>
        </w:tc>
        <w:tc>
          <w:tcPr>
            <w:tcW w:w="610" w:type="dxa"/>
          </w:tcPr>
          <w:p w14:paraId="6E6EC871" w14:textId="1CE1364B" w:rsidR="009542A7" w:rsidRPr="004F0F97" w:rsidRDefault="009542A7" w:rsidP="009542A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40" w:type="dxa"/>
          </w:tcPr>
          <w:p w14:paraId="2B0C8D70" w14:textId="4B555F4A" w:rsidR="009542A7" w:rsidRPr="004F0F97" w:rsidRDefault="003C1C4F" w:rsidP="009542A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trop</w:t>
            </w:r>
          </w:p>
        </w:tc>
        <w:tc>
          <w:tcPr>
            <w:tcW w:w="2440" w:type="dxa"/>
          </w:tcPr>
          <w:p w14:paraId="1B9ADB3B" w14:textId="112919C9" w:rsidR="009542A7" w:rsidRPr="004F0F97" w:rsidRDefault="004F0F97" w:rsidP="009542A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0F97">
              <w:rPr>
                <w:rFonts w:eastAsia="Times New Roman" w:cs="Times New Roman"/>
                <w:bCs/>
                <w:color w:val="1F4E79" w:themeColor="accent1" w:themeShade="80"/>
              </w:rPr>
              <w:t>too</w:t>
            </w:r>
          </w:p>
        </w:tc>
      </w:tr>
    </w:tbl>
    <w:p w14:paraId="0EF720F6" w14:textId="2D3EF5C6" w:rsidR="00B130A5" w:rsidRPr="00F949F7" w:rsidRDefault="00B130A5" w:rsidP="00B130A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4F0F97">
        <w:rPr>
          <w:rFonts w:eastAsia="Calibri" w:cs="Times New Roman"/>
          <w:b/>
          <w:color w:val="104F75"/>
          <w:lang w:eastAsia="en-US"/>
        </w:rPr>
        <w:br/>
      </w:r>
      <w:r w:rsidRPr="00F949F7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F949F7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130A5" w:rsidRPr="00E7699F" w14:paraId="18D3804A" w14:textId="77777777" w:rsidTr="00066004">
        <w:trPr>
          <w:trHeight w:val="319"/>
        </w:trPr>
        <w:tc>
          <w:tcPr>
            <w:tcW w:w="562" w:type="dxa"/>
          </w:tcPr>
          <w:p w14:paraId="39B82A7A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9424B22" w14:textId="1005A092" w:rsidR="00B130A5" w:rsidRDefault="001634AB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entrer</w:t>
            </w:r>
          </w:p>
          <w:p w14:paraId="2F4935C3" w14:textId="1F3946F9" w:rsidR="00B130A5" w:rsidRPr="00A83502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634AB">
              <w:rPr>
                <w:rFonts w:eastAsia="Times New Roman" w:cs="Arial"/>
                <w:bCs/>
                <w:color w:val="104F75"/>
                <w:lang w:val="fr-FR" w:eastAsia="en-GB"/>
              </w:rPr>
              <w:t>Elle va</w:t>
            </w:r>
            <w:r w:rsidR="001634AB"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 </w:t>
            </w:r>
            <w:r w:rsidR="001634AB">
              <w:rPr>
                <w:rFonts w:eastAsia="Times New Roman" w:cs="Arial"/>
                <w:bCs/>
                <w:color w:val="104F75"/>
                <w:lang w:val="fr-FR" w:eastAsia="en-GB"/>
              </w:rPr>
              <w:t>dans la maison</w:t>
            </w:r>
            <w:r w:rsidR="001634AB"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1634AB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26A04E96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EF394AD" w14:textId="16D80FFB" w:rsidR="00B130A5" w:rsidRDefault="001634AB" w:rsidP="00066004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médicament</w:t>
            </w:r>
          </w:p>
          <w:p w14:paraId="119B95EE" w14:textId="031E2B72" w:rsidR="00B130A5" w:rsidRPr="00886950" w:rsidRDefault="00B130A5" w:rsidP="00066004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1634AB">
              <w:rPr>
                <w:rFonts w:eastAsia="Times New Roman" w:cs="Arial"/>
                <w:bCs/>
                <w:color w:val="104F75"/>
                <w:lang w:val="fr-FR" w:eastAsia="en-GB"/>
              </w:rPr>
              <w:t>Il faut prendre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__________.)</w:t>
            </w:r>
          </w:p>
        </w:tc>
      </w:tr>
      <w:tr w:rsidR="00B130A5" w:rsidRPr="00E7699F" w14:paraId="568FCFC8" w14:textId="77777777" w:rsidTr="00066004">
        <w:trPr>
          <w:trHeight w:val="303"/>
        </w:trPr>
        <w:tc>
          <w:tcPr>
            <w:tcW w:w="562" w:type="dxa"/>
          </w:tcPr>
          <w:p w14:paraId="04ED4C89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E9DD958" w14:textId="5640181E" w:rsidR="00B130A5" w:rsidRDefault="001634AB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l’après-midi, le soir</w:t>
            </w:r>
          </w:p>
          <w:p w14:paraId="28A7D9F0" w14:textId="1AD6D0D9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634AB">
              <w:rPr>
                <w:rFonts w:eastAsia="Times New Roman" w:cs="Times New Roman"/>
                <w:bCs/>
                <w:color w:val="1F4E79"/>
                <w:lang w:val="fr-FR"/>
              </w:rPr>
              <w:t>Nous allons retourner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</w:t>
            </w:r>
            <w:r w:rsidR="004F0F97">
              <w:rPr>
                <w:rFonts w:eastAsia="Times New Roman" w:cs="Times New Roman"/>
                <w:bCs/>
                <w:color w:val="1F4E79"/>
                <w:lang w:val="fr-FR"/>
              </w:rPr>
              <w:t xml:space="preserve"> à la maison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4A60A547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78B16D81" w14:textId="50CD43FA" w:rsidR="00B130A5" w:rsidRDefault="001634AB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rester, monter</w:t>
            </w:r>
          </w:p>
          <w:p w14:paraId="49C2F077" w14:textId="63505CD5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634AB">
              <w:rPr>
                <w:rFonts w:eastAsia="Times New Roman" w:cs="Times New Roman"/>
                <w:bCs/>
                <w:color w:val="1F4E79"/>
                <w:lang w:val="fr-FR"/>
              </w:rPr>
              <w:t>Il va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</w:t>
            </w:r>
            <w:r w:rsidR="001634AB">
              <w:rPr>
                <w:rFonts w:eastAsia="Times New Roman" w:cs="Times New Roman"/>
                <w:bCs/>
                <w:color w:val="1F4E79"/>
                <w:lang w:val="fr-FR"/>
              </w:rPr>
              <w:t xml:space="preserve"> dans l’ambulance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  <w:tr w:rsidR="00B130A5" w:rsidRPr="00BA163D" w14:paraId="763DA442" w14:textId="77777777" w:rsidTr="00066004">
        <w:trPr>
          <w:trHeight w:val="303"/>
        </w:trPr>
        <w:tc>
          <w:tcPr>
            <w:tcW w:w="562" w:type="dxa"/>
          </w:tcPr>
          <w:p w14:paraId="66232197" w14:textId="77777777" w:rsidR="00B130A5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CCC9A4F" w14:textId="231C8776" w:rsidR="00B130A5" w:rsidRDefault="001634AB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dos, pied</w:t>
            </w:r>
          </w:p>
          <w:p w14:paraId="0048BD97" w14:textId="17889C2A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634AB">
              <w:rPr>
                <w:rFonts w:eastAsia="Times New Roman" w:cs="Times New Roman"/>
                <w:bCs/>
                <w:color w:val="1F4E79"/>
                <w:lang w:val="fr-FR"/>
              </w:rPr>
              <w:t>La femme a mal au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  <w:tc>
          <w:tcPr>
            <w:tcW w:w="610" w:type="dxa"/>
          </w:tcPr>
          <w:p w14:paraId="019E0B1F" w14:textId="77777777" w:rsidR="00B130A5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71D5FC2" w14:textId="031DFB23" w:rsidR="00B130A5" w:rsidRDefault="001634AB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situation</w:t>
            </w:r>
          </w:p>
          <w:p w14:paraId="2CEF5FDE" w14:textId="48DD849F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(__________</w:t>
            </w:r>
            <w:r w:rsidR="001634AB">
              <w:rPr>
                <w:rFonts w:eastAsia="Times New Roman" w:cs="Times New Roman"/>
                <w:bCs/>
                <w:color w:val="1F4E79"/>
                <w:lang w:val="fr-FR"/>
              </w:rPr>
              <w:t xml:space="preserve"> est difficile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</w:tbl>
    <w:p w14:paraId="15C6BE20" w14:textId="61CA6985" w:rsidR="003C43AB" w:rsidRPr="00F949F7" w:rsidRDefault="00B130A5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br/>
      </w:r>
      <w:r w:rsidR="00C43B78" w:rsidRPr="00F949F7">
        <w:rPr>
          <w:rFonts w:eastAsia="Calibri" w:cs="Times New Roman"/>
          <w:b/>
          <w:color w:val="104F75"/>
          <w:lang w:eastAsia="en-US"/>
        </w:rPr>
        <w:t>Part 3</w:t>
      </w:r>
      <w:r w:rsidRPr="00F949F7">
        <w:rPr>
          <w:rFonts w:eastAsia="Calibri" w:cs="Times New Roman"/>
          <w:b/>
          <w:color w:val="104F75"/>
          <w:lang w:eastAsia="en-US"/>
        </w:rPr>
        <w:t>b</w:t>
      </w:r>
      <w:r w:rsidR="00C43B78" w:rsidRPr="00F949F7">
        <w:rPr>
          <w:rFonts w:eastAsia="Calibri" w:cs="Times New Roman"/>
          <w:b/>
          <w:color w:val="104F75"/>
          <w:lang w:eastAsia="en-US"/>
        </w:rPr>
        <w:t xml:space="preserve">) </w:t>
      </w:r>
      <w:r w:rsidR="00C43B78" w:rsidRPr="00F949F7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9B51A0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51A213A1" w:rsidR="003C43AB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le dos (le corps)</w:t>
            </w:r>
          </w:p>
        </w:tc>
        <w:tc>
          <w:tcPr>
            <w:tcW w:w="610" w:type="dxa"/>
          </w:tcPr>
          <w:p w14:paraId="4DD6430B" w14:textId="141B4D86" w:rsidR="003C43AB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6896C050" w:rsidR="003C43AB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santé (le médicament)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9B51A0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2035088E" w:rsidR="003C43AB" w:rsidRPr="009B51A0" w:rsidRDefault="009B51A0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color w:val="1F4E79"/>
                <w:lang w:val="fr-FR"/>
              </w:rPr>
              <w:t>l’après-midi (le soir)</w:t>
            </w:r>
          </w:p>
        </w:tc>
        <w:tc>
          <w:tcPr>
            <w:tcW w:w="610" w:type="dxa"/>
          </w:tcPr>
          <w:p w14:paraId="080EB1BC" w14:textId="3BB6E1E1" w:rsidR="003C43AB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39C01713" w:rsidR="003C43AB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beaucoup (trop)</w:t>
            </w:r>
          </w:p>
        </w:tc>
      </w:tr>
      <w:tr w:rsidR="002C63DC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2C63DC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2CC80997" w:rsidR="002C63DC" w:rsidRPr="009B51A0" w:rsidRDefault="009B51A0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color w:val="1F4E79"/>
                <w:lang w:val="fr-FR"/>
              </w:rPr>
              <w:t>l’hôpital (l’urgence)</w:t>
            </w:r>
          </w:p>
        </w:tc>
        <w:tc>
          <w:tcPr>
            <w:tcW w:w="610" w:type="dxa"/>
          </w:tcPr>
          <w:p w14:paraId="3431CF60" w14:textId="72044EB9" w:rsidR="002C63DC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4A1FDA93" w:rsidR="002C63DC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le temps (l’attente)</w:t>
            </w:r>
          </w:p>
        </w:tc>
      </w:tr>
      <w:tr w:rsidR="002C63DC" w:rsidRPr="00FC0558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2C63DC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21AC11FB" w:rsidR="002C63DC" w:rsidRPr="009B51A0" w:rsidRDefault="009B51A0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color w:val="1F4E79"/>
                <w:lang w:val="fr-FR"/>
              </w:rPr>
              <w:t>retourner (entrer)</w:t>
            </w:r>
          </w:p>
        </w:tc>
        <w:tc>
          <w:tcPr>
            <w:tcW w:w="610" w:type="dxa"/>
          </w:tcPr>
          <w:p w14:paraId="34F21B5B" w14:textId="2A4D152E" w:rsidR="002C63DC" w:rsidRPr="009B51A0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7988F337" w:rsidR="002C63DC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malade (faible)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1305C2B7" w:rsidR="003C43AB" w:rsidRPr="00F949F7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949F7">
        <w:rPr>
          <w:rFonts w:eastAsia="Calibri" w:cs="Times New Roman"/>
          <w:b/>
          <w:color w:val="104F75"/>
          <w:lang w:eastAsia="en-US"/>
        </w:rPr>
        <w:t>Part 3</w:t>
      </w:r>
      <w:r w:rsidR="00B130A5" w:rsidRPr="00F949F7">
        <w:rPr>
          <w:rFonts w:eastAsia="Calibri" w:cs="Times New Roman"/>
          <w:b/>
          <w:color w:val="104F75"/>
          <w:lang w:eastAsia="en-US"/>
        </w:rPr>
        <w:t>c</w:t>
      </w:r>
      <w:r w:rsidRPr="00F949F7">
        <w:rPr>
          <w:rFonts w:eastAsia="Calibri" w:cs="Times New Roman"/>
          <w:b/>
          <w:color w:val="104F75"/>
          <w:lang w:eastAsia="en-US"/>
        </w:rPr>
        <w:t xml:space="preserve">) </w:t>
      </w:r>
      <w:r w:rsidRPr="00F949F7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30E9CCC9" w:rsidR="003C43AB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tomber (monter)</w:t>
            </w:r>
          </w:p>
        </w:tc>
        <w:tc>
          <w:tcPr>
            <w:tcW w:w="610" w:type="dxa"/>
          </w:tcPr>
          <w:p w14:paraId="66C84C8B" w14:textId="77777777" w:rsidR="003C43AB" w:rsidRPr="009B51A0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B51A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2D2D6EB7" w14:textId="633CD446" w:rsidR="003C43AB" w:rsidRPr="009B51A0" w:rsidRDefault="009B51A0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fort (faible)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F949F7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F949F7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B51A0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9B51A0" w:rsidRPr="00FC0558" w:rsidRDefault="009B51A0" w:rsidP="009B51A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35D7754F" w:rsidR="009B51A0" w:rsidRPr="007D28A4" w:rsidRDefault="00AA0047" w:rsidP="009B51A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entrer </w:t>
            </w:r>
            <w:r w:rsidR="003046C7">
              <w:rPr>
                <w:rFonts w:eastAsia="Times New Roman" w:cs="Times New Roman"/>
                <w:bCs/>
                <w:color w:val="1F4E79"/>
                <w:lang w:val="fr-FR"/>
              </w:rPr>
              <w:t>–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3046C7" w:rsidRPr="004F0F97">
              <w:rPr>
                <w:rFonts w:eastAsia="Times New Roman" w:cs="Times New Roman"/>
                <w:bCs/>
                <w:color w:val="1F4E79"/>
              </w:rPr>
              <w:t>to enter, entering</w:t>
            </w:r>
          </w:p>
        </w:tc>
        <w:tc>
          <w:tcPr>
            <w:tcW w:w="610" w:type="dxa"/>
          </w:tcPr>
          <w:p w14:paraId="1A855295" w14:textId="68EF986F" w:rsidR="009B51A0" w:rsidRPr="007D28A4" w:rsidRDefault="009542A7" w:rsidP="009B51A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07BDD37B" w14:textId="15C990FC" w:rsidR="009B51A0" w:rsidRPr="007D28A4" w:rsidRDefault="00AA0047" w:rsidP="009B51A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le </w:t>
            </w:r>
            <w:r w:rsidR="007D28A4" w:rsidRPr="007D28A4">
              <w:rPr>
                <w:rFonts w:eastAsia="Times New Roman" w:cs="Times New Roman"/>
                <w:bCs/>
                <w:color w:val="1F4E79"/>
                <w:lang w:val="fr-FR"/>
              </w:rPr>
              <w:t>médicament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3046C7">
              <w:rPr>
                <w:rFonts w:eastAsia="Times New Roman" w:cs="Times New Roman"/>
                <w:bCs/>
                <w:color w:val="1F4E79"/>
                <w:lang w:val="fr-FR"/>
              </w:rPr>
              <w:t>–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3046C7" w:rsidRPr="004F0F97">
              <w:rPr>
                <w:rFonts w:eastAsia="Times New Roman" w:cs="Times New Roman"/>
                <w:bCs/>
                <w:color w:val="1F4E79"/>
              </w:rPr>
              <w:t>medicine</w:t>
            </w:r>
          </w:p>
        </w:tc>
      </w:tr>
      <w:tr w:rsidR="009B51A0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9B51A0" w:rsidRPr="00FC0558" w:rsidRDefault="009B51A0" w:rsidP="009B51A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0AE4A4C1" w:rsidR="009B51A0" w:rsidRPr="007D28A4" w:rsidRDefault="00AA0047" w:rsidP="009B51A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monter </w:t>
            </w:r>
            <w:r w:rsidR="003046C7">
              <w:rPr>
                <w:rFonts w:eastAsia="Times New Roman" w:cs="Times New Roman"/>
                <w:bCs/>
                <w:color w:val="1F4E79"/>
                <w:lang w:val="fr-FR"/>
              </w:rPr>
              <w:t>–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3046C7" w:rsidRPr="004F0F97">
              <w:rPr>
                <w:rFonts w:eastAsia="Times New Roman" w:cs="Times New Roman"/>
                <w:bCs/>
                <w:color w:val="1F4E79"/>
              </w:rPr>
              <w:t>to go up, going up</w:t>
            </w:r>
          </w:p>
        </w:tc>
        <w:tc>
          <w:tcPr>
            <w:tcW w:w="610" w:type="dxa"/>
          </w:tcPr>
          <w:p w14:paraId="0036D378" w14:textId="092AAB86" w:rsidR="009B51A0" w:rsidRPr="007D28A4" w:rsidRDefault="009B51A0" w:rsidP="009B51A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9542A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525B5E29" w14:textId="2B1CEA0F" w:rsidR="009B51A0" w:rsidRPr="007D28A4" w:rsidRDefault="00AA0047" w:rsidP="009B51A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le pied </w:t>
            </w:r>
            <w:r w:rsidR="003046C7"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="003046C7" w:rsidRPr="004F0F97">
              <w:rPr>
                <w:rFonts w:eastAsia="Times New Roman" w:cs="Times New Roman"/>
                <w:bCs/>
                <w:color w:val="1F4E79"/>
              </w:rPr>
              <w:t>foot</w:t>
            </w:r>
          </w:p>
        </w:tc>
      </w:tr>
      <w:tr w:rsidR="009542A7" w:rsidRPr="00FC0558" w14:paraId="100A5CEB" w14:textId="77777777" w:rsidTr="00A760DE">
        <w:trPr>
          <w:trHeight w:val="303"/>
        </w:trPr>
        <w:tc>
          <w:tcPr>
            <w:tcW w:w="562" w:type="dxa"/>
          </w:tcPr>
          <w:p w14:paraId="50020B5A" w14:textId="3D8CDBF7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97A54B5" w14:textId="08FD736D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retourner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–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4F0F97">
              <w:rPr>
                <w:rFonts w:eastAsia="Times New Roman" w:cs="Times New Roman"/>
                <w:bCs/>
                <w:color w:val="1F4E79"/>
              </w:rPr>
              <w:t>to return, returning</w:t>
            </w:r>
          </w:p>
        </w:tc>
        <w:tc>
          <w:tcPr>
            <w:tcW w:w="610" w:type="dxa"/>
          </w:tcPr>
          <w:p w14:paraId="65109BDD" w14:textId="193FF42A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49384DB8" w14:textId="2DC6BE23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la santé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health</w:t>
            </w:r>
          </w:p>
        </w:tc>
      </w:tr>
      <w:tr w:rsidR="009542A7" w:rsidRPr="00FC0558" w14:paraId="2D48B27C" w14:textId="77777777" w:rsidTr="00A760DE">
        <w:trPr>
          <w:trHeight w:val="303"/>
        </w:trPr>
        <w:tc>
          <w:tcPr>
            <w:tcW w:w="562" w:type="dxa"/>
          </w:tcPr>
          <w:p w14:paraId="4EE0E7D5" w14:textId="5FDF61C7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252ABE28" w14:textId="3F734815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tomber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–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4F0F97">
              <w:rPr>
                <w:rFonts w:eastAsia="Times New Roman" w:cs="Times New Roman"/>
                <w:bCs/>
                <w:color w:val="1F4E79"/>
              </w:rPr>
              <w:t>to fall, falling</w:t>
            </w:r>
          </w:p>
        </w:tc>
        <w:tc>
          <w:tcPr>
            <w:tcW w:w="610" w:type="dxa"/>
          </w:tcPr>
          <w:p w14:paraId="73CDCDF5" w14:textId="5D42883F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39633082" w14:textId="23C531E9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la situation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situation</w:t>
            </w:r>
          </w:p>
        </w:tc>
      </w:tr>
      <w:tr w:rsidR="009542A7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17B70156" w:rsidR="009542A7" w:rsidRPr="00FC0558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C63B704" w14:textId="7351D0D6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l’après-midi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afternoon</w:t>
            </w:r>
          </w:p>
        </w:tc>
        <w:tc>
          <w:tcPr>
            <w:tcW w:w="610" w:type="dxa"/>
          </w:tcPr>
          <w:p w14:paraId="18711841" w14:textId="12E4E419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45BC3C92" w14:textId="5126097E" w:rsidR="009542A7" w:rsidRPr="007D28A4" w:rsidRDefault="009542A7" w:rsidP="009542A7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 xml:space="preserve">le soir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evening</w:t>
            </w:r>
          </w:p>
        </w:tc>
      </w:tr>
      <w:tr w:rsidR="009542A7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62BB0540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7E6A75C4" w14:textId="496D3A7E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l’attente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wait</w:t>
            </w:r>
          </w:p>
        </w:tc>
        <w:tc>
          <w:tcPr>
            <w:tcW w:w="610" w:type="dxa"/>
          </w:tcPr>
          <w:p w14:paraId="5534D76A" w14:textId="4DB11D87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  <w:vAlign w:val="center"/>
          </w:tcPr>
          <w:p w14:paraId="6738D70C" w14:textId="04C0F073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urgence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emergency</w:t>
            </w:r>
          </w:p>
        </w:tc>
      </w:tr>
      <w:tr w:rsidR="009542A7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2E7EE1F7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FB0B787" w14:textId="3D7A60C4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le corps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body</w:t>
            </w:r>
          </w:p>
        </w:tc>
        <w:tc>
          <w:tcPr>
            <w:tcW w:w="610" w:type="dxa"/>
          </w:tcPr>
          <w:p w14:paraId="197D8FE2" w14:textId="45CEAB53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  <w:vAlign w:val="center"/>
          </w:tcPr>
          <w:p w14:paraId="0105A2C7" w14:textId="2DE58898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faible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weak</w:t>
            </w:r>
          </w:p>
        </w:tc>
      </w:tr>
      <w:tr w:rsidR="009542A7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6EA1E5CA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11FABFAC" w14:textId="7B57D219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le doigt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finger</w:t>
            </w:r>
          </w:p>
        </w:tc>
        <w:tc>
          <w:tcPr>
            <w:tcW w:w="610" w:type="dxa"/>
          </w:tcPr>
          <w:p w14:paraId="5B97ED71" w14:textId="2BAD761A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  <w:vAlign w:val="center"/>
          </w:tcPr>
          <w:p w14:paraId="6E7CFE96" w14:textId="2C54AA80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seulement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– </w:t>
            </w:r>
            <w:r w:rsidRPr="004F0F97">
              <w:rPr>
                <w:rFonts w:eastAsia="Times New Roman" w:cs="Times New Roman"/>
                <w:bCs/>
                <w:color w:val="1F4E79"/>
              </w:rPr>
              <w:t>only</w:t>
            </w:r>
          </w:p>
        </w:tc>
      </w:tr>
      <w:tr w:rsidR="009542A7" w14:paraId="2CAC7402" w14:textId="77777777" w:rsidTr="00A760DE">
        <w:trPr>
          <w:trHeight w:val="303"/>
        </w:trPr>
        <w:tc>
          <w:tcPr>
            <w:tcW w:w="562" w:type="dxa"/>
          </w:tcPr>
          <w:p w14:paraId="31CFAF50" w14:textId="53F96786" w:rsidR="009542A7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716" w:type="dxa"/>
          </w:tcPr>
          <w:p w14:paraId="07854BEF" w14:textId="45A52860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dos </w:t>
            </w:r>
            <w:r>
              <w:rPr>
                <w:rFonts w:eastAsia="Times New Roman" w:cs="Times New Roman"/>
                <w:bCs/>
                <w:color w:val="1F4E79"/>
              </w:rPr>
              <w:t xml:space="preserve">- </w:t>
            </w:r>
            <w:r w:rsidRPr="004F0F97">
              <w:rPr>
                <w:rFonts w:eastAsia="Times New Roman" w:cs="Times New Roman"/>
                <w:bCs/>
                <w:color w:val="1F4E79"/>
              </w:rPr>
              <w:t>back</w:t>
            </w:r>
          </w:p>
        </w:tc>
        <w:tc>
          <w:tcPr>
            <w:tcW w:w="610" w:type="dxa"/>
          </w:tcPr>
          <w:p w14:paraId="1FBEC853" w14:textId="52554580" w:rsidR="009542A7" w:rsidRPr="007D28A4" w:rsidRDefault="009542A7" w:rsidP="009542A7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  <w:vAlign w:val="center"/>
          </w:tcPr>
          <w:p w14:paraId="7517C9FA" w14:textId="26FD3D1B" w:rsidR="009542A7" w:rsidRPr="007D28A4" w:rsidRDefault="009542A7" w:rsidP="009542A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D28A4">
              <w:rPr>
                <w:rFonts w:eastAsia="Times New Roman" w:cs="Arial"/>
                <w:color w:val="104F75"/>
                <w:lang w:val="fr-FR" w:eastAsia="en-GB"/>
              </w:rPr>
              <w:t xml:space="preserve">trop </w:t>
            </w:r>
            <w:r w:rsidRPr="007D28A4">
              <w:rPr>
                <w:rFonts w:eastAsia="Times New Roman" w:cs="Times New Roman"/>
                <w:bCs/>
                <w:color w:val="1F4E79"/>
                <w:lang w:val="fr-FR"/>
              </w:rPr>
              <w:t>-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4F0F97">
              <w:rPr>
                <w:rFonts w:eastAsia="Times New Roman" w:cs="Times New Roman"/>
                <w:bCs/>
                <w:color w:val="1F4E79"/>
              </w:rPr>
              <w:t>too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9EE7" w14:textId="77777777" w:rsidR="00391379" w:rsidRDefault="00391379" w:rsidP="00180B91">
      <w:pPr>
        <w:spacing w:after="0" w:line="240" w:lineRule="auto"/>
      </w:pPr>
      <w:r>
        <w:separator/>
      </w:r>
    </w:p>
  </w:endnote>
  <w:endnote w:type="continuationSeparator" w:id="0">
    <w:p w14:paraId="7E77661B" w14:textId="77777777" w:rsidR="00391379" w:rsidRDefault="0039137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13B41D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7699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24/09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130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413B41D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7699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24/09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130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9FCD" w14:textId="77777777" w:rsidR="00391379" w:rsidRDefault="00391379" w:rsidP="00180B91">
      <w:pPr>
        <w:spacing w:after="0" w:line="240" w:lineRule="auto"/>
      </w:pPr>
      <w:r>
        <w:separator/>
      </w:r>
    </w:p>
  </w:footnote>
  <w:footnote w:type="continuationSeparator" w:id="0">
    <w:p w14:paraId="784608D2" w14:textId="77777777" w:rsidR="00391379" w:rsidRDefault="0039137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3532F"/>
    <w:rsid w:val="001634AB"/>
    <w:rsid w:val="00164307"/>
    <w:rsid w:val="00175567"/>
    <w:rsid w:val="00180B91"/>
    <w:rsid w:val="001B6610"/>
    <w:rsid w:val="001F1335"/>
    <w:rsid w:val="00261AFB"/>
    <w:rsid w:val="0027159B"/>
    <w:rsid w:val="002C63DC"/>
    <w:rsid w:val="003046C7"/>
    <w:rsid w:val="00381027"/>
    <w:rsid w:val="00391379"/>
    <w:rsid w:val="003C1C4F"/>
    <w:rsid w:val="003C349B"/>
    <w:rsid w:val="003C43AB"/>
    <w:rsid w:val="003F5A35"/>
    <w:rsid w:val="00403180"/>
    <w:rsid w:val="00460CE0"/>
    <w:rsid w:val="004F0F97"/>
    <w:rsid w:val="00540634"/>
    <w:rsid w:val="005A3C33"/>
    <w:rsid w:val="005B0C21"/>
    <w:rsid w:val="005D0C80"/>
    <w:rsid w:val="00666C57"/>
    <w:rsid w:val="006A40B3"/>
    <w:rsid w:val="006C66EE"/>
    <w:rsid w:val="00744B04"/>
    <w:rsid w:val="007D28A4"/>
    <w:rsid w:val="00886950"/>
    <w:rsid w:val="00896BAE"/>
    <w:rsid w:val="00912768"/>
    <w:rsid w:val="009542A7"/>
    <w:rsid w:val="00993660"/>
    <w:rsid w:val="009A0D9F"/>
    <w:rsid w:val="009B51A0"/>
    <w:rsid w:val="009C3840"/>
    <w:rsid w:val="00A139CE"/>
    <w:rsid w:val="00A27D29"/>
    <w:rsid w:val="00A67D66"/>
    <w:rsid w:val="00A83502"/>
    <w:rsid w:val="00A842EA"/>
    <w:rsid w:val="00AA0047"/>
    <w:rsid w:val="00AD3096"/>
    <w:rsid w:val="00AE312B"/>
    <w:rsid w:val="00B130A5"/>
    <w:rsid w:val="00BA163D"/>
    <w:rsid w:val="00C43B78"/>
    <w:rsid w:val="00D1595D"/>
    <w:rsid w:val="00D24554"/>
    <w:rsid w:val="00D82110"/>
    <w:rsid w:val="00D96C10"/>
    <w:rsid w:val="00DC78D3"/>
    <w:rsid w:val="00DE77AE"/>
    <w:rsid w:val="00E7699F"/>
    <w:rsid w:val="00E85269"/>
    <w:rsid w:val="00EE028E"/>
    <w:rsid w:val="00F36C06"/>
    <w:rsid w:val="00F949F7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13</cp:revision>
  <dcterms:created xsi:type="dcterms:W3CDTF">2021-11-24T09:16:00Z</dcterms:created>
  <dcterms:modified xsi:type="dcterms:W3CDTF">2021-12-13T10:47:00Z</dcterms:modified>
</cp:coreProperties>
</file>